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A" w:rsidRPr="001A58B0" w:rsidRDefault="002129AA" w:rsidP="00F54146">
      <w:pPr>
        <w:pStyle w:val="Heading2"/>
        <w:jc w:val="center"/>
        <w:rPr>
          <w:b w:val="0"/>
          <w:i w:val="0"/>
          <w:noProof/>
          <w:sz w:val="24"/>
          <w:szCs w:val="24"/>
          <w:lang w:val="uk-UA"/>
        </w:rPr>
      </w:pP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>
        <w:rPr>
          <w:b w:val="0"/>
          <w:noProof/>
          <w:lang w:val="uk-UA"/>
        </w:rPr>
        <w:tab/>
      </w:r>
      <w:r w:rsidRPr="001A58B0">
        <w:rPr>
          <w:b w:val="0"/>
          <w:i w:val="0"/>
          <w:noProof/>
          <w:sz w:val="24"/>
          <w:szCs w:val="24"/>
          <w:lang w:val="uk-UA"/>
        </w:rPr>
        <w:t>Проєкт</w:t>
      </w:r>
    </w:p>
    <w:p w:rsidR="002129AA" w:rsidRPr="008C704D" w:rsidRDefault="002129AA" w:rsidP="00F54146">
      <w:pPr>
        <w:pStyle w:val="Heading2"/>
        <w:jc w:val="center"/>
        <w:rPr>
          <w:rFonts w:ascii="Times New Roman" w:hAnsi="Times New Roman"/>
        </w:rPr>
      </w:pPr>
      <w:r w:rsidRPr="001132B5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5" o:title=""/>
          </v:shape>
        </w:pict>
      </w:r>
    </w:p>
    <w:p w:rsidR="002129AA" w:rsidRPr="00CB1FA2" w:rsidRDefault="002129AA" w:rsidP="00F54146">
      <w:pPr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УКРАЇНА</w:t>
      </w:r>
    </w:p>
    <w:p w:rsidR="002129AA" w:rsidRPr="008C704D" w:rsidRDefault="002129AA" w:rsidP="00F54146">
      <w:pPr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ХОТИНСЬКА МІСЬКА РАДА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VIII</w:t>
      </w: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СКЛИКАННЯ</w:t>
      </w:r>
    </w:p>
    <w:p w:rsidR="002129AA" w:rsidRDefault="002129AA" w:rsidP="00F54146">
      <w:pPr>
        <w:keepNext/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704D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2129AA" w:rsidRPr="00C67460" w:rsidRDefault="002129AA" w:rsidP="00F54146">
      <w:pPr>
        <w:keepNext/>
        <w:tabs>
          <w:tab w:val="left" w:pos="2640"/>
        </w:tabs>
        <w:jc w:val="center"/>
        <w:rPr>
          <w:rFonts w:ascii="Times New Roman CYR" w:hAnsi="Times New Roman CYR" w:cs="Times New Roman CYR"/>
          <w:b/>
          <w:bCs/>
          <w:sz w:val="12"/>
          <w:szCs w:val="12"/>
        </w:rPr>
      </w:pPr>
    </w:p>
    <w:tbl>
      <w:tblPr>
        <w:tblW w:w="0" w:type="auto"/>
        <w:tblInd w:w="108" w:type="dxa"/>
        <w:tblLook w:val="0000"/>
      </w:tblPr>
      <w:tblGrid>
        <w:gridCol w:w="9720"/>
      </w:tblGrid>
      <w:tr w:rsidR="002129AA" w:rsidRPr="003E671C" w:rsidTr="00BA4FC7">
        <w:trPr>
          <w:trHeight w:val="566"/>
        </w:trPr>
        <w:tc>
          <w:tcPr>
            <w:tcW w:w="9720" w:type="dxa"/>
            <w:tcBorders>
              <w:top w:val="single" w:sz="4" w:space="0" w:color="auto"/>
            </w:tcBorders>
            <w:vAlign w:val="bottom"/>
          </w:tcPr>
          <w:p w:rsidR="002129AA" w:rsidRPr="003E671C" w:rsidRDefault="002129AA" w:rsidP="00F52FE2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 w:rsidRPr="003E671C">
              <w:rPr>
                <w:b/>
                <w:spacing w:val="20"/>
                <w:sz w:val="32"/>
                <w:szCs w:val="32"/>
              </w:rPr>
              <w:t xml:space="preserve">РІШЕННЯ № </w:t>
            </w:r>
          </w:p>
        </w:tc>
      </w:tr>
      <w:tr w:rsidR="002129AA" w:rsidRPr="00B8505C" w:rsidTr="00BA4FC7">
        <w:trPr>
          <w:trHeight w:val="562"/>
        </w:trPr>
        <w:tc>
          <w:tcPr>
            <w:tcW w:w="9720" w:type="dxa"/>
            <w:vAlign w:val="bottom"/>
          </w:tcPr>
          <w:p w:rsidR="002129AA" w:rsidRPr="00B8505C" w:rsidRDefault="002129AA" w:rsidP="00F52FE2">
            <w:pPr>
              <w:tabs>
                <w:tab w:val="left" w:pos="-1985"/>
              </w:tabs>
              <w:ind w:right="-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 серпня 2021</w:t>
            </w:r>
            <w:r w:rsidRPr="00B8505C">
              <w:rPr>
                <w:b/>
                <w:bCs/>
                <w:sz w:val="24"/>
                <w:szCs w:val="24"/>
              </w:rPr>
              <w:t xml:space="preserve"> р.</w:t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</w:r>
            <w:r w:rsidRPr="00B8505C">
              <w:rPr>
                <w:b/>
                <w:bCs/>
                <w:sz w:val="24"/>
                <w:szCs w:val="24"/>
              </w:rPr>
              <w:tab/>
              <w:t>м. Хотин</w:t>
            </w:r>
          </w:p>
        </w:tc>
      </w:tr>
    </w:tbl>
    <w:p w:rsidR="002129AA" w:rsidRDefault="002129AA" w:rsidP="00DE3EA4">
      <w:pPr>
        <w:rPr>
          <w:b/>
          <w:sz w:val="24"/>
          <w:szCs w:val="24"/>
        </w:rPr>
      </w:pPr>
    </w:p>
    <w:p w:rsidR="002129AA" w:rsidRPr="00B8505C" w:rsidRDefault="002129AA" w:rsidP="00DE3EA4">
      <w:pPr>
        <w:rPr>
          <w:b/>
          <w:sz w:val="24"/>
          <w:szCs w:val="24"/>
        </w:rPr>
      </w:pPr>
    </w:p>
    <w:p w:rsidR="002129AA" w:rsidRDefault="002129AA" w:rsidP="00DE3EA4">
      <w:pPr>
        <w:rPr>
          <w:b/>
          <w:sz w:val="28"/>
          <w:szCs w:val="24"/>
        </w:rPr>
      </w:pPr>
      <w:r>
        <w:rPr>
          <w:b/>
          <w:sz w:val="28"/>
          <w:szCs w:val="24"/>
        </w:rPr>
        <w:t>Про присвоєння поштових адрес</w:t>
      </w:r>
      <w:r w:rsidRPr="002F40F5">
        <w:rPr>
          <w:b/>
          <w:sz w:val="28"/>
          <w:szCs w:val="24"/>
        </w:rPr>
        <w:t xml:space="preserve"> </w:t>
      </w:r>
    </w:p>
    <w:p w:rsidR="002129AA" w:rsidRDefault="002129AA" w:rsidP="00DE3EA4">
      <w:pPr>
        <w:rPr>
          <w:b/>
          <w:sz w:val="28"/>
          <w:szCs w:val="24"/>
        </w:rPr>
      </w:pPr>
    </w:p>
    <w:p w:rsidR="002129AA" w:rsidRPr="007D6E89" w:rsidRDefault="002129AA" w:rsidP="00DE3EA4">
      <w:pPr>
        <w:rPr>
          <w:b/>
          <w:sz w:val="16"/>
          <w:szCs w:val="16"/>
        </w:rPr>
      </w:pPr>
    </w:p>
    <w:p w:rsidR="002129AA" w:rsidRPr="005D02AD" w:rsidRDefault="002129AA" w:rsidP="00E90C0A">
      <w:pPr>
        <w:ind w:firstLine="360"/>
        <w:jc w:val="both"/>
        <w:rPr>
          <w:sz w:val="28"/>
          <w:szCs w:val="24"/>
        </w:rPr>
      </w:pPr>
      <w:r w:rsidRPr="005D02AD">
        <w:rPr>
          <w:sz w:val="28"/>
          <w:szCs w:val="24"/>
        </w:rPr>
        <w:t xml:space="preserve">Розглянувши заяви громадян, клопотання організацій,  керуючись частиною 1 статті 31 Закону України "Про місцеве самоврядування в Україні", виконавчий комітет Хотинської міської ради </w:t>
      </w:r>
    </w:p>
    <w:p w:rsidR="002129AA" w:rsidRPr="002F40F5" w:rsidRDefault="002129AA" w:rsidP="00E90C0A">
      <w:pPr>
        <w:ind w:firstLine="360"/>
        <w:jc w:val="both"/>
        <w:rPr>
          <w:b/>
          <w:sz w:val="28"/>
          <w:szCs w:val="24"/>
        </w:rPr>
      </w:pPr>
    </w:p>
    <w:p w:rsidR="002129AA" w:rsidRDefault="002129AA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ВИРІШИВ:</w:t>
      </w:r>
    </w:p>
    <w:p w:rsidR="002129AA" w:rsidRDefault="002129AA" w:rsidP="002F40F5">
      <w:pPr>
        <w:ind w:firstLine="360"/>
        <w:jc w:val="center"/>
        <w:rPr>
          <w:sz w:val="28"/>
          <w:szCs w:val="28"/>
        </w:rPr>
      </w:pPr>
    </w:p>
    <w:p w:rsidR="002129AA" w:rsidRDefault="002129AA" w:rsidP="001446A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284"/>
        <w:jc w:val="both"/>
        <w:rPr>
          <w:sz w:val="28"/>
          <w:szCs w:val="27"/>
        </w:rPr>
      </w:pPr>
      <w:r w:rsidRPr="008D2DB5">
        <w:rPr>
          <w:sz w:val="28"/>
          <w:szCs w:val="27"/>
        </w:rPr>
        <w:t>Присвоїти новому будівництву магазину продовольчими та непродовольчими товарами  поштову адресу – м. Хотин, вул. Олімпійька,62.</w:t>
      </w:r>
    </w:p>
    <w:p w:rsidR="002129AA" w:rsidRDefault="002129AA" w:rsidP="001446A9">
      <w:pPr>
        <w:shd w:val="clear" w:color="auto" w:fill="FFFFFF"/>
        <w:ind w:firstLine="284"/>
        <w:jc w:val="both"/>
        <w:rPr>
          <w:sz w:val="28"/>
          <w:szCs w:val="27"/>
        </w:rPr>
      </w:pPr>
      <w:r>
        <w:rPr>
          <w:sz w:val="28"/>
          <w:szCs w:val="27"/>
        </w:rPr>
        <w:t>2. У</w:t>
      </w:r>
      <w:r w:rsidRPr="004775FE">
        <w:rPr>
          <w:sz w:val="28"/>
          <w:szCs w:val="27"/>
        </w:rPr>
        <w:t xml:space="preserve"> зв’язку з допущенням технічної помилки</w:t>
      </w:r>
      <w:r>
        <w:rPr>
          <w:sz w:val="28"/>
          <w:szCs w:val="27"/>
        </w:rPr>
        <w:t>, змінити</w:t>
      </w:r>
      <w:r w:rsidRPr="004775FE">
        <w:rPr>
          <w:sz w:val="28"/>
          <w:szCs w:val="27"/>
        </w:rPr>
        <w:t xml:space="preserve">  </w:t>
      </w:r>
      <w:r>
        <w:rPr>
          <w:sz w:val="28"/>
          <w:szCs w:val="27"/>
        </w:rPr>
        <w:t>поштову адресу житловому будинку та земельній ділянці по вул. Васильєва,51А в м. Хотин, який знаходиться у власності Головка Миколи Анатолійовича на нову поштову адресу – м. Хотин, вул.</w:t>
      </w:r>
      <w:r w:rsidRPr="004775FE">
        <w:rPr>
          <w:sz w:val="28"/>
          <w:szCs w:val="27"/>
        </w:rPr>
        <w:t xml:space="preserve"> </w:t>
      </w:r>
      <w:r>
        <w:rPr>
          <w:sz w:val="28"/>
          <w:szCs w:val="27"/>
        </w:rPr>
        <w:t>Васильєва,51Б.</w:t>
      </w:r>
    </w:p>
    <w:p w:rsidR="002129AA" w:rsidRPr="008D2DB5" w:rsidRDefault="002129AA" w:rsidP="001446A9">
      <w:pPr>
        <w:shd w:val="clear" w:color="auto" w:fill="FFFFFF"/>
        <w:ind w:firstLine="284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8D2DB5">
        <w:rPr>
          <w:sz w:val="28"/>
          <w:szCs w:val="27"/>
        </w:rPr>
        <w:t>. Змінити поштову адресу 3/5 частині житлового будинку  по вул. Шевченка</w:t>
      </w:r>
      <w:r>
        <w:rPr>
          <w:sz w:val="28"/>
          <w:szCs w:val="27"/>
        </w:rPr>
        <w:t>,9</w:t>
      </w:r>
      <w:r w:rsidRPr="008D2DB5">
        <w:rPr>
          <w:sz w:val="28"/>
          <w:szCs w:val="27"/>
        </w:rPr>
        <w:t xml:space="preserve"> на нову поштову адресу – м. Хотин, по вул. Шевченка,9б.</w:t>
      </w:r>
    </w:p>
    <w:p w:rsidR="002129AA" w:rsidRDefault="002129AA" w:rsidP="00144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06"/>
        </w:tabs>
        <w:jc w:val="both"/>
        <w:rPr>
          <w:b/>
          <w:bCs/>
          <w:sz w:val="26"/>
          <w:szCs w:val="26"/>
        </w:rPr>
      </w:pPr>
      <w:r>
        <w:rPr>
          <w:sz w:val="28"/>
          <w:szCs w:val="27"/>
        </w:rPr>
        <w:t xml:space="preserve">    4. Контроль за виконанням даного рішення покласти на начальника відділу містобудування та архітектури міської ради С.Веринчанського.</w:t>
      </w:r>
    </w:p>
    <w:p w:rsidR="002129AA" w:rsidRDefault="002129AA" w:rsidP="001446A9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p w:rsidR="002129AA" w:rsidRDefault="002129AA" w:rsidP="00E81DCD">
      <w:pPr>
        <w:ind w:left="180"/>
        <w:rPr>
          <w:b/>
          <w:sz w:val="28"/>
          <w:szCs w:val="28"/>
        </w:rPr>
      </w:pPr>
    </w:p>
    <w:p w:rsidR="002129AA" w:rsidRDefault="002129AA" w:rsidP="00E81DCD">
      <w:pPr>
        <w:ind w:left="180"/>
        <w:rPr>
          <w:b/>
          <w:sz w:val="28"/>
          <w:szCs w:val="28"/>
        </w:rPr>
      </w:pPr>
    </w:p>
    <w:p w:rsidR="002129AA" w:rsidRDefault="002129AA" w:rsidP="001A58B0">
      <w:pPr>
        <w:ind w:left="180" w:firstLine="528"/>
        <w:rPr>
          <w:b/>
          <w:sz w:val="28"/>
          <w:szCs w:val="28"/>
        </w:rPr>
      </w:pPr>
      <w:r w:rsidRPr="00FE6C0C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Pr="00FE6C0C">
        <w:rPr>
          <w:b/>
          <w:bCs/>
          <w:sz w:val="28"/>
          <w:szCs w:val="28"/>
        </w:rPr>
        <w:t>Андрій ДРАНЧУК</w:t>
      </w:r>
    </w:p>
    <w:sectPr w:rsidR="002129AA" w:rsidSect="009347C8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5181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0A"/>
    <w:rsid w:val="00000E80"/>
    <w:rsid w:val="0000438D"/>
    <w:rsid w:val="00004C01"/>
    <w:rsid w:val="00020D96"/>
    <w:rsid w:val="00022989"/>
    <w:rsid w:val="00024716"/>
    <w:rsid w:val="00041FC8"/>
    <w:rsid w:val="000427D6"/>
    <w:rsid w:val="00043C46"/>
    <w:rsid w:val="00061723"/>
    <w:rsid w:val="0007278A"/>
    <w:rsid w:val="00084559"/>
    <w:rsid w:val="0009165B"/>
    <w:rsid w:val="0009477A"/>
    <w:rsid w:val="000A567F"/>
    <w:rsid w:val="000A6A34"/>
    <w:rsid w:val="000B05F6"/>
    <w:rsid w:val="000B5EBC"/>
    <w:rsid w:val="000B6D86"/>
    <w:rsid w:val="000E544F"/>
    <w:rsid w:val="000F45C4"/>
    <w:rsid w:val="001074F6"/>
    <w:rsid w:val="00112DE2"/>
    <w:rsid w:val="001132B5"/>
    <w:rsid w:val="00125AA8"/>
    <w:rsid w:val="001267BA"/>
    <w:rsid w:val="00131F17"/>
    <w:rsid w:val="00132B58"/>
    <w:rsid w:val="00137FB8"/>
    <w:rsid w:val="001446A9"/>
    <w:rsid w:val="00164497"/>
    <w:rsid w:val="00166CAB"/>
    <w:rsid w:val="0017238C"/>
    <w:rsid w:val="001857A6"/>
    <w:rsid w:val="001914C6"/>
    <w:rsid w:val="0019690A"/>
    <w:rsid w:val="001A0355"/>
    <w:rsid w:val="001A12EC"/>
    <w:rsid w:val="001A168E"/>
    <w:rsid w:val="001A440E"/>
    <w:rsid w:val="001A58B0"/>
    <w:rsid w:val="001B3A7C"/>
    <w:rsid w:val="001B5843"/>
    <w:rsid w:val="001C516A"/>
    <w:rsid w:val="001E412F"/>
    <w:rsid w:val="001E531A"/>
    <w:rsid w:val="001E63E3"/>
    <w:rsid w:val="001F418A"/>
    <w:rsid w:val="002129AA"/>
    <w:rsid w:val="00244F35"/>
    <w:rsid w:val="002477B1"/>
    <w:rsid w:val="002607EA"/>
    <w:rsid w:val="0026272F"/>
    <w:rsid w:val="002664B5"/>
    <w:rsid w:val="00274A18"/>
    <w:rsid w:val="00287FA2"/>
    <w:rsid w:val="00296843"/>
    <w:rsid w:val="002A1B34"/>
    <w:rsid w:val="002B0776"/>
    <w:rsid w:val="002C0DED"/>
    <w:rsid w:val="002D387F"/>
    <w:rsid w:val="002D46AA"/>
    <w:rsid w:val="002D4BEC"/>
    <w:rsid w:val="002D62FF"/>
    <w:rsid w:val="002E244D"/>
    <w:rsid w:val="002E2790"/>
    <w:rsid w:val="002F281F"/>
    <w:rsid w:val="002F40F5"/>
    <w:rsid w:val="002F6EF1"/>
    <w:rsid w:val="002F7EB0"/>
    <w:rsid w:val="0030211D"/>
    <w:rsid w:val="003039DC"/>
    <w:rsid w:val="003065D4"/>
    <w:rsid w:val="0031314A"/>
    <w:rsid w:val="0031682C"/>
    <w:rsid w:val="00323E0E"/>
    <w:rsid w:val="00333887"/>
    <w:rsid w:val="00334199"/>
    <w:rsid w:val="00335FA7"/>
    <w:rsid w:val="00351099"/>
    <w:rsid w:val="00352227"/>
    <w:rsid w:val="00363BAC"/>
    <w:rsid w:val="00370825"/>
    <w:rsid w:val="00396F18"/>
    <w:rsid w:val="003A1326"/>
    <w:rsid w:val="003A30F3"/>
    <w:rsid w:val="003C04BA"/>
    <w:rsid w:val="003C6B5B"/>
    <w:rsid w:val="003D0EA8"/>
    <w:rsid w:val="003D3BA6"/>
    <w:rsid w:val="003E3281"/>
    <w:rsid w:val="003E62C6"/>
    <w:rsid w:val="003E671C"/>
    <w:rsid w:val="003E6820"/>
    <w:rsid w:val="003E7AF9"/>
    <w:rsid w:val="003F770A"/>
    <w:rsid w:val="00404982"/>
    <w:rsid w:val="004070FB"/>
    <w:rsid w:val="0041299B"/>
    <w:rsid w:val="00417A76"/>
    <w:rsid w:val="004200B6"/>
    <w:rsid w:val="00427624"/>
    <w:rsid w:val="00444CA6"/>
    <w:rsid w:val="00456407"/>
    <w:rsid w:val="00463866"/>
    <w:rsid w:val="004642D4"/>
    <w:rsid w:val="00473D53"/>
    <w:rsid w:val="00474B50"/>
    <w:rsid w:val="004760AD"/>
    <w:rsid w:val="004775FE"/>
    <w:rsid w:val="00482C23"/>
    <w:rsid w:val="00483E0D"/>
    <w:rsid w:val="00492E02"/>
    <w:rsid w:val="00494168"/>
    <w:rsid w:val="004A0063"/>
    <w:rsid w:val="004B35EE"/>
    <w:rsid w:val="004C79D8"/>
    <w:rsid w:val="004D0FE0"/>
    <w:rsid w:val="004D558F"/>
    <w:rsid w:val="004D58F3"/>
    <w:rsid w:val="004D7052"/>
    <w:rsid w:val="004E43CE"/>
    <w:rsid w:val="004E4489"/>
    <w:rsid w:val="004F260F"/>
    <w:rsid w:val="004F5450"/>
    <w:rsid w:val="004F5E42"/>
    <w:rsid w:val="00503824"/>
    <w:rsid w:val="005136DF"/>
    <w:rsid w:val="00517C78"/>
    <w:rsid w:val="00523F14"/>
    <w:rsid w:val="0053212B"/>
    <w:rsid w:val="00551920"/>
    <w:rsid w:val="00560E78"/>
    <w:rsid w:val="0056334F"/>
    <w:rsid w:val="00566BCD"/>
    <w:rsid w:val="0058792F"/>
    <w:rsid w:val="00594391"/>
    <w:rsid w:val="005966F9"/>
    <w:rsid w:val="005B1DF9"/>
    <w:rsid w:val="005B623D"/>
    <w:rsid w:val="005C3E4E"/>
    <w:rsid w:val="005C4E05"/>
    <w:rsid w:val="005C666C"/>
    <w:rsid w:val="005D02AD"/>
    <w:rsid w:val="005D0939"/>
    <w:rsid w:val="00616CD6"/>
    <w:rsid w:val="00620343"/>
    <w:rsid w:val="0062050A"/>
    <w:rsid w:val="00620ACB"/>
    <w:rsid w:val="00623AB1"/>
    <w:rsid w:val="00631A6E"/>
    <w:rsid w:val="00631F88"/>
    <w:rsid w:val="006325A1"/>
    <w:rsid w:val="0063744F"/>
    <w:rsid w:val="006450BB"/>
    <w:rsid w:val="006456E9"/>
    <w:rsid w:val="00650A97"/>
    <w:rsid w:val="00653668"/>
    <w:rsid w:val="00682241"/>
    <w:rsid w:val="00691449"/>
    <w:rsid w:val="0069172A"/>
    <w:rsid w:val="00695260"/>
    <w:rsid w:val="006B5296"/>
    <w:rsid w:val="006B7F89"/>
    <w:rsid w:val="006C00FC"/>
    <w:rsid w:val="006C28CC"/>
    <w:rsid w:val="006C6E3F"/>
    <w:rsid w:val="006D2678"/>
    <w:rsid w:val="006D4431"/>
    <w:rsid w:val="006D4D49"/>
    <w:rsid w:val="006D7081"/>
    <w:rsid w:val="006D7A24"/>
    <w:rsid w:val="006F0D71"/>
    <w:rsid w:val="006F7192"/>
    <w:rsid w:val="00705025"/>
    <w:rsid w:val="00713CC1"/>
    <w:rsid w:val="00734EDF"/>
    <w:rsid w:val="00735835"/>
    <w:rsid w:val="00740AB6"/>
    <w:rsid w:val="007520BA"/>
    <w:rsid w:val="00753446"/>
    <w:rsid w:val="00754285"/>
    <w:rsid w:val="00754AA6"/>
    <w:rsid w:val="007558BA"/>
    <w:rsid w:val="00767225"/>
    <w:rsid w:val="00783509"/>
    <w:rsid w:val="00784DDF"/>
    <w:rsid w:val="007902B1"/>
    <w:rsid w:val="007921D2"/>
    <w:rsid w:val="00794190"/>
    <w:rsid w:val="007B06DE"/>
    <w:rsid w:val="007D5235"/>
    <w:rsid w:val="007D6E89"/>
    <w:rsid w:val="007E6CDE"/>
    <w:rsid w:val="00816EE1"/>
    <w:rsid w:val="00830D46"/>
    <w:rsid w:val="008313A5"/>
    <w:rsid w:val="00833C5D"/>
    <w:rsid w:val="00833C64"/>
    <w:rsid w:val="00842ACB"/>
    <w:rsid w:val="00843085"/>
    <w:rsid w:val="008473FF"/>
    <w:rsid w:val="00870F03"/>
    <w:rsid w:val="00874F5B"/>
    <w:rsid w:val="00875EE3"/>
    <w:rsid w:val="00877778"/>
    <w:rsid w:val="00877F3B"/>
    <w:rsid w:val="0088619D"/>
    <w:rsid w:val="00892A9A"/>
    <w:rsid w:val="00893E15"/>
    <w:rsid w:val="00895E3E"/>
    <w:rsid w:val="008A01B0"/>
    <w:rsid w:val="008A7493"/>
    <w:rsid w:val="008B378A"/>
    <w:rsid w:val="008B4190"/>
    <w:rsid w:val="008C11FD"/>
    <w:rsid w:val="008C704D"/>
    <w:rsid w:val="008C76E8"/>
    <w:rsid w:val="008D0CDB"/>
    <w:rsid w:val="008D2DB5"/>
    <w:rsid w:val="008D31B7"/>
    <w:rsid w:val="008E1B06"/>
    <w:rsid w:val="008E433B"/>
    <w:rsid w:val="008E6C10"/>
    <w:rsid w:val="008F191B"/>
    <w:rsid w:val="008F497B"/>
    <w:rsid w:val="008F5F04"/>
    <w:rsid w:val="00920291"/>
    <w:rsid w:val="00925FB5"/>
    <w:rsid w:val="00926B9D"/>
    <w:rsid w:val="009347C8"/>
    <w:rsid w:val="009348DF"/>
    <w:rsid w:val="00953786"/>
    <w:rsid w:val="009566DE"/>
    <w:rsid w:val="009645F8"/>
    <w:rsid w:val="00965585"/>
    <w:rsid w:val="00966370"/>
    <w:rsid w:val="00983A21"/>
    <w:rsid w:val="00984F7B"/>
    <w:rsid w:val="00987854"/>
    <w:rsid w:val="00993DD4"/>
    <w:rsid w:val="009973B5"/>
    <w:rsid w:val="009A0233"/>
    <w:rsid w:val="009B00AE"/>
    <w:rsid w:val="009B3008"/>
    <w:rsid w:val="009B3F55"/>
    <w:rsid w:val="009C78D6"/>
    <w:rsid w:val="009C7D13"/>
    <w:rsid w:val="009E0C75"/>
    <w:rsid w:val="009E67CE"/>
    <w:rsid w:val="00A04812"/>
    <w:rsid w:val="00A4451C"/>
    <w:rsid w:val="00A46792"/>
    <w:rsid w:val="00A47E39"/>
    <w:rsid w:val="00A648D7"/>
    <w:rsid w:val="00A91955"/>
    <w:rsid w:val="00AA47B6"/>
    <w:rsid w:val="00AA6D86"/>
    <w:rsid w:val="00AB08C2"/>
    <w:rsid w:val="00AB3809"/>
    <w:rsid w:val="00AC7F83"/>
    <w:rsid w:val="00AD1DE5"/>
    <w:rsid w:val="00AE3280"/>
    <w:rsid w:val="00AE38A7"/>
    <w:rsid w:val="00B24893"/>
    <w:rsid w:val="00B307B5"/>
    <w:rsid w:val="00B3322D"/>
    <w:rsid w:val="00B37F09"/>
    <w:rsid w:val="00B40A25"/>
    <w:rsid w:val="00B52247"/>
    <w:rsid w:val="00B57137"/>
    <w:rsid w:val="00B61726"/>
    <w:rsid w:val="00B7164B"/>
    <w:rsid w:val="00B72B9E"/>
    <w:rsid w:val="00B82654"/>
    <w:rsid w:val="00B84E18"/>
    <w:rsid w:val="00B8505C"/>
    <w:rsid w:val="00BA038D"/>
    <w:rsid w:val="00BA4FC7"/>
    <w:rsid w:val="00BA697A"/>
    <w:rsid w:val="00BC2CC7"/>
    <w:rsid w:val="00BD68CA"/>
    <w:rsid w:val="00BD6BC9"/>
    <w:rsid w:val="00BE234B"/>
    <w:rsid w:val="00BE4193"/>
    <w:rsid w:val="00BE727D"/>
    <w:rsid w:val="00BF5547"/>
    <w:rsid w:val="00BF6DBF"/>
    <w:rsid w:val="00BF7667"/>
    <w:rsid w:val="00C0558F"/>
    <w:rsid w:val="00C07465"/>
    <w:rsid w:val="00C1131C"/>
    <w:rsid w:val="00C271C5"/>
    <w:rsid w:val="00C32AA9"/>
    <w:rsid w:val="00C36A23"/>
    <w:rsid w:val="00C42691"/>
    <w:rsid w:val="00C576DA"/>
    <w:rsid w:val="00C60525"/>
    <w:rsid w:val="00C67460"/>
    <w:rsid w:val="00C70885"/>
    <w:rsid w:val="00C71830"/>
    <w:rsid w:val="00C8685B"/>
    <w:rsid w:val="00C97302"/>
    <w:rsid w:val="00CA74C0"/>
    <w:rsid w:val="00CB1FA2"/>
    <w:rsid w:val="00CB5D94"/>
    <w:rsid w:val="00CB6423"/>
    <w:rsid w:val="00CC0CB0"/>
    <w:rsid w:val="00CC74EB"/>
    <w:rsid w:val="00CD2164"/>
    <w:rsid w:val="00CE15DA"/>
    <w:rsid w:val="00CE38C2"/>
    <w:rsid w:val="00CE76A7"/>
    <w:rsid w:val="00D070C1"/>
    <w:rsid w:val="00D15690"/>
    <w:rsid w:val="00D30527"/>
    <w:rsid w:val="00D318B2"/>
    <w:rsid w:val="00D32D71"/>
    <w:rsid w:val="00D4609E"/>
    <w:rsid w:val="00D51DCC"/>
    <w:rsid w:val="00D520BD"/>
    <w:rsid w:val="00D61FE4"/>
    <w:rsid w:val="00D6454C"/>
    <w:rsid w:val="00D65296"/>
    <w:rsid w:val="00D65366"/>
    <w:rsid w:val="00D7124D"/>
    <w:rsid w:val="00D73863"/>
    <w:rsid w:val="00D97FAB"/>
    <w:rsid w:val="00DA3071"/>
    <w:rsid w:val="00DD4A81"/>
    <w:rsid w:val="00DE3EA4"/>
    <w:rsid w:val="00DE7241"/>
    <w:rsid w:val="00DE7F4D"/>
    <w:rsid w:val="00DF0E4B"/>
    <w:rsid w:val="00DF185F"/>
    <w:rsid w:val="00DF3666"/>
    <w:rsid w:val="00DF3D3E"/>
    <w:rsid w:val="00E11C6C"/>
    <w:rsid w:val="00E17257"/>
    <w:rsid w:val="00E17F65"/>
    <w:rsid w:val="00E21D0C"/>
    <w:rsid w:val="00E327A0"/>
    <w:rsid w:val="00E475A3"/>
    <w:rsid w:val="00E50C52"/>
    <w:rsid w:val="00E55ECF"/>
    <w:rsid w:val="00E57040"/>
    <w:rsid w:val="00E74DFF"/>
    <w:rsid w:val="00E81DCD"/>
    <w:rsid w:val="00E8721B"/>
    <w:rsid w:val="00E90C0A"/>
    <w:rsid w:val="00E947FC"/>
    <w:rsid w:val="00EA7117"/>
    <w:rsid w:val="00EB0776"/>
    <w:rsid w:val="00EC2421"/>
    <w:rsid w:val="00EC2610"/>
    <w:rsid w:val="00EC2AF1"/>
    <w:rsid w:val="00EC48FE"/>
    <w:rsid w:val="00ED0B9A"/>
    <w:rsid w:val="00ED77B0"/>
    <w:rsid w:val="00F028B2"/>
    <w:rsid w:val="00F1538D"/>
    <w:rsid w:val="00F153F6"/>
    <w:rsid w:val="00F21017"/>
    <w:rsid w:val="00F26E5E"/>
    <w:rsid w:val="00F35E90"/>
    <w:rsid w:val="00F3794F"/>
    <w:rsid w:val="00F37CC1"/>
    <w:rsid w:val="00F52FE2"/>
    <w:rsid w:val="00F54146"/>
    <w:rsid w:val="00F64902"/>
    <w:rsid w:val="00F65EC5"/>
    <w:rsid w:val="00F77727"/>
    <w:rsid w:val="00F801AA"/>
    <w:rsid w:val="00F87A9E"/>
    <w:rsid w:val="00F91B25"/>
    <w:rsid w:val="00F92727"/>
    <w:rsid w:val="00F94ADE"/>
    <w:rsid w:val="00FA0E4C"/>
    <w:rsid w:val="00FA64BF"/>
    <w:rsid w:val="00FA7B2A"/>
    <w:rsid w:val="00FB1C69"/>
    <w:rsid w:val="00FC3937"/>
    <w:rsid w:val="00FC7373"/>
    <w:rsid w:val="00FD1C5F"/>
    <w:rsid w:val="00FD7526"/>
    <w:rsid w:val="00FE1A03"/>
    <w:rsid w:val="00FE1DF9"/>
    <w:rsid w:val="00FE3A36"/>
    <w:rsid w:val="00FE6C0C"/>
    <w:rsid w:val="00FF3D6C"/>
    <w:rsid w:val="00FF4D98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0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5414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0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0DED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F028B2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107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4F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701</Words>
  <Characters>401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38</cp:revision>
  <cp:lastPrinted>2021-08-09T12:35:00Z</cp:lastPrinted>
  <dcterms:created xsi:type="dcterms:W3CDTF">2020-11-09T12:54:00Z</dcterms:created>
  <dcterms:modified xsi:type="dcterms:W3CDTF">2021-08-09T12:35:00Z</dcterms:modified>
</cp:coreProperties>
</file>