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7B" w:rsidRDefault="00FB7B7B" w:rsidP="00511C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Проєкт</w:t>
      </w:r>
    </w:p>
    <w:p w:rsidR="00FB7B7B" w:rsidRPr="005B36A3" w:rsidRDefault="00FB7B7B" w:rsidP="00134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6C3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fillcolor="window">
            <v:imagedata r:id="rId6" o:title=""/>
          </v:shape>
        </w:pict>
      </w:r>
    </w:p>
    <w:p w:rsidR="00FB7B7B" w:rsidRPr="005B36A3" w:rsidRDefault="00FB7B7B" w:rsidP="00134861">
      <w:pPr>
        <w:pStyle w:val="Caption"/>
        <w:rPr>
          <w:rFonts w:ascii="Times New Roman" w:hAnsi="Times New Roman"/>
          <w:w w:val="120"/>
          <w:sz w:val="32"/>
        </w:rPr>
      </w:pPr>
      <w:r w:rsidRPr="005B36A3">
        <w:rPr>
          <w:rFonts w:ascii="Times New Roman" w:hAnsi="Times New Roman"/>
          <w:w w:val="120"/>
          <w:sz w:val="32"/>
        </w:rPr>
        <w:t>У К Р А Ї Н А</w:t>
      </w:r>
    </w:p>
    <w:p w:rsidR="00FB7B7B" w:rsidRPr="005B36A3" w:rsidRDefault="00FB7B7B" w:rsidP="00134861">
      <w:pPr>
        <w:pStyle w:val="Heading1"/>
        <w:rPr>
          <w:rFonts w:ascii="Bodoni Highlight ICG" w:hAnsi="Bodoni Highlight ICG"/>
          <w:sz w:val="40"/>
        </w:rPr>
      </w:pPr>
      <w:r w:rsidRPr="005B36A3">
        <w:rPr>
          <w:rFonts w:ascii="Times New Roman" w:hAnsi="Times New Roman"/>
          <w:w w:val="120"/>
          <w:sz w:val="40"/>
        </w:rPr>
        <w:t>ХОТИНСЬКА МІСЬКА РАДА</w:t>
      </w:r>
    </w:p>
    <w:p w:rsidR="00FB7B7B" w:rsidRPr="005B36A3" w:rsidRDefault="00FB7B7B" w:rsidP="00134861">
      <w:pPr>
        <w:spacing w:after="0" w:line="240" w:lineRule="auto"/>
        <w:rPr>
          <w:rFonts w:ascii="Arial" w:hAnsi="Arial"/>
          <w:sz w:val="16"/>
        </w:rPr>
      </w:pPr>
      <w:r>
        <w:rPr>
          <w:noProof/>
        </w:rPr>
        <w:pict>
          <v:line id="_x0000_s1026" style="position:absolute;z-index:251658240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FB7B7B" w:rsidRPr="005B36A3" w:rsidTr="005F498C">
        <w:trPr>
          <w:trHeight w:val="360"/>
        </w:trPr>
        <w:tc>
          <w:tcPr>
            <w:tcW w:w="9720" w:type="dxa"/>
          </w:tcPr>
          <w:p w:rsidR="00FB7B7B" w:rsidRPr="005B36A3" w:rsidRDefault="00FB7B7B" w:rsidP="00103D87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</w:t>
            </w:r>
            <w:r w:rsidRPr="005B36A3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FB7B7B" w:rsidRPr="005B36A3" w:rsidTr="005F498C">
        <w:trPr>
          <w:trHeight w:val="566"/>
        </w:trPr>
        <w:tc>
          <w:tcPr>
            <w:tcW w:w="9720" w:type="dxa"/>
            <w:vAlign w:val="bottom"/>
          </w:tcPr>
          <w:p w:rsidR="00FB7B7B" w:rsidRPr="005B36A3" w:rsidRDefault="00FB7B7B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5B36A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РІШЕННЯ №</w:t>
            </w:r>
          </w:p>
          <w:p w:rsidR="00FB7B7B" w:rsidRPr="005B36A3" w:rsidRDefault="00FB7B7B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B7B7B" w:rsidRPr="005B36A3" w:rsidRDefault="00FB7B7B" w:rsidP="00511C2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28 лютого 2023 </w:t>
      </w:r>
      <w:r w:rsidRPr="005B36A3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  <w:t>м. Хотин</w:t>
      </w:r>
    </w:p>
    <w:p w:rsidR="00FB7B7B" w:rsidRPr="005B36A3" w:rsidRDefault="00FB7B7B" w:rsidP="001348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B7B7B" w:rsidRPr="005B36A3" w:rsidRDefault="00FB7B7B" w:rsidP="00183363">
      <w:pPr>
        <w:spacing w:after="0" w:line="240" w:lineRule="auto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 xml:space="preserve">Про затвердження технічних </w:t>
      </w:r>
    </w:p>
    <w:p w:rsidR="00FB7B7B" w:rsidRPr="005B36A3" w:rsidRDefault="00FB7B7B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</w:rPr>
        <w:t xml:space="preserve">документацій </w:t>
      </w:r>
      <w:r w:rsidRPr="005B36A3">
        <w:rPr>
          <w:rFonts w:ascii="Times New Roman" w:hAnsi="Times New Roman"/>
          <w:b/>
          <w:sz w:val="28"/>
          <w:shd w:val="clear" w:color="auto" w:fill="FFFFFF"/>
        </w:rPr>
        <w:t xml:space="preserve">із землеустрою </w:t>
      </w:r>
    </w:p>
    <w:p w:rsidR="00FB7B7B" w:rsidRPr="005B36A3" w:rsidRDefault="00FB7B7B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та передачі земельних ділянок</w:t>
      </w:r>
    </w:p>
    <w:p w:rsidR="00FB7B7B" w:rsidRDefault="00FB7B7B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у власність</w:t>
      </w:r>
    </w:p>
    <w:p w:rsidR="00FB7B7B" w:rsidRDefault="00FB7B7B" w:rsidP="0018336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B7B7B" w:rsidRPr="005B36A3" w:rsidRDefault="00FB7B7B" w:rsidP="0018336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B7B7B" w:rsidRPr="005B36A3" w:rsidRDefault="00FB7B7B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z w:val="28"/>
        </w:rPr>
        <w:t xml:space="preserve">Розглянувши технічні документації </w:t>
      </w:r>
      <w:r w:rsidRPr="005B36A3">
        <w:rPr>
          <w:rFonts w:ascii="Times New Roman" w:hAnsi="Times New Roman"/>
          <w:sz w:val="28"/>
          <w:shd w:val="clear" w:color="auto" w:fill="FFFFFF"/>
        </w:rPr>
        <w:t>із землеустрою щодо встановлення меж земельних ділянок в натурі (на місцевості)</w:t>
      </w:r>
      <w:r w:rsidRPr="005B36A3">
        <w:rPr>
          <w:rFonts w:ascii="Times New Roman" w:hAnsi="Times New Roman"/>
          <w:sz w:val="28"/>
        </w:rPr>
        <w:t xml:space="preserve">, керуючись пунктом 34 частини 1 статті 26 Закону України «Про місцеве самоврядування в Україні», Земельним Кодексом </w:t>
      </w:r>
      <w:r w:rsidRPr="005B36A3">
        <w:rPr>
          <w:rFonts w:ascii="Times New Roman" w:hAnsi="Times New Roman"/>
          <w:spacing w:val="3"/>
          <w:sz w:val="28"/>
        </w:rPr>
        <w:t>України, Законом України «Про землеустрій»</w:t>
      </w:r>
      <w:r>
        <w:rPr>
          <w:rFonts w:ascii="Times New Roman" w:hAnsi="Times New Roman"/>
          <w:spacing w:val="3"/>
          <w:sz w:val="28"/>
        </w:rPr>
        <w:t xml:space="preserve"> </w:t>
      </w:r>
      <w:r w:rsidRPr="005B36A3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FB7B7B" w:rsidRDefault="00FB7B7B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7B7B" w:rsidRDefault="00FB7B7B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7B7B" w:rsidRDefault="00FB7B7B" w:rsidP="000D4E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5D9C">
        <w:rPr>
          <w:rFonts w:ascii="Times New Roman" w:hAnsi="Times New Roman"/>
          <w:b/>
          <w:sz w:val="28"/>
        </w:rPr>
        <w:t>ВИРІШИЛА:</w:t>
      </w:r>
    </w:p>
    <w:p w:rsidR="00FB7B7B" w:rsidRPr="00085D9C" w:rsidRDefault="00FB7B7B" w:rsidP="000D4EA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85D9C">
        <w:rPr>
          <w:rFonts w:ascii="Times New Roman" w:hAnsi="Times New Roman"/>
          <w:spacing w:val="7"/>
          <w:sz w:val="28"/>
        </w:rPr>
        <w:t>1.</w:t>
      </w:r>
      <w:r w:rsidRPr="00085D9C">
        <w:rPr>
          <w:rFonts w:ascii="Times New Roman" w:hAnsi="Times New Roman"/>
          <w:sz w:val="28"/>
        </w:rPr>
        <w:t xml:space="preserve"> Затвердити </w:t>
      </w:r>
      <w:r w:rsidRPr="00085D9C">
        <w:rPr>
          <w:rFonts w:ascii="Times New Roman" w:hAnsi="Times New Roman"/>
          <w:sz w:val="28"/>
          <w:shd w:val="clear" w:color="auto" w:fill="FFFFFF"/>
        </w:rPr>
        <w:t xml:space="preserve">технічні документації  із землеустрою щодо встановлення </w:t>
      </w:r>
      <w:r>
        <w:rPr>
          <w:rFonts w:ascii="Times New Roman" w:hAnsi="Times New Roman"/>
          <w:sz w:val="28"/>
          <w:shd w:val="clear" w:color="auto" w:fill="FFFFFF"/>
        </w:rPr>
        <w:t xml:space="preserve">(відновлення) </w:t>
      </w:r>
      <w:r w:rsidRPr="00085D9C">
        <w:rPr>
          <w:rFonts w:ascii="Times New Roman" w:hAnsi="Times New Roman"/>
          <w:sz w:val="28"/>
          <w:shd w:val="clear" w:color="auto" w:fill="FFFFFF"/>
        </w:rPr>
        <w:t>меж земельних ділянок в натурі (на місцевості)</w:t>
      </w:r>
      <w:r w:rsidRPr="00085D9C">
        <w:rPr>
          <w:rFonts w:ascii="Times New Roman" w:hAnsi="Times New Roman"/>
          <w:sz w:val="28"/>
        </w:rPr>
        <w:t>.</w:t>
      </w:r>
    </w:p>
    <w:p w:rsidR="00FB7B7B" w:rsidRPr="00085D9C" w:rsidRDefault="00FB7B7B" w:rsidP="000D4EAF">
      <w:pPr>
        <w:spacing w:after="0" w:line="240" w:lineRule="auto"/>
        <w:rPr>
          <w:rFonts w:ascii="Times New Roman" w:hAnsi="Times New Roman"/>
          <w:spacing w:val="-29"/>
          <w:sz w:val="28"/>
          <w:shd w:val="clear" w:color="auto" w:fill="FFFFFF"/>
        </w:rPr>
      </w:pPr>
      <w:r w:rsidRPr="00085D9C">
        <w:rPr>
          <w:rFonts w:ascii="Times New Roman" w:hAnsi="Times New Roman"/>
          <w:spacing w:val="1"/>
          <w:sz w:val="28"/>
          <w:shd w:val="clear" w:color="auto" w:fill="FFFFFF"/>
        </w:rPr>
        <w:tab/>
        <w:t>1.1. Передати у власність земельні ділянки громадянам:</w:t>
      </w:r>
    </w:p>
    <w:p w:rsidR="00FB7B7B" w:rsidRDefault="00FB7B7B" w:rsidP="000D4EAF">
      <w:pPr>
        <w:spacing w:after="0" w:line="240" w:lineRule="auto"/>
        <w:rPr>
          <w:rFonts w:ascii="Times New Roman" w:hAnsi="Times New Roman"/>
          <w:spacing w:val="1"/>
          <w:sz w:val="28"/>
          <w:shd w:val="clear" w:color="auto" w:fill="FFFFFF"/>
        </w:rPr>
      </w:pPr>
      <w:r w:rsidRPr="00085D9C">
        <w:rPr>
          <w:rFonts w:ascii="Times New Roman" w:hAnsi="Times New Roman"/>
          <w:spacing w:val="1"/>
          <w:sz w:val="28"/>
          <w:shd w:val="clear" w:color="auto" w:fill="FFFFFF"/>
        </w:rPr>
        <w:tab/>
        <w:t>1.2. Внести зміни в земельно-облікові документи:</w:t>
      </w:r>
    </w:p>
    <w:p w:rsidR="00FB7B7B" w:rsidRDefault="00FB7B7B" w:rsidP="000D4EAF">
      <w:pPr>
        <w:spacing w:after="0" w:line="240" w:lineRule="auto"/>
        <w:rPr>
          <w:rFonts w:ascii="Times New Roman" w:hAnsi="Times New Roman"/>
          <w:spacing w:val="1"/>
          <w:sz w:val="28"/>
          <w:shd w:val="clear" w:color="auto" w:fill="FFFFFF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"/>
        <w:gridCol w:w="3652"/>
        <w:gridCol w:w="1134"/>
        <w:gridCol w:w="1418"/>
        <w:gridCol w:w="992"/>
        <w:gridCol w:w="992"/>
        <w:gridCol w:w="1100"/>
      </w:tblGrid>
      <w:tr w:rsidR="00FB7B7B" w:rsidRPr="00085D9C" w:rsidTr="00826FCC">
        <w:trPr>
          <w:trHeight w:val="296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FB7B7B" w:rsidRPr="00085D9C" w:rsidRDefault="00FB7B7B" w:rsidP="0031194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Segoe UI Symbol" w:hAnsi="Segoe UI Symbol" w:cs="Segoe UI Symbol"/>
                <w:sz w:val="18"/>
              </w:rPr>
              <w:t>№</w:t>
            </w:r>
          </w:p>
          <w:p w:rsidR="00FB7B7B" w:rsidRPr="00085D9C" w:rsidRDefault="00FB7B7B" w:rsidP="0031194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Times New Roman" w:hAnsi="Times New Roman"/>
                <w:sz w:val="18"/>
              </w:rPr>
              <w:t>п\п</w:t>
            </w:r>
          </w:p>
          <w:p w:rsidR="00FB7B7B" w:rsidRPr="00085D9C" w:rsidRDefault="00FB7B7B" w:rsidP="00311942">
            <w:pPr>
              <w:spacing w:after="0" w:line="240" w:lineRule="auto"/>
              <w:jc w:val="center"/>
            </w:pP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Times New Roman" w:hAnsi="Times New Roman"/>
                <w:sz w:val="18"/>
              </w:rPr>
              <w:t>Прізвище,</w:t>
            </w:r>
          </w:p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Ім</w:t>
            </w:r>
            <w:r w:rsidRPr="00976659">
              <w:rPr>
                <w:rFonts w:ascii="Times New Roman" w:hAnsi="Times New Roman"/>
                <w:sz w:val="18"/>
                <w:lang w:val="ru-RU"/>
              </w:rPr>
              <w:t>’</w:t>
            </w:r>
            <w:r>
              <w:rPr>
                <w:rFonts w:ascii="Times New Roman" w:hAnsi="Times New Roman"/>
                <w:sz w:val="18"/>
              </w:rPr>
              <w:t>я</w:t>
            </w:r>
            <w:r w:rsidRPr="00085D9C">
              <w:rPr>
                <w:rFonts w:ascii="Times New Roman" w:hAnsi="Times New Roman"/>
                <w:sz w:val="18"/>
              </w:rPr>
              <w:t xml:space="preserve"> та по батькові</w:t>
            </w:r>
          </w:p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D9C">
              <w:rPr>
                <w:rFonts w:ascii="Times New Roman" w:hAnsi="Times New Roman"/>
                <w:sz w:val="18"/>
              </w:rPr>
              <w:t>адреса земельної ділянки</w:t>
            </w:r>
          </w:p>
          <w:p w:rsidR="00FB7B7B" w:rsidRPr="00085D9C" w:rsidRDefault="00FB7B7B" w:rsidP="0031194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5B36A3" w:rsidRDefault="00FB7B7B" w:rsidP="00311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 xml:space="preserve">Площа земельної ділянки </w:t>
            </w:r>
          </w:p>
          <w:p w:rsidR="00FB7B7B" w:rsidRPr="00085D9C" w:rsidRDefault="00FB7B7B" w:rsidP="00311942">
            <w:pPr>
              <w:spacing w:after="0" w:line="240" w:lineRule="auto"/>
              <w:ind w:left="113" w:right="113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га.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ind w:left="608"/>
              <w:jc w:val="center"/>
            </w:pPr>
            <w:r w:rsidRPr="00085D9C">
              <w:rPr>
                <w:rFonts w:ascii="Times New Roman" w:hAnsi="Times New Roman"/>
              </w:rPr>
              <w:t>З них:</w:t>
            </w:r>
          </w:p>
        </w:tc>
      </w:tr>
      <w:tr w:rsidR="00FB7B7B" w:rsidRPr="00085D9C" w:rsidTr="00826FCC">
        <w:trPr>
          <w:trHeight w:val="177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5B36A3" w:rsidRDefault="00FB7B7B" w:rsidP="009E66C2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02.01 Для буд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 w:rsidRPr="005B36A3">
              <w:rPr>
                <w:rFonts w:ascii="Times New Roman" w:hAnsi="Times New Roman"/>
                <w:sz w:val="18"/>
              </w:rPr>
              <w:t>і  обслуго вування житлового будинку, господар ських будівель і споруд, 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5B36A3" w:rsidRDefault="00FB7B7B" w:rsidP="00311942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01.03 Для  ведення особистого селянського господарства, 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5B36A3" w:rsidRDefault="00FB7B7B" w:rsidP="00311942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01.05 Для індивідуального  садівництва, га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5B36A3" w:rsidRDefault="00FB7B7B" w:rsidP="00311942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02.05 Для будівництва індивідуальних  гаражів, га.</w:t>
            </w:r>
          </w:p>
        </w:tc>
      </w:tr>
      <w:tr w:rsidR="00FB7B7B" w:rsidRPr="00085D9C" w:rsidTr="00826FCC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МЕГЕРА Роман В’ячеславович </w:t>
            </w:r>
          </w:p>
          <w:p w:rsidR="00FB7B7B" w:rsidRDefault="00FB7B7B" w:rsidP="0031194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Каплівка, вул. Мегерська 28</w:t>
            </w:r>
          </w:p>
          <w:p w:rsidR="00FB7B7B" w:rsidRPr="004C6943" w:rsidRDefault="00FB7B7B" w:rsidP="00061578">
            <w:pPr>
              <w:spacing w:after="0" w:line="240" w:lineRule="auto"/>
              <w:ind w:left="-57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02.01 № 7325082800:02:001:0173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B7B7B" w:rsidRPr="00085D9C" w:rsidRDefault="00FB7B7B" w:rsidP="00B47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7B7B" w:rsidRPr="00085D9C" w:rsidTr="00826FCC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КОРПАН Віктор Григорович</w:t>
            </w:r>
          </w:p>
          <w:p w:rsidR="00FB7B7B" w:rsidRDefault="00FB7B7B" w:rsidP="0031194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Данківці вул. Бурденюка Григорія 12</w:t>
            </w:r>
          </w:p>
          <w:p w:rsidR="00FB7B7B" w:rsidRDefault="00FB7B7B" w:rsidP="004817E5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02.01 № 7325081600:02:002:0118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7B7B" w:rsidRPr="00085D9C" w:rsidTr="00826FCC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ГРОСАРА Олена Василівна</w:t>
            </w:r>
          </w:p>
          <w:p w:rsidR="00FB7B7B" w:rsidRDefault="00FB7B7B" w:rsidP="0031194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 Чернівецька 37</w:t>
            </w:r>
          </w:p>
          <w:p w:rsidR="00FB7B7B" w:rsidRDefault="00FB7B7B" w:rsidP="00A860C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7325010100:01:014:0306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7B7B" w:rsidRPr="00085D9C" w:rsidTr="00826FCC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МАЙДАНСЬКИЙ Ігор Михайлович</w:t>
            </w:r>
          </w:p>
          <w:p w:rsidR="00FB7B7B" w:rsidRDefault="00FB7B7B" w:rsidP="0031194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 вул. Челюскіна 42</w:t>
            </w:r>
          </w:p>
          <w:p w:rsidR="00FB7B7B" w:rsidRDefault="00FB7B7B" w:rsidP="0031194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7325010100:01:004:0476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B7B" w:rsidRPr="00085D9C" w:rsidRDefault="00FB7B7B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B7B7B" w:rsidRDefault="00FB7B7B" w:rsidP="007F74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5B36A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Затвердити технічну документацію із землеустрою щодо встановлення (відновлення) меж земельних ділянок в натурі (на місцевості), за межами населеного пункту с. Каплівка.</w:t>
      </w:r>
    </w:p>
    <w:p w:rsidR="00FB7B7B" w:rsidRDefault="00FB7B7B" w:rsidP="007F74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Виділити в натурі (на місцевості) земельну ділянку площею </w:t>
      </w:r>
      <w:smartTag w:uri="urn:schemas-microsoft-com:office:smarttags" w:element="metricconverter">
        <w:smartTagPr>
          <w:attr w:name="ProductID" w:val="0,0618 га"/>
        </w:smartTagPr>
        <w:r>
          <w:rPr>
            <w:rFonts w:ascii="Times New Roman" w:hAnsi="Times New Roman"/>
            <w:sz w:val="28"/>
          </w:rPr>
          <w:t>0,0618 га</w:t>
        </w:r>
      </w:smartTag>
      <w:r>
        <w:rPr>
          <w:rFonts w:ascii="Times New Roman" w:hAnsi="Times New Roman"/>
          <w:sz w:val="28"/>
        </w:rPr>
        <w:t xml:space="preserve"> кадастровий номер 7325082800:01:001:0695 власнику земельної ділянки (паю) ГРЕК Юлії Вікторівні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010129</w:t>
      </w:r>
      <w:r>
        <w:rPr>
          <w:rFonts w:ascii="Times New Roman" w:hAnsi="Times New Roman"/>
          <w:sz w:val="28"/>
        </w:rPr>
        <w:t xml:space="preserve"> для ведення товарного сільськогосподарського виробництва, відповідно до технічної документації із землеустрою.</w:t>
      </w:r>
    </w:p>
    <w:p w:rsidR="00FB7B7B" w:rsidRDefault="00FB7B7B" w:rsidP="003C0F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Виділити в натурі (на місцевості) земельну ділянку площею </w:t>
      </w:r>
      <w:smartTag w:uri="urn:schemas-microsoft-com:office:smarttags" w:element="metricconverter">
        <w:smartTagPr>
          <w:attr w:name="ProductID" w:val="0,9595 га"/>
        </w:smartTagPr>
        <w:r>
          <w:rPr>
            <w:rFonts w:ascii="Times New Roman" w:hAnsi="Times New Roman"/>
            <w:sz w:val="28"/>
          </w:rPr>
          <w:t>0,9595 га</w:t>
        </w:r>
      </w:smartTag>
      <w:r>
        <w:rPr>
          <w:rFonts w:ascii="Times New Roman" w:hAnsi="Times New Roman"/>
          <w:sz w:val="28"/>
        </w:rPr>
        <w:t xml:space="preserve"> кадастровий номер 7325082800:01:003:0592 власнику земельної ділянки (паю) ГРЕК Юлії Вікторівні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010129</w:t>
      </w:r>
      <w:r>
        <w:rPr>
          <w:rFonts w:ascii="Times New Roman" w:hAnsi="Times New Roman"/>
          <w:sz w:val="28"/>
        </w:rPr>
        <w:t xml:space="preserve"> для ведення товарного сільськогосподарського виробництва, відповідно до технічної документації із землеустрою.</w:t>
      </w:r>
    </w:p>
    <w:p w:rsidR="00FB7B7B" w:rsidRDefault="00FB7B7B" w:rsidP="00213A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5B36A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Затвердити технічну документацію із землеустрою щодо встановлення (відновлення) меж земельних ділянок в натурі (на місцевості), за межами населеного пункту с. Атаки.</w:t>
      </w:r>
    </w:p>
    <w:p w:rsidR="00FB7B7B" w:rsidRDefault="00FB7B7B" w:rsidP="00213A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Виділити в натурі (на місцевості) земельну ділянку площею </w:t>
      </w:r>
      <w:smartTag w:uri="urn:schemas-microsoft-com:office:smarttags" w:element="metricconverter">
        <w:smartTagPr>
          <w:attr w:name="ProductID" w:val="0,2144 га"/>
        </w:smartTagPr>
        <w:r>
          <w:rPr>
            <w:rFonts w:ascii="Times New Roman" w:hAnsi="Times New Roman"/>
            <w:sz w:val="28"/>
          </w:rPr>
          <w:t>0,2144 га</w:t>
        </w:r>
      </w:smartTag>
      <w:r>
        <w:rPr>
          <w:rFonts w:ascii="Times New Roman" w:hAnsi="Times New Roman"/>
          <w:sz w:val="28"/>
        </w:rPr>
        <w:t xml:space="preserve"> кадастровий номер 7325080200:02:001:0349 власнику земельної ділянки (паю)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0023393 </w:t>
      </w:r>
      <w:r>
        <w:rPr>
          <w:rFonts w:ascii="Times New Roman" w:hAnsi="Times New Roman"/>
          <w:sz w:val="28"/>
        </w:rPr>
        <w:t>ЛАНОВІЙ Надії Василівні для ведення товарного сільськогосподарського виробництва, відповідно до технічної документації із землеустрою.</w:t>
      </w:r>
    </w:p>
    <w:p w:rsidR="00FB7B7B" w:rsidRDefault="00FB7B7B" w:rsidP="00213A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Виділити в натурі (на місцевості) земельну ділянку площею </w:t>
      </w:r>
      <w:smartTag w:uri="urn:schemas-microsoft-com:office:smarttags" w:element="metricconverter">
        <w:smartTagPr>
          <w:attr w:name="ProductID" w:val="0,2143 га"/>
        </w:smartTagPr>
        <w:r>
          <w:rPr>
            <w:rFonts w:ascii="Times New Roman" w:hAnsi="Times New Roman"/>
            <w:sz w:val="28"/>
          </w:rPr>
          <w:t>0,2143 га</w:t>
        </w:r>
      </w:smartTag>
      <w:r>
        <w:rPr>
          <w:rFonts w:ascii="Times New Roman" w:hAnsi="Times New Roman"/>
          <w:sz w:val="28"/>
        </w:rPr>
        <w:t xml:space="preserve"> кадастровий номер 7325080200:02:001:0347 власнику земельної ділянки (паю)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0023384 </w:t>
      </w:r>
      <w:r>
        <w:rPr>
          <w:rFonts w:ascii="Times New Roman" w:hAnsi="Times New Roman"/>
          <w:sz w:val="28"/>
        </w:rPr>
        <w:t>ЛАНОВІЙ Надії Василівні для ведення товарного сільськогосподарського виробництва, відповідно до технічної документації із землеустрою.</w:t>
      </w:r>
    </w:p>
    <w:p w:rsidR="00FB7B7B" w:rsidRDefault="00FB7B7B" w:rsidP="000F59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5B36A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Затвердити технічну документацію із землеустрою щодо встановлення (відновлення) меж земельних ділянок в натурі (на місцевості), за межами населеного пункту с. Атаки.</w:t>
      </w:r>
    </w:p>
    <w:p w:rsidR="00FB7B7B" w:rsidRDefault="00FB7B7B" w:rsidP="000F59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Виділити в натурі (на місцевості) земельну ділянку площею </w:t>
      </w:r>
      <w:smartTag w:uri="urn:schemas-microsoft-com:office:smarttags" w:element="metricconverter">
        <w:smartTagPr>
          <w:attr w:name="ProductID" w:val="0,2150 га"/>
        </w:smartTagPr>
        <w:r>
          <w:rPr>
            <w:rFonts w:ascii="Times New Roman" w:hAnsi="Times New Roman"/>
            <w:sz w:val="28"/>
          </w:rPr>
          <w:t>0,2150 га</w:t>
        </w:r>
      </w:smartTag>
      <w:r>
        <w:rPr>
          <w:rFonts w:ascii="Times New Roman" w:hAnsi="Times New Roman"/>
          <w:sz w:val="28"/>
        </w:rPr>
        <w:t xml:space="preserve"> кадастровий номер 7325080200:02:001:0346 власникам земельних ділянок (паю)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0023330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mallCaps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ЕЛЕШЕЦЬКОМУ Федору Васильовичу в 1/2 частці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ТЕЛЕШЕЦЬКОМУ Івану Васильовичу в 1/2 </w:t>
      </w:r>
      <w:r>
        <w:rPr>
          <w:rFonts w:ascii="Times New Roman" w:hAnsi="Times New Roman"/>
          <w:sz w:val="28"/>
        </w:rPr>
        <w:t>для ведення товарного сільськогосподарського виробництва, відповідно до технічної документації із землеустрою.</w:t>
      </w:r>
    </w:p>
    <w:p w:rsidR="00FB7B7B" w:rsidRDefault="00FB7B7B" w:rsidP="000E3A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Виділити в натурі (на місцевості) земельну ділянку площею </w:t>
      </w:r>
      <w:smartTag w:uri="urn:schemas-microsoft-com:office:smarttags" w:element="metricconverter">
        <w:smartTagPr>
          <w:attr w:name="ProductID" w:val="0,3828 га"/>
        </w:smartTagPr>
        <w:r>
          <w:rPr>
            <w:rFonts w:ascii="Times New Roman" w:hAnsi="Times New Roman"/>
            <w:sz w:val="28"/>
          </w:rPr>
          <w:t>0,3828 га</w:t>
        </w:r>
      </w:smartTag>
      <w:r>
        <w:rPr>
          <w:rFonts w:ascii="Times New Roman" w:hAnsi="Times New Roman"/>
          <w:sz w:val="28"/>
        </w:rPr>
        <w:t xml:space="preserve"> кадастровий номер 7325080200:02:001:0348 власникам земельних ділянок (паю)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РН № 946911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mallCaps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ЕЛЕШЕЦЬКОМУ Федору Васильовичу в 1/2 частці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ТЕЛЕШЕЦЬКОМУ Івану Васильовичу в 1/2 </w:t>
      </w:r>
      <w:r>
        <w:rPr>
          <w:rFonts w:ascii="Times New Roman" w:hAnsi="Times New Roman"/>
          <w:sz w:val="28"/>
        </w:rPr>
        <w:t>для ведення товарного сільськогосподарського виробництва, відповідно до технічної документації із землеустрою.</w:t>
      </w:r>
    </w:p>
    <w:p w:rsidR="00FB7B7B" w:rsidRDefault="00FB7B7B" w:rsidP="006419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Виділити в натурі (на місцевості) земельну ділянку площею </w:t>
      </w:r>
      <w:smartTag w:uri="urn:schemas-microsoft-com:office:smarttags" w:element="metricconverter">
        <w:smartTagPr>
          <w:attr w:name="ProductID" w:val="0,7037 га"/>
        </w:smartTagPr>
        <w:r>
          <w:rPr>
            <w:rFonts w:ascii="Times New Roman" w:hAnsi="Times New Roman"/>
            <w:sz w:val="28"/>
          </w:rPr>
          <w:t>0,7037 га</w:t>
        </w:r>
      </w:smartTag>
      <w:r>
        <w:rPr>
          <w:rFonts w:ascii="Times New Roman" w:hAnsi="Times New Roman"/>
          <w:sz w:val="28"/>
        </w:rPr>
        <w:t xml:space="preserve"> кадастровий номер 7325080200:02:001:0302 власникам земельних ділянок (паю)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РН № 946911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mallCaps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ЕЛЕШЕЦЬКОМУ Федору Васильовичу в 1/2 частці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ТЕЛЕШЕЦЬКОМУ Івану Васильовичу в 1/2 </w:t>
      </w:r>
      <w:r>
        <w:rPr>
          <w:rFonts w:ascii="Times New Roman" w:hAnsi="Times New Roman"/>
          <w:sz w:val="28"/>
        </w:rPr>
        <w:t>для ведення товарного сільськогосподарського виробництва, відповідно до технічної документації із землеустрою.</w:t>
      </w:r>
    </w:p>
    <w:p w:rsidR="00FB7B7B" w:rsidRPr="005B36A3" w:rsidRDefault="00FB7B7B" w:rsidP="001E15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5. </w:t>
      </w:r>
      <w:r w:rsidRPr="005B36A3">
        <w:rPr>
          <w:rFonts w:ascii="Times New Roman" w:hAnsi="Times New Roman"/>
          <w:sz w:val="28"/>
        </w:rPr>
        <w:t>Контроль за виконанням цього рішення покласти на постійну комісію міської ради з питань  містобудування, будівництва, земельних відносин та охорони природи (В</w:t>
      </w:r>
      <w:r>
        <w:rPr>
          <w:rFonts w:ascii="Times New Roman" w:hAnsi="Times New Roman"/>
          <w:sz w:val="28"/>
        </w:rPr>
        <w:t xml:space="preserve">іктор </w:t>
      </w:r>
      <w:r w:rsidRPr="005B36A3">
        <w:rPr>
          <w:rFonts w:ascii="Times New Roman" w:hAnsi="Times New Roman"/>
          <w:sz w:val="28"/>
        </w:rPr>
        <w:t>ЮЗЬКО).</w:t>
      </w:r>
    </w:p>
    <w:p w:rsidR="00FB7B7B" w:rsidRDefault="00FB7B7B" w:rsidP="009019FF">
      <w:pPr>
        <w:ind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FB7B7B" w:rsidRPr="00D12318" w:rsidRDefault="00FB7B7B" w:rsidP="00D44986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Міський голова                                                                        Андрій ДРАНЧУК</w:t>
      </w:r>
    </w:p>
    <w:p w:rsidR="00FB7B7B" w:rsidRPr="00A85CC4" w:rsidRDefault="00FB7B7B" w:rsidP="00D44986">
      <w:pPr>
        <w:ind w:firstLine="180"/>
        <w:jc w:val="both"/>
        <w:rPr>
          <w:rFonts w:ascii="Times New Roman" w:hAnsi="Times New Roman"/>
          <w:b/>
          <w:sz w:val="28"/>
          <w:szCs w:val="28"/>
        </w:rPr>
      </w:pPr>
    </w:p>
    <w:sectPr w:rsidR="00FB7B7B" w:rsidRPr="00A85CC4" w:rsidSect="003D0342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7B" w:rsidRDefault="00FB7B7B" w:rsidP="002353A7">
      <w:pPr>
        <w:spacing w:after="0" w:line="240" w:lineRule="auto"/>
      </w:pPr>
      <w:r>
        <w:separator/>
      </w:r>
    </w:p>
  </w:endnote>
  <w:endnote w:type="continuationSeparator" w:id="0">
    <w:p w:rsidR="00FB7B7B" w:rsidRDefault="00FB7B7B" w:rsidP="0023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7B" w:rsidRDefault="00FB7B7B" w:rsidP="002353A7">
      <w:pPr>
        <w:spacing w:after="0" w:line="240" w:lineRule="auto"/>
      </w:pPr>
      <w:r>
        <w:separator/>
      </w:r>
    </w:p>
  </w:footnote>
  <w:footnote w:type="continuationSeparator" w:id="0">
    <w:p w:rsidR="00FB7B7B" w:rsidRDefault="00FB7B7B" w:rsidP="0023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A9"/>
    <w:rsid w:val="00005994"/>
    <w:rsid w:val="000069FD"/>
    <w:rsid w:val="00011945"/>
    <w:rsid w:val="00011A87"/>
    <w:rsid w:val="00016100"/>
    <w:rsid w:val="000345FB"/>
    <w:rsid w:val="000365A5"/>
    <w:rsid w:val="00060B6B"/>
    <w:rsid w:val="00061578"/>
    <w:rsid w:val="000640C4"/>
    <w:rsid w:val="00070463"/>
    <w:rsid w:val="00070957"/>
    <w:rsid w:val="00083C6D"/>
    <w:rsid w:val="00085D9C"/>
    <w:rsid w:val="00091C53"/>
    <w:rsid w:val="00095696"/>
    <w:rsid w:val="000B315E"/>
    <w:rsid w:val="000C1BC5"/>
    <w:rsid w:val="000C3389"/>
    <w:rsid w:val="000D3510"/>
    <w:rsid w:val="000D4EAF"/>
    <w:rsid w:val="000E3A78"/>
    <w:rsid w:val="000E4A1E"/>
    <w:rsid w:val="000F2022"/>
    <w:rsid w:val="000F59F9"/>
    <w:rsid w:val="000F7588"/>
    <w:rsid w:val="0010091C"/>
    <w:rsid w:val="00101C98"/>
    <w:rsid w:val="00101CB9"/>
    <w:rsid w:val="00102269"/>
    <w:rsid w:val="00103D87"/>
    <w:rsid w:val="00107AE3"/>
    <w:rsid w:val="00111B8C"/>
    <w:rsid w:val="001211A2"/>
    <w:rsid w:val="00134861"/>
    <w:rsid w:val="0015367C"/>
    <w:rsid w:val="001623EF"/>
    <w:rsid w:val="00165544"/>
    <w:rsid w:val="001678CC"/>
    <w:rsid w:val="00176481"/>
    <w:rsid w:val="00183363"/>
    <w:rsid w:val="001A066D"/>
    <w:rsid w:val="001A3FD2"/>
    <w:rsid w:val="001A63F1"/>
    <w:rsid w:val="001D0551"/>
    <w:rsid w:val="001D7C7A"/>
    <w:rsid w:val="001E1537"/>
    <w:rsid w:val="001E1B7F"/>
    <w:rsid w:val="001E2BA2"/>
    <w:rsid w:val="001E3EF6"/>
    <w:rsid w:val="001F07DE"/>
    <w:rsid w:val="001F5323"/>
    <w:rsid w:val="00213A58"/>
    <w:rsid w:val="00230E8B"/>
    <w:rsid w:val="002320F7"/>
    <w:rsid w:val="002353A7"/>
    <w:rsid w:val="002362A7"/>
    <w:rsid w:val="00236E72"/>
    <w:rsid w:val="00240B90"/>
    <w:rsid w:val="00246016"/>
    <w:rsid w:val="002460E8"/>
    <w:rsid w:val="002514C7"/>
    <w:rsid w:val="00253BFF"/>
    <w:rsid w:val="002668CB"/>
    <w:rsid w:val="00276C1F"/>
    <w:rsid w:val="00280C9C"/>
    <w:rsid w:val="0028385F"/>
    <w:rsid w:val="002A16F9"/>
    <w:rsid w:val="002A6BE4"/>
    <w:rsid w:val="002B603A"/>
    <w:rsid w:val="002C21DE"/>
    <w:rsid w:val="002C4560"/>
    <w:rsid w:val="002C56C3"/>
    <w:rsid w:val="002E6A71"/>
    <w:rsid w:val="00305208"/>
    <w:rsid w:val="00311942"/>
    <w:rsid w:val="0031508B"/>
    <w:rsid w:val="0032041F"/>
    <w:rsid w:val="0032103F"/>
    <w:rsid w:val="00327A68"/>
    <w:rsid w:val="00330661"/>
    <w:rsid w:val="003324F4"/>
    <w:rsid w:val="003440F5"/>
    <w:rsid w:val="0034653D"/>
    <w:rsid w:val="00346CED"/>
    <w:rsid w:val="00352D01"/>
    <w:rsid w:val="003801CB"/>
    <w:rsid w:val="00384CA0"/>
    <w:rsid w:val="00385AC7"/>
    <w:rsid w:val="00394AA2"/>
    <w:rsid w:val="00395409"/>
    <w:rsid w:val="003B0BB7"/>
    <w:rsid w:val="003B48E4"/>
    <w:rsid w:val="003B7BE0"/>
    <w:rsid w:val="003C07A7"/>
    <w:rsid w:val="003C0F00"/>
    <w:rsid w:val="003C4F6E"/>
    <w:rsid w:val="003D0342"/>
    <w:rsid w:val="003D1E70"/>
    <w:rsid w:val="003E070A"/>
    <w:rsid w:val="003E0E40"/>
    <w:rsid w:val="003E7F5C"/>
    <w:rsid w:val="003F7E7D"/>
    <w:rsid w:val="00405243"/>
    <w:rsid w:val="004244BD"/>
    <w:rsid w:val="00424D00"/>
    <w:rsid w:val="00424F30"/>
    <w:rsid w:val="00426A94"/>
    <w:rsid w:val="00433295"/>
    <w:rsid w:val="00446AD6"/>
    <w:rsid w:val="004575CA"/>
    <w:rsid w:val="00460E47"/>
    <w:rsid w:val="00473BEE"/>
    <w:rsid w:val="00481015"/>
    <w:rsid w:val="004812EA"/>
    <w:rsid w:val="004816A0"/>
    <w:rsid w:val="004817E5"/>
    <w:rsid w:val="00491CE1"/>
    <w:rsid w:val="00495662"/>
    <w:rsid w:val="004A3AC8"/>
    <w:rsid w:val="004A59E8"/>
    <w:rsid w:val="004A6C6F"/>
    <w:rsid w:val="004C530D"/>
    <w:rsid w:val="004C6785"/>
    <w:rsid w:val="004C6943"/>
    <w:rsid w:val="004D2FCB"/>
    <w:rsid w:val="004E5241"/>
    <w:rsid w:val="004F67E7"/>
    <w:rsid w:val="00503A70"/>
    <w:rsid w:val="00511C2E"/>
    <w:rsid w:val="00542325"/>
    <w:rsid w:val="00543077"/>
    <w:rsid w:val="0054695B"/>
    <w:rsid w:val="00554605"/>
    <w:rsid w:val="00564CC3"/>
    <w:rsid w:val="00572676"/>
    <w:rsid w:val="005976D7"/>
    <w:rsid w:val="005A5697"/>
    <w:rsid w:val="005A6A97"/>
    <w:rsid w:val="005B014B"/>
    <w:rsid w:val="005B36A3"/>
    <w:rsid w:val="005B70F7"/>
    <w:rsid w:val="005C0E17"/>
    <w:rsid w:val="005D2678"/>
    <w:rsid w:val="005E0C60"/>
    <w:rsid w:val="005E1F9C"/>
    <w:rsid w:val="005F498C"/>
    <w:rsid w:val="00600549"/>
    <w:rsid w:val="00615BE0"/>
    <w:rsid w:val="00625684"/>
    <w:rsid w:val="006356BD"/>
    <w:rsid w:val="00636A4A"/>
    <w:rsid w:val="00640D9F"/>
    <w:rsid w:val="00641997"/>
    <w:rsid w:val="00643555"/>
    <w:rsid w:val="006459EA"/>
    <w:rsid w:val="00663E58"/>
    <w:rsid w:val="006666C3"/>
    <w:rsid w:val="0067093C"/>
    <w:rsid w:val="00674FAA"/>
    <w:rsid w:val="00677CCE"/>
    <w:rsid w:val="00687D58"/>
    <w:rsid w:val="00693781"/>
    <w:rsid w:val="00694B47"/>
    <w:rsid w:val="00696200"/>
    <w:rsid w:val="006A066E"/>
    <w:rsid w:val="006B3709"/>
    <w:rsid w:val="006B51AE"/>
    <w:rsid w:val="006B6ADA"/>
    <w:rsid w:val="006C675B"/>
    <w:rsid w:val="006D62FE"/>
    <w:rsid w:val="006E53ED"/>
    <w:rsid w:val="006E69C1"/>
    <w:rsid w:val="006F748D"/>
    <w:rsid w:val="00711119"/>
    <w:rsid w:val="00717E91"/>
    <w:rsid w:val="007414A6"/>
    <w:rsid w:val="00746A09"/>
    <w:rsid w:val="00752CFB"/>
    <w:rsid w:val="00760C83"/>
    <w:rsid w:val="00760DC2"/>
    <w:rsid w:val="00792513"/>
    <w:rsid w:val="00794411"/>
    <w:rsid w:val="007B530C"/>
    <w:rsid w:val="007C335D"/>
    <w:rsid w:val="007D437C"/>
    <w:rsid w:val="007E15DB"/>
    <w:rsid w:val="007E344D"/>
    <w:rsid w:val="007F7442"/>
    <w:rsid w:val="008159B4"/>
    <w:rsid w:val="008225D8"/>
    <w:rsid w:val="00826FCC"/>
    <w:rsid w:val="008405A1"/>
    <w:rsid w:val="00850CB1"/>
    <w:rsid w:val="00861E00"/>
    <w:rsid w:val="00872305"/>
    <w:rsid w:val="008744A9"/>
    <w:rsid w:val="0089065A"/>
    <w:rsid w:val="008A6EC7"/>
    <w:rsid w:val="008B0224"/>
    <w:rsid w:val="008B47CC"/>
    <w:rsid w:val="008C0378"/>
    <w:rsid w:val="008C157D"/>
    <w:rsid w:val="008C6AF5"/>
    <w:rsid w:val="008D0080"/>
    <w:rsid w:val="008D0EAD"/>
    <w:rsid w:val="009019FF"/>
    <w:rsid w:val="00907DC2"/>
    <w:rsid w:val="009119EC"/>
    <w:rsid w:val="00915557"/>
    <w:rsid w:val="00917006"/>
    <w:rsid w:val="0092001F"/>
    <w:rsid w:val="00920369"/>
    <w:rsid w:val="00931D4F"/>
    <w:rsid w:val="00950B4C"/>
    <w:rsid w:val="00962152"/>
    <w:rsid w:val="0097294B"/>
    <w:rsid w:val="00976659"/>
    <w:rsid w:val="00980B52"/>
    <w:rsid w:val="009C0449"/>
    <w:rsid w:val="009C168B"/>
    <w:rsid w:val="009C4295"/>
    <w:rsid w:val="009C6348"/>
    <w:rsid w:val="009C708A"/>
    <w:rsid w:val="009E66C2"/>
    <w:rsid w:val="009E6ED4"/>
    <w:rsid w:val="009F06D3"/>
    <w:rsid w:val="009F15CF"/>
    <w:rsid w:val="009F1E48"/>
    <w:rsid w:val="009F3A70"/>
    <w:rsid w:val="009F3AB2"/>
    <w:rsid w:val="009F5169"/>
    <w:rsid w:val="00A1236F"/>
    <w:rsid w:val="00A46249"/>
    <w:rsid w:val="00A475BA"/>
    <w:rsid w:val="00A47F59"/>
    <w:rsid w:val="00A528E7"/>
    <w:rsid w:val="00A54FCB"/>
    <w:rsid w:val="00A60762"/>
    <w:rsid w:val="00A6428A"/>
    <w:rsid w:val="00A65C31"/>
    <w:rsid w:val="00A7008C"/>
    <w:rsid w:val="00A74297"/>
    <w:rsid w:val="00A80146"/>
    <w:rsid w:val="00A85CC4"/>
    <w:rsid w:val="00A860C0"/>
    <w:rsid w:val="00A96782"/>
    <w:rsid w:val="00AA288E"/>
    <w:rsid w:val="00AB1A8C"/>
    <w:rsid w:val="00AD126E"/>
    <w:rsid w:val="00AD1E28"/>
    <w:rsid w:val="00AE2F41"/>
    <w:rsid w:val="00AF4F15"/>
    <w:rsid w:val="00AF675A"/>
    <w:rsid w:val="00B055CE"/>
    <w:rsid w:val="00B32C8C"/>
    <w:rsid w:val="00B47CD8"/>
    <w:rsid w:val="00B64EA3"/>
    <w:rsid w:val="00B66566"/>
    <w:rsid w:val="00B66B85"/>
    <w:rsid w:val="00B71586"/>
    <w:rsid w:val="00B716D5"/>
    <w:rsid w:val="00B8488D"/>
    <w:rsid w:val="00B851D2"/>
    <w:rsid w:val="00B96F65"/>
    <w:rsid w:val="00BA1C10"/>
    <w:rsid w:val="00BA2128"/>
    <w:rsid w:val="00BC695D"/>
    <w:rsid w:val="00BF0F88"/>
    <w:rsid w:val="00C11280"/>
    <w:rsid w:val="00C24C35"/>
    <w:rsid w:val="00C53D17"/>
    <w:rsid w:val="00C83A6C"/>
    <w:rsid w:val="00C83F27"/>
    <w:rsid w:val="00C85FA6"/>
    <w:rsid w:val="00C8656C"/>
    <w:rsid w:val="00C87921"/>
    <w:rsid w:val="00C87C6C"/>
    <w:rsid w:val="00C94CF2"/>
    <w:rsid w:val="00C95A50"/>
    <w:rsid w:val="00CB44C6"/>
    <w:rsid w:val="00CB6418"/>
    <w:rsid w:val="00CC4EA4"/>
    <w:rsid w:val="00CC79FD"/>
    <w:rsid w:val="00CD648B"/>
    <w:rsid w:val="00CE1470"/>
    <w:rsid w:val="00CE6793"/>
    <w:rsid w:val="00D0127D"/>
    <w:rsid w:val="00D022F0"/>
    <w:rsid w:val="00D12318"/>
    <w:rsid w:val="00D2339D"/>
    <w:rsid w:val="00D32427"/>
    <w:rsid w:val="00D44986"/>
    <w:rsid w:val="00D505AA"/>
    <w:rsid w:val="00D51302"/>
    <w:rsid w:val="00D61DEB"/>
    <w:rsid w:val="00D70BF2"/>
    <w:rsid w:val="00D76866"/>
    <w:rsid w:val="00D8282B"/>
    <w:rsid w:val="00D96BA9"/>
    <w:rsid w:val="00DA10C0"/>
    <w:rsid w:val="00DA40BB"/>
    <w:rsid w:val="00DB63DA"/>
    <w:rsid w:val="00DB6909"/>
    <w:rsid w:val="00DC0A7D"/>
    <w:rsid w:val="00DC4598"/>
    <w:rsid w:val="00DD1E86"/>
    <w:rsid w:val="00DF0C65"/>
    <w:rsid w:val="00DF2406"/>
    <w:rsid w:val="00E03918"/>
    <w:rsid w:val="00E03968"/>
    <w:rsid w:val="00E57557"/>
    <w:rsid w:val="00E71AC5"/>
    <w:rsid w:val="00E834CA"/>
    <w:rsid w:val="00E83A44"/>
    <w:rsid w:val="00E87E6C"/>
    <w:rsid w:val="00EA276A"/>
    <w:rsid w:val="00EA45F8"/>
    <w:rsid w:val="00EB446E"/>
    <w:rsid w:val="00EB78CB"/>
    <w:rsid w:val="00EC0A9E"/>
    <w:rsid w:val="00F025F5"/>
    <w:rsid w:val="00F13570"/>
    <w:rsid w:val="00F33680"/>
    <w:rsid w:val="00F51BDB"/>
    <w:rsid w:val="00F538E3"/>
    <w:rsid w:val="00F62875"/>
    <w:rsid w:val="00F7162C"/>
    <w:rsid w:val="00F76BA9"/>
    <w:rsid w:val="00F913B6"/>
    <w:rsid w:val="00F95625"/>
    <w:rsid w:val="00FB2B0F"/>
    <w:rsid w:val="00FB7B7B"/>
    <w:rsid w:val="00FD4C86"/>
    <w:rsid w:val="00FD5972"/>
    <w:rsid w:val="00FD620D"/>
    <w:rsid w:val="00FD755D"/>
    <w:rsid w:val="00FE0FA0"/>
    <w:rsid w:val="00FE18B0"/>
    <w:rsid w:val="00FE5C31"/>
    <w:rsid w:val="00FF3308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F0C65"/>
    <w:pPr>
      <w:keepNext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249"/>
    <w:rPr>
      <w:rFonts w:ascii="Cambria" w:hAnsi="Cambria"/>
      <w:b/>
      <w:kern w:val="32"/>
      <w:sz w:val="32"/>
    </w:rPr>
  </w:style>
  <w:style w:type="paragraph" w:styleId="Caption">
    <w:name w:val="caption"/>
    <w:basedOn w:val="Normal"/>
    <w:next w:val="Normal"/>
    <w:uiPriority w:val="99"/>
    <w:qFormat/>
    <w:locked/>
    <w:rsid w:val="00DF0C65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53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3A7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2353A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53A7"/>
  </w:style>
  <w:style w:type="paragraph" w:styleId="Footer">
    <w:name w:val="footer"/>
    <w:basedOn w:val="Normal"/>
    <w:link w:val="FooterChar"/>
    <w:uiPriority w:val="99"/>
    <w:rsid w:val="002353A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53A7"/>
  </w:style>
  <w:style w:type="paragraph" w:customStyle="1" w:styleId="1">
    <w:name w:val="Без интервала1"/>
    <w:uiPriority w:val="99"/>
    <w:rsid w:val="006666C3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996</TotalTime>
  <Pages>3</Pages>
  <Words>3256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162</cp:revision>
  <cp:lastPrinted>2023-02-20T10:08:00Z</cp:lastPrinted>
  <dcterms:created xsi:type="dcterms:W3CDTF">2021-03-22T05:02:00Z</dcterms:created>
  <dcterms:modified xsi:type="dcterms:W3CDTF">2023-02-24T07:41:00Z</dcterms:modified>
</cp:coreProperties>
</file>