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81" w:rsidRPr="00085D9C" w:rsidRDefault="00A75E81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Проєкт</w:t>
      </w:r>
      <w:r>
        <w:rPr>
          <w:rFonts w:ascii="Times New Roman" w:hAnsi="Times New Roman"/>
          <w:b/>
          <w:sz w:val="28"/>
          <w:szCs w:val="28"/>
        </w:rPr>
        <w:tab/>
      </w:r>
    </w:p>
    <w:p w:rsidR="00A75E81" w:rsidRPr="00085D9C" w:rsidRDefault="00A75E81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7D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6.25pt" fillcolor="window">
            <v:imagedata r:id="rId4" o:title=""/>
          </v:shape>
        </w:pict>
      </w:r>
      <w:bookmarkStart w:id="0" w:name="_GoBack"/>
      <w:bookmarkEnd w:id="0"/>
    </w:p>
    <w:p w:rsidR="00A75E81" w:rsidRPr="00085D9C" w:rsidRDefault="00A75E81" w:rsidP="00134861">
      <w:pPr>
        <w:pStyle w:val="Caption"/>
        <w:rPr>
          <w:rFonts w:ascii="Times New Roman" w:hAnsi="Times New Roman"/>
          <w:w w:val="120"/>
          <w:sz w:val="32"/>
        </w:rPr>
      </w:pPr>
      <w:r w:rsidRPr="00085D9C">
        <w:rPr>
          <w:rFonts w:ascii="Times New Roman" w:hAnsi="Times New Roman"/>
          <w:w w:val="120"/>
          <w:sz w:val="32"/>
        </w:rPr>
        <w:t>У К Р А Ї Н А</w:t>
      </w:r>
    </w:p>
    <w:p w:rsidR="00A75E81" w:rsidRPr="00085D9C" w:rsidRDefault="00A75E81" w:rsidP="00134861">
      <w:pPr>
        <w:pStyle w:val="Heading1"/>
        <w:rPr>
          <w:rFonts w:ascii="Bodoni Highlight ICG" w:hAnsi="Bodoni Highlight ICG"/>
          <w:sz w:val="40"/>
        </w:rPr>
      </w:pPr>
      <w:r w:rsidRPr="00085D9C">
        <w:rPr>
          <w:rFonts w:ascii="Times New Roman" w:hAnsi="Times New Roman"/>
          <w:w w:val="120"/>
          <w:sz w:val="40"/>
        </w:rPr>
        <w:t>ХОТИНСЬКА МІСЬКА РАДА</w:t>
      </w:r>
    </w:p>
    <w:p w:rsidR="00A75E81" w:rsidRPr="00085D9C" w:rsidRDefault="00A75E81" w:rsidP="00134861">
      <w:pPr>
        <w:spacing w:after="0" w:line="240" w:lineRule="auto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A75E81" w:rsidRPr="00085D9C" w:rsidTr="005F498C">
        <w:trPr>
          <w:trHeight w:val="360"/>
        </w:trPr>
        <w:tc>
          <w:tcPr>
            <w:tcW w:w="9720" w:type="dxa"/>
          </w:tcPr>
          <w:p w:rsidR="00A75E81" w:rsidRPr="00085D9C" w:rsidRDefault="00A75E81" w:rsidP="00095696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 w:rsidRPr="00085D9C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085D9C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A75E81" w:rsidRPr="00085D9C" w:rsidTr="005F498C">
        <w:trPr>
          <w:trHeight w:val="566"/>
        </w:trPr>
        <w:tc>
          <w:tcPr>
            <w:tcW w:w="9720" w:type="dxa"/>
            <w:vAlign w:val="bottom"/>
          </w:tcPr>
          <w:p w:rsidR="00A75E81" w:rsidRPr="00085D9C" w:rsidRDefault="00A75E81" w:rsidP="004C530D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5D9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РІШЕННЯ № </w:t>
            </w: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____</w:t>
            </w:r>
          </w:p>
        </w:tc>
      </w:tr>
    </w:tbl>
    <w:p w:rsidR="00A75E81" w:rsidRPr="00085D9C" w:rsidRDefault="00A75E81" w:rsidP="002C45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 вересня  2021 р.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085D9C">
        <w:rPr>
          <w:rFonts w:ascii="Times New Roman" w:hAnsi="Times New Roman"/>
          <w:b/>
          <w:sz w:val="24"/>
        </w:rPr>
        <w:tab/>
      </w:r>
      <w:r w:rsidRPr="00085D9C">
        <w:rPr>
          <w:rFonts w:ascii="Times New Roman" w:hAnsi="Times New Roman"/>
          <w:b/>
          <w:sz w:val="24"/>
        </w:rPr>
        <w:tab/>
        <w:t>м. Хотин</w:t>
      </w:r>
    </w:p>
    <w:p w:rsidR="00A75E81" w:rsidRDefault="00A75E81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75E81" w:rsidRPr="00085D9C" w:rsidRDefault="00A75E81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75E81" w:rsidRPr="00085D9C" w:rsidRDefault="00A75E81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A75E81" w:rsidRPr="00085D9C" w:rsidRDefault="00A75E81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085D9C">
        <w:rPr>
          <w:rFonts w:ascii="Times New Roman" w:hAnsi="Times New Roman"/>
          <w:b/>
          <w:sz w:val="28"/>
        </w:rPr>
        <w:t xml:space="preserve">документацій </w:t>
      </w:r>
      <w:r w:rsidRPr="00085D9C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A75E81" w:rsidRPr="00085D9C" w:rsidRDefault="00A75E81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085D9C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A75E81" w:rsidRPr="00085D9C" w:rsidRDefault="00A75E81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A75E81" w:rsidRPr="00085D9C" w:rsidRDefault="00A75E81" w:rsidP="00183363">
      <w:pPr>
        <w:spacing w:after="0" w:line="240" w:lineRule="auto"/>
        <w:rPr>
          <w:rFonts w:ascii="Times New Roman" w:hAnsi="Times New Roman"/>
          <w:sz w:val="28"/>
        </w:rPr>
      </w:pPr>
    </w:p>
    <w:p w:rsidR="00A75E81" w:rsidRPr="00085D9C" w:rsidRDefault="00A75E81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085D9C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085D9C">
        <w:rPr>
          <w:rFonts w:ascii="Times New Roman" w:hAnsi="Times New Roman"/>
          <w:sz w:val="28"/>
        </w:rPr>
        <w:t xml:space="preserve">, керуючись пунктом 34 частини 1 статті 26 Закону України "Про місцеве самоврядування в Україні", Земельним Кодексом </w:t>
      </w:r>
      <w:r w:rsidRPr="00085D9C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 w:rsidRPr="00085D9C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A75E81" w:rsidRDefault="00A75E81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75E81" w:rsidRPr="00085D9C" w:rsidRDefault="00A75E81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75E81" w:rsidRPr="00085D9C" w:rsidRDefault="00A75E81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</w:rPr>
        <w:t>ВИРІШИЛА:</w:t>
      </w:r>
    </w:p>
    <w:p w:rsidR="00A75E81" w:rsidRPr="00085D9C" w:rsidRDefault="00A75E81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pacing w:val="7"/>
          <w:sz w:val="28"/>
        </w:rPr>
        <w:t>1.</w:t>
      </w:r>
      <w:r w:rsidRPr="00085D9C">
        <w:rPr>
          <w:rFonts w:ascii="Times New Roman" w:hAnsi="Times New Roman"/>
          <w:sz w:val="28"/>
        </w:rPr>
        <w:t xml:space="preserve"> Затвердити </w:t>
      </w:r>
      <w:r w:rsidRPr="00085D9C">
        <w:rPr>
          <w:rFonts w:ascii="Times New Roman" w:hAnsi="Times New Roman"/>
          <w:sz w:val="28"/>
          <w:shd w:val="clear" w:color="auto" w:fill="FFFFFF"/>
        </w:rPr>
        <w:t>технічні документації  із землеустрою щодо встановлення меж земельних ділянок в натурі (на місцевості)</w:t>
      </w:r>
      <w:r w:rsidRPr="00085D9C">
        <w:rPr>
          <w:rFonts w:ascii="Times New Roman" w:hAnsi="Times New Roman"/>
          <w:sz w:val="28"/>
        </w:rPr>
        <w:t>.</w:t>
      </w:r>
    </w:p>
    <w:p w:rsidR="00A75E81" w:rsidRPr="00085D9C" w:rsidRDefault="00A75E81" w:rsidP="00183363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A75E81" w:rsidRDefault="00A75E81" w:rsidP="00183363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3794"/>
        <w:gridCol w:w="992"/>
        <w:gridCol w:w="1134"/>
        <w:gridCol w:w="1134"/>
        <w:gridCol w:w="1134"/>
        <w:gridCol w:w="1100"/>
      </w:tblGrid>
      <w:tr w:rsidR="00A75E81" w:rsidRPr="00085D9C" w:rsidTr="002460E8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75E81" w:rsidRPr="00085D9C" w:rsidRDefault="00A75E81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Segoe UI Symbol" w:hAnsi="Segoe UI Symbol" w:cs="Segoe UI Symbol"/>
                <w:sz w:val="18"/>
              </w:rPr>
              <w:t>№</w:t>
            </w:r>
          </w:p>
          <w:p w:rsidR="00A75E81" w:rsidRPr="00085D9C" w:rsidRDefault="00A75E81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п\п</w:t>
            </w:r>
          </w:p>
          <w:p w:rsidR="00A75E81" w:rsidRPr="00085D9C" w:rsidRDefault="00A75E81" w:rsidP="002460E8">
            <w:pPr>
              <w:spacing w:after="0" w:line="240" w:lineRule="auto"/>
              <w:jc w:val="center"/>
            </w:pP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Прізвище,</w:t>
            </w:r>
          </w:p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ім’я та по батькові</w:t>
            </w:r>
          </w:p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9C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A75E81" w:rsidRPr="00085D9C" w:rsidRDefault="00A75E81" w:rsidP="002460E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Площа земельної ділянки по матеріалам  інвентаризації,</w:t>
            </w:r>
          </w:p>
          <w:p w:rsidR="00A75E81" w:rsidRPr="00085D9C" w:rsidRDefault="00A75E81" w:rsidP="002460E8">
            <w:pPr>
              <w:spacing w:after="0" w:line="240" w:lineRule="auto"/>
              <w:ind w:left="113" w:right="113"/>
              <w:jc w:val="center"/>
            </w:pPr>
            <w:r w:rsidRPr="00085D9C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ind w:left="608"/>
              <w:jc w:val="center"/>
            </w:pPr>
            <w:r w:rsidRPr="00085D9C">
              <w:rPr>
                <w:rFonts w:ascii="Times New Roman" w:hAnsi="Times New Roman"/>
              </w:rPr>
              <w:t>З них:</w:t>
            </w:r>
          </w:p>
        </w:tc>
      </w:tr>
      <w:tr w:rsidR="00A75E81" w:rsidRPr="00085D9C" w:rsidTr="00D70BF2">
        <w:trPr>
          <w:trHeight w:val="209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</w:pPr>
            <w:r w:rsidRPr="00085D9C">
              <w:rPr>
                <w:rFonts w:ascii="Times New Roman" w:hAnsi="Times New Roman"/>
                <w:sz w:val="18"/>
              </w:rPr>
              <w:t>02.01 Для будівництва і  обслуго вування житло вого будинку, господар ських будівель і споруд,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</w:pPr>
            <w:r w:rsidRPr="00085D9C">
              <w:rPr>
                <w:rFonts w:ascii="Times New Roman" w:hAnsi="Times New Roman"/>
                <w:sz w:val="18"/>
              </w:rPr>
              <w:t>01.03 Для  ведення особистого селянського господарства,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</w:pPr>
            <w:r w:rsidRPr="00085D9C">
              <w:rPr>
                <w:rFonts w:ascii="Times New Roman" w:hAnsi="Times New Roman"/>
                <w:sz w:val="18"/>
              </w:rPr>
              <w:t>01.05 Для індивідуального  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</w:pPr>
            <w:r w:rsidRPr="00085D9C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Гаватюк Олександр Миколайович</w:t>
            </w:r>
          </w:p>
          <w:p w:rsidR="00A75E81" w:rsidRPr="00085D9C" w:rsidRDefault="00A75E81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І пров. Горького 23</w:t>
            </w:r>
          </w:p>
          <w:p w:rsidR="00A75E81" w:rsidRPr="00085D9C" w:rsidRDefault="00A75E81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№7325010100:01:019:0358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Курочкіна Любов Василівна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вулиця Шинкаренка 13</w:t>
            </w:r>
          </w:p>
          <w:p w:rsidR="00A75E81" w:rsidRPr="00085D9C" w:rsidRDefault="00A75E81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№7325010100:01:007:0602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09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Ковальськая Єлизавета Григорівна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вулиця Рашковського 2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№7325010100:01:009:0429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Головата Людмила Василівна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вулиця Лисенка 1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№7325010100:01:012:0320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Рудик Наталія Леонідівна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вулиця Суворова 9</w:t>
            </w:r>
          </w:p>
          <w:p w:rsidR="00A75E81" w:rsidRPr="00085D9C" w:rsidRDefault="00A75E81" w:rsidP="00253BF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№7325010100:01:007:0644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253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Шишковська Надія Василівна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вулиця К.Галкіна 19</w:t>
            </w:r>
          </w:p>
          <w:p w:rsidR="00A75E81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№7325010100:01:014:0255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№7325010100:01:014:0256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Мельничук Зіновія Радіонівна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Каплівка вулиця Юрія Кушніра 2</w:t>
            </w:r>
          </w:p>
          <w:p w:rsidR="00A75E81" w:rsidRDefault="00A75E81" w:rsidP="008405A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№7325082800:02:002:0190</w:t>
            </w:r>
          </w:p>
          <w:p w:rsidR="00A75E81" w:rsidRPr="00085D9C" w:rsidRDefault="00A75E81" w:rsidP="00C83A6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Каплівка </w:t>
            </w:r>
          </w:p>
          <w:p w:rsidR="00A75E81" w:rsidRDefault="00A75E81" w:rsidP="00C83A6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№7325082800:02:002:0188</w:t>
            </w:r>
          </w:p>
          <w:p w:rsidR="00A75E81" w:rsidRPr="00085D9C" w:rsidRDefault="00A75E81" w:rsidP="00C83A6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№7325082800:02:001:0156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C83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2938</w:t>
            </w:r>
          </w:p>
          <w:p w:rsidR="00A75E81" w:rsidRDefault="00A75E81" w:rsidP="00C83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Бурлака Наталія Василівна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Каплівка 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№7325082800:03:001:0164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Рибак Ніна Іванівна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Анадоли вулиця В. Яцюка 11</w:t>
            </w:r>
          </w:p>
          <w:p w:rsidR="00A75E81" w:rsidRDefault="00A75E81" w:rsidP="00C83A6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№7325082000:01:001:0551</w:t>
            </w:r>
          </w:p>
          <w:p w:rsidR="00A75E81" w:rsidRPr="00085D9C" w:rsidRDefault="00A75E81" w:rsidP="00C83A6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Анадоли вул. Б. Хмельницького </w:t>
            </w:r>
          </w:p>
          <w:p w:rsidR="00A75E81" w:rsidRDefault="00A75E81" w:rsidP="00C83A6C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№7325082000:01:001:0553</w:t>
            </w:r>
          </w:p>
          <w:p w:rsidR="00A75E81" w:rsidRPr="00085D9C" w:rsidRDefault="00A75E81" w:rsidP="001A63F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Анадоли </w:t>
            </w:r>
          </w:p>
          <w:p w:rsidR="00A75E81" w:rsidRPr="00085D9C" w:rsidRDefault="00A75E81" w:rsidP="001A63F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№7325082000:01:001:0552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C83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1189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0,1509</w:t>
            </w: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Краснюк Володимир Арсенійович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Крутеньки вулиця Перемоги 21А</w:t>
            </w:r>
          </w:p>
          <w:p w:rsidR="00A75E81" w:rsidRPr="00085D9C" w:rsidRDefault="00A75E81" w:rsidP="001A63F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№7325084800:01:001:0380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Борисов Юрій Олександрович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Крутеньки вулиця Головна 24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№7325084800:01:001:0387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1259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Барус Наталія Петрівна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Ярівка вулиця Кобилянської 16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№7325089600:02:001:0435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424D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9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E81" w:rsidRPr="00085D9C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Сеник Галина Іванівна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Ворничани</w:t>
            </w:r>
          </w:p>
          <w:p w:rsidR="00A75E81" w:rsidRPr="00085D9C" w:rsidRDefault="00A75E81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№7325080900:02:002:0087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Pr="00085D9C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E81" w:rsidRDefault="00A75E81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E81" w:rsidRPr="00085D9C" w:rsidRDefault="00A75E81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5E81" w:rsidRDefault="00A75E81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E81" w:rsidRPr="00085D9C" w:rsidRDefault="00A75E81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z w:val="28"/>
        </w:rPr>
        <w:t xml:space="preserve">2. 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</w:t>
      </w:r>
      <w:r>
        <w:rPr>
          <w:rFonts w:ascii="Times New Roman" w:hAnsi="Times New Roman"/>
          <w:sz w:val="28"/>
        </w:rPr>
        <w:t>Данківці.</w:t>
      </w:r>
    </w:p>
    <w:p w:rsidR="00A75E81" w:rsidRDefault="00A75E81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z w:val="28"/>
        </w:rPr>
        <w:t xml:space="preserve">2.1.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1,0914 га"/>
        </w:smartTagPr>
        <w:r>
          <w:rPr>
            <w:rFonts w:ascii="Times New Roman" w:hAnsi="Times New Roman"/>
            <w:sz w:val="28"/>
          </w:rPr>
          <w:t>1,0914</w:t>
        </w:r>
        <w:r w:rsidRPr="00085D9C">
          <w:rPr>
            <w:rFonts w:ascii="Times New Roman" w:hAnsi="Times New Roman"/>
            <w:sz w:val="28"/>
          </w:rPr>
          <w:t xml:space="preserve"> га</w:t>
        </w:r>
      </w:smartTag>
      <w:r w:rsidRPr="00085D9C">
        <w:rPr>
          <w:rFonts w:ascii="Times New Roman" w:hAnsi="Times New Roman"/>
          <w:sz w:val="28"/>
        </w:rPr>
        <w:t xml:space="preserve"> кадастровий номер 732508</w:t>
      </w:r>
      <w:r>
        <w:rPr>
          <w:rFonts w:ascii="Times New Roman" w:hAnsi="Times New Roman"/>
          <w:sz w:val="28"/>
        </w:rPr>
        <w:t>1600:03:001:0276</w:t>
      </w:r>
      <w:r w:rsidRPr="00085D9C">
        <w:rPr>
          <w:rFonts w:ascii="Times New Roman" w:hAnsi="Times New Roman"/>
          <w:sz w:val="28"/>
        </w:rPr>
        <w:t xml:space="preserve"> власнику земельної ділянки (паю) </w:t>
      </w:r>
      <w:r>
        <w:rPr>
          <w:rFonts w:ascii="Times New Roman" w:hAnsi="Times New Roman"/>
          <w:sz w:val="28"/>
        </w:rPr>
        <w:t>Кобасі Світлані Олександрівні</w:t>
      </w:r>
      <w:r w:rsidRPr="00085D9C"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A75E81" w:rsidRPr="00085D9C" w:rsidRDefault="00A75E81" w:rsidP="00760D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085D9C">
        <w:rPr>
          <w:rFonts w:ascii="Times New Roman" w:hAnsi="Times New Roman"/>
          <w:sz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</w:t>
      </w:r>
      <w:r>
        <w:rPr>
          <w:rFonts w:ascii="Times New Roman" w:hAnsi="Times New Roman"/>
          <w:sz w:val="28"/>
        </w:rPr>
        <w:t>Каплівка.</w:t>
      </w:r>
    </w:p>
    <w:p w:rsidR="00A75E81" w:rsidRDefault="00A75E81" w:rsidP="00760D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085D9C">
        <w:rPr>
          <w:rFonts w:ascii="Times New Roman" w:hAnsi="Times New Roman"/>
          <w:sz w:val="28"/>
        </w:rPr>
        <w:t xml:space="preserve">.1.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1,6590 га"/>
        </w:smartTagPr>
        <w:r>
          <w:rPr>
            <w:rFonts w:ascii="Times New Roman" w:hAnsi="Times New Roman"/>
            <w:sz w:val="28"/>
          </w:rPr>
          <w:t>1,6590</w:t>
        </w:r>
        <w:r w:rsidRPr="00085D9C">
          <w:rPr>
            <w:rFonts w:ascii="Times New Roman" w:hAnsi="Times New Roman"/>
            <w:sz w:val="28"/>
          </w:rPr>
          <w:t xml:space="preserve"> га</w:t>
        </w:r>
      </w:smartTag>
      <w:r w:rsidRPr="00085D9C">
        <w:rPr>
          <w:rFonts w:ascii="Times New Roman" w:hAnsi="Times New Roman"/>
          <w:sz w:val="28"/>
        </w:rPr>
        <w:t xml:space="preserve"> кадастровий номер 732508</w:t>
      </w:r>
      <w:r>
        <w:rPr>
          <w:rFonts w:ascii="Times New Roman" w:hAnsi="Times New Roman"/>
          <w:sz w:val="28"/>
        </w:rPr>
        <w:t>2800:03:003:0100</w:t>
      </w:r>
      <w:r w:rsidRPr="00085D9C">
        <w:rPr>
          <w:rFonts w:ascii="Times New Roman" w:hAnsi="Times New Roman"/>
          <w:sz w:val="28"/>
        </w:rPr>
        <w:t xml:space="preserve"> власнику земельної ділянки (паю) </w:t>
      </w:r>
      <w:r>
        <w:rPr>
          <w:rFonts w:ascii="Times New Roman" w:hAnsi="Times New Roman"/>
          <w:sz w:val="28"/>
        </w:rPr>
        <w:t>Веренчанському Володимиру Мойсійовичу</w:t>
      </w:r>
      <w:r w:rsidRPr="00085D9C"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A75E81" w:rsidRPr="00085D9C" w:rsidRDefault="00A75E81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085D9C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(В.Юзько).</w:t>
      </w:r>
    </w:p>
    <w:p w:rsidR="00A75E81" w:rsidRPr="00085D9C" w:rsidRDefault="00A75E81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A75E81" w:rsidRPr="00085D9C" w:rsidRDefault="00A75E81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A75E81" w:rsidRPr="00085D9C" w:rsidRDefault="00A75E81" w:rsidP="00134861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</w:rPr>
        <w:t xml:space="preserve">Міський голова </w:t>
      </w:r>
      <w:r w:rsidRPr="00085D9C">
        <w:rPr>
          <w:rFonts w:ascii="Times New Roman" w:hAnsi="Times New Roman"/>
          <w:b/>
          <w:sz w:val="28"/>
        </w:rPr>
        <w:tab/>
      </w:r>
      <w:r w:rsidRPr="00085D9C">
        <w:rPr>
          <w:rFonts w:ascii="Times New Roman" w:hAnsi="Times New Roman"/>
          <w:b/>
          <w:sz w:val="28"/>
        </w:rPr>
        <w:tab/>
      </w:r>
      <w:r w:rsidRPr="00085D9C">
        <w:rPr>
          <w:rFonts w:ascii="Times New Roman" w:hAnsi="Times New Roman"/>
          <w:b/>
          <w:sz w:val="28"/>
        </w:rPr>
        <w:tab/>
      </w:r>
      <w:r w:rsidRPr="00085D9C">
        <w:rPr>
          <w:rFonts w:ascii="Times New Roman" w:hAnsi="Times New Roman"/>
          <w:b/>
          <w:sz w:val="28"/>
        </w:rPr>
        <w:tab/>
      </w:r>
      <w:r w:rsidRPr="00085D9C">
        <w:rPr>
          <w:rFonts w:ascii="Times New Roman" w:hAnsi="Times New Roman"/>
          <w:b/>
          <w:sz w:val="28"/>
        </w:rPr>
        <w:tab/>
      </w:r>
      <w:r w:rsidRPr="00085D9C">
        <w:rPr>
          <w:rFonts w:ascii="Times New Roman" w:hAnsi="Times New Roman"/>
          <w:b/>
          <w:sz w:val="28"/>
        </w:rPr>
        <w:tab/>
        <w:t xml:space="preserve">        Андрій ДРАНЧУК</w:t>
      </w:r>
    </w:p>
    <w:sectPr w:rsidR="00A75E81" w:rsidRPr="00085D9C" w:rsidSect="00F9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A9"/>
    <w:rsid w:val="00005994"/>
    <w:rsid w:val="00011A87"/>
    <w:rsid w:val="000345FB"/>
    <w:rsid w:val="00060B6B"/>
    <w:rsid w:val="00070463"/>
    <w:rsid w:val="00070957"/>
    <w:rsid w:val="00085D9C"/>
    <w:rsid w:val="00091C53"/>
    <w:rsid w:val="00095696"/>
    <w:rsid w:val="000B315E"/>
    <w:rsid w:val="000D3510"/>
    <w:rsid w:val="000E4A1E"/>
    <w:rsid w:val="000F2022"/>
    <w:rsid w:val="000F7588"/>
    <w:rsid w:val="0010091C"/>
    <w:rsid w:val="00102269"/>
    <w:rsid w:val="00111B8C"/>
    <w:rsid w:val="001211A2"/>
    <w:rsid w:val="00134861"/>
    <w:rsid w:val="001678CC"/>
    <w:rsid w:val="00183363"/>
    <w:rsid w:val="001A63F1"/>
    <w:rsid w:val="001F07DE"/>
    <w:rsid w:val="002320F7"/>
    <w:rsid w:val="002362A7"/>
    <w:rsid w:val="00236E72"/>
    <w:rsid w:val="00240B90"/>
    <w:rsid w:val="00246016"/>
    <w:rsid w:val="002460E8"/>
    <w:rsid w:val="00253BFF"/>
    <w:rsid w:val="00276C1F"/>
    <w:rsid w:val="0028385F"/>
    <w:rsid w:val="002A16F9"/>
    <w:rsid w:val="002B603A"/>
    <w:rsid w:val="002C21DE"/>
    <w:rsid w:val="002C4560"/>
    <w:rsid w:val="002E6A71"/>
    <w:rsid w:val="00305208"/>
    <w:rsid w:val="0031508B"/>
    <w:rsid w:val="0032041F"/>
    <w:rsid w:val="0032103F"/>
    <w:rsid w:val="00330661"/>
    <w:rsid w:val="003324F4"/>
    <w:rsid w:val="003440F5"/>
    <w:rsid w:val="0034653D"/>
    <w:rsid w:val="00346CED"/>
    <w:rsid w:val="00352D01"/>
    <w:rsid w:val="00384CA0"/>
    <w:rsid w:val="003B48E4"/>
    <w:rsid w:val="003C07A7"/>
    <w:rsid w:val="003D1E70"/>
    <w:rsid w:val="003E0E40"/>
    <w:rsid w:val="00405243"/>
    <w:rsid w:val="00406E9E"/>
    <w:rsid w:val="00424D00"/>
    <w:rsid w:val="00426A94"/>
    <w:rsid w:val="00433295"/>
    <w:rsid w:val="00473BEE"/>
    <w:rsid w:val="00491CE1"/>
    <w:rsid w:val="00495662"/>
    <w:rsid w:val="004A59E8"/>
    <w:rsid w:val="004C530D"/>
    <w:rsid w:val="004C6785"/>
    <w:rsid w:val="004D2FCB"/>
    <w:rsid w:val="004E5241"/>
    <w:rsid w:val="00503A70"/>
    <w:rsid w:val="0054695B"/>
    <w:rsid w:val="00554605"/>
    <w:rsid w:val="00572676"/>
    <w:rsid w:val="005976D7"/>
    <w:rsid w:val="005A5697"/>
    <w:rsid w:val="005A6A97"/>
    <w:rsid w:val="005E1F9C"/>
    <w:rsid w:val="005F498C"/>
    <w:rsid w:val="00600549"/>
    <w:rsid w:val="00615BE0"/>
    <w:rsid w:val="006356BD"/>
    <w:rsid w:val="00636A4A"/>
    <w:rsid w:val="00640D9F"/>
    <w:rsid w:val="00643555"/>
    <w:rsid w:val="00663E58"/>
    <w:rsid w:val="00674FAA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7414A6"/>
    <w:rsid w:val="00760DC2"/>
    <w:rsid w:val="00794411"/>
    <w:rsid w:val="007E15DB"/>
    <w:rsid w:val="007E344D"/>
    <w:rsid w:val="008159B4"/>
    <w:rsid w:val="008405A1"/>
    <w:rsid w:val="00861E00"/>
    <w:rsid w:val="00872305"/>
    <w:rsid w:val="0089065A"/>
    <w:rsid w:val="008A6EC7"/>
    <w:rsid w:val="008B47CC"/>
    <w:rsid w:val="008C0378"/>
    <w:rsid w:val="008C157D"/>
    <w:rsid w:val="008D0EAD"/>
    <w:rsid w:val="009119EC"/>
    <w:rsid w:val="00917006"/>
    <w:rsid w:val="00920369"/>
    <w:rsid w:val="00950B4C"/>
    <w:rsid w:val="0097294B"/>
    <w:rsid w:val="009C168B"/>
    <w:rsid w:val="009C4295"/>
    <w:rsid w:val="009F06D3"/>
    <w:rsid w:val="009F3A70"/>
    <w:rsid w:val="009F3AB2"/>
    <w:rsid w:val="00A46249"/>
    <w:rsid w:val="00A475BA"/>
    <w:rsid w:val="00A47F59"/>
    <w:rsid w:val="00A528E7"/>
    <w:rsid w:val="00A54FCB"/>
    <w:rsid w:val="00A60762"/>
    <w:rsid w:val="00A65C31"/>
    <w:rsid w:val="00A75E81"/>
    <w:rsid w:val="00AA288E"/>
    <w:rsid w:val="00AB1A8C"/>
    <w:rsid w:val="00AE2F41"/>
    <w:rsid w:val="00AF4F15"/>
    <w:rsid w:val="00AF675A"/>
    <w:rsid w:val="00B055CE"/>
    <w:rsid w:val="00B66566"/>
    <w:rsid w:val="00BA1C10"/>
    <w:rsid w:val="00BA2128"/>
    <w:rsid w:val="00BC695D"/>
    <w:rsid w:val="00BF0F88"/>
    <w:rsid w:val="00C11280"/>
    <w:rsid w:val="00C53D17"/>
    <w:rsid w:val="00C83A6C"/>
    <w:rsid w:val="00C87921"/>
    <w:rsid w:val="00C87C6C"/>
    <w:rsid w:val="00C94CF2"/>
    <w:rsid w:val="00C95A50"/>
    <w:rsid w:val="00CB44C6"/>
    <w:rsid w:val="00CC79FD"/>
    <w:rsid w:val="00CD648B"/>
    <w:rsid w:val="00D0127D"/>
    <w:rsid w:val="00D32427"/>
    <w:rsid w:val="00D61DEB"/>
    <w:rsid w:val="00D70BF2"/>
    <w:rsid w:val="00D8282B"/>
    <w:rsid w:val="00DC0A7D"/>
    <w:rsid w:val="00DC4598"/>
    <w:rsid w:val="00DD1E86"/>
    <w:rsid w:val="00DF0A46"/>
    <w:rsid w:val="00DF0C65"/>
    <w:rsid w:val="00E367D2"/>
    <w:rsid w:val="00E57557"/>
    <w:rsid w:val="00E71AC5"/>
    <w:rsid w:val="00E72570"/>
    <w:rsid w:val="00E834CA"/>
    <w:rsid w:val="00EB446E"/>
    <w:rsid w:val="00EB78CB"/>
    <w:rsid w:val="00EC0A9E"/>
    <w:rsid w:val="00F13570"/>
    <w:rsid w:val="00F51BDB"/>
    <w:rsid w:val="00F538E3"/>
    <w:rsid w:val="00F7162C"/>
    <w:rsid w:val="00F76BA9"/>
    <w:rsid w:val="00F95625"/>
    <w:rsid w:val="00FD755D"/>
    <w:rsid w:val="00FE0FA0"/>
    <w:rsid w:val="00FE5C31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249"/>
    <w:rPr>
      <w:rFonts w:ascii="Cambria" w:hAnsi="Cambria" w:cs="Times New Roman"/>
      <w:b/>
      <w:kern w:val="32"/>
      <w:sz w:val="32"/>
    </w:rPr>
  </w:style>
  <w:style w:type="paragraph" w:styleId="Caption">
    <w:name w:val="caption"/>
    <w:basedOn w:val="Normal"/>
    <w:next w:val="Normal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3</Pages>
  <Words>2543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86</cp:revision>
  <cp:lastPrinted>2021-08-11T11:47:00Z</cp:lastPrinted>
  <dcterms:created xsi:type="dcterms:W3CDTF">2021-03-22T05:02:00Z</dcterms:created>
  <dcterms:modified xsi:type="dcterms:W3CDTF">2021-09-22T11:26:00Z</dcterms:modified>
</cp:coreProperties>
</file>