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189" w:rsidRPr="009E3B7B" w:rsidRDefault="004C2189" w:rsidP="00D45FF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9E3B7B">
        <w:rPr>
          <w:rFonts w:ascii="Times New Roman" w:hAnsi="Times New Roman"/>
          <w:b/>
          <w:sz w:val="24"/>
          <w:szCs w:val="24"/>
        </w:rPr>
        <w:t>Проєкт</w:t>
      </w:r>
    </w:p>
    <w:p w:rsidR="004C2189" w:rsidRDefault="004C2189" w:rsidP="009E3B7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object w:dxaOrig="971" w:dyaOrig="1174">
          <v:rect id="_x0000_i1025" style="width:48.75pt;height:57.75pt" o:ole="" o:preferrelative="t" stroked="f">
            <v:imagedata r:id="rId5" o:title=""/>
          </v:rect>
          <o:OLEObject Type="Embed" ProgID="StaticMetafile" ShapeID="_x0000_i1025" DrawAspect="Content" ObjectID="_1743857456" r:id="rId6"/>
        </w:object>
      </w:r>
    </w:p>
    <w:p w:rsidR="004C2189" w:rsidRDefault="004C2189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У К Р А Ї Н А</w:t>
      </w:r>
    </w:p>
    <w:p w:rsidR="004C2189" w:rsidRDefault="004C2189">
      <w:pPr>
        <w:keepNext/>
        <w:spacing w:after="0" w:line="240" w:lineRule="auto"/>
        <w:jc w:val="center"/>
        <w:rPr>
          <w:rFonts w:ascii="Times New Roman" w:hAnsi="Times New Roman"/>
          <w:b/>
          <w:sz w:val="40"/>
        </w:rPr>
      </w:pPr>
      <w:r>
        <w:rPr>
          <w:rFonts w:ascii="Times New Roman" w:hAnsi="Times New Roman"/>
          <w:b/>
          <w:sz w:val="40"/>
        </w:rPr>
        <w:t>ХОТИНСЬКА МІСЬКА РАДА</w:t>
      </w:r>
    </w:p>
    <w:p w:rsidR="004C2189" w:rsidRDefault="004C2189">
      <w:pPr>
        <w:spacing w:after="0" w:line="240" w:lineRule="auto"/>
        <w:jc w:val="center"/>
        <w:rPr>
          <w:rFonts w:ascii="Times New Roman" w:hAnsi="Times New Roman"/>
          <w:sz w:val="16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9463"/>
      </w:tblGrid>
      <w:tr w:rsidR="004C2189" w:rsidRPr="00CC0EE1" w:rsidTr="00BF2E63">
        <w:trPr>
          <w:trHeight w:val="360"/>
        </w:trPr>
        <w:tc>
          <w:tcPr>
            <w:tcW w:w="9463" w:type="dxa"/>
            <w:tcBorders>
              <w:top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2189" w:rsidRPr="00CC0EE1" w:rsidRDefault="004C2189">
            <w:pPr>
              <w:tabs>
                <w:tab w:val="left" w:pos="-1985"/>
              </w:tabs>
              <w:spacing w:after="0" w:line="240" w:lineRule="auto"/>
              <w:ind w:right="-7"/>
              <w:jc w:val="center"/>
            </w:pPr>
            <w:r>
              <w:rPr>
                <w:rFonts w:ascii="Times New Roman" w:hAnsi="Times New Roman"/>
                <w:b/>
                <w:sz w:val="28"/>
              </w:rPr>
              <w:t>27 сесія VIII скликання</w:t>
            </w:r>
          </w:p>
        </w:tc>
      </w:tr>
      <w:tr w:rsidR="004C2189" w:rsidRPr="00CC0EE1" w:rsidTr="00BF2E63">
        <w:trPr>
          <w:trHeight w:val="566"/>
        </w:trPr>
        <w:tc>
          <w:tcPr>
            <w:tcW w:w="9463" w:type="dxa"/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C2189" w:rsidRPr="00BB1A34" w:rsidRDefault="004C2189">
            <w:pPr>
              <w:tabs>
                <w:tab w:val="left" w:pos="-1985"/>
              </w:tabs>
              <w:spacing w:after="0" w:line="240" w:lineRule="auto"/>
              <w:ind w:right="-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pacing w:val="20"/>
                <w:sz w:val="32"/>
              </w:rPr>
              <w:t xml:space="preserve"> РІШЕННЯ №</w:t>
            </w:r>
            <w:r w:rsidRPr="00BB1A34">
              <w:rPr>
                <w:rFonts w:ascii="Times New Roman" w:hAnsi="Times New Roman"/>
                <w:b/>
                <w:spacing w:val="20"/>
                <w:sz w:val="32"/>
              </w:rPr>
              <w:t xml:space="preserve"> </w:t>
            </w:r>
          </w:p>
        </w:tc>
      </w:tr>
      <w:tr w:rsidR="004C2189" w:rsidRPr="00CC0EE1" w:rsidTr="00BF2E63">
        <w:trPr>
          <w:trHeight w:val="562"/>
        </w:trPr>
        <w:tc>
          <w:tcPr>
            <w:tcW w:w="9463" w:type="dxa"/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C2189" w:rsidRPr="00CC0EE1" w:rsidRDefault="004C2189" w:rsidP="0089623F">
            <w:pPr>
              <w:tabs>
                <w:tab w:val="left" w:pos="-1985"/>
              </w:tabs>
              <w:spacing w:after="0" w:line="240" w:lineRule="auto"/>
              <w:ind w:right="-7"/>
            </w:pPr>
            <w:r>
              <w:rPr>
                <w:rFonts w:ascii="Times New Roman" w:hAnsi="Times New Roman"/>
                <w:b/>
              </w:rPr>
              <w:t>28 квітня 2023 р.</w:t>
            </w:r>
            <w:r>
              <w:rPr>
                <w:rFonts w:ascii="Times New Roman" w:hAnsi="Times New Roman"/>
                <w:b/>
              </w:rPr>
              <w:tab/>
            </w:r>
            <w:r>
              <w:rPr>
                <w:rFonts w:ascii="Times New Roman" w:hAnsi="Times New Roman"/>
                <w:b/>
              </w:rPr>
              <w:tab/>
            </w:r>
            <w:r>
              <w:rPr>
                <w:rFonts w:ascii="Times New Roman" w:hAnsi="Times New Roman"/>
                <w:b/>
              </w:rPr>
              <w:tab/>
            </w:r>
            <w:r>
              <w:rPr>
                <w:rFonts w:ascii="Times New Roman" w:hAnsi="Times New Roman"/>
                <w:b/>
              </w:rPr>
              <w:tab/>
            </w:r>
            <w:r>
              <w:rPr>
                <w:rFonts w:ascii="Times New Roman" w:hAnsi="Times New Roman"/>
                <w:b/>
              </w:rPr>
              <w:tab/>
            </w:r>
            <w:r>
              <w:rPr>
                <w:rFonts w:ascii="Times New Roman" w:hAnsi="Times New Roman"/>
                <w:b/>
              </w:rPr>
              <w:tab/>
            </w:r>
            <w:r>
              <w:rPr>
                <w:rFonts w:ascii="Times New Roman" w:hAnsi="Times New Roman"/>
                <w:b/>
              </w:rPr>
              <w:tab/>
              <w:t xml:space="preserve">                                    м. Хотин</w:t>
            </w:r>
          </w:p>
        </w:tc>
      </w:tr>
    </w:tbl>
    <w:p w:rsidR="004C2189" w:rsidRDefault="004C2189" w:rsidP="00013CD3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4C2189" w:rsidRPr="00E16AFC" w:rsidRDefault="004C2189" w:rsidP="00013CD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16AFC">
        <w:rPr>
          <w:rFonts w:ascii="Times New Roman" w:hAnsi="Times New Roman"/>
          <w:b/>
          <w:sz w:val="28"/>
          <w:szCs w:val="28"/>
        </w:rPr>
        <w:t xml:space="preserve">Про надання дозволу на виготовлення </w:t>
      </w:r>
    </w:p>
    <w:p w:rsidR="004C2189" w:rsidRPr="00E16AFC" w:rsidRDefault="004C2189" w:rsidP="00013CD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технічних документацій</w:t>
      </w:r>
      <w:r w:rsidRPr="00E16AFC">
        <w:rPr>
          <w:rFonts w:ascii="Times New Roman" w:hAnsi="Times New Roman"/>
          <w:b/>
          <w:sz w:val="28"/>
          <w:szCs w:val="28"/>
        </w:rPr>
        <w:t xml:space="preserve"> із землеустрою </w:t>
      </w:r>
    </w:p>
    <w:p w:rsidR="004C2189" w:rsidRPr="00E16AFC" w:rsidRDefault="004C2189" w:rsidP="00013CD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щодо передачі земельних ділянок (паїв</w:t>
      </w:r>
      <w:r w:rsidRPr="00E16AFC">
        <w:rPr>
          <w:rFonts w:ascii="Times New Roman" w:hAnsi="Times New Roman"/>
          <w:b/>
          <w:sz w:val="28"/>
          <w:szCs w:val="28"/>
        </w:rPr>
        <w:t xml:space="preserve">) </w:t>
      </w:r>
    </w:p>
    <w:p w:rsidR="004C2189" w:rsidRPr="00E16AFC" w:rsidRDefault="004C2189" w:rsidP="00013CD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 власність взамін сертифікатів</w:t>
      </w:r>
      <w:r w:rsidRPr="00E16AFC">
        <w:rPr>
          <w:rFonts w:ascii="Times New Roman" w:hAnsi="Times New Roman"/>
          <w:b/>
          <w:sz w:val="28"/>
          <w:szCs w:val="28"/>
        </w:rPr>
        <w:t>.</w:t>
      </w:r>
    </w:p>
    <w:p w:rsidR="004C2189" w:rsidRDefault="004C2189" w:rsidP="00013CD3">
      <w:pPr>
        <w:spacing w:after="0" w:line="240" w:lineRule="auto"/>
        <w:ind w:firstLine="709"/>
        <w:rPr>
          <w:rFonts w:ascii="Times New Roman" w:hAnsi="Times New Roman"/>
          <w:sz w:val="28"/>
        </w:rPr>
      </w:pPr>
    </w:p>
    <w:p w:rsidR="004C2189" w:rsidRPr="00260E40" w:rsidRDefault="004C2189" w:rsidP="00013CD3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Розглянувши заяви громадян, керуючись Законом</w:t>
      </w:r>
      <w:r w:rsidRPr="00260E40">
        <w:rPr>
          <w:rFonts w:ascii="Times New Roman" w:hAnsi="Times New Roman"/>
          <w:sz w:val="28"/>
        </w:rPr>
        <w:t xml:space="preserve"> України «Про місцеве самоврядування в Україні», </w:t>
      </w:r>
      <w:r>
        <w:rPr>
          <w:rFonts w:ascii="Times New Roman" w:hAnsi="Times New Roman"/>
          <w:sz w:val="28"/>
        </w:rPr>
        <w:t xml:space="preserve">Земельним Кодексом України, </w:t>
      </w:r>
      <w:r w:rsidRPr="00260E40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коном України «Про землеустрій», 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Законом</w:t>
      </w:r>
      <w:r w:rsidRPr="0071666B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України «Про порядок виділення в натурі (на місцевості) земельних ділянок власникам земельних часток (паїв)»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60E40">
        <w:rPr>
          <w:rFonts w:ascii="Times New Roman" w:hAnsi="Times New Roman"/>
          <w:sz w:val="28"/>
          <w:szCs w:val="28"/>
        </w:rPr>
        <w:t>Законом України від 10.07.2018 р. №  2498 « Про внесення змін до деяких законодавчих актів України щодо вирішення питання колективної вла</w:t>
      </w:r>
      <w:r>
        <w:rPr>
          <w:rFonts w:ascii="Times New Roman" w:hAnsi="Times New Roman"/>
          <w:sz w:val="28"/>
          <w:szCs w:val="28"/>
        </w:rPr>
        <w:t xml:space="preserve">сності на землю, удосконалення </w:t>
      </w:r>
      <w:r w:rsidRPr="00260E40">
        <w:rPr>
          <w:rFonts w:ascii="Times New Roman" w:hAnsi="Times New Roman"/>
          <w:sz w:val="28"/>
          <w:szCs w:val="28"/>
        </w:rPr>
        <w:t>правил землекористування у масивах земель сільськогосподарського призначення запобігання рейдерству та стимулювання зрошення в Україні»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0E40">
        <w:rPr>
          <w:rFonts w:ascii="Times New Roman" w:hAnsi="Times New Roman"/>
          <w:sz w:val="28"/>
        </w:rPr>
        <w:t>та беручи до уваги рекомендації постійної комісії з питань містобудування, будівництва, земельних відносин та охорони природи, Хотинська міська рада</w:t>
      </w:r>
    </w:p>
    <w:p w:rsidR="004C2189" w:rsidRDefault="004C2189" w:rsidP="00013CD3">
      <w:pPr>
        <w:tabs>
          <w:tab w:val="left" w:pos="-1985"/>
        </w:tabs>
        <w:spacing w:after="0" w:line="240" w:lineRule="auto"/>
        <w:ind w:right="-7"/>
        <w:jc w:val="both"/>
        <w:rPr>
          <w:rFonts w:ascii="Times New Roman" w:hAnsi="Times New Roman"/>
          <w:b/>
          <w:sz w:val="28"/>
        </w:rPr>
      </w:pPr>
    </w:p>
    <w:p w:rsidR="004C2189" w:rsidRDefault="004C2189" w:rsidP="00013CD3">
      <w:pPr>
        <w:tabs>
          <w:tab w:val="left" w:pos="-1985"/>
        </w:tabs>
        <w:spacing w:after="0" w:line="240" w:lineRule="auto"/>
        <w:ind w:right="-7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ВИРІШИЛА:</w:t>
      </w:r>
    </w:p>
    <w:p w:rsidR="004C2189" w:rsidRDefault="004C2189" w:rsidP="00013CD3">
      <w:pPr>
        <w:tabs>
          <w:tab w:val="left" w:pos="-1985"/>
        </w:tabs>
        <w:spacing w:after="0" w:line="240" w:lineRule="auto"/>
        <w:ind w:right="-7"/>
        <w:jc w:val="center"/>
        <w:rPr>
          <w:rFonts w:ascii="Times New Roman" w:hAnsi="Times New Roman"/>
          <w:b/>
          <w:sz w:val="28"/>
        </w:rPr>
      </w:pPr>
    </w:p>
    <w:p w:rsidR="004C2189" w:rsidRPr="00CE1470" w:rsidRDefault="004C2189" w:rsidP="00013CD3">
      <w:pPr>
        <w:tabs>
          <w:tab w:val="left" w:pos="-1985"/>
        </w:tabs>
        <w:spacing w:after="0" w:line="240" w:lineRule="auto"/>
        <w:ind w:right="-7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1A36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 </w:t>
      </w:r>
      <w:r w:rsidRPr="00CE1470">
        <w:rPr>
          <w:rFonts w:ascii="Times New Roman" w:hAnsi="Times New Roman"/>
          <w:sz w:val="28"/>
          <w:szCs w:val="28"/>
        </w:rPr>
        <w:t xml:space="preserve">Дати дозвіл на виготовлення технічної документації із землеустрою щодо встановлення (відновлення) меж земельної ділянки в натурі (на місцевості) </w:t>
      </w:r>
      <w:r>
        <w:rPr>
          <w:rFonts w:ascii="Times New Roman" w:hAnsi="Times New Roman"/>
          <w:sz w:val="28"/>
          <w:szCs w:val="28"/>
        </w:rPr>
        <w:t>на земельну ділянку № 676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взамін сертифікату</w:t>
      </w:r>
      <w:r w:rsidRPr="00CE1470">
        <w:rPr>
          <w:rFonts w:ascii="Times New Roman" w:hAnsi="Times New Roman"/>
          <w:sz w:val="28"/>
          <w:szCs w:val="28"/>
          <w:shd w:val="clear" w:color="auto" w:fill="FFFFFF"/>
        </w:rPr>
        <w:t xml:space="preserve"> на право на земельну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частку (пай) серія ЧВ № 0023256 виданий гр. КОСТАШ Вадиму Михайловичу </w:t>
      </w:r>
      <w:r w:rsidRPr="00CE1470">
        <w:rPr>
          <w:rFonts w:ascii="Times New Roman" w:hAnsi="Times New Roman"/>
          <w:sz w:val="28"/>
          <w:szCs w:val="28"/>
          <w:shd w:val="clear" w:color="auto" w:fill="FFFFFF"/>
        </w:rPr>
        <w:t xml:space="preserve">для ведення товарного сільськогосподарського виробництва, яка розташована </w:t>
      </w:r>
      <w:r w:rsidRPr="00CE1470">
        <w:rPr>
          <w:rFonts w:ascii="Times New Roman" w:hAnsi="Times New Roman"/>
          <w:sz w:val="28"/>
          <w:szCs w:val="28"/>
        </w:rPr>
        <w:t>за меж</w:t>
      </w:r>
      <w:r>
        <w:rPr>
          <w:rFonts w:ascii="Times New Roman" w:hAnsi="Times New Roman"/>
          <w:sz w:val="28"/>
          <w:szCs w:val="28"/>
        </w:rPr>
        <w:t>ами населеного пункту с. Атаки</w:t>
      </w:r>
      <w:r w:rsidRPr="00CE1470">
        <w:rPr>
          <w:rFonts w:ascii="Times New Roman" w:hAnsi="Times New Roman"/>
          <w:sz w:val="28"/>
          <w:szCs w:val="28"/>
        </w:rPr>
        <w:t>.</w:t>
      </w:r>
    </w:p>
    <w:p w:rsidR="004C2189" w:rsidRDefault="004C2189" w:rsidP="00013CD3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1.1. Проектній організації виготовлену документацію подати в міську раду на затвердження в установленому законом порядку.</w:t>
      </w:r>
    </w:p>
    <w:p w:rsidR="004C2189" w:rsidRDefault="004C2189" w:rsidP="00013CD3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2.</w:t>
      </w:r>
      <w:r w:rsidRPr="000B3C61">
        <w:rPr>
          <w:rFonts w:ascii="Times New Roman" w:hAnsi="Times New Roman"/>
          <w:sz w:val="28"/>
          <w:szCs w:val="28"/>
        </w:rPr>
        <w:t xml:space="preserve"> </w:t>
      </w:r>
      <w:r w:rsidRPr="00CE1470">
        <w:rPr>
          <w:rFonts w:ascii="Times New Roman" w:hAnsi="Times New Roman"/>
          <w:sz w:val="28"/>
          <w:szCs w:val="28"/>
        </w:rPr>
        <w:t xml:space="preserve">Дати дозвіл на виготовлення технічної документації із землеустрою щодо встановлення (відновлення) меж земельної ділянки в натурі (на місцевості) </w:t>
      </w:r>
      <w:r>
        <w:rPr>
          <w:rFonts w:ascii="Times New Roman" w:hAnsi="Times New Roman"/>
          <w:sz w:val="28"/>
          <w:szCs w:val="28"/>
        </w:rPr>
        <w:t>на земельну ділянку № 30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взамін сертифікату</w:t>
      </w:r>
      <w:r w:rsidRPr="00CE1470">
        <w:rPr>
          <w:rFonts w:ascii="Times New Roman" w:hAnsi="Times New Roman"/>
          <w:sz w:val="28"/>
          <w:szCs w:val="28"/>
          <w:shd w:val="clear" w:color="auto" w:fill="FFFFFF"/>
        </w:rPr>
        <w:t xml:space="preserve"> на право на земельну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частку (пай) серія РН № 946796 виданий 1\2 частини гр. ОСТАФІЙЧУК Марії Миколаївні, 1\4 ОСТАФІЙЧУК Марії Володимирівні та 1\4 ОСТАФІЙЧУК Анастасії володимирівні </w:t>
      </w:r>
      <w:r w:rsidRPr="00CE1470">
        <w:rPr>
          <w:rFonts w:ascii="Times New Roman" w:hAnsi="Times New Roman"/>
          <w:sz w:val="28"/>
          <w:szCs w:val="28"/>
          <w:shd w:val="clear" w:color="auto" w:fill="FFFFFF"/>
        </w:rPr>
        <w:t xml:space="preserve">для ведення товарного сільськогосподарського виробництва, яка розташована </w:t>
      </w:r>
      <w:r w:rsidRPr="00CE1470">
        <w:rPr>
          <w:rFonts w:ascii="Times New Roman" w:hAnsi="Times New Roman"/>
          <w:sz w:val="28"/>
          <w:szCs w:val="28"/>
        </w:rPr>
        <w:t>за меж</w:t>
      </w:r>
      <w:r>
        <w:rPr>
          <w:rFonts w:ascii="Times New Roman" w:hAnsi="Times New Roman"/>
          <w:sz w:val="28"/>
          <w:szCs w:val="28"/>
        </w:rPr>
        <w:t>ами населеного пункту с. Білівці</w:t>
      </w:r>
      <w:r w:rsidRPr="00CE1470">
        <w:rPr>
          <w:rFonts w:ascii="Times New Roman" w:hAnsi="Times New Roman"/>
          <w:sz w:val="28"/>
          <w:szCs w:val="28"/>
        </w:rPr>
        <w:t>.</w:t>
      </w:r>
    </w:p>
    <w:p w:rsidR="004C2189" w:rsidRDefault="004C2189" w:rsidP="00013CD3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09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</w:t>
      </w:r>
    </w:p>
    <w:p w:rsidR="004C2189" w:rsidRDefault="004C2189" w:rsidP="00013CD3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2189" w:rsidRDefault="004C2189" w:rsidP="00013CD3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2189" w:rsidRDefault="004C2189" w:rsidP="00013CD3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          2.1. Проектній організації виготовлену документацію подати в міську раду на затвердження в установленому законом порядку.</w:t>
      </w:r>
    </w:p>
    <w:p w:rsidR="004C2189" w:rsidRPr="00CE1470" w:rsidRDefault="004C2189" w:rsidP="008752A7">
      <w:pPr>
        <w:tabs>
          <w:tab w:val="left" w:pos="-1985"/>
        </w:tabs>
        <w:spacing w:after="0" w:line="240" w:lineRule="auto"/>
        <w:ind w:right="-7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  <w:szCs w:val="28"/>
        </w:rPr>
        <w:t xml:space="preserve">          3. </w:t>
      </w:r>
      <w:r w:rsidRPr="00CE1470">
        <w:rPr>
          <w:rFonts w:ascii="Times New Roman" w:hAnsi="Times New Roman"/>
          <w:sz w:val="28"/>
          <w:szCs w:val="28"/>
        </w:rPr>
        <w:t xml:space="preserve">Дати дозвіл на виготовлення технічної документації із землеустрою щодо встановлення (відновлення) меж земельної ділянки в натурі (на місцевості) </w:t>
      </w:r>
      <w:r>
        <w:rPr>
          <w:rFonts w:ascii="Times New Roman" w:hAnsi="Times New Roman"/>
          <w:sz w:val="28"/>
          <w:szCs w:val="28"/>
        </w:rPr>
        <w:t>на земельну ділянку № 30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взамін сертифікату</w:t>
      </w:r>
      <w:r w:rsidRPr="00CE1470">
        <w:rPr>
          <w:rFonts w:ascii="Times New Roman" w:hAnsi="Times New Roman"/>
          <w:sz w:val="28"/>
          <w:szCs w:val="28"/>
          <w:shd w:val="clear" w:color="auto" w:fill="FFFFFF"/>
        </w:rPr>
        <w:t xml:space="preserve"> на право на земельну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частку (пай) серія ЧВ № 0029032 виданий гр. КОРНІВСЬКОМУ Іллі Валентиновичу </w:t>
      </w:r>
      <w:r w:rsidRPr="00CE1470">
        <w:rPr>
          <w:rFonts w:ascii="Times New Roman" w:hAnsi="Times New Roman"/>
          <w:sz w:val="28"/>
          <w:szCs w:val="28"/>
          <w:shd w:val="clear" w:color="auto" w:fill="FFFFFF"/>
        </w:rPr>
        <w:t xml:space="preserve">для ведення товарного сільськогосподарського виробництва, яка розташована </w:t>
      </w:r>
      <w:r w:rsidRPr="00CE1470">
        <w:rPr>
          <w:rFonts w:ascii="Times New Roman" w:hAnsi="Times New Roman"/>
          <w:sz w:val="28"/>
          <w:szCs w:val="28"/>
        </w:rPr>
        <w:t>за меж</w:t>
      </w:r>
      <w:r>
        <w:rPr>
          <w:rFonts w:ascii="Times New Roman" w:hAnsi="Times New Roman"/>
          <w:sz w:val="28"/>
          <w:szCs w:val="28"/>
        </w:rPr>
        <w:t>ами населеного пункту с. Пашківці</w:t>
      </w:r>
      <w:r w:rsidRPr="00CE1470">
        <w:rPr>
          <w:rFonts w:ascii="Times New Roman" w:hAnsi="Times New Roman"/>
          <w:sz w:val="28"/>
          <w:szCs w:val="28"/>
        </w:rPr>
        <w:t>.</w:t>
      </w:r>
    </w:p>
    <w:p w:rsidR="004C2189" w:rsidRDefault="004C2189" w:rsidP="00013CD3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3.1. Проектній організації виготовлену документацію подати в міську раду на затвердження в установленому законом порядку.</w:t>
      </w:r>
    </w:p>
    <w:p w:rsidR="004C2189" w:rsidRDefault="004C2189" w:rsidP="008752A7">
      <w:pPr>
        <w:tabs>
          <w:tab w:val="left" w:pos="-1985"/>
        </w:tabs>
        <w:spacing w:after="0" w:line="240" w:lineRule="auto"/>
        <w:ind w:right="-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          4.  </w:t>
      </w:r>
      <w:r w:rsidRPr="00CE1470">
        <w:rPr>
          <w:rFonts w:ascii="Times New Roman" w:hAnsi="Times New Roman"/>
          <w:sz w:val="28"/>
          <w:szCs w:val="28"/>
        </w:rPr>
        <w:t xml:space="preserve">Дати дозвіл на виготовлення технічної документації із землеустрою щодо встановлення (відновлення) меж земельної ділянки в натурі (на місцевості) </w:t>
      </w:r>
      <w:r>
        <w:rPr>
          <w:rFonts w:ascii="Times New Roman" w:hAnsi="Times New Roman"/>
          <w:sz w:val="28"/>
          <w:szCs w:val="28"/>
        </w:rPr>
        <w:t>на земельну ділянку № 412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взамін сертифікату</w:t>
      </w:r>
      <w:r w:rsidRPr="00CE1470">
        <w:rPr>
          <w:rFonts w:ascii="Times New Roman" w:hAnsi="Times New Roman"/>
          <w:sz w:val="28"/>
          <w:szCs w:val="28"/>
          <w:shd w:val="clear" w:color="auto" w:fill="FFFFFF"/>
        </w:rPr>
        <w:t xml:space="preserve"> на право на земельну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частку (пай) серія РН № 940646 виданий гр. ЛИСАК Світлані Остапівні </w:t>
      </w:r>
      <w:r w:rsidRPr="00CE1470">
        <w:rPr>
          <w:rFonts w:ascii="Times New Roman" w:hAnsi="Times New Roman"/>
          <w:sz w:val="28"/>
          <w:szCs w:val="28"/>
          <w:shd w:val="clear" w:color="auto" w:fill="FFFFFF"/>
        </w:rPr>
        <w:t xml:space="preserve">для ведення товарного сільськогосподарського виробництва, яка розташована </w:t>
      </w:r>
      <w:r w:rsidRPr="00CE1470">
        <w:rPr>
          <w:rFonts w:ascii="Times New Roman" w:hAnsi="Times New Roman"/>
          <w:sz w:val="28"/>
          <w:szCs w:val="28"/>
        </w:rPr>
        <w:t>за меж</w:t>
      </w:r>
      <w:r>
        <w:rPr>
          <w:rFonts w:ascii="Times New Roman" w:hAnsi="Times New Roman"/>
          <w:sz w:val="28"/>
          <w:szCs w:val="28"/>
        </w:rPr>
        <w:t>ами населеного пункту с. Крутеньки</w:t>
      </w:r>
      <w:r w:rsidRPr="00CE1470">
        <w:rPr>
          <w:rFonts w:ascii="Times New Roman" w:hAnsi="Times New Roman"/>
          <w:sz w:val="28"/>
          <w:szCs w:val="28"/>
        </w:rPr>
        <w:t>.</w:t>
      </w:r>
    </w:p>
    <w:p w:rsidR="004C2189" w:rsidRPr="00CE1470" w:rsidRDefault="004C2189" w:rsidP="008752A7">
      <w:pPr>
        <w:tabs>
          <w:tab w:val="left" w:pos="-1985"/>
        </w:tabs>
        <w:spacing w:after="0" w:line="240" w:lineRule="auto"/>
        <w:ind w:right="-7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  <w:szCs w:val="28"/>
        </w:rPr>
        <w:t xml:space="preserve">          4.1.</w:t>
      </w:r>
      <w:r w:rsidRPr="00626975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Проектній організації виготовлену документацію подати в міську раду на затвердження в установленому законом порядку.</w:t>
      </w:r>
    </w:p>
    <w:p w:rsidR="004C2189" w:rsidRDefault="004C2189" w:rsidP="00626975">
      <w:pPr>
        <w:tabs>
          <w:tab w:val="left" w:pos="-1985"/>
        </w:tabs>
        <w:spacing w:after="0" w:line="240" w:lineRule="auto"/>
        <w:ind w:right="-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          5. </w:t>
      </w:r>
      <w:r w:rsidRPr="00CE1470">
        <w:rPr>
          <w:rFonts w:ascii="Times New Roman" w:hAnsi="Times New Roman"/>
          <w:sz w:val="28"/>
          <w:szCs w:val="28"/>
        </w:rPr>
        <w:t xml:space="preserve">Дати дозвіл на виготовлення технічної документації із землеустрою щодо встановлення (відновлення) меж земельної ділянки в натурі (на місцевості) </w:t>
      </w:r>
      <w:r>
        <w:rPr>
          <w:rFonts w:ascii="Times New Roman" w:hAnsi="Times New Roman"/>
          <w:sz w:val="28"/>
          <w:szCs w:val="28"/>
        </w:rPr>
        <w:t>на земельну ділянку № 503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взамін сертифікату</w:t>
      </w:r>
      <w:r w:rsidRPr="00CE1470">
        <w:rPr>
          <w:rFonts w:ascii="Times New Roman" w:hAnsi="Times New Roman"/>
          <w:sz w:val="28"/>
          <w:szCs w:val="28"/>
          <w:shd w:val="clear" w:color="auto" w:fill="FFFFFF"/>
        </w:rPr>
        <w:t xml:space="preserve"> на право на земельну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частку (пай) серія ЧВ № 0017268 виданий гр. ДРОБКО Валерію Миколайовичу </w:t>
      </w:r>
      <w:r w:rsidRPr="00CE1470">
        <w:rPr>
          <w:rFonts w:ascii="Times New Roman" w:hAnsi="Times New Roman"/>
          <w:sz w:val="28"/>
          <w:szCs w:val="28"/>
          <w:shd w:val="clear" w:color="auto" w:fill="FFFFFF"/>
        </w:rPr>
        <w:t xml:space="preserve">для ведення товарного сільськогосподарського виробництва, яка розташована </w:t>
      </w:r>
      <w:r w:rsidRPr="00CE1470">
        <w:rPr>
          <w:rFonts w:ascii="Times New Roman" w:hAnsi="Times New Roman"/>
          <w:sz w:val="28"/>
          <w:szCs w:val="28"/>
        </w:rPr>
        <w:t>за меж</w:t>
      </w:r>
      <w:r>
        <w:rPr>
          <w:rFonts w:ascii="Times New Roman" w:hAnsi="Times New Roman"/>
          <w:sz w:val="28"/>
          <w:szCs w:val="28"/>
        </w:rPr>
        <w:t>ами населеного пункту с. Крутеньки</w:t>
      </w:r>
      <w:r w:rsidRPr="00CE1470">
        <w:rPr>
          <w:rFonts w:ascii="Times New Roman" w:hAnsi="Times New Roman"/>
          <w:sz w:val="28"/>
          <w:szCs w:val="28"/>
        </w:rPr>
        <w:t>.</w:t>
      </w:r>
    </w:p>
    <w:p w:rsidR="004C2189" w:rsidRPr="00CE1470" w:rsidRDefault="004C2189" w:rsidP="00626975">
      <w:pPr>
        <w:tabs>
          <w:tab w:val="left" w:pos="-1985"/>
        </w:tabs>
        <w:spacing w:after="0" w:line="240" w:lineRule="auto"/>
        <w:ind w:right="-7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  <w:szCs w:val="28"/>
        </w:rPr>
        <w:t xml:space="preserve">          5.1. </w:t>
      </w:r>
      <w:r>
        <w:rPr>
          <w:rFonts w:ascii="Times New Roman" w:hAnsi="Times New Roman"/>
          <w:sz w:val="28"/>
        </w:rPr>
        <w:t>Проектній організації виготовлену документацію подати в міську раду на затвердження в установленому законом порядку.</w:t>
      </w:r>
    </w:p>
    <w:p w:rsidR="004C2189" w:rsidRDefault="004C2189" w:rsidP="00626975">
      <w:pPr>
        <w:tabs>
          <w:tab w:val="left" w:pos="-1985"/>
        </w:tabs>
        <w:spacing w:after="0" w:line="240" w:lineRule="auto"/>
        <w:ind w:right="-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6. </w:t>
      </w:r>
      <w:r w:rsidRPr="00CE1470">
        <w:rPr>
          <w:rFonts w:ascii="Times New Roman" w:hAnsi="Times New Roman"/>
          <w:sz w:val="28"/>
          <w:szCs w:val="28"/>
        </w:rPr>
        <w:t xml:space="preserve">Дати дозвіл на виготовлення технічної документації із землеустрою щодо встановлення (відновлення) меж земельної ділянки в натурі (на місцевості) </w:t>
      </w:r>
      <w:r>
        <w:rPr>
          <w:rFonts w:ascii="Times New Roman" w:hAnsi="Times New Roman"/>
          <w:sz w:val="28"/>
          <w:szCs w:val="28"/>
        </w:rPr>
        <w:t>на земельну ділянку № 572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взамін сертифікату</w:t>
      </w:r>
      <w:r w:rsidRPr="00CE1470">
        <w:rPr>
          <w:rFonts w:ascii="Times New Roman" w:hAnsi="Times New Roman"/>
          <w:sz w:val="28"/>
          <w:szCs w:val="28"/>
          <w:shd w:val="clear" w:color="auto" w:fill="FFFFFF"/>
        </w:rPr>
        <w:t xml:space="preserve"> на право на земельну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частку (пай) серія РН № 946666 виданий гр. ДУБЧАКУ Володимиру Васильовичу </w:t>
      </w:r>
      <w:r w:rsidRPr="00CE1470">
        <w:rPr>
          <w:rFonts w:ascii="Times New Roman" w:hAnsi="Times New Roman"/>
          <w:sz w:val="28"/>
          <w:szCs w:val="28"/>
          <w:shd w:val="clear" w:color="auto" w:fill="FFFFFF"/>
        </w:rPr>
        <w:t xml:space="preserve">для ведення товарного сільськогосподарського виробництва, яка розташована </w:t>
      </w:r>
      <w:r w:rsidRPr="00CE1470">
        <w:rPr>
          <w:rFonts w:ascii="Times New Roman" w:hAnsi="Times New Roman"/>
          <w:sz w:val="28"/>
          <w:szCs w:val="28"/>
        </w:rPr>
        <w:t>за меж</w:t>
      </w:r>
      <w:r>
        <w:rPr>
          <w:rFonts w:ascii="Times New Roman" w:hAnsi="Times New Roman"/>
          <w:sz w:val="28"/>
          <w:szCs w:val="28"/>
        </w:rPr>
        <w:t>ами населеного пункту с. Пашківці</w:t>
      </w:r>
      <w:r w:rsidRPr="00CE1470">
        <w:rPr>
          <w:rFonts w:ascii="Times New Roman" w:hAnsi="Times New Roman"/>
          <w:sz w:val="28"/>
          <w:szCs w:val="28"/>
        </w:rPr>
        <w:t>.</w:t>
      </w:r>
    </w:p>
    <w:p w:rsidR="004C2189" w:rsidRDefault="004C2189" w:rsidP="00626975">
      <w:pPr>
        <w:tabs>
          <w:tab w:val="left" w:pos="-1985"/>
        </w:tabs>
        <w:spacing w:after="0" w:line="240" w:lineRule="auto"/>
        <w:ind w:right="-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6.1.</w:t>
      </w:r>
      <w:r w:rsidRPr="00626975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Проектній організації виготовлену документацію подати в міську раду на затвердження в установленому законом порядку.</w:t>
      </w:r>
    </w:p>
    <w:p w:rsidR="004C2189" w:rsidRPr="000B3C61" w:rsidRDefault="004C2189" w:rsidP="00013CD3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         7. </w:t>
      </w:r>
      <w:bookmarkStart w:id="0" w:name="_GoBack"/>
      <w:bookmarkEnd w:id="0"/>
      <w:r w:rsidRPr="001C097A">
        <w:rPr>
          <w:rFonts w:ascii="Times New Roman" w:hAnsi="Times New Roman"/>
          <w:sz w:val="28"/>
          <w:szCs w:val="28"/>
        </w:rPr>
        <w:t>Контроль за виконанням цього рішення покласти на постійн</w:t>
      </w:r>
      <w:r>
        <w:rPr>
          <w:rFonts w:ascii="Times New Roman" w:hAnsi="Times New Roman"/>
          <w:sz w:val="28"/>
          <w:szCs w:val="28"/>
        </w:rPr>
        <w:t>у</w:t>
      </w:r>
      <w:r w:rsidRPr="001C097A">
        <w:rPr>
          <w:rFonts w:ascii="Times New Roman" w:hAnsi="Times New Roman"/>
          <w:sz w:val="28"/>
          <w:szCs w:val="28"/>
        </w:rPr>
        <w:t xml:space="preserve"> комісі</w:t>
      </w:r>
      <w:r>
        <w:rPr>
          <w:rFonts w:ascii="Times New Roman" w:hAnsi="Times New Roman"/>
          <w:sz w:val="28"/>
          <w:szCs w:val="28"/>
        </w:rPr>
        <w:t>ю</w:t>
      </w:r>
      <w:r w:rsidRPr="001C097A">
        <w:rPr>
          <w:rFonts w:ascii="Times New Roman" w:hAnsi="Times New Roman"/>
          <w:sz w:val="28"/>
          <w:szCs w:val="28"/>
        </w:rPr>
        <w:t xml:space="preserve"> міської ради з питань </w:t>
      </w:r>
      <w:r>
        <w:rPr>
          <w:rFonts w:ascii="Times New Roman" w:hAnsi="Times New Roman"/>
          <w:sz w:val="28"/>
          <w:szCs w:val="28"/>
        </w:rPr>
        <w:t>містобудування, будівництва, земельних відносин та охорони природи (В.</w:t>
      </w:r>
      <w:r w:rsidRPr="001C097A">
        <w:rPr>
          <w:rFonts w:ascii="Times New Roman" w:hAnsi="Times New Roman"/>
          <w:sz w:val="28"/>
          <w:szCs w:val="28"/>
        </w:rPr>
        <w:t>Юзьк</w:t>
      </w:r>
      <w:r>
        <w:rPr>
          <w:rFonts w:ascii="Times New Roman" w:hAnsi="Times New Roman"/>
          <w:sz w:val="28"/>
          <w:szCs w:val="28"/>
        </w:rPr>
        <w:t>о)</w:t>
      </w:r>
      <w:r w:rsidRPr="001C097A">
        <w:rPr>
          <w:rFonts w:ascii="Times New Roman" w:hAnsi="Times New Roman"/>
          <w:sz w:val="28"/>
          <w:szCs w:val="28"/>
        </w:rPr>
        <w:t>.</w:t>
      </w:r>
    </w:p>
    <w:p w:rsidR="004C2189" w:rsidRDefault="004C2189" w:rsidP="00013CD3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4C2189" w:rsidRDefault="004C2189" w:rsidP="00013CD3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4C2189" w:rsidRDefault="004C2189" w:rsidP="00013CD3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4C2189" w:rsidRDefault="004C2189" w:rsidP="00013CD3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8"/>
        </w:rPr>
        <w:t>Міський голова                                                                        Андрій ДРАНЧУК</w:t>
      </w:r>
    </w:p>
    <w:sectPr w:rsidR="004C2189" w:rsidSect="001F4225">
      <w:pgSz w:w="11906" w:h="16838"/>
      <w:pgMar w:top="426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C2451"/>
    <w:multiLevelType w:val="hybridMultilevel"/>
    <w:tmpl w:val="D2C2E2E2"/>
    <w:lvl w:ilvl="0" w:tplc="3A067FA8">
      <w:start w:val="1"/>
      <w:numFmt w:val="decimal"/>
      <w:lvlText w:val="%1."/>
      <w:lvlJc w:val="left"/>
      <w:pPr>
        <w:ind w:left="1035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1">
    <w:nsid w:val="3DBE5287"/>
    <w:multiLevelType w:val="hybridMultilevel"/>
    <w:tmpl w:val="0440440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C8134D9"/>
    <w:multiLevelType w:val="hybridMultilevel"/>
    <w:tmpl w:val="BC64FE2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EFA4A05"/>
    <w:multiLevelType w:val="hybridMultilevel"/>
    <w:tmpl w:val="8A76725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582F"/>
    <w:rsid w:val="000024B4"/>
    <w:rsid w:val="00003DB4"/>
    <w:rsid w:val="00004DF7"/>
    <w:rsid w:val="00013CD3"/>
    <w:rsid w:val="0001491D"/>
    <w:rsid w:val="00045FD8"/>
    <w:rsid w:val="00052277"/>
    <w:rsid w:val="00085992"/>
    <w:rsid w:val="00086836"/>
    <w:rsid w:val="00090A36"/>
    <w:rsid w:val="000A4D36"/>
    <w:rsid w:val="000B0DF5"/>
    <w:rsid w:val="000B3C61"/>
    <w:rsid w:val="000F0305"/>
    <w:rsid w:val="000F1557"/>
    <w:rsid w:val="000F1B28"/>
    <w:rsid w:val="000F1C24"/>
    <w:rsid w:val="000F3D48"/>
    <w:rsid w:val="00101D86"/>
    <w:rsid w:val="0011774E"/>
    <w:rsid w:val="0013194B"/>
    <w:rsid w:val="0014673E"/>
    <w:rsid w:val="001469B1"/>
    <w:rsid w:val="00156031"/>
    <w:rsid w:val="00160EFF"/>
    <w:rsid w:val="00161F54"/>
    <w:rsid w:val="00175A66"/>
    <w:rsid w:val="00194CAF"/>
    <w:rsid w:val="001A23CC"/>
    <w:rsid w:val="001A28FB"/>
    <w:rsid w:val="001A3D5D"/>
    <w:rsid w:val="001B3849"/>
    <w:rsid w:val="001B6A18"/>
    <w:rsid w:val="001C097A"/>
    <w:rsid w:val="001F4225"/>
    <w:rsid w:val="00204F0C"/>
    <w:rsid w:val="00205E3B"/>
    <w:rsid w:val="00206C06"/>
    <w:rsid w:val="00207777"/>
    <w:rsid w:val="0021566F"/>
    <w:rsid w:val="0021658B"/>
    <w:rsid w:val="0022201C"/>
    <w:rsid w:val="0023298D"/>
    <w:rsid w:val="002523CF"/>
    <w:rsid w:val="00255175"/>
    <w:rsid w:val="00260E40"/>
    <w:rsid w:val="00276075"/>
    <w:rsid w:val="002A1F1F"/>
    <w:rsid w:val="002A6A7F"/>
    <w:rsid w:val="002B34DE"/>
    <w:rsid w:val="002B3511"/>
    <w:rsid w:val="00303F02"/>
    <w:rsid w:val="00305D11"/>
    <w:rsid w:val="00312AB0"/>
    <w:rsid w:val="00320AAB"/>
    <w:rsid w:val="00335955"/>
    <w:rsid w:val="00346AF4"/>
    <w:rsid w:val="00374E28"/>
    <w:rsid w:val="00382D34"/>
    <w:rsid w:val="003B5E53"/>
    <w:rsid w:val="003C207E"/>
    <w:rsid w:val="003C7721"/>
    <w:rsid w:val="003D4E6A"/>
    <w:rsid w:val="003E4221"/>
    <w:rsid w:val="00413D6E"/>
    <w:rsid w:val="004200FE"/>
    <w:rsid w:val="0042176E"/>
    <w:rsid w:val="00442B8B"/>
    <w:rsid w:val="004435E9"/>
    <w:rsid w:val="00451A36"/>
    <w:rsid w:val="00472983"/>
    <w:rsid w:val="0047633F"/>
    <w:rsid w:val="004B1FD1"/>
    <w:rsid w:val="004C2189"/>
    <w:rsid w:val="004D3BD5"/>
    <w:rsid w:val="004E066D"/>
    <w:rsid w:val="00501B26"/>
    <w:rsid w:val="0051121F"/>
    <w:rsid w:val="00530948"/>
    <w:rsid w:val="00531890"/>
    <w:rsid w:val="00531E2E"/>
    <w:rsid w:val="00536AF8"/>
    <w:rsid w:val="0058051C"/>
    <w:rsid w:val="005B071F"/>
    <w:rsid w:val="005C2FAC"/>
    <w:rsid w:val="005D6CC4"/>
    <w:rsid w:val="005E35B4"/>
    <w:rsid w:val="005F3461"/>
    <w:rsid w:val="005F5DD5"/>
    <w:rsid w:val="006000E4"/>
    <w:rsid w:val="00626975"/>
    <w:rsid w:val="00633594"/>
    <w:rsid w:val="006351F8"/>
    <w:rsid w:val="00637412"/>
    <w:rsid w:val="006518D3"/>
    <w:rsid w:val="00653E68"/>
    <w:rsid w:val="00664716"/>
    <w:rsid w:val="0067558B"/>
    <w:rsid w:val="00695FCA"/>
    <w:rsid w:val="006A6DE3"/>
    <w:rsid w:val="006B7219"/>
    <w:rsid w:val="006C419E"/>
    <w:rsid w:val="006E37D5"/>
    <w:rsid w:val="006E434C"/>
    <w:rsid w:val="0070731A"/>
    <w:rsid w:val="0071666B"/>
    <w:rsid w:val="00720E52"/>
    <w:rsid w:val="007239F0"/>
    <w:rsid w:val="00725046"/>
    <w:rsid w:val="0073417C"/>
    <w:rsid w:val="00772410"/>
    <w:rsid w:val="007C71E3"/>
    <w:rsid w:val="007C7E8A"/>
    <w:rsid w:val="008007D3"/>
    <w:rsid w:val="008145AE"/>
    <w:rsid w:val="00816F61"/>
    <w:rsid w:val="00824C5A"/>
    <w:rsid w:val="008259DC"/>
    <w:rsid w:val="00837887"/>
    <w:rsid w:val="00855C30"/>
    <w:rsid w:val="00864514"/>
    <w:rsid w:val="008649DD"/>
    <w:rsid w:val="00865193"/>
    <w:rsid w:val="008752A7"/>
    <w:rsid w:val="0089623F"/>
    <w:rsid w:val="008A0FF9"/>
    <w:rsid w:val="008A1552"/>
    <w:rsid w:val="008A64AE"/>
    <w:rsid w:val="008B2BC0"/>
    <w:rsid w:val="008F14E8"/>
    <w:rsid w:val="00902586"/>
    <w:rsid w:val="009164CB"/>
    <w:rsid w:val="00916741"/>
    <w:rsid w:val="00936C24"/>
    <w:rsid w:val="0093763B"/>
    <w:rsid w:val="0096163F"/>
    <w:rsid w:val="00962818"/>
    <w:rsid w:val="009955D8"/>
    <w:rsid w:val="009A0A3D"/>
    <w:rsid w:val="009C1282"/>
    <w:rsid w:val="009C5495"/>
    <w:rsid w:val="009D1587"/>
    <w:rsid w:val="009E3B7B"/>
    <w:rsid w:val="009E572B"/>
    <w:rsid w:val="009F7C7D"/>
    <w:rsid w:val="00A074B0"/>
    <w:rsid w:val="00A2439A"/>
    <w:rsid w:val="00A30B77"/>
    <w:rsid w:val="00A64DDF"/>
    <w:rsid w:val="00A662B9"/>
    <w:rsid w:val="00A86D1D"/>
    <w:rsid w:val="00A93EBA"/>
    <w:rsid w:val="00A968B9"/>
    <w:rsid w:val="00AC1B27"/>
    <w:rsid w:val="00AC6E7D"/>
    <w:rsid w:val="00B015B2"/>
    <w:rsid w:val="00B243FA"/>
    <w:rsid w:val="00B50E74"/>
    <w:rsid w:val="00B7600A"/>
    <w:rsid w:val="00B85219"/>
    <w:rsid w:val="00B870ED"/>
    <w:rsid w:val="00B9684D"/>
    <w:rsid w:val="00BA6925"/>
    <w:rsid w:val="00BB0EF7"/>
    <w:rsid w:val="00BB1248"/>
    <w:rsid w:val="00BB1A34"/>
    <w:rsid w:val="00BD4E29"/>
    <w:rsid w:val="00BE0FD0"/>
    <w:rsid w:val="00BF2E63"/>
    <w:rsid w:val="00BF7F2B"/>
    <w:rsid w:val="00C17AFD"/>
    <w:rsid w:val="00C507CE"/>
    <w:rsid w:val="00C50DF5"/>
    <w:rsid w:val="00C64765"/>
    <w:rsid w:val="00C76393"/>
    <w:rsid w:val="00C9014A"/>
    <w:rsid w:val="00C90DD0"/>
    <w:rsid w:val="00CB02A8"/>
    <w:rsid w:val="00CC0EE1"/>
    <w:rsid w:val="00CC4ACF"/>
    <w:rsid w:val="00CE1470"/>
    <w:rsid w:val="00CF52B1"/>
    <w:rsid w:val="00CF5303"/>
    <w:rsid w:val="00D04B50"/>
    <w:rsid w:val="00D15B93"/>
    <w:rsid w:val="00D276A2"/>
    <w:rsid w:val="00D45FF6"/>
    <w:rsid w:val="00D51EAC"/>
    <w:rsid w:val="00D5252C"/>
    <w:rsid w:val="00D56BB9"/>
    <w:rsid w:val="00D71267"/>
    <w:rsid w:val="00D72831"/>
    <w:rsid w:val="00D72A2F"/>
    <w:rsid w:val="00D744E0"/>
    <w:rsid w:val="00D855CE"/>
    <w:rsid w:val="00DA1FE9"/>
    <w:rsid w:val="00DB0127"/>
    <w:rsid w:val="00DD3F2A"/>
    <w:rsid w:val="00DE50BA"/>
    <w:rsid w:val="00DF2217"/>
    <w:rsid w:val="00E10EF5"/>
    <w:rsid w:val="00E16AFC"/>
    <w:rsid w:val="00E26E03"/>
    <w:rsid w:val="00E32236"/>
    <w:rsid w:val="00E45BB5"/>
    <w:rsid w:val="00E47F00"/>
    <w:rsid w:val="00E52066"/>
    <w:rsid w:val="00E621ED"/>
    <w:rsid w:val="00E653D0"/>
    <w:rsid w:val="00E7269E"/>
    <w:rsid w:val="00E857DB"/>
    <w:rsid w:val="00E91E9D"/>
    <w:rsid w:val="00EB67BD"/>
    <w:rsid w:val="00EC582F"/>
    <w:rsid w:val="00ED099C"/>
    <w:rsid w:val="00F23CBC"/>
    <w:rsid w:val="00F27577"/>
    <w:rsid w:val="00F5099B"/>
    <w:rsid w:val="00F67985"/>
    <w:rsid w:val="00F67B6F"/>
    <w:rsid w:val="00F71847"/>
    <w:rsid w:val="00F96911"/>
    <w:rsid w:val="00FA29E4"/>
    <w:rsid w:val="00FA396A"/>
    <w:rsid w:val="00FC634E"/>
    <w:rsid w:val="00FF2063"/>
    <w:rsid w:val="00FF6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1ED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rsid w:val="00451A36"/>
    <w:pPr>
      <w:spacing w:after="0" w:line="240" w:lineRule="auto"/>
      <w:jc w:val="both"/>
    </w:pPr>
    <w:rPr>
      <w:rFonts w:ascii="Times New Roman" w:hAnsi="Times New Roman"/>
      <w:color w:val="000000"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51A36"/>
    <w:rPr>
      <w:rFonts w:ascii="Times New Roman" w:hAnsi="Times New Roman"/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884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705</TotalTime>
  <Pages>2</Pages>
  <Words>3002</Words>
  <Characters>1712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Oksana</cp:lastModifiedBy>
  <cp:revision>129</cp:revision>
  <cp:lastPrinted>2023-04-20T11:55:00Z</cp:lastPrinted>
  <dcterms:created xsi:type="dcterms:W3CDTF">2021-03-22T05:31:00Z</dcterms:created>
  <dcterms:modified xsi:type="dcterms:W3CDTF">2023-04-24T13:05:00Z</dcterms:modified>
</cp:coreProperties>
</file>