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A6" w:rsidRPr="003364DE" w:rsidRDefault="00A912A6" w:rsidP="009C1910">
      <w:pPr>
        <w:jc w:val="center"/>
        <w:rPr>
          <w:sz w:val="28"/>
          <w:szCs w:val="28"/>
        </w:rPr>
      </w:pPr>
      <w:r w:rsidRPr="005956F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50.25pt;visibility:visible">
            <v:imagedata r:id="rId5" o:title=""/>
          </v:shape>
        </w:pict>
      </w:r>
    </w:p>
    <w:p w:rsidR="00A912A6" w:rsidRDefault="00A912A6" w:rsidP="009C1910">
      <w:pPr>
        <w:jc w:val="center"/>
        <w:rPr>
          <w:b/>
          <w:sz w:val="32"/>
          <w:szCs w:val="32"/>
        </w:rPr>
      </w:pPr>
      <w:r w:rsidRPr="002053BD">
        <w:rPr>
          <w:b/>
          <w:sz w:val="32"/>
          <w:szCs w:val="32"/>
        </w:rPr>
        <w:t>У К Р А Ї Н А</w:t>
      </w:r>
    </w:p>
    <w:p w:rsidR="00A912A6" w:rsidRPr="00412BEE" w:rsidRDefault="00A912A6" w:rsidP="009C1910">
      <w:pPr>
        <w:jc w:val="center"/>
        <w:rPr>
          <w:b/>
          <w:sz w:val="36"/>
          <w:szCs w:val="36"/>
        </w:rPr>
      </w:pPr>
      <w:r w:rsidRPr="00412BEE">
        <w:rPr>
          <w:b/>
          <w:sz w:val="36"/>
          <w:szCs w:val="36"/>
        </w:rPr>
        <w:t>ХОТИНСЬКА МІСЬКА РАДА</w:t>
      </w:r>
    </w:p>
    <w:tbl>
      <w:tblPr>
        <w:tblW w:w="0" w:type="auto"/>
        <w:tblInd w:w="108" w:type="dxa"/>
        <w:tblLook w:val="0000"/>
      </w:tblPr>
      <w:tblGrid>
        <w:gridCol w:w="9711"/>
      </w:tblGrid>
      <w:tr w:rsidR="00A912A6" w:rsidTr="00CD60A5">
        <w:trPr>
          <w:trHeight w:val="668"/>
        </w:trPr>
        <w:tc>
          <w:tcPr>
            <w:tcW w:w="9711" w:type="dxa"/>
            <w:tcBorders>
              <w:top w:val="double" w:sz="4" w:space="0" w:color="auto"/>
              <w:bottom w:val="nil"/>
            </w:tcBorders>
          </w:tcPr>
          <w:p w:rsidR="00A912A6" w:rsidRDefault="00A912A6" w:rsidP="00CD60A5">
            <w:pPr>
              <w:jc w:val="center"/>
              <w:rPr>
                <w:b/>
                <w:sz w:val="28"/>
                <w:szCs w:val="28"/>
              </w:rPr>
            </w:pPr>
          </w:p>
          <w:p w:rsidR="00A912A6" w:rsidRPr="008578E6" w:rsidRDefault="00A912A6" w:rsidP="00CD6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  <w:r w:rsidRPr="008578E6">
              <w:rPr>
                <w:b/>
                <w:sz w:val="28"/>
                <w:szCs w:val="28"/>
              </w:rPr>
              <w:t xml:space="preserve">сесія </w:t>
            </w:r>
            <w:r>
              <w:rPr>
                <w:b/>
                <w:sz w:val="28"/>
                <w:szCs w:val="28"/>
                <w:lang w:val="en-US"/>
              </w:rPr>
              <w:t xml:space="preserve">VIII </w:t>
            </w:r>
            <w:r>
              <w:rPr>
                <w:b/>
                <w:sz w:val="28"/>
                <w:szCs w:val="28"/>
              </w:rPr>
              <w:t>скликання</w:t>
            </w:r>
          </w:p>
          <w:p w:rsidR="00A912A6" w:rsidRPr="00412BEE" w:rsidRDefault="00A912A6" w:rsidP="00CD60A5">
            <w:pPr>
              <w:jc w:val="center"/>
              <w:rPr>
                <w:b/>
              </w:rPr>
            </w:pPr>
          </w:p>
          <w:p w:rsidR="00A912A6" w:rsidRDefault="00A912A6" w:rsidP="00CD60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РІШЕННЯ № 428/23/22</w:t>
            </w:r>
          </w:p>
          <w:p w:rsidR="00A912A6" w:rsidRDefault="00A912A6" w:rsidP="00CD60A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12A6" w:rsidRPr="009C1910" w:rsidTr="00CD60A5">
        <w:trPr>
          <w:trHeight w:val="438"/>
        </w:trPr>
        <w:tc>
          <w:tcPr>
            <w:tcW w:w="9711" w:type="dxa"/>
            <w:tcBorders>
              <w:top w:val="nil"/>
              <w:bottom w:val="nil"/>
            </w:tcBorders>
          </w:tcPr>
          <w:p w:rsidR="00A912A6" w:rsidRPr="00761641" w:rsidRDefault="00A912A6" w:rsidP="00DD51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грудня  2022</w:t>
            </w:r>
            <w:r w:rsidRPr="00761641">
              <w:rPr>
                <w:b/>
                <w:sz w:val="24"/>
                <w:szCs w:val="24"/>
              </w:rPr>
              <w:t xml:space="preserve"> </w:t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</w:r>
            <w:r w:rsidRPr="00761641">
              <w:rPr>
                <w:b/>
                <w:sz w:val="24"/>
                <w:szCs w:val="24"/>
              </w:rPr>
              <w:tab/>
              <w:t>м.Хотин</w:t>
            </w:r>
          </w:p>
        </w:tc>
      </w:tr>
    </w:tbl>
    <w:p w:rsidR="00A912A6" w:rsidRDefault="00A912A6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затвердження переліку </w:t>
      </w:r>
    </w:p>
    <w:p w:rsidR="00A912A6" w:rsidRDefault="00A912A6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назв вулиць та провулків </w:t>
      </w:r>
    </w:p>
    <w:p w:rsidR="00A912A6" w:rsidRDefault="00A912A6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 с.</w:t>
      </w:r>
      <w:r w:rsidRPr="00A91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Білівці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Хотинської міської </w:t>
      </w:r>
    </w:p>
    <w:p w:rsidR="00A912A6" w:rsidRPr="00D86233" w:rsidRDefault="00A912A6" w:rsidP="00DE3EA4">
      <w:pP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ради</w:t>
      </w:r>
    </w:p>
    <w:p w:rsidR="00A912A6" w:rsidRPr="007D6E89" w:rsidRDefault="00A912A6" w:rsidP="00DE3EA4">
      <w:pPr>
        <w:rPr>
          <w:b/>
          <w:sz w:val="16"/>
          <w:szCs w:val="16"/>
        </w:rPr>
      </w:pPr>
    </w:p>
    <w:p w:rsidR="00A912A6" w:rsidRPr="00D86233" w:rsidRDefault="00A912A6" w:rsidP="00E90C0A">
      <w:pPr>
        <w:ind w:firstLine="360"/>
        <w:jc w:val="both"/>
        <w:rPr>
          <w:sz w:val="28"/>
          <w:szCs w:val="24"/>
        </w:rPr>
      </w:pPr>
      <w:r w:rsidRPr="00D86233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   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Керуючись ст. </w:t>
      </w:r>
      <w:r w:rsidRPr="00D8623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37, 59, 73 Закону України «Про місцеве самоврядування в Україні», Законом України «Про географічні назви», Законом України «Про засудження комуністичного та націонал-соціалістичного (нацистського) тоталітарних режимів в Україні та заборону пропаганди їх символіки»,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 </w:t>
      </w:r>
      <w:r w:rsidRPr="00D86233">
        <w:rPr>
          <w:rStyle w:val="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Порядком ведення словників Державного реєстру речових прав на нерухоме майно, затвердженого Наказом Міністерства юстиції України від 06.07.2012 N 1014/5, </w:t>
      </w:r>
      <w:r>
        <w:rPr>
          <w:sz w:val="28"/>
          <w:szCs w:val="24"/>
        </w:rPr>
        <w:t>Хотинська міська рада</w:t>
      </w:r>
      <w:r w:rsidRPr="00D86233">
        <w:rPr>
          <w:sz w:val="28"/>
          <w:szCs w:val="24"/>
        </w:rPr>
        <w:t xml:space="preserve"> </w:t>
      </w:r>
    </w:p>
    <w:p w:rsidR="00A912A6" w:rsidRPr="002F40F5" w:rsidRDefault="00A912A6" w:rsidP="00E90C0A">
      <w:pPr>
        <w:ind w:firstLine="360"/>
        <w:jc w:val="both"/>
        <w:rPr>
          <w:b/>
          <w:sz w:val="28"/>
          <w:szCs w:val="24"/>
        </w:rPr>
      </w:pPr>
    </w:p>
    <w:p w:rsidR="00A912A6" w:rsidRDefault="00A912A6" w:rsidP="002F40F5">
      <w:pPr>
        <w:ind w:firstLine="360"/>
        <w:jc w:val="center"/>
        <w:rPr>
          <w:b/>
          <w:sz w:val="28"/>
          <w:szCs w:val="28"/>
        </w:rPr>
      </w:pPr>
      <w:r w:rsidRPr="009B3F55">
        <w:rPr>
          <w:b/>
          <w:sz w:val="28"/>
          <w:szCs w:val="28"/>
        </w:rPr>
        <w:t>ВИРІШИ</w:t>
      </w:r>
      <w:r>
        <w:rPr>
          <w:b/>
          <w:sz w:val="28"/>
          <w:szCs w:val="28"/>
        </w:rPr>
        <w:t>ЛА</w:t>
      </w:r>
      <w:r w:rsidRPr="009B3F55">
        <w:rPr>
          <w:b/>
          <w:sz w:val="28"/>
          <w:szCs w:val="28"/>
        </w:rPr>
        <w:t>:</w:t>
      </w:r>
    </w:p>
    <w:p w:rsidR="00A912A6" w:rsidRDefault="00A912A6" w:rsidP="002F40F5">
      <w:pPr>
        <w:ind w:firstLine="360"/>
        <w:jc w:val="center"/>
        <w:rPr>
          <w:b/>
          <w:sz w:val="28"/>
          <w:szCs w:val="28"/>
        </w:rPr>
      </w:pPr>
    </w:p>
    <w:p w:rsidR="00A912A6" w:rsidRPr="00D86233" w:rsidRDefault="00A912A6" w:rsidP="00D8623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D86233">
        <w:rPr>
          <w:color w:val="000000"/>
          <w:sz w:val="28"/>
          <w:szCs w:val="28"/>
          <w:shd w:val="clear" w:color="auto" w:fill="FFFFFF"/>
        </w:rPr>
        <w:t>Затвердити перелік назв вулиць та провулків села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9188A">
        <w:rPr>
          <w:sz w:val="28"/>
          <w:szCs w:val="28"/>
        </w:rPr>
        <w:t>Білівці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Дністровського району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Чернівецької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області, що належить до </w:t>
      </w:r>
      <w:r>
        <w:rPr>
          <w:color w:val="000000"/>
          <w:sz w:val="28"/>
          <w:szCs w:val="28"/>
          <w:shd w:val="clear" w:color="auto" w:fill="FFFFFF"/>
        </w:rPr>
        <w:t>Хотинської міської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ради </w:t>
      </w:r>
      <w:r w:rsidRPr="00D86233">
        <w:rPr>
          <w:color w:val="000000"/>
          <w:sz w:val="28"/>
          <w:szCs w:val="28"/>
          <w:shd w:val="clear" w:color="auto" w:fill="FFFFFF"/>
        </w:rPr>
        <w:t xml:space="preserve"> (Додаток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D86233">
        <w:rPr>
          <w:color w:val="000000"/>
          <w:sz w:val="28"/>
          <w:szCs w:val="28"/>
          <w:shd w:val="clear" w:color="auto" w:fill="FFFFFF"/>
        </w:rPr>
        <w:t>).</w:t>
      </w:r>
    </w:p>
    <w:p w:rsidR="00A912A6" w:rsidRPr="00D86233" w:rsidRDefault="00A912A6" w:rsidP="00D86233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86233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D86233">
        <w:rPr>
          <w:color w:val="000000"/>
          <w:sz w:val="28"/>
          <w:lang w:eastAsia="ru-RU"/>
        </w:rPr>
        <w:t xml:space="preserve">Опублікувати </w:t>
      </w:r>
      <w:r>
        <w:rPr>
          <w:color w:val="000000"/>
          <w:sz w:val="28"/>
          <w:lang w:eastAsia="ru-RU"/>
        </w:rPr>
        <w:t xml:space="preserve">рішення </w:t>
      </w:r>
      <w:r w:rsidRPr="00D86233">
        <w:rPr>
          <w:color w:val="000000"/>
          <w:sz w:val="28"/>
          <w:lang w:eastAsia="ru-RU"/>
        </w:rPr>
        <w:t xml:space="preserve">у засобах масової інформації та розмістити на </w:t>
      </w:r>
      <w:r>
        <w:rPr>
          <w:color w:val="000000"/>
          <w:sz w:val="28"/>
          <w:lang w:eastAsia="ru-RU"/>
        </w:rPr>
        <w:t>веб-</w:t>
      </w:r>
      <w:r w:rsidRPr="00D86233">
        <w:rPr>
          <w:color w:val="000000"/>
          <w:sz w:val="28"/>
          <w:lang w:eastAsia="ru-RU"/>
        </w:rPr>
        <w:t xml:space="preserve">сайті </w:t>
      </w:r>
      <w:r>
        <w:rPr>
          <w:color w:val="000000"/>
          <w:sz w:val="28"/>
          <w:lang w:eastAsia="ru-RU"/>
        </w:rPr>
        <w:t xml:space="preserve">Хотинської </w:t>
      </w:r>
      <w:r w:rsidRPr="00D86233">
        <w:rPr>
          <w:color w:val="000000"/>
          <w:sz w:val="28"/>
          <w:lang w:eastAsia="ru-RU"/>
        </w:rPr>
        <w:t>міської ради.</w:t>
      </w:r>
    </w:p>
    <w:p w:rsidR="00A912A6" w:rsidRPr="00AE10EA" w:rsidRDefault="00A912A6" w:rsidP="00D76186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Pr="00AE10EA">
        <w:rPr>
          <w:sz w:val="28"/>
          <w:szCs w:val="28"/>
        </w:rPr>
        <w:t xml:space="preserve">Контроль за виконанням даного рішення покласти на начальника відділу містобудування та архітектури міської ради </w:t>
      </w:r>
      <w:r w:rsidRPr="004B234B">
        <w:rPr>
          <w:sz w:val="28"/>
          <w:szCs w:val="28"/>
        </w:rPr>
        <w:t>Сергія ВЕРИНЧАНСЬКОГО</w:t>
      </w:r>
      <w:r>
        <w:rPr>
          <w:sz w:val="24"/>
          <w:szCs w:val="24"/>
        </w:rPr>
        <w:t>.</w:t>
      </w:r>
    </w:p>
    <w:p w:rsidR="00A912A6" w:rsidRDefault="00A912A6" w:rsidP="00272017">
      <w:pPr>
        <w:rPr>
          <w:b/>
          <w:sz w:val="28"/>
          <w:szCs w:val="28"/>
        </w:rPr>
      </w:pPr>
    </w:p>
    <w:p w:rsidR="00A912A6" w:rsidRDefault="00A912A6" w:rsidP="008E2286">
      <w:pPr>
        <w:rPr>
          <w:b/>
          <w:sz w:val="28"/>
          <w:szCs w:val="28"/>
        </w:rPr>
      </w:pPr>
    </w:p>
    <w:p w:rsidR="00A912A6" w:rsidRDefault="00A912A6" w:rsidP="008E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Андрій ДРАНЧУК</w:t>
      </w:r>
    </w:p>
    <w:p w:rsidR="00A912A6" w:rsidRDefault="00A912A6" w:rsidP="008E2286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A912A6" w:rsidRDefault="00A912A6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A912A6" w:rsidRDefault="00A912A6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912A6" w:rsidRDefault="00A912A6" w:rsidP="00761641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912A6" w:rsidRDefault="00A912A6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Default="00A912A6" w:rsidP="000A3C80">
      <w:pPr>
        <w:jc w:val="both"/>
        <w:rPr>
          <w:sz w:val="24"/>
          <w:szCs w:val="24"/>
        </w:rPr>
      </w:pPr>
    </w:p>
    <w:p w:rsidR="00A912A6" w:rsidRPr="000A3C80" w:rsidRDefault="00A912A6" w:rsidP="000A3C80">
      <w:pPr>
        <w:jc w:val="both"/>
        <w:rPr>
          <w:sz w:val="24"/>
          <w:szCs w:val="24"/>
        </w:rPr>
      </w:pPr>
    </w:p>
    <w:p w:rsidR="00A912A6" w:rsidRPr="00761641" w:rsidRDefault="00A912A6" w:rsidP="00761641">
      <w:pPr>
        <w:tabs>
          <w:tab w:val="left" w:pos="6400"/>
          <w:tab w:val="left" w:pos="9700"/>
        </w:tabs>
        <w:ind w:left="6400" w:firstLine="24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761641">
        <w:rPr>
          <w:b/>
          <w:color w:val="000000"/>
          <w:sz w:val="24"/>
          <w:szCs w:val="24"/>
        </w:rPr>
        <w:t xml:space="preserve">Додаток 1 </w:t>
      </w:r>
    </w:p>
    <w:p w:rsidR="00A912A6" w:rsidRPr="00761641" w:rsidRDefault="00A912A6" w:rsidP="00761641">
      <w:pPr>
        <w:ind w:left="5664" w:firstLine="708"/>
        <w:jc w:val="both"/>
        <w:rPr>
          <w:b/>
          <w:color w:val="000000"/>
          <w:sz w:val="24"/>
          <w:szCs w:val="24"/>
        </w:rPr>
      </w:pPr>
      <w:r w:rsidRPr="00761641">
        <w:rPr>
          <w:b/>
          <w:color w:val="000000"/>
          <w:sz w:val="24"/>
          <w:szCs w:val="24"/>
        </w:rPr>
        <w:t>до рішення 23 сесії</w:t>
      </w:r>
    </w:p>
    <w:p w:rsidR="00A912A6" w:rsidRPr="00761641" w:rsidRDefault="00A912A6" w:rsidP="00761641">
      <w:pPr>
        <w:ind w:left="6372"/>
        <w:jc w:val="both"/>
        <w:rPr>
          <w:b/>
          <w:bCs/>
          <w:sz w:val="24"/>
          <w:szCs w:val="24"/>
        </w:rPr>
      </w:pPr>
      <w:r w:rsidRPr="00761641">
        <w:rPr>
          <w:b/>
          <w:color w:val="000000"/>
          <w:sz w:val="24"/>
          <w:szCs w:val="24"/>
        </w:rPr>
        <w:t xml:space="preserve">Хотинської  міської ради </w:t>
      </w:r>
      <w:r w:rsidRPr="00761641">
        <w:rPr>
          <w:b/>
          <w:color w:val="000000"/>
          <w:sz w:val="24"/>
          <w:szCs w:val="24"/>
          <w:lang w:val="en-US"/>
        </w:rPr>
        <w:t>VIII</w:t>
      </w:r>
      <w:r w:rsidRPr="00761641">
        <w:rPr>
          <w:b/>
          <w:color w:val="000000"/>
          <w:sz w:val="24"/>
          <w:szCs w:val="24"/>
          <w:lang w:val="ru-RU"/>
        </w:rPr>
        <w:t xml:space="preserve"> </w:t>
      </w:r>
      <w:r w:rsidRPr="00761641">
        <w:rPr>
          <w:b/>
          <w:color w:val="000000"/>
          <w:sz w:val="24"/>
          <w:szCs w:val="24"/>
        </w:rPr>
        <w:t>скликання</w:t>
      </w:r>
      <w:r w:rsidRPr="00761641">
        <w:rPr>
          <w:b/>
          <w:bCs/>
          <w:sz w:val="24"/>
          <w:szCs w:val="24"/>
        </w:rPr>
        <w:t xml:space="preserve"> </w:t>
      </w:r>
    </w:p>
    <w:p w:rsidR="00A912A6" w:rsidRPr="00761641" w:rsidRDefault="00A912A6" w:rsidP="00761641">
      <w:pPr>
        <w:jc w:val="both"/>
        <w:rPr>
          <w:b/>
          <w:bCs/>
          <w:sz w:val="24"/>
          <w:szCs w:val="24"/>
        </w:rPr>
      </w:pPr>
      <w:r w:rsidRPr="00761641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>від 16 грудня 2022</w:t>
      </w:r>
    </w:p>
    <w:p w:rsidR="00A912A6" w:rsidRPr="00761641" w:rsidRDefault="00A912A6" w:rsidP="00761641">
      <w:pPr>
        <w:jc w:val="both"/>
        <w:rPr>
          <w:b/>
          <w:color w:val="000000"/>
          <w:sz w:val="24"/>
          <w:szCs w:val="24"/>
        </w:rPr>
      </w:pP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</w:r>
      <w:r w:rsidRPr="00761641">
        <w:rPr>
          <w:b/>
          <w:bCs/>
          <w:sz w:val="24"/>
          <w:szCs w:val="24"/>
        </w:rPr>
        <w:tab/>
        <w:t>№428/23/22</w:t>
      </w:r>
    </w:p>
    <w:p w:rsidR="00A912A6" w:rsidRPr="00B64F58" w:rsidRDefault="00A912A6" w:rsidP="00761641">
      <w:pPr>
        <w:jc w:val="both"/>
      </w:pPr>
    </w:p>
    <w:p w:rsidR="00A912A6" w:rsidRDefault="00A912A6" w:rsidP="00C567DE">
      <w:pPr>
        <w:rPr>
          <w:b/>
        </w:rPr>
      </w:pPr>
    </w:p>
    <w:p w:rsidR="00A912A6" w:rsidRDefault="00A912A6" w:rsidP="00C567DE">
      <w:pPr>
        <w:rPr>
          <w:b/>
        </w:rPr>
      </w:pPr>
    </w:p>
    <w:p w:rsidR="00A912A6" w:rsidRPr="00EC1E1E" w:rsidRDefault="00A912A6" w:rsidP="00C567DE">
      <w:pPr>
        <w:rPr>
          <w:b/>
          <w:sz w:val="28"/>
          <w:szCs w:val="28"/>
        </w:rPr>
      </w:pPr>
    </w:p>
    <w:p w:rsidR="00A912A6" w:rsidRDefault="00A912A6" w:rsidP="00C567DE">
      <w:pPr>
        <w:rPr>
          <w:b/>
          <w:sz w:val="28"/>
          <w:szCs w:val="28"/>
        </w:rPr>
      </w:pPr>
      <w:r w:rsidRPr="00EC1E1E">
        <w:rPr>
          <w:b/>
          <w:sz w:val="28"/>
          <w:szCs w:val="28"/>
        </w:rPr>
        <w:t>Перелік вулиць с.</w:t>
      </w:r>
      <w:r>
        <w:rPr>
          <w:b/>
          <w:sz w:val="28"/>
          <w:szCs w:val="28"/>
        </w:rPr>
        <w:t xml:space="preserve"> Білівці</w:t>
      </w:r>
      <w:r w:rsidRPr="00EC1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Дністровського</w:t>
      </w:r>
      <w:r w:rsidRPr="00EC1E1E">
        <w:rPr>
          <w:b/>
          <w:sz w:val="28"/>
          <w:szCs w:val="28"/>
        </w:rPr>
        <w:t xml:space="preserve"> району Чернівецької області</w:t>
      </w:r>
    </w:p>
    <w:p w:rsidR="00A912A6" w:rsidRPr="00EC1E1E" w:rsidRDefault="00A912A6" w:rsidP="00C567D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1560"/>
        <w:gridCol w:w="4982"/>
        <w:gridCol w:w="2530"/>
      </w:tblGrid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н/п</w:t>
            </w:r>
          </w:p>
        </w:tc>
        <w:tc>
          <w:tcPr>
            <w:tcW w:w="156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Тип</w:t>
            </w:r>
          </w:p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геоніму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Існуючі назва геоніму</w:t>
            </w:r>
          </w:p>
          <w:p w:rsidR="00A912A6" w:rsidRPr="00761641" w:rsidRDefault="00A912A6" w:rsidP="005956FB">
            <w:pPr>
              <w:tabs>
                <w:tab w:val="left" w:pos="2066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(місцевого топоніму)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нові</w:t>
            </w:r>
          </w:p>
          <w:p w:rsidR="00A912A6" w:rsidRPr="00761641" w:rsidRDefault="00A912A6" w:rsidP="005956FB">
            <w:pPr>
              <w:tabs>
                <w:tab w:val="center" w:pos="5103"/>
                <w:tab w:val="left" w:pos="9088"/>
              </w:tabs>
              <w:spacing w:line="225" w:lineRule="atLeast"/>
              <w:jc w:val="center"/>
              <w:rPr>
                <w:bCs/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назви геоніму</w:t>
            </w: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Головна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40-чя Перемоги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Перемоги</w:t>
            </w: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Молодіжна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Дружби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tabs>
                <w:tab w:val="left" w:pos="1753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Західна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Буковинська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912A6" w:rsidRPr="00761641" w:rsidRDefault="00A912A6" w:rsidP="00C567DE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Миру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tabs>
                <w:tab w:val="left" w:pos="3143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Ветеранів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tabs>
                <w:tab w:val="left" w:pos="3443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Шевченка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tabs>
                <w:tab w:val="left" w:pos="2930"/>
              </w:tabs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Садова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Сагайдачного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Галкіна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Б. Семенюк</w:t>
            </w: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Фестивальна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Новоселів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76186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Шкільна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76186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Сонячна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76186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Гагаріна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Л.Каденюка</w:t>
            </w:r>
          </w:p>
        </w:tc>
      </w:tr>
      <w:tr w:rsidR="00A912A6" w:rsidRPr="00761641" w:rsidTr="005956FB">
        <w:tc>
          <w:tcPr>
            <w:tcW w:w="730" w:type="dxa"/>
          </w:tcPr>
          <w:p w:rsidR="00A912A6" w:rsidRPr="00761641" w:rsidRDefault="00A912A6" w:rsidP="00D76186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912A6" w:rsidRPr="00761641" w:rsidRDefault="00A912A6" w:rsidP="00D3711A">
            <w:pPr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вулиця</w:t>
            </w:r>
          </w:p>
        </w:tc>
        <w:tc>
          <w:tcPr>
            <w:tcW w:w="4982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Жовтнева</w:t>
            </w:r>
          </w:p>
        </w:tc>
        <w:tc>
          <w:tcPr>
            <w:tcW w:w="2530" w:type="dxa"/>
          </w:tcPr>
          <w:p w:rsidR="00A912A6" w:rsidRPr="00761641" w:rsidRDefault="00A912A6" w:rsidP="005956FB">
            <w:pPr>
              <w:jc w:val="center"/>
              <w:rPr>
                <w:sz w:val="28"/>
                <w:szCs w:val="28"/>
              </w:rPr>
            </w:pPr>
            <w:r w:rsidRPr="00761641">
              <w:rPr>
                <w:sz w:val="28"/>
                <w:szCs w:val="28"/>
              </w:rPr>
              <w:t>О. Мельник</w:t>
            </w:r>
          </w:p>
        </w:tc>
      </w:tr>
    </w:tbl>
    <w:p w:rsidR="00A912A6" w:rsidRPr="00761641" w:rsidRDefault="00A912A6" w:rsidP="00C567DE">
      <w:pPr>
        <w:rPr>
          <w:sz w:val="28"/>
          <w:szCs w:val="28"/>
        </w:rPr>
      </w:pPr>
    </w:p>
    <w:p w:rsidR="00A912A6" w:rsidRDefault="00A912A6" w:rsidP="00A9188A">
      <w:pPr>
        <w:rPr>
          <w:b/>
          <w:sz w:val="28"/>
          <w:szCs w:val="28"/>
        </w:rPr>
      </w:pPr>
    </w:p>
    <w:p w:rsidR="00A912A6" w:rsidRDefault="00A912A6" w:rsidP="00A9188A">
      <w:pPr>
        <w:rPr>
          <w:b/>
          <w:sz w:val="28"/>
          <w:szCs w:val="28"/>
        </w:rPr>
      </w:pPr>
    </w:p>
    <w:p w:rsidR="00A912A6" w:rsidRDefault="00A912A6" w:rsidP="00A9188A">
      <w:pPr>
        <w:rPr>
          <w:b/>
          <w:sz w:val="28"/>
          <w:szCs w:val="28"/>
        </w:rPr>
      </w:pPr>
    </w:p>
    <w:p w:rsidR="00A912A6" w:rsidRDefault="00A912A6" w:rsidP="008E2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Андрій ДРАНЧУК</w:t>
      </w:r>
    </w:p>
    <w:p w:rsidR="00A912A6" w:rsidRDefault="00A912A6" w:rsidP="008E2286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16"/>
          <w:szCs w:val="16"/>
        </w:rPr>
      </w:pPr>
      <w:r>
        <w:rPr>
          <w:spacing w:val="-6"/>
          <w:w w:val="102"/>
          <w:sz w:val="16"/>
          <w:szCs w:val="16"/>
        </w:rPr>
        <w:t xml:space="preserve">  </w:t>
      </w:r>
    </w:p>
    <w:p w:rsidR="00A912A6" w:rsidRPr="00C567DE" w:rsidRDefault="00A912A6" w:rsidP="0056334F">
      <w:pPr>
        <w:shd w:val="clear" w:color="auto" w:fill="FFFFFF"/>
        <w:tabs>
          <w:tab w:val="left" w:pos="4171"/>
        </w:tabs>
        <w:spacing w:before="5"/>
        <w:ind w:left="10"/>
        <w:rPr>
          <w:spacing w:val="-6"/>
          <w:w w:val="102"/>
          <w:sz w:val="24"/>
          <w:szCs w:val="24"/>
        </w:rPr>
      </w:pPr>
    </w:p>
    <w:sectPr w:rsidR="00A912A6" w:rsidRPr="00C567DE" w:rsidSect="004800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FB5"/>
    <w:multiLevelType w:val="hybridMultilevel"/>
    <w:tmpl w:val="C526E07A"/>
    <w:lvl w:ilvl="0" w:tplc="97AC3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4DFD"/>
    <w:multiLevelType w:val="hybridMultilevel"/>
    <w:tmpl w:val="4A66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C828C6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124A6"/>
    <w:multiLevelType w:val="hybridMultilevel"/>
    <w:tmpl w:val="DBB65C54"/>
    <w:lvl w:ilvl="0" w:tplc="6ED8AFBE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4A03A1"/>
    <w:multiLevelType w:val="hybridMultilevel"/>
    <w:tmpl w:val="7EBC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C0A"/>
    <w:rsid w:val="0000438D"/>
    <w:rsid w:val="00004C01"/>
    <w:rsid w:val="00020AC8"/>
    <w:rsid w:val="00020D96"/>
    <w:rsid w:val="00022989"/>
    <w:rsid w:val="00024716"/>
    <w:rsid w:val="00041FC8"/>
    <w:rsid w:val="000427D6"/>
    <w:rsid w:val="00061723"/>
    <w:rsid w:val="0007278A"/>
    <w:rsid w:val="0009165B"/>
    <w:rsid w:val="000A15A2"/>
    <w:rsid w:val="000A3C80"/>
    <w:rsid w:val="000B05F6"/>
    <w:rsid w:val="000B6D86"/>
    <w:rsid w:val="000E544F"/>
    <w:rsid w:val="000F45C4"/>
    <w:rsid w:val="00125AA8"/>
    <w:rsid w:val="001267BA"/>
    <w:rsid w:val="00131F17"/>
    <w:rsid w:val="00132B58"/>
    <w:rsid w:val="00137FB8"/>
    <w:rsid w:val="00164497"/>
    <w:rsid w:val="00165E8C"/>
    <w:rsid w:val="00166CAB"/>
    <w:rsid w:val="0017238C"/>
    <w:rsid w:val="00175769"/>
    <w:rsid w:val="001A168E"/>
    <w:rsid w:val="001B3A7C"/>
    <w:rsid w:val="001C516A"/>
    <w:rsid w:val="001C6494"/>
    <w:rsid w:val="001D1CD4"/>
    <w:rsid w:val="001E412F"/>
    <w:rsid w:val="001E531A"/>
    <w:rsid w:val="001E63E3"/>
    <w:rsid w:val="001F418A"/>
    <w:rsid w:val="002053BD"/>
    <w:rsid w:val="00244F35"/>
    <w:rsid w:val="002477B1"/>
    <w:rsid w:val="002607EA"/>
    <w:rsid w:val="002664B5"/>
    <w:rsid w:val="00272017"/>
    <w:rsid w:val="00274A18"/>
    <w:rsid w:val="00287FA2"/>
    <w:rsid w:val="00294008"/>
    <w:rsid w:val="00296843"/>
    <w:rsid w:val="002A1B34"/>
    <w:rsid w:val="002C21FF"/>
    <w:rsid w:val="002D387F"/>
    <w:rsid w:val="002D4BEC"/>
    <w:rsid w:val="002D62FF"/>
    <w:rsid w:val="002F40F5"/>
    <w:rsid w:val="002F6770"/>
    <w:rsid w:val="002F6EF1"/>
    <w:rsid w:val="0030211D"/>
    <w:rsid w:val="003039DC"/>
    <w:rsid w:val="0031314A"/>
    <w:rsid w:val="0031682C"/>
    <w:rsid w:val="00323E0E"/>
    <w:rsid w:val="00333887"/>
    <w:rsid w:val="003364DE"/>
    <w:rsid w:val="00351099"/>
    <w:rsid w:val="00363BAC"/>
    <w:rsid w:val="00387888"/>
    <w:rsid w:val="003A1326"/>
    <w:rsid w:val="003C04BA"/>
    <w:rsid w:val="003D0EA8"/>
    <w:rsid w:val="003D33E0"/>
    <w:rsid w:val="003D3BA6"/>
    <w:rsid w:val="003E3281"/>
    <w:rsid w:val="003E62C6"/>
    <w:rsid w:val="003E7AF9"/>
    <w:rsid w:val="003F770A"/>
    <w:rsid w:val="00404982"/>
    <w:rsid w:val="004070FB"/>
    <w:rsid w:val="0041299B"/>
    <w:rsid w:val="00412BEE"/>
    <w:rsid w:val="004178C6"/>
    <w:rsid w:val="00417A76"/>
    <w:rsid w:val="004200B6"/>
    <w:rsid w:val="00427624"/>
    <w:rsid w:val="00444CA6"/>
    <w:rsid w:val="00463866"/>
    <w:rsid w:val="004642D4"/>
    <w:rsid w:val="00473D53"/>
    <w:rsid w:val="00474B50"/>
    <w:rsid w:val="00477EF7"/>
    <w:rsid w:val="004800A9"/>
    <w:rsid w:val="00482C23"/>
    <w:rsid w:val="004925FC"/>
    <w:rsid w:val="00492E02"/>
    <w:rsid w:val="00494168"/>
    <w:rsid w:val="004A0063"/>
    <w:rsid w:val="004B234B"/>
    <w:rsid w:val="004B35EE"/>
    <w:rsid w:val="004D0FE0"/>
    <w:rsid w:val="004D58F3"/>
    <w:rsid w:val="004E43CE"/>
    <w:rsid w:val="004F260F"/>
    <w:rsid w:val="004F5450"/>
    <w:rsid w:val="00503824"/>
    <w:rsid w:val="005136DF"/>
    <w:rsid w:val="00517C78"/>
    <w:rsid w:val="0053212B"/>
    <w:rsid w:val="005359FB"/>
    <w:rsid w:val="00551920"/>
    <w:rsid w:val="0056334F"/>
    <w:rsid w:val="00566BCD"/>
    <w:rsid w:val="005956FB"/>
    <w:rsid w:val="005966F9"/>
    <w:rsid w:val="005C3E4E"/>
    <w:rsid w:val="005C4E05"/>
    <w:rsid w:val="005C666C"/>
    <w:rsid w:val="005E76EA"/>
    <w:rsid w:val="00616CD6"/>
    <w:rsid w:val="00620343"/>
    <w:rsid w:val="0062050A"/>
    <w:rsid w:val="00620ACB"/>
    <w:rsid w:val="00631A6E"/>
    <w:rsid w:val="00631F88"/>
    <w:rsid w:val="006325A1"/>
    <w:rsid w:val="0063744F"/>
    <w:rsid w:val="006450BB"/>
    <w:rsid w:val="006456E9"/>
    <w:rsid w:val="00650A97"/>
    <w:rsid w:val="00653668"/>
    <w:rsid w:val="00676545"/>
    <w:rsid w:val="00682241"/>
    <w:rsid w:val="006B5296"/>
    <w:rsid w:val="006B7F89"/>
    <w:rsid w:val="006C00FC"/>
    <w:rsid w:val="006C28CC"/>
    <w:rsid w:val="006C6E3F"/>
    <w:rsid w:val="006D4431"/>
    <w:rsid w:val="006D4D49"/>
    <w:rsid w:val="006D7081"/>
    <w:rsid w:val="006D7A24"/>
    <w:rsid w:val="006F7192"/>
    <w:rsid w:val="00705025"/>
    <w:rsid w:val="00713CC1"/>
    <w:rsid w:val="00734EDF"/>
    <w:rsid w:val="00740AB6"/>
    <w:rsid w:val="007520BA"/>
    <w:rsid w:val="00754285"/>
    <w:rsid w:val="00754AA6"/>
    <w:rsid w:val="00761641"/>
    <w:rsid w:val="00783509"/>
    <w:rsid w:val="00784DDF"/>
    <w:rsid w:val="007902B1"/>
    <w:rsid w:val="007921D2"/>
    <w:rsid w:val="007D6E89"/>
    <w:rsid w:val="007E6CDE"/>
    <w:rsid w:val="00821E47"/>
    <w:rsid w:val="00830D46"/>
    <w:rsid w:val="008313A5"/>
    <w:rsid w:val="00833C5D"/>
    <w:rsid w:val="00833C64"/>
    <w:rsid w:val="00842ACB"/>
    <w:rsid w:val="00843085"/>
    <w:rsid w:val="00846544"/>
    <w:rsid w:val="008578E6"/>
    <w:rsid w:val="00870F03"/>
    <w:rsid w:val="00877F3B"/>
    <w:rsid w:val="00892A9A"/>
    <w:rsid w:val="00895E3E"/>
    <w:rsid w:val="008B4190"/>
    <w:rsid w:val="008C11FD"/>
    <w:rsid w:val="008C76E8"/>
    <w:rsid w:val="008D028A"/>
    <w:rsid w:val="008D31B7"/>
    <w:rsid w:val="008E1B06"/>
    <w:rsid w:val="008E2286"/>
    <w:rsid w:val="008F191B"/>
    <w:rsid w:val="008F497B"/>
    <w:rsid w:val="00925FB5"/>
    <w:rsid w:val="009347C8"/>
    <w:rsid w:val="009348DF"/>
    <w:rsid w:val="009444A2"/>
    <w:rsid w:val="009566DE"/>
    <w:rsid w:val="00965585"/>
    <w:rsid w:val="00966370"/>
    <w:rsid w:val="00987854"/>
    <w:rsid w:val="00993DD4"/>
    <w:rsid w:val="009973B5"/>
    <w:rsid w:val="009A0233"/>
    <w:rsid w:val="009B00AE"/>
    <w:rsid w:val="009B3008"/>
    <w:rsid w:val="009B3F55"/>
    <w:rsid w:val="009C1910"/>
    <w:rsid w:val="009C78D6"/>
    <w:rsid w:val="009D50DC"/>
    <w:rsid w:val="009E0C75"/>
    <w:rsid w:val="009E67CE"/>
    <w:rsid w:val="00A46792"/>
    <w:rsid w:val="00A47E39"/>
    <w:rsid w:val="00A648D7"/>
    <w:rsid w:val="00A912A6"/>
    <w:rsid w:val="00A9188A"/>
    <w:rsid w:val="00AA47B6"/>
    <w:rsid w:val="00AB0FB5"/>
    <w:rsid w:val="00AE10EA"/>
    <w:rsid w:val="00AE3280"/>
    <w:rsid w:val="00AE38A7"/>
    <w:rsid w:val="00B2294E"/>
    <w:rsid w:val="00B24893"/>
    <w:rsid w:val="00B307B5"/>
    <w:rsid w:val="00B3322D"/>
    <w:rsid w:val="00B37F09"/>
    <w:rsid w:val="00B40A25"/>
    <w:rsid w:val="00B52247"/>
    <w:rsid w:val="00B57137"/>
    <w:rsid w:val="00B64F58"/>
    <w:rsid w:val="00B7164B"/>
    <w:rsid w:val="00B82654"/>
    <w:rsid w:val="00B84E18"/>
    <w:rsid w:val="00BA697A"/>
    <w:rsid w:val="00BC2CC7"/>
    <w:rsid w:val="00BD68CA"/>
    <w:rsid w:val="00BD6BC9"/>
    <w:rsid w:val="00BE234B"/>
    <w:rsid w:val="00BE4193"/>
    <w:rsid w:val="00BF5547"/>
    <w:rsid w:val="00BF6DBF"/>
    <w:rsid w:val="00C0558F"/>
    <w:rsid w:val="00C07465"/>
    <w:rsid w:val="00C1131C"/>
    <w:rsid w:val="00C271C5"/>
    <w:rsid w:val="00C567DE"/>
    <w:rsid w:val="00C576DA"/>
    <w:rsid w:val="00C60525"/>
    <w:rsid w:val="00C70885"/>
    <w:rsid w:val="00C97302"/>
    <w:rsid w:val="00CA74C0"/>
    <w:rsid w:val="00CB5D94"/>
    <w:rsid w:val="00CD2164"/>
    <w:rsid w:val="00CD60A5"/>
    <w:rsid w:val="00CE15DA"/>
    <w:rsid w:val="00CE76A7"/>
    <w:rsid w:val="00D070C1"/>
    <w:rsid w:val="00D318B2"/>
    <w:rsid w:val="00D32D71"/>
    <w:rsid w:val="00D3711A"/>
    <w:rsid w:val="00D4609E"/>
    <w:rsid w:val="00D520BD"/>
    <w:rsid w:val="00D52D21"/>
    <w:rsid w:val="00D61FE4"/>
    <w:rsid w:val="00D63519"/>
    <w:rsid w:val="00D6454C"/>
    <w:rsid w:val="00D65296"/>
    <w:rsid w:val="00D7124D"/>
    <w:rsid w:val="00D73863"/>
    <w:rsid w:val="00D76186"/>
    <w:rsid w:val="00D86233"/>
    <w:rsid w:val="00D97FAB"/>
    <w:rsid w:val="00DA3071"/>
    <w:rsid w:val="00DD4A81"/>
    <w:rsid w:val="00DD51DE"/>
    <w:rsid w:val="00DE3EA4"/>
    <w:rsid w:val="00DE7F4D"/>
    <w:rsid w:val="00DF0E4B"/>
    <w:rsid w:val="00DF185F"/>
    <w:rsid w:val="00DF3666"/>
    <w:rsid w:val="00DF3D3E"/>
    <w:rsid w:val="00E00611"/>
    <w:rsid w:val="00E11C6C"/>
    <w:rsid w:val="00E17257"/>
    <w:rsid w:val="00E21D0C"/>
    <w:rsid w:val="00E327A0"/>
    <w:rsid w:val="00E475A3"/>
    <w:rsid w:val="00E50C52"/>
    <w:rsid w:val="00E55ECF"/>
    <w:rsid w:val="00E57040"/>
    <w:rsid w:val="00E74DFF"/>
    <w:rsid w:val="00E8721B"/>
    <w:rsid w:val="00E90C0A"/>
    <w:rsid w:val="00E947FC"/>
    <w:rsid w:val="00EA7117"/>
    <w:rsid w:val="00EC1E1E"/>
    <w:rsid w:val="00EC2421"/>
    <w:rsid w:val="00EC2610"/>
    <w:rsid w:val="00EC2AF1"/>
    <w:rsid w:val="00EC48FE"/>
    <w:rsid w:val="00ED0B9A"/>
    <w:rsid w:val="00ED550E"/>
    <w:rsid w:val="00F028B2"/>
    <w:rsid w:val="00F05540"/>
    <w:rsid w:val="00F153F6"/>
    <w:rsid w:val="00F77727"/>
    <w:rsid w:val="00F801AA"/>
    <w:rsid w:val="00F87A9E"/>
    <w:rsid w:val="00F91B25"/>
    <w:rsid w:val="00F92727"/>
    <w:rsid w:val="00F94ADE"/>
    <w:rsid w:val="00FA64BF"/>
    <w:rsid w:val="00FB1C69"/>
    <w:rsid w:val="00FC7373"/>
    <w:rsid w:val="00FD1C5F"/>
    <w:rsid w:val="00FD7526"/>
    <w:rsid w:val="00FE1DF9"/>
    <w:rsid w:val="00FE3A36"/>
    <w:rsid w:val="00FF3D6C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0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C0A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E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028B2"/>
    <w:pPr>
      <w:ind w:left="708"/>
    </w:pPr>
  </w:style>
  <w:style w:type="character" w:customStyle="1" w:styleId="2">
    <w:name w:val="2"/>
    <w:basedOn w:val="DefaultParagraphFont"/>
    <w:uiPriority w:val="99"/>
    <w:rsid w:val="00D862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3C80"/>
    <w:rPr>
      <w:rFonts w:ascii="Tahoma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D761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1526</Words>
  <Characters>870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21</cp:revision>
  <cp:lastPrinted>2022-12-19T13:33:00Z</cp:lastPrinted>
  <dcterms:created xsi:type="dcterms:W3CDTF">2022-12-12T07:29:00Z</dcterms:created>
  <dcterms:modified xsi:type="dcterms:W3CDTF">2022-12-19T13:33:00Z</dcterms:modified>
</cp:coreProperties>
</file>