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Ind w:w="108" w:type="dxa"/>
        <w:tblLook w:val="00A0"/>
      </w:tblPr>
      <w:tblGrid>
        <w:gridCol w:w="4672"/>
        <w:gridCol w:w="323"/>
        <w:gridCol w:w="4252"/>
        <w:gridCol w:w="98"/>
      </w:tblGrid>
      <w:tr w:rsidR="00E240C0" w:rsidRPr="003B35C9" w:rsidTr="00E72B14">
        <w:trPr>
          <w:gridAfter w:val="1"/>
          <w:wAfter w:w="98" w:type="dxa"/>
          <w:trHeight w:val="316"/>
          <w:tblCellSpacing w:w="0" w:type="dxa"/>
        </w:trPr>
        <w:tc>
          <w:tcPr>
            <w:tcW w:w="924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0C0" w:rsidRPr="000369B2" w:rsidRDefault="00E240C0" w:rsidP="00E72B14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ПРОЄКТ</w:t>
            </w:r>
          </w:p>
          <w:p w:rsidR="00E240C0" w:rsidRPr="000369B2" w:rsidRDefault="00E240C0" w:rsidP="00172244">
            <w:pPr>
              <w:pStyle w:val="1842"/>
              <w:widowControl w:val="0"/>
              <w:spacing w:before="0" w:beforeAutospacing="0" w:after="0" w:afterAutospacing="0"/>
              <w:jc w:val="center"/>
            </w:pPr>
            <w:r w:rsidRPr="003B35C9"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2.25pt;visibility:visible">
                  <v:imagedata r:id="rId5" o:title=""/>
                </v:shape>
              </w:pict>
            </w:r>
          </w:p>
          <w:p w:rsidR="00E240C0" w:rsidRPr="000369B2" w:rsidRDefault="00E240C0" w:rsidP="001722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УКРАЇНА</w:t>
            </w:r>
          </w:p>
          <w:p w:rsidR="00E240C0" w:rsidRPr="000369B2" w:rsidRDefault="00E240C0" w:rsidP="001722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ХОТИНСЬКА МІСЬКА РАДА</w:t>
            </w:r>
          </w:p>
          <w:p w:rsidR="00E240C0" w:rsidRPr="000369B2" w:rsidRDefault="00E240C0" w:rsidP="001722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________________________________________________________________</w:t>
            </w:r>
          </w:p>
          <w:p w:rsidR="00E240C0" w:rsidRPr="000369B2" w:rsidRDefault="00E240C0" w:rsidP="001722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20 - а сесія VIII скликання</w:t>
            </w:r>
          </w:p>
          <w:p w:rsidR="00E240C0" w:rsidRPr="000369B2" w:rsidRDefault="00E240C0" w:rsidP="001722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  <w:p w:rsidR="00E240C0" w:rsidRPr="000369B2" w:rsidRDefault="00E240C0" w:rsidP="001722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РІШЕННЯ № ___/___/____</w:t>
            </w:r>
          </w:p>
          <w:p w:rsidR="00E240C0" w:rsidRPr="000369B2" w:rsidRDefault="00E240C0" w:rsidP="001722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 </w:t>
            </w:r>
          </w:p>
        </w:tc>
      </w:tr>
      <w:tr w:rsidR="00E240C0" w:rsidRPr="003B35C9" w:rsidTr="00E72B14">
        <w:trPr>
          <w:gridAfter w:val="1"/>
          <w:wAfter w:w="98" w:type="dxa"/>
          <w:trHeight w:val="316"/>
          <w:tblCellSpacing w:w="0" w:type="dxa"/>
        </w:trPr>
        <w:tc>
          <w:tcPr>
            <w:tcW w:w="49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0C0" w:rsidRPr="000369B2" w:rsidRDefault="00E240C0" w:rsidP="001722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«___» ______ 2022 р.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240C0" w:rsidRPr="000369B2" w:rsidRDefault="00E240C0" w:rsidP="0017224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                              м. Хотин</w:t>
            </w:r>
          </w:p>
        </w:tc>
      </w:tr>
      <w:tr w:rsidR="00E240C0" w:rsidRPr="003B35C9" w:rsidTr="003B35C9">
        <w:tblPrEx>
          <w:tblCellSpacing w:w="0" w:type="nil"/>
        </w:tblPrEx>
        <w:tc>
          <w:tcPr>
            <w:tcW w:w="4672" w:type="dxa"/>
          </w:tcPr>
          <w:p w:rsidR="00E240C0" w:rsidRPr="003B35C9" w:rsidRDefault="00E240C0" w:rsidP="003B35C9">
            <w:pPr>
              <w:pStyle w:val="BodyText"/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240C0" w:rsidRPr="003B35C9" w:rsidRDefault="00E240C0" w:rsidP="003B35C9">
            <w:pPr>
              <w:pStyle w:val="BodyText"/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припинення діяльності  </w:t>
            </w:r>
            <w:r w:rsidRPr="003B35C9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комунального закладу  «Хотинський заклад загальної середньої освіти №2 Хотинської  міської ради</w:t>
            </w:r>
            <w:r w:rsidRPr="003B35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 шляхом ліквідації</w:t>
            </w:r>
          </w:p>
        </w:tc>
        <w:tc>
          <w:tcPr>
            <w:tcW w:w="4673" w:type="dxa"/>
            <w:gridSpan w:val="3"/>
          </w:tcPr>
          <w:p w:rsidR="00E240C0" w:rsidRPr="003B35C9" w:rsidRDefault="00E240C0" w:rsidP="003B35C9">
            <w:pPr>
              <w:pStyle w:val="BodyText"/>
              <w:spacing w:after="0" w:line="240" w:lineRule="auto"/>
              <w:ind w:right="5386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E240C0" w:rsidRPr="000369B2" w:rsidRDefault="00E240C0" w:rsidP="00CC5E1E">
      <w:pPr>
        <w:pStyle w:val="BodyText"/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240C0" w:rsidRPr="00E202AA" w:rsidRDefault="00E240C0" w:rsidP="00E202AA">
      <w:pPr>
        <w:widowControl w:val="0"/>
        <w:spacing w:after="0" w:line="240" w:lineRule="auto"/>
        <w:ind w:firstLine="567"/>
        <w:jc w:val="both"/>
        <w:rPr>
          <w:szCs w:val="28"/>
          <w:lang w:val="uk-UA"/>
        </w:rPr>
      </w:pPr>
      <w:r w:rsidRPr="000369B2">
        <w:rPr>
          <w:rFonts w:ascii="Times New Roman" w:hAnsi="Times New Roman"/>
          <w:sz w:val="28"/>
          <w:szCs w:val="28"/>
          <w:lang w:val="uk-UA"/>
        </w:rPr>
        <w:t xml:space="preserve">З метою оптимізації мережі закладів загальної середньої освіти, ефективного використання бюджетних коштів на їх утримання та у зв’язку з безперспективністю функціонування </w:t>
      </w:r>
      <w:r w:rsidRPr="000369B2">
        <w:rPr>
          <w:rFonts w:ascii="Times New Roman" w:hAnsi="Times New Roman"/>
          <w:bCs/>
          <w:sz w:val="28"/>
          <w:szCs w:val="28"/>
          <w:lang w:val="uk-UA"/>
        </w:rPr>
        <w:t>комунального закладу  «Хотинський заклад загальної середньої освіти №2 Хотинської  міської ради</w:t>
      </w:r>
      <w:r w:rsidRPr="000369B2">
        <w:rPr>
          <w:rFonts w:ascii="Times New Roman" w:hAnsi="Times New Roman"/>
          <w:sz w:val="28"/>
          <w:szCs w:val="28"/>
          <w:lang w:val="uk-UA"/>
        </w:rPr>
        <w:t xml:space="preserve">», внаслідок скорочення учнівського контингенту, змін у законодавстві про освіту, на виконання  ст. 25, 26, 42, 59 Закону України «Про місцеве самоврядування в Україні», ст.104, 105, 110, 111 Цивільного кодексу України, ст. 59 Господарського кодексу України, Закону України «Про державну реєстрацію юридичних осіб, фізичних осіб - підприємців та громадських формувань», п. 1 ст. 32 Закону України «Про повну загальну середню освіту», Закону України </w:t>
      </w:r>
      <w:r w:rsidRPr="000369B2">
        <w:rPr>
          <w:rStyle w:val="markedcontent"/>
          <w:rFonts w:ascii="Times New Roman" w:hAnsi="Times New Roman"/>
          <w:sz w:val="28"/>
          <w:szCs w:val="44"/>
          <w:lang w:val="uk-UA"/>
        </w:rPr>
        <w:t xml:space="preserve">«Про внесення змін до Закону України «Про повну загальну середню освіту»», </w:t>
      </w:r>
      <w:r w:rsidRPr="000369B2">
        <w:rPr>
          <w:rFonts w:ascii="Times New Roman" w:hAnsi="Times New Roman"/>
          <w:sz w:val="28"/>
          <w:szCs w:val="28"/>
          <w:lang w:val="uk-UA"/>
        </w:rPr>
        <w:t xml:space="preserve">розділу XVI п. 16.5. Статуту </w:t>
      </w:r>
      <w:r w:rsidRPr="000369B2">
        <w:rPr>
          <w:rFonts w:ascii="Times New Roman" w:hAnsi="Times New Roman"/>
          <w:bCs/>
          <w:sz w:val="28"/>
          <w:szCs w:val="28"/>
          <w:lang w:val="uk-UA"/>
        </w:rPr>
        <w:t>комунального закладу  «Хотинський заклад загальної середньої освіти №2 Хотинської  міської ради</w:t>
      </w:r>
      <w:r w:rsidRPr="000369B2">
        <w:rPr>
          <w:rFonts w:ascii="Times New Roman" w:hAnsi="Times New Roman"/>
          <w:sz w:val="28"/>
          <w:szCs w:val="28"/>
          <w:lang w:val="uk-UA"/>
        </w:rPr>
        <w:t>» затвердженого рішенням  сесії Хотинської міської ради від 01 жовтня 2020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69B2">
        <w:rPr>
          <w:rFonts w:ascii="Times New Roman" w:hAnsi="Times New Roman"/>
          <w:sz w:val="28"/>
          <w:szCs w:val="28"/>
          <w:lang w:val="uk-UA"/>
        </w:rPr>
        <w:t xml:space="preserve">р. №702/68/20,  враховуючи висновки та рекомендації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постійних комісій </w:t>
      </w:r>
      <w:r w:rsidRPr="000369B2">
        <w:rPr>
          <w:rFonts w:ascii="Times New Roman" w:hAnsi="Times New Roman"/>
          <w:color w:val="000000"/>
          <w:sz w:val="28"/>
          <w:szCs w:val="28"/>
          <w:lang w:val="uk-UA"/>
        </w:rPr>
        <w:t xml:space="preserve">міської ради з питань планування,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бюджету, фінансів, соціально-еко</w:t>
      </w:r>
      <w:r w:rsidRPr="000369B2">
        <w:rPr>
          <w:rFonts w:ascii="Times New Roman" w:hAnsi="Times New Roman"/>
          <w:color w:val="000000"/>
          <w:sz w:val="28"/>
          <w:szCs w:val="28"/>
          <w:lang w:val="uk-UA"/>
        </w:rPr>
        <w:t>номічного розвитку, інвестицій та регіонального співробітництва та з питань  культурного розвитку, освіти, фізкультури і спорту, зв’язку, охорони здоров’я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, міська рада</w:t>
      </w:r>
    </w:p>
    <w:p w:rsidR="00E240C0" w:rsidRDefault="00E240C0" w:rsidP="00DA7550">
      <w:pPr>
        <w:pStyle w:val="BodyTextIndent"/>
        <w:ind w:firstLine="567"/>
        <w:jc w:val="center"/>
        <w:rPr>
          <w:b/>
          <w:szCs w:val="28"/>
        </w:rPr>
      </w:pPr>
    </w:p>
    <w:p w:rsidR="00E240C0" w:rsidRPr="000369B2" w:rsidRDefault="00E240C0" w:rsidP="00DA7550">
      <w:pPr>
        <w:pStyle w:val="BodyTextIndent"/>
        <w:ind w:firstLine="567"/>
        <w:jc w:val="center"/>
        <w:rPr>
          <w:szCs w:val="28"/>
        </w:rPr>
      </w:pPr>
      <w:r w:rsidRPr="000369B2">
        <w:rPr>
          <w:b/>
          <w:szCs w:val="28"/>
        </w:rPr>
        <w:t>ВИРІШИЛА:</w:t>
      </w:r>
    </w:p>
    <w:p w:rsidR="00E240C0" w:rsidRPr="000369B2" w:rsidRDefault="00E240C0" w:rsidP="00DA7550">
      <w:pPr>
        <w:pStyle w:val="BodyTextIndent"/>
        <w:ind w:firstLine="567"/>
        <w:jc w:val="center"/>
        <w:rPr>
          <w:szCs w:val="28"/>
        </w:rPr>
      </w:pPr>
    </w:p>
    <w:p w:rsidR="00E240C0" w:rsidRPr="000369B2" w:rsidRDefault="00E240C0" w:rsidP="00D030A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0369B2">
        <w:rPr>
          <w:rFonts w:ascii="Times New Roman" w:hAnsi="Times New Roman"/>
          <w:sz w:val="28"/>
          <w:szCs w:val="28"/>
          <w:lang w:val="uk-UA"/>
        </w:rPr>
        <w:t xml:space="preserve">1. Припинити діяльність </w:t>
      </w:r>
      <w:r w:rsidRPr="000369B2">
        <w:rPr>
          <w:rFonts w:ascii="Times New Roman" w:hAnsi="Times New Roman"/>
          <w:bCs/>
          <w:sz w:val="28"/>
          <w:szCs w:val="28"/>
          <w:lang w:val="uk-UA"/>
        </w:rPr>
        <w:t>комунального закладу  «Хотинський заклад загальної середньої освіти №2 Хотинської  міської ради</w:t>
      </w:r>
      <w:r w:rsidRPr="000369B2">
        <w:rPr>
          <w:rFonts w:ascii="Times New Roman" w:hAnsi="Times New Roman"/>
          <w:sz w:val="28"/>
          <w:szCs w:val="28"/>
          <w:lang w:val="uk-UA"/>
        </w:rPr>
        <w:t xml:space="preserve">» (код ЄДРПОУ </w:t>
      </w:r>
      <w:r w:rsidRPr="000369B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21433430</w:t>
      </w:r>
      <w:r w:rsidRPr="000369B2">
        <w:rPr>
          <w:rFonts w:ascii="Times New Roman" w:hAnsi="Times New Roman"/>
          <w:sz w:val="28"/>
          <w:szCs w:val="28"/>
          <w:lang w:val="uk-UA"/>
        </w:rPr>
        <w:t xml:space="preserve">, адреса: </w:t>
      </w:r>
      <w:r w:rsidRPr="000369B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Україна, 60000, Чернівецька обл., Дністровський (Хотинський) р-н, місто Хотин, вул. Андрія Борулі, будинок 8</w:t>
      </w:r>
      <w:r w:rsidRPr="000369B2">
        <w:rPr>
          <w:rFonts w:ascii="Times New Roman" w:hAnsi="Times New Roman"/>
          <w:sz w:val="28"/>
          <w:szCs w:val="28"/>
          <w:lang w:val="uk-UA"/>
        </w:rPr>
        <w:t>)  шляхом його ліквідації.</w:t>
      </w:r>
    </w:p>
    <w:p w:rsidR="00E240C0" w:rsidRPr="000369B2" w:rsidRDefault="00E240C0" w:rsidP="00D030A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369B2">
        <w:rPr>
          <w:rFonts w:ascii="Times New Roman" w:hAnsi="Times New Roman"/>
          <w:sz w:val="28"/>
          <w:szCs w:val="28"/>
          <w:lang w:val="uk-UA"/>
        </w:rPr>
        <w:t>2. Створити ліквідаційну комісію по припиненню діяльності</w:t>
      </w:r>
      <w:r w:rsidRPr="000369B2">
        <w:rPr>
          <w:rFonts w:ascii="Times New Roman" w:hAnsi="Times New Roman"/>
          <w:sz w:val="28"/>
          <w:szCs w:val="28"/>
          <w:bdr w:val="none" w:sz="0" w:space="0" w:color="auto" w:frame="1"/>
          <w:lang w:val="uk-UA"/>
        </w:rPr>
        <w:t xml:space="preserve"> </w:t>
      </w:r>
      <w:r w:rsidRPr="000369B2">
        <w:rPr>
          <w:rFonts w:ascii="Times New Roman" w:hAnsi="Times New Roman"/>
          <w:bCs/>
          <w:sz w:val="28"/>
          <w:szCs w:val="28"/>
          <w:lang w:val="uk-UA"/>
        </w:rPr>
        <w:t>комунального закладу  «Хотинський заклад загальної середньої освіти №2 Хотинської  міської ради</w:t>
      </w:r>
      <w:r w:rsidRPr="000369B2">
        <w:rPr>
          <w:rFonts w:ascii="Times New Roman" w:hAnsi="Times New Roman"/>
          <w:sz w:val="28"/>
          <w:szCs w:val="28"/>
          <w:lang w:val="uk-UA"/>
        </w:rPr>
        <w:t>» та затвердити її персональний склад згідно з додатком</w:t>
      </w:r>
      <w:r>
        <w:rPr>
          <w:rFonts w:ascii="Times New Roman" w:hAnsi="Times New Roman"/>
          <w:sz w:val="28"/>
          <w:szCs w:val="28"/>
          <w:lang w:val="uk-UA"/>
        </w:rPr>
        <w:t>, що додається</w:t>
      </w:r>
      <w:r w:rsidRPr="000369B2">
        <w:rPr>
          <w:rFonts w:ascii="Times New Roman" w:hAnsi="Times New Roman"/>
          <w:sz w:val="28"/>
          <w:szCs w:val="28"/>
          <w:lang w:val="uk-UA"/>
        </w:rPr>
        <w:t>.</w:t>
      </w:r>
    </w:p>
    <w:p w:rsidR="00E240C0" w:rsidRPr="000369B2" w:rsidRDefault="00E240C0" w:rsidP="00D030A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369B2">
        <w:rPr>
          <w:rFonts w:ascii="Times New Roman" w:hAnsi="Times New Roman"/>
          <w:sz w:val="28"/>
          <w:szCs w:val="28"/>
          <w:lang w:val="uk-UA"/>
        </w:rPr>
        <w:t>3. Ліквідаційна комісія знаходиться за адресою: 60000 Україна, Чернівецька область, місто Хотин, вулиця Кобилянської, будинок 2 - А;</w:t>
      </w:r>
    </w:p>
    <w:p w:rsidR="00E240C0" w:rsidRPr="000369B2" w:rsidRDefault="00E240C0" w:rsidP="00D030AE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369B2">
        <w:rPr>
          <w:rFonts w:ascii="Times New Roman" w:hAnsi="Times New Roman"/>
          <w:sz w:val="28"/>
          <w:szCs w:val="28"/>
          <w:lang w:val="uk-UA"/>
        </w:rPr>
        <w:t xml:space="preserve">4. Встановити двомісячний термін для пред’явлення кредиторами вимог з дня оприлюднення повідомлення про рішення щодо припинення діяльності </w:t>
      </w:r>
      <w:r w:rsidRPr="000369B2">
        <w:rPr>
          <w:rFonts w:ascii="Times New Roman" w:hAnsi="Times New Roman"/>
          <w:bCs/>
          <w:sz w:val="28"/>
          <w:szCs w:val="28"/>
          <w:lang w:val="uk-UA"/>
        </w:rPr>
        <w:t>комунального закладу  «Хотинський заклад загальної середньої освіти №2 Хотинської  міської ради</w:t>
      </w:r>
      <w:r w:rsidRPr="000369B2">
        <w:rPr>
          <w:rFonts w:ascii="Times New Roman" w:hAnsi="Times New Roman"/>
          <w:sz w:val="28"/>
          <w:szCs w:val="28"/>
          <w:lang w:val="uk-UA"/>
        </w:rPr>
        <w:t>».</w:t>
      </w:r>
    </w:p>
    <w:p w:rsidR="00E240C0" w:rsidRPr="000369B2" w:rsidRDefault="00E240C0" w:rsidP="00CF462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69B2">
        <w:rPr>
          <w:rFonts w:ascii="Times New Roman" w:hAnsi="Times New Roman"/>
          <w:sz w:val="28"/>
          <w:szCs w:val="28"/>
          <w:lang w:val="uk-UA"/>
        </w:rPr>
        <w:t xml:space="preserve">         5.Ліквідаційній комісії в установленому порядку:</w:t>
      </w:r>
    </w:p>
    <w:p w:rsidR="00E240C0" w:rsidRPr="000369B2" w:rsidRDefault="00E240C0" w:rsidP="00CF462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69B2">
        <w:rPr>
          <w:rFonts w:ascii="Times New Roman" w:hAnsi="Times New Roman"/>
          <w:sz w:val="28"/>
          <w:szCs w:val="28"/>
          <w:lang w:val="uk-UA"/>
        </w:rPr>
        <w:t xml:space="preserve">         5.1. Вжити заходи, пов’язані з ліквідацією </w:t>
      </w:r>
      <w:r w:rsidRPr="000369B2">
        <w:rPr>
          <w:rFonts w:ascii="Times New Roman" w:hAnsi="Times New Roman"/>
          <w:bCs/>
          <w:sz w:val="28"/>
          <w:szCs w:val="28"/>
          <w:lang w:val="uk-UA"/>
        </w:rPr>
        <w:t>комунального закладу  «Хотинський заклад загальної середньої освіти №2 Хотинської  міської ради</w:t>
      </w:r>
      <w:r w:rsidRPr="000369B2">
        <w:rPr>
          <w:rFonts w:ascii="Times New Roman" w:hAnsi="Times New Roman"/>
          <w:sz w:val="28"/>
          <w:szCs w:val="28"/>
          <w:lang w:val="uk-UA"/>
        </w:rPr>
        <w:t>» в установленому чинним законодавством порядку;</w:t>
      </w:r>
    </w:p>
    <w:p w:rsidR="00E240C0" w:rsidRPr="000369B2" w:rsidRDefault="00E240C0" w:rsidP="00CF462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69B2">
        <w:rPr>
          <w:rFonts w:ascii="Times New Roman" w:hAnsi="Times New Roman"/>
          <w:sz w:val="28"/>
          <w:szCs w:val="28"/>
          <w:lang w:val="uk-UA"/>
        </w:rPr>
        <w:t xml:space="preserve">         5.2.Повідомити державного реєстратора юридичних та фізичних осіб - підприємців про перебування </w:t>
      </w:r>
      <w:r w:rsidRPr="000369B2">
        <w:rPr>
          <w:rFonts w:ascii="Times New Roman" w:hAnsi="Times New Roman"/>
          <w:bCs/>
          <w:sz w:val="28"/>
          <w:szCs w:val="28"/>
          <w:lang w:val="uk-UA"/>
        </w:rPr>
        <w:t>комунального закладу  «Хотинський заклад загальної середньої освіти №2 Хотинської  міської ради</w:t>
      </w:r>
      <w:r w:rsidRPr="000369B2">
        <w:rPr>
          <w:rFonts w:ascii="Times New Roman" w:hAnsi="Times New Roman"/>
          <w:sz w:val="28"/>
          <w:szCs w:val="28"/>
          <w:lang w:val="uk-UA"/>
        </w:rPr>
        <w:t xml:space="preserve">» в процесі ліквідації; </w:t>
      </w:r>
    </w:p>
    <w:p w:rsidR="00E240C0" w:rsidRPr="000369B2" w:rsidRDefault="00E240C0" w:rsidP="00CF462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69B2">
        <w:rPr>
          <w:rFonts w:ascii="Times New Roman" w:hAnsi="Times New Roman"/>
          <w:sz w:val="28"/>
          <w:szCs w:val="28"/>
          <w:lang w:val="uk-UA"/>
        </w:rPr>
        <w:tab/>
        <w:t xml:space="preserve">5.3. Попередити в установленому чинним законодавством України порядку працівників </w:t>
      </w:r>
      <w:r w:rsidRPr="000369B2">
        <w:rPr>
          <w:rFonts w:ascii="Times New Roman" w:hAnsi="Times New Roman"/>
          <w:bCs/>
          <w:sz w:val="28"/>
          <w:szCs w:val="28"/>
          <w:lang w:val="uk-UA"/>
        </w:rPr>
        <w:t>комунального закладу  «Хотинський заклад загальної середньої освіти №2 Хотинської  міської ради</w:t>
      </w:r>
      <w:r w:rsidRPr="000369B2">
        <w:rPr>
          <w:rFonts w:ascii="Times New Roman" w:hAnsi="Times New Roman"/>
          <w:sz w:val="28"/>
          <w:szCs w:val="28"/>
          <w:lang w:val="uk-UA"/>
        </w:rPr>
        <w:t xml:space="preserve">» про ліквідацію установи та про їх подальше звільнення із займаних посад. Забезпечити дотримання соціально-правових гарантій працівників </w:t>
      </w:r>
      <w:r w:rsidRPr="000369B2">
        <w:rPr>
          <w:rFonts w:ascii="Times New Roman" w:hAnsi="Times New Roman"/>
          <w:bCs/>
          <w:sz w:val="28"/>
          <w:szCs w:val="28"/>
          <w:lang w:val="uk-UA"/>
        </w:rPr>
        <w:t>комунального закладу  «Хотинський заклад загальної середньої освіти №2 Хотинської  міської ради</w:t>
      </w:r>
      <w:r w:rsidRPr="000369B2">
        <w:rPr>
          <w:rFonts w:ascii="Times New Roman" w:hAnsi="Times New Roman"/>
          <w:sz w:val="28"/>
          <w:szCs w:val="28"/>
          <w:lang w:val="uk-UA"/>
        </w:rPr>
        <w:t>» у порядку та на умовах, визначених чинним законодавством України.</w:t>
      </w:r>
    </w:p>
    <w:p w:rsidR="00E240C0" w:rsidRPr="000369B2" w:rsidRDefault="00E240C0" w:rsidP="00CF462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69B2">
        <w:rPr>
          <w:rFonts w:ascii="Times New Roman" w:hAnsi="Times New Roman"/>
          <w:sz w:val="28"/>
          <w:szCs w:val="28"/>
          <w:lang w:val="uk-UA"/>
        </w:rPr>
        <w:t xml:space="preserve">         5.4. Здійснити інвентаризацію майна, що належить </w:t>
      </w:r>
      <w:r w:rsidRPr="000369B2">
        <w:rPr>
          <w:rFonts w:ascii="Times New Roman" w:hAnsi="Times New Roman"/>
          <w:bCs/>
          <w:sz w:val="28"/>
          <w:szCs w:val="28"/>
          <w:lang w:val="uk-UA"/>
        </w:rPr>
        <w:t>комунальному закладу  «Хотинський заклад загальної середньої освіти №2 Хотинської  міської ради</w:t>
      </w:r>
      <w:r w:rsidRPr="000369B2">
        <w:rPr>
          <w:rFonts w:ascii="Times New Roman" w:hAnsi="Times New Roman"/>
          <w:sz w:val="28"/>
          <w:szCs w:val="28"/>
          <w:lang w:val="uk-UA"/>
        </w:rPr>
        <w:t>», який ліквідується, та після закінчення строку для пред’явлення вимог кредиторами скласти проміжний ліквідаційний баланс та подати його на затвердження Хотинській міській раді;</w:t>
      </w:r>
    </w:p>
    <w:p w:rsidR="00E240C0" w:rsidRPr="000369B2" w:rsidRDefault="00E240C0" w:rsidP="00CF462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69B2">
        <w:rPr>
          <w:rFonts w:ascii="Times New Roman" w:hAnsi="Times New Roman"/>
          <w:sz w:val="28"/>
          <w:szCs w:val="28"/>
          <w:lang w:val="uk-UA"/>
        </w:rPr>
        <w:t xml:space="preserve">         5.5.Забезпечити передачу документів, які підлягають тривалому зберіганню, до відповідної архівної установи у порядку, визначеному чинним законодавством України;</w:t>
      </w:r>
    </w:p>
    <w:p w:rsidR="00E240C0" w:rsidRPr="000369B2" w:rsidRDefault="00E240C0" w:rsidP="00CF462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69B2">
        <w:rPr>
          <w:rFonts w:ascii="Times New Roman" w:hAnsi="Times New Roman"/>
          <w:sz w:val="28"/>
          <w:szCs w:val="28"/>
          <w:lang w:val="uk-UA"/>
        </w:rPr>
        <w:t xml:space="preserve">         5.6. Після завершення розрахунків з кредиторами скласти та подати на затвердження ради ліквідаційний баланс </w:t>
      </w:r>
      <w:r w:rsidRPr="000369B2">
        <w:rPr>
          <w:rFonts w:ascii="Times New Roman" w:hAnsi="Times New Roman"/>
          <w:bCs/>
          <w:sz w:val="28"/>
          <w:szCs w:val="28"/>
          <w:lang w:val="uk-UA"/>
        </w:rPr>
        <w:t xml:space="preserve">комунального закладу  «Хотинський заклад загальної середньої освіти №2 Хотинської  міської ради </w:t>
      </w:r>
      <w:r w:rsidRPr="000369B2">
        <w:rPr>
          <w:rFonts w:ascii="Times New Roman" w:hAnsi="Times New Roman"/>
          <w:sz w:val="28"/>
          <w:szCs w:val="28"/>
          <w:lang w:val="uk-UA"/>
        </w:rPr>
        <w:t>».</w:t>
      </w:r>
    </w:p>
    <w:p w:rsidR="00E240C0" w:rsidRPr="000369B2" w:rsidRDefault="00E240C0" w:rsidP="00CF462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69B2">
        <w:rPr>
          <w:rFonts w:ascii="Times New Roman" w:hAnsi="Times New Roman"/>
          <w:sz w:val="28"/>
          <w:szCs w:val="28"/>
          <w:lang w:val="uk-UA"/>
        </w:rPr>
        <w:t xml:space="preserve">         5.7. Провести розрахунок з бюджетом, працівниками;</w:t>
      </w:r>
    </w:p>
    <w:p w:rsidR="00E240C0" w:rsidRPr="000369B2" w:rsidRDefault="00E240C0" w:rsidP="00CF4629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69B2">
        <w:rPr>
          <w:rFonts w:ascii="Times New Roman" w:hAnsi="Times New Roman"/>
          <w:sz w:val="28"/>
          <w:szCs w:val="28"/>
          <w:lang w:val="uk-UA"/>
        </w:rPr>
        <w:t xml:space="preserve">         5.8. Звернутися до відповідного органу державної податкової інспекції та відповідного органу Пенсійного фонду України для отримання довідок про відсутність заборгованості по податках, зборах, обов’язкових платежах, а також до архівної установи та отримати довідку про прийняття документів, які відповідно до закону підлягають довгостроковому зберіганню;</w:t>
      </w:r>
    </w:p>
    <w:p w:rsidR="00E240C0" w:rsidRPr="000369B2" w:rsidRDefault="00E240C0" w:rsidP="00CF462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69B2">
        <w:rPr>
          <w:rFonts w:ascii="Times New Roman" w:hAnsi="Times New Roman"/>
          <w:sz w:val="28"/>
          <w:szCs w:val="28"/>
          <w:lang w:val="uk-UA"/>
        </w:rPr>
        <w:t xml:space="preserve">         5.9. Вчиняти інші дії передбачені чинним законодавством України щодо ліквідації </w:t>
      </w:r>
      <w:r w:rsidRPr="000369B2">
        <w:rPr>
          <w:rFonts w:ascii="Times New Roman" w:hAnsi="Times New Roman"/>
          <w:bCs/>
          <w:sz w:val="28"/>
          <w:szCs w:val="28"/>
          <w:lang w:val="uk-UA"/>
        </w:rPr>
        <w:t>комунального закладу  «Хотинський заклад загальної середньої освіти №2 Хотинської  міської ради</w:t>
      </w:r>
      <w:r w:rsidRPr="000369B2">
        <w:rPr>
          <w:rFonts w:ascii="Times New Roman" w:hAnsi="Times New Roman"/>
          <w:sz w:val="28"/>
          <w:szCs w:val="28"/>
          <w:lang w:val="uk-UA"/>
        </w:rPr>
        <w:t>».</w:t>
      </w:r>
    </w:p>
    <w:p w:rsidR="00E240C0" w:rsidRPr="000369B2" w:rsidRDefault="00E240C0" w:rsidP="00CF462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69B2">
        <w:rPr>
          <w:rFonts w:ascii="Times New Roman" w:hAnsi="Times New Roman"/>
          <w:sz w:val="28"/>
          <w:szCs w:val="28"/>
          <w:lang w:val="uk-UA"/>
        </w:rPr>
        <w:tab/>
        <w:t xml:space="preserve">5.10. Після завершення процедури ліквідації провести передачу нерухомого майна, земельної ділянки, іншого окремо індивідуально визначеного майна </w:t>
      </w:r>
      <w:r w:rsidRPr="000369B2">
        <w:rPr>
          <w:rFonts w:ascii="Times New Roman" w:hAnsi="Times New Roman"/>
          <w:bCs/>
          <w:sz w:val="28"/>
          <w:szCs w:val="28"/>
          <w:lang w:val="uk-UA"/>
        </w:rPr>
        <w:t>комунального закладу  «Хотинський заклад загальної середньої освіти №2 Хотинської  міської ради</w:t>
      </w:r>
      <w:r w:rsidRPr="000369B2">
        <w:rPr>
          <w:rFonts w:ascii="Times New Roman" w:hAnsi="Times New Roman"/>
          <w:sz w:val="28"/>
          <w:szCs w:val="28"/>
          <w:lang w:val="uk-UA"/>
        </w:rPr>
        <w:t>» господарській групі Хотинської міської ради (Ю.Ткачук) із забезпеченням документального оформлення згідно з чинним законодавством України.</w:t>
      </w:r>
    </w:p>
    <w:p w:rsidR="00E240C0" w:rsidRPr="000369B2" w:rsidRDefault="00E240C0" w:rsidP="00CF462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69B2">
        <w:rPr>
          <w:rFonts w:ascii="Times New Roman" w:hAnsi="Times New Roman"/>
          <w:sz w:val="28"/>
          <w:szCs w:val="28"/>
          <w:lang w:val="uk-UA"/>
        </w:rPr>
        <w:tab/>
        <w:t xml:space="preserve">5.11. Подати до  відділу бухгалтерського обліку та фінансової звітності  у десятиденний термін один із примірників акту приймання-передачі майна </w:t>
      </w:r>
      <w:r w:rsidRPr="000369B2">
        <w:rPr>
          <w:rFonts w:ascii="Times New Roman" w:hAnsi="Times New Roman"/>
          <w:bCs/>
          <w:sz w:val="28"/>
          <w:szCs w:val="28"/>
          <w:lang w:val="uk-UA"/>
        </w:rPr>
        <w:t>комунального закладу  «Хотинський заклад загальної середньої освіти №2 Хотинської  міської ради</w:t>
      </w:r>
      <w:r w:rsidRPr="000369B2">
        <w:rPr>
          <w:rFonts w:ascii="Times New Roman" w:hAnsi="Times New Roman"/>
          <w:sz w:val="28"/>
          <w:szCs w:val="28"/>
          <w:lang w:val="uk-UA"/>
        </w:rPr>
        <w:t>».</w:t>
      </w:r>
    </w:p>
    <w:p w:rsidR="00E240C0" w:rsidRPr="000369B2" w:rsidRDefault="00E240C0" w:rsidP="00CF462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69B2">
        <w:rPr>
          <w:rFonts w:ascii="Times New Roman" w:hAnsi="Times New Roman"/>
          <w:sz w:val="28"/>
          <w:szCs w:val="28"/>
          <w:lang w:val="uk-UA"/>
        </w:rPr>
        <w:tab/>
        <w:t xml:space="preserve">6. Комплекс будівель та споруд, земельну ділянку </w:t>
      </w:r>
      <w:r w:rsidRPr="000369B2">
        <w:rPr>
          <w:rFonts w:ascii="Times New Roman" w:hAnsi="Times New Roman"/>
          <w:bCs/>
          <w:sz w:val="28"/>
          <w:szCs w:val="28"/>
          <w:lang w:val="uk-UA"/>
        </w:rPr>
        <w:t>комунального закладу  «Хотинський заклад загальної середньої освіти №2 Хотинської  міської ради</w:t>
      </w:r>
      <w:r w:rsidRPr="000369B2">
        <w:rPr>
          <w:rFonts w:ascii="Times New Roman" w:hAnsi="Times New Roman"/>
          <w:sz w:val="28"/>
          <w:szCs w:val="28"/>
          <w:lang w:val="uk-UA"/>
        </w:rPr>
        <w:t xml:space="preserve">» (код ЄДРПОУ </w:t>
      </w:r>
      <w:r w:rsidRPr="000369B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21433430</w:t>
      </w:r>
      <w:r w:rsidRPr="000369B2">
        <w:rPr>
          <w:rFonts w:ascii="Times New Roman" w:hAnsi="Times New Roman"/>
          <w:sz w:val="28"/>
          <w:szCs w:val="28"/>
          <w:lang w:val="uk-UA"/>
        </w:rPr>
        <w:t xml:space="preserve">, адреса: </w:t>
      </w:r>
      <w:r w:rsidRPr="000369B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Україна, 60000, Чернівецька обл., Дністровський (Хотинський) р-н, місто Хотин, вул. Андрія Борулі, будинок 8</w:t>
      </w:r>
      <w:r w:rsidRPr="000369B2">
        <w:rPr>
          <w:rFonts w:ascii="Times New Roman" w:hAnsi="Times New Roman"/>
          <w:sz w:val="28"/>
          <w:szCs w:val="28"/>
          <w:lang w:val="uk-UA"/>
        </w:rPr>
        <w:t>)  залишити на балансі Хотинської міської ради.</w:t>
      </w:r>
    </w:p>
    <w:p w:rsidR="00E240C0" w:rsidRPr="000369B2" w:rsidRDefault="00E240C0" w:rsidP="00CF462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69B2">
        <w:rPr>
          <w:rFonts w:ascii="Times New Roman" w:hAnsi="Times New Roman"/>
          <w:sz w:val="28"/>
          <w:szCs w:val="28"/>
          <w:lang w:val="uk-UA"/>
        </w:rPr>
        <w:tab/>
        <w:t xml:space="preserve">7. Припинити право оперативного управління на комплекс будівель та споруд, інше окремо індивідуально визначене майно та земельну ділянку (код ЄДРПОУ </w:t>
      </w:r>
      <w:r w:rsidRPr="000369B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21433430</w:t>
      </w:r>
      <w:r w:rsidRPr="000369B2">
        <w:rPr>
          <w:rFonts w:ascii="Times New Roman" w:hAnsi="Times New Roman"/>
          <w:sz w:val="28"/>
          <w:szCs w:val="28"/>
          <w:lang w:val="uk-UA"/>
        </w:rPr>
        <w:t xml:space="preserve">, адреса: </w:t>
      </w:r>
      <w:r w:rsidRPr="000369B2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Україна, 60000, Чернівецька обл., Дністровський (Хотинський) р-н, місто Хотин, вул. Андрія Борулі, будинок 8</w:t>
      </w:r>
      <w:r w:rsidRPr="000369B2">
        <w:rPr>
          <w:rFonts w:ascii="Times New Roman" w:hAnsi="Times New Roman"/>
          <w:sz w:val="28"/>
          <w:szCs w:val="28"/>
          <w:lang w:val="uk-UA"/>
        </w:rPr>
        <w:t xml:space="preserve">)  за </w:t>
      </w:r>
      <w:r w:rsidRPr="000369B2">
        <w:rPr>
          <w:rFonts w:ascii="Times New Roman" w:hAnsi="Times New Roman"/>
          <w:bCs/>
          <w:sz w:val="28"/>
          <w:szCs w:val="28"/>
          <w:lang w:val="uk-UA"/>
        </w:rPr>
        <w:t>комунальним закладом  «Хотинський заклад загальної середньої освіти №2 Хотинської  міської ради</w:t>
      </w:r>
      <w:r w:rsidRPr="000369B2">
        <w:rPr>
          <w:rFonts w:ascii="Times New Roman" w:hAnsi="Times New Roman"/>
          <w:sz w:val="28"/>
          <w:szCs w:val="28"/>
          <w:lang w:val="uk-UA"/>
        </w:rPr>
        <w:t>».</w:t>
      </w:r>
    </w:p>
    <w:p w:rsidR="00E240C0" w:rsidRPr="000369B2" w:rsidRDefault="00E240C0" w:rsidP="00CF462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8. Доручити міському голові А.</w:t>
      </w:r>
      <w:r w:rsidRPr="000369B2">
        <w:rPr>
          <w:rFonts w:ascii="Times New Roman" w:hAnsi="Times New Roman"/>
          <w:sz w:val="28"/>
          <w:szCs w:val="28"/>
          <w:lang w:val="uk-UA"/>
        </w:rPr>
        <w:t xml:space="preserve">ДРАНЧУКУ розірвати договір на закріплення нерухомого майна, зазначеного в п.7 даного рішення на праві оперативного управління, що перебуває в комунальній власності Хотинської територіальної громади з директором </w:t>
      </w:r>
      <w:r w:rsidRPr="000369B2">
        <w:rPr>
          <w:rFonts w:ascii="Times New Roman" w:hAnsi="Times New Roman"/>
          <w:bCs/>
          <w:sz w:val="28"/>
          <w:szCs w:val="28"/>
          <w:lang w:val="uk-UA"/>
        </w:rPr>
        <w:t>комунального закладу  «Хотинський заклад загальної середньої освіти №2 Хотинської  міської ради</w:t>
      </w:r>
      <w:r w:rsidRPr="000369B2">
        <w:rPr>
          <w:rFonts w:ascii="Times New Roman" w:hAnsi="Times New Roman"/>
          <w:sz w:val="28"/>
          <w:szCs w:val="28"/>
          <w:lang w:val="uk-UA"/>
        </w:rPr>
        <w:t>».</w:t>
      </w:r>
    </w:p>
    <w:p w:rsidR="00E240C0" w:rsidRPr="000369B2" w:rsidRDefault="00E240C0" w:rsidP="00CF462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69B2">
        <w:rPr>
          <w:rFonts w:ascii="Times New Roman" w:hAnsi="Times New Roman"/>
          <w:sz w:val="28"/>
          <w:szCs w:val="28"/>
          <w:lang w:val="uk-UA"/>
        </w:rPr>
        <w:t xml:space="preserve">         9. На виконання  </w:t>
      </w:r>
      <w:r w:rsidRPr="000369B2">
        <w:rPr>
          <w:rStyle w:val="markedcontent"/>
          <w:rFonts w:ascii="Times New Roman" w:hAnsi="Times New Roman"/>
          <w:sz w:val="28"/>
          <w:szCs w:val="28"/>
          <w:lang w:val="uk-UA"/>
        </w:rPr>
        <w:t>частини  другої  статті 32 Закону України</w:t>
      </w:r>
      <w:r w:rsidRPr="000369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69B2">
        <w:rPr>
          <w:rStyle w:val="markedcontent"/>
          <w:rFonts w:ascii="Times New Roman" w:hAnsi="Times New Roman"/>
          <w:sz w:val="28"/>
          <w:szCs w:val="28"/>
          <w:lang w:val="uk-UA"/>
        </w:rPr>
        <w:t>«Про повну загальну середню освіту» доручити  відділу освіти, культури, молоді та спо</w:t>
      </w:r>
      <w:r>
        <w:rPr>
          <w:rStyle w:val="markedcontent"/>
          <w:rFonts w:ascii="Times New Roman" w:hAnsi="Times New Roman"/>
          <w:sz w:val="28"/>
          <w:szCs w:val="28"/>
          <w:lang w:val="uk-UA"/>
        </w:rPr>
        <w:t>рту Хотинської міської ради (М.</w:t>
      </w:r>
      <w:r w:rsidRPr="000369B2">
        <w:rPr>
          <w:rStyle w:val="markedcontent"/>
          <w:rFonts w:ascii="Times New Roman" w:hAnsi="Times New Roman"/>
          <w:sz w:val="28"/>
          <w:szCs w:val="28"/>
          <w:lang w:val="uk-UA"/>
        </w:rPr>
        <w:t>Микитюк) та службі у справах дітей Хотинської міської ради (С.Брус) забезпечити здобувачам освіти ліквідованого закладу можливість продовжити</w:t>
      </w:r>
      <w:r w:rsidRPr="000369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69B2">
        <w:rPr>
          <w:rStyle w:val="markedcontent"/>
          <w:rFonts w:ascii="Times New Roman" w:hAnsi="Times New Roman"/>
          <w:sz w:val="28"/>
          <w:szCs w:val="28"/>
          <w:lang w:val="uk-UA"/>
        </w:rPr>
        <w:t>здобуття загальної середньої освіти на відповідному рівні освіти у інших закладах освіти,</w:t>
      </w:r>
      <w:r w:rsidRPr="000369B2">
        <w:rPr>
          <w:rFonts w:ascii="Times New Roman" w:hAnsi="Times New Roman"/>
          <w:sz w:val="28"/>
          <w:szCs w:val="28"/>
          <w:lang w:val="uk-UA"/>
        </w:rPr>
        <w:t xml:space="preserve"> які </w:t>
      </w:r>
      <w:r w:rsidRPr="000369B2">
        <w:rPr>
          <w:rStyle w:val="markedcontent"/>
          <w:rFonts w:ascii="Times New Roman" w:hAnsi="Times New Roman"/>
          <w:sz w:val="28"/>
          <w:szCs w:val="28"/>
          <w:lang w:val="uk-UA"/>
        </w:rPr>
        <w:t>наближені  до місця проживання дітей.</w:t>
      </w:r>
      <w:r w:rsidRPr="000369B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240C0" w:rsidRPr="000369B2" w:rsidRDefault="00E240C0" w:rsidP="00CF4629">
      <w:pPr>
        <w:widowControl w:val="0"/>
        <w:spacing w:after="0" w:line="240" w:lineRule="auto"/>
        <w:jc w:val="both"/>
        <w:rPr>
          <w:rStyle w:val="Strong"/>
          <w:b w:val="0"/>
          <w:sz w:val="28"/>
          <w:szCs w:val="28"/>
          <w:lang w:val="uk-UA"/>
        </w:rPr>
      </w:pPr>
      <w:r w:rsidRPr="000369B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369B2">
        <w:rPr>
          <w:rFonts w:ascii="Times New Roman" w:hAnsi="Times New Roman"/>
          <w:sz w:val="28"/>
          <w:szCs w:val="28"/>
          <w:lang w:val="uk-UA"/>
        </w:rPr>
        <w:tab/>
        <w:t xml:space="preserve"> 10.</w:t>
      </w:r>
      <w:r w:rsidRPr="000369B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0369B2">
        <w:rPr>
          <w:rStyle w:val="docdata"/>
          <w:rFonts w:ascii="Times New Roman" w:hAnsi="Times New Roman"/>
          <w:color w:val="000000"/>
          <w:sz w:val="28"/>
          <w:szCs w:val="28"/>
          <w:lang w:val="uk-UA"/>
        </w:rPr>
        <w:t>Контроль за виконанням рішення покласти на</w:t>
      </w:r>
      <w:r w:rsidRPr="000369B2">
        <w:rPr>
          <w:rFonts w:ascii="Times New Roman" w:hAnsi="Times New Roman"/>
          <w:color w:val="000000"/>
          <w:sz w:val="28"/>
          <w:szCs w:val="28"/>
          <w:lang w:val="uk-UA"/>
        </w:rPr>
        <w:t xml:space="preserve"> першого заступника міського голови Д.Білецького та постійні комісії міської ради з питань планування, бюджету, фінансів, соціально-екеномічного розвитку, інвестицій та регіонального співробітництва (А.Сухаренко) та з питань  культурного розвитку, освіти, фізкультури і спорту, зв’язку, охорони здоров’я (О.Горбова).  </w:t>
      </w:r>
    </w:p>
    <w:p w:rsidR="00E240C0" w:rsidRPr="000369B2" w:rsidRDefault="00E240C0" w:rsidP="00DA7550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E240C0" w:rsidRPr="000369B2" w:rsidRDefault="00E240C0" w:rsidP="00A87769">
      <w:pPr>
        <w:rPr>
          <w:rFonts w:ascii="Times New Roman" w:hAnsi="Times New Roman"/>
          <w:b/>
          <w:sz w:val="28"/>
          <w:szCs w:val="28"/>
          <w:lang w:val="uk-UA"/>
        </w:rPr>
      </w:pPr>
      <w:r w:rsidRPr="000369B2">
        <w:rPr>
          <w:rFonts w:ascii="Times New Roman" w:hAnsi="Times New Roman"/>
          <w:b/>
          <w:sz w:val="28"/>
          <w:szCs w:val="28"/>
          <w:lang w:val="uk-UA"/>
        </w:rPr>
        <w:t>Міський голова</w:t>
      </w:r>
      <w:r w:rsidRPr="000369B2">
        <w:rPr>
          <w:rFonts w:ascii="Times New Roman" w:hAnsi="Times New Roman"/>
          <w:b/>
          <w:sz w:val="28"/>
          <w:szCs w:val="28"/>
          <w:lang w:val="uk-UA"/>
        </w:rPr>
        <w:tab/>
      </w:r>
      <w:r w:rsidRPr="000369B2">
        <w:rPr>
          <w:rFonts w:ascii="Times New Roman" w:hAnsi="Times New Roman"/>
          <w:b/>
          <w:sz w:val="28"/>
          <w:szCs w:val="28"/>
          <w:lang w:val="uk-UA"/>
        </w:rPr>
        <w:tab/>
      </w:r>
      <w:r w:rsidRPr="000369B2">
        <w:rPr>
          <w:rFonts w:ascii="Times New Roman" w:hAnsi="Times New Roman"/>
          <w:b/>
          <w:sz w:val="28"/>
          <w:szCs w:val="28"/>
          <w:lang w:val="uk-UA"/>
        </w:rPr>
        <w:tab/>
      </w:r>
      <w:r w:rsidRPr="000369B2">
        <w:rPr>
          <w:rFonts w:ascii="Times New Roman" w:hAnsi="Times New Roman"/>
          <w:b/>
          <w:sz w:val="28"/>
          <w:szCs w:val="28"/>
          <w:lang w:val="uk-UA"/>
        </w:rPr>
        <w:tab/>
      </w:r>
      <w:r w:rsidRPr="000369B2">
        <w:rPr>
          <w:rFonts w:ascii="Times New Roman" w:hAnsi="Times New Roman"/>
          <w:b/>
          <w:sz w:val="28"/>
          <w:szCs w:val="28"/>
          <w:lang w:val="uk-UA"/>
        </w:rPr>
        <w:tab/>
        <w:t xml:space="preserve">                     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Pr="000369B2">
        <w:rPr>
          <w:rFonts w:ascii="Times New Roman" w:hAnsi="Times New Roman"/>
          <w:b/>
          <w:sz w:val="28"/>
          <w:szCs w:val="28"/>
          <w:lang w:val="uk-UA"/>
        </w:rPr>
        <w:t xml:space="preserve"> Андрій ДРАНЧУК</w:t>
      </w:r>
    </w:p>
    <w:p w:rsidR="00E240C0" w:rsidRPr="000369B2" w:rsidRDefault="00E240C0" w:rsidP="00DA7550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E240C0" w:rsidRPr="000369B2" w:rsidRDefault="00E240C0" w:rsidP="00DA7550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E240C0" w:rsidRPr="000369B2" w:rsidRDefault="00E240C0" w:rsidP="00DA755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369B2">
        <w:rPr>
          <w:rFonts w:ascii="Times New Roman" w:hAnsi="Times New Roman"/>
          <w:b/>
          <w:sz w:val="28"/>
          <w:szCs w:val="28"/>
          <w:lang w:val="uk-UA"/>
        </w:rPr>
        <w:t>Підготував:</w:t>
      </w:r>
    </w:p>
    <w:p w:rsidR="00E240C0" w:rsidRPr="000369B2" w:rsidRDefault="00E240C0" w:rsidP="00990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69B2">
        <w:rPr>
          <w:rFonts w:ascii="Times New Roman" w:hAnsi="Times New Roman"/>
          <w:sz w:val="28"/>
          <w:szCs w:val="28"/>
          <w:lang w:val="uk-UA"/>
        </w:rPr>
        <w:t xml:space="preserve">Начальник  відділу освіти, </w:t>
      </w:r>
    </w:p>
    <w:p w:rsidR="00E240C0" w:rsidRPr="000369B2" w:rsidRDefault="00E240C0" w:rsidP="00990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69B2">
        <w:rPr>
          <w:rFonts w:ascii="Times New Roman" w:hAnsi="Times New Roman"/>
          <w:sz w:val="28"/>
          <w:szCs w:val="28"/>
          <w:lang w:val="uk-UA"/>
        </w:rPr>
        <w:t xml:space="preserve">культури, молоді та спорту </w:t>
      </w:r>
    </w:p>
    <w:p w:rsidR="00E240C0" w:rsidRPr="000369B2" w:rsidRDefault="00E240C0" w:rsidP="00990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69B2">
        <w:rPr>
          <w:rFonts w:ascii="Times New Roman" w:hAnsi="Times New Roman"/>
          <w:sz w:val="28"/>
          <w:szCs w:val="28"/>
          <w:lang w:val="uk-UA"/>
        </w:rPr>
        <w:t xml:space="preserve">Хотинської міської ради                             ____________   М. МИКИТЮК   </w:t>
      </w:r>
    </w:p>
    <w:p w:rsidR="00E240C0" w:rsidRPr="000369B2" w:rsidRDefault="00E240C0" w:rsidP="009907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240C0" w:rsidRPr="000369B2" w:rsidRDefault="00E240C0" w:rsidP="00DA7550"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369B2">
        <w:rPr>
          <w:rFonts w:ascii="Times New Roman" w:hAnsi="Times New Roman"/>
          <w:b/>
          <w:sz w:val="28"/>
          <w:szCs w:val="28"/>
          <w:lang w:val="uk-UA"/>
        </w:rPr>
        <w:t>Погоджено:</w:t>
      </w:r>
    </w:p>
    <w:p w:rsidR="00E240C0" w:rsidRPr="000369B2" w:rsidRDefault="00E240C0" w:rsidP="00990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69B2">
        <w:rPr>
          <w:rFonts w:ascii="Times New Roman" w:hAnsi="Times New Roman"/>
          <w:sz w:val="28"/>
          <w:szCs w:val="28"/>
          <w:lang w:val="uk-UA"/>
        </w:rPr>
        <w:t>Начальник юридичного відділу</w:t>
      </w:r>
    </w:p>
    <w:p w:rsidR="00E240C0" w:rsidRPr="000369B2" w:rsidRDefault="00E240C0" w:rsidP="00990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69B2">
        <w:rPr>
          <w:rFonts w:ascii="Times New Roman" w:hAnsi="Times New Roman"/>
          <w:sz w:val="28"/>
          <w:szCs w:val="28"/>
          <w:lang w:val="uk-UA"/>
        </w:rPr>
        <w:t xml:space="preserve">Хотинської міської ради                    ________________   </w:t>
      </w:r>
      <w:r w:rsidRPr="000369B2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0369B2">
        <w:rPr>
          <w:rFonts w:ascii="Times New Roman" w:hAnsi="Times New Roman"/>
          <w:sz w:val="28"/>
          <w:szCs w:val="28"/>
          <w:lang w:val="uk-UA"/>
        </w:rPr>
        <w:t>В.ГІЖДІВСЬКИЙ</w:t>
      </w:r>
    </w:p>
    <w:p w:rsidR="00E240C0" w:rsidRPr="000369B2" w:rsidRDefault="00E240C0" w:rsidP="00DA755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40C0" w:rsidRPr="000369B2" w:rsidRDefault="00E240C0" w:rsidP="00DA7550">
      <w:pPr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0369B2">
        <w:rPr>
          <w:rFonts w:ascii="Times New Roman" w:hAnsi="Times New Roman"/>
          <w:sz w:val="28"/>
          <w:szCs w:val="28"/>
          <w:lang w:val="uk-UA"/>
        </w:rPr>
        <w:t>Начальник фінансового управління   ________________    М.УСАТА</w:t>
      </w:r>
    </w:p>
    <w:p w:rsidR="00E240C0" w:rsidRPr="000369B2" w:rsidRDefault="00E240C0" w:rsidP="00DA755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369B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E240C0" w:rsidRPr="000369B2" w:rsidRDefault="00E240C0" w:rsidP="009907FA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369B2">
        <w:rPr>
          <w:rFonts w:ascii="Times New Roman" w:hAnsi="Times New Roman"/>
          <w:sz w:val="28"/>
          <w:szCs w:val="28"/>
          <w:lang w:val="uk-UA"/>
        </w:rPr>
        <w:t xml:space="preserve">Перший заступник міського голови </w:t>
      </w:r>
    </w:p>
    <w:p w:rsidR="00E240C0" w:rsidRPr="000369B2" w:rsidRDefault="00E240C0" w:rsidP="009907F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69B2">
        <w:rPr>
          <w:rFonts w:ascii="Times New Roman" w:hAnsi="Times New Roman"/>
          <w:sz w:val="28"/>
          <w:szCs w:val="28"/>
          <w:lang w:val="uk-UA"/>
        </w:rPr>
        <w:t>Хотинської міської ради                     ________________   Д.БІЛЕЦЬКИЙ</w:t>
      </w:r>
    </w:p>
    <w:p w:rsidR="00E240C0" w:rsidRPr="000369B2" w:rsidRDefault="00E240C0" w:rsidP="00DA755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40C0" w:rsidRPr="000369B2" w:rsidRDefault="00E240C0" w:rsidP="009907FA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369B2">
        <w:rPr>
          <w:rFonts w:ascii="Times New Roman" w:hAnsi="Times New Roman"/>
          <w:sz w:val="28"/>
          <w:szCs w:val="28"/>
          <w:lang w:val="uk-UA"/>
        </w:rPr>
        <w:t xml:space="preserve">Начальник  відділу житлово – </w:t>
      </w:r>
    </w:p>
    <w:p w:rsidR="00E240C0" w:rsidRPr="000369B2" w:rsidRDefault="00E240C0" w:rsidP="009907FA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369B2">
        <w:rPr>
          <w:rFonts w:ascii="Times New Roman" w:hAnsi="Times New Roman"/>
          <w:sz w:val="28"/>
          <w:szCs w:val="28"/>
          <w:lang w:val="uk-UA"/>
        </w:rPr>
        <w:t xml:space="preserve">комунального господарства та </w:t>
      </w:r>
    </w:p>
    <w:p w:rsidR="00E240C0" w:rsidRPr="000369B2" w:rsidRDefault="00E240C0" w:rsidP="009907FA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0369B2">
        <w:rPr>
          <w:rFonts w:ascii="Times New Roman" w:hAnsi="Times New Roman"/>
          <w:sz w:val="28"/>
          <w:szCs w:val="28"/>
          <w:lang w:val="uk-UA"/>
        </w:rPr>
        <w:t>інфраструктури Хотинської міської ради _________________   В.СОКОЛЮК</w:t>
      </w:r>
    </w:p>
    <w:p w:rsidR="00E240C0" w:rsidRPr="000369B2" w:rsidRDefault="00E240C0" w:rsidP="00DA7550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E240C0" w:rsidRPr="000369B2" w:rsidRDefault="00E240C0" w:rsidP="00DA755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0369B2">
        <w:rPr>
          <w:rFonts w:ascii="Times New Roman" w:hAnsi="Times New Roman"/>
          <w:sz w:val="28"/>
          <w:szCs w:val="28"/>
          <w:lang w:val="uk-UA"/>
        </w:rPr>
        <w:t>Секретар міської ради                                ________________   С.ЯКУБА</w:t>
      </w:r>
    </w:p>
    <w:p w:rsidR="00E240C0" w:rsidRPr="000369B2" w:rsidRDefault="00E240C0" w:rsidP="00DA7550">
      <w:pPr>
        <w:rPr>
          <w:rFonts w:ascii="Times New Roman" w:hAnsi="Times New Roman"/>
          <w:b/>
          <w:sz w:val="28"/>
          <w:szCs w:val="28"/>
          <w:lang w:val="uk-UA"/>
        </w:rPr>
      </w:pPr>
    </w:p>
    <w:p w:rsidR="00E240C0" w:rsidRPr="000369B2" w:rsidRDefault="00E240C0" w:rsidP="00DA7550">
      <w:pPr>
        <w:rPr>
          <w:b/>
          <w:lang w:val="uk-UA"/>
        </w:rPr>
      </w:pPr>
    </w:p>
    <w:p w:rsidR="00E240C0" w:rsidRPr="000369B2" w:rsidRDefault="00E240C0" w:rsidP="00DA7550">
      <w:pPr>
        <w:rPr>
          <w:b/>
          <w:lang w:val="uk-UA"/>
        </w:rPr>
      </w:pPr>
    </w:p>
    <w:p w:rsidR="00E240C0" w:rsidRPr="000369B2" w:rsidRDefault="00E240C0" w:rsidP="00DA7550">
      <w:pPr>
        <w:rPr>
          <w:b/>
          <w:lang w:val="uk-UA"/>
        </w:rPr>
      </w:pPr>
    </w:p>
    <w:p w:rsidR="00E240C0" w:rsidRPr="000369B2" w:rsidRDefault="00E240C0" w:rsidP="00DA7550">
      <w:pPr>
        <w:rPr>
          <w:b/>
          <w:lang w:val="uk-UA"/>
        </w:rPr>
      </w:pPr>
    </w:p>
    <w:p w:rsidR="00E240C0" w:rsidRPr="000369B2" w:rsidRDefault="00E240C0" w:rsidP="00DA7550">
      <w:pPr>
        <w:rPr>
          <w:b/>
          <w:lang w:val="uk-UA"/>
        </w:rPr>
      </w:pPr>
    </w:p>
    <w:p w:rsidR="00E240C0" w:rsidRPr="000369B2" w:rsidRDefault="00E240C0" w:rsidP="00DA7550">
      <w:pPr>
        <w:rPr>
          <w:b/>
          <w:lang w:val="uk-UA"/>
        </w:rPr>
      </w:pPr>
    </w:p>
    <w:p w:rsidR="00E240C0" w:rsidRPr="000369B2" w:rsidRDefault="00E240C0" w:rsidP="00DA7550">
      <w:pPr>
        <w:rPr>
          <w:b/>
          <w:lang w:val="uk-UA"/>
        </w:rPr>
      </w:pPr>
    </w:p>
    <w:p w:rsidR="00E240C0" w:rsidRPr="000369B2" w:rsidRDefault="00E240C0" w:rsidP="00DA7550">
      <w:pPr>
        <w:rPr>
          <w:b/>
          <w:lang w:val="uk-UA"/>
        </w:rPr>
      </w:pPr>
    </w:p>
    <w:p w:rsidR="00E240C0" w:rsidRPr="000369B2" w:rsidRDefault="00E240C0" w:rsidP="00DA7550">
      <w:pPr>
        <w:rPr>
          <w:b/>
          <w:lang w:val="uk-UA"/>
        </w:rPr>
      </w:pPr>
    </w:p>
    <w:p w:rsidR="00E240C0" w:rsidRPr="000369B2" w:rsidRDefault="00E240C0" w:rsidP="00DA7550">
      <w:pPr>
        <w:rPr>
          <w:b/>
          <w:lang w:val="uk-UA"/>
        </w:rPr>
      </w:pPr>
    </w:p>
    <w:p w:rsidR="00E240C0" w:rsidRPr="000369B2" w:rsidRDefault="00E240C0" w:rsidP="00DA7550">
      <w:pPr>
        <w:rPr>
          <w:b/>
          <w:lang w:val="uk-UA"/>
        </w:rPr>
      </w:pPr>
    </w:p>
    <w:tbl>
      <w:tblPr>
        <w:tblW w:w="0" w:type="auto"/>
        <w:tblLook w:val="00A0"/>
      </w:tblPr>
      <w:tblGrid>
        <w:gridCol w:w="4918"/>
        <w:gridCol w:w="4437"/>
      </w:tblGrid>
      <w:tr w:rsidR="00E240C0" w:rsidRPr="003B35C9" w:rsidTr="003B35C9">
        <w:tc>
          <w:tcPr>
            <w:tcW w:w="4918" w:type="dxa"/>
          </w:tcPr>
          <w:p w:rsidR="00E240C0" w:rsidRPr="003B35C9" w:rsidRDefault="00E240C0" w:rsidP="003B35C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35C9">
              <w:rPr>
                <w:b/>
                <w:lang w:val="uk-UA"/>
              </w:rPr>
              <w:tab/>
            </w:r>
          </w:p>
        </w:tc>
        <w:tc>
          <w:tcPr>
            <w:tcW w:w="4437" w:type="dxa"/>
          </w:tcPr>
          <w:p w:rsidR="00E240C0" w:rsidRPr="000369B2" w:rsidRDefault="00E240C0" w:rsidP="003B35C9">
            <w:pPr>
              <w:pStyle w:val="6436"/>
              <w:widowControl w:val="0"/>
              <w:spacing w:before="0" w:beforeAutospacing="0" w:after="0" w:afterAutospacing="0"/>
            </w:pPr>
            <w:r w:rsidRPr="003B35C9">
              <w:rPr>
                <w:b/>
                <w:bCs/>
                <w:color w:val="000000"/>
                <w:sz w:val="28"/>
                <w:szCs w:val="28"/>
              </w:rPr>
              <w:t xml:space="preserve">Додаток   </w:t>
            </w:r>
          </w:p>
          <w:p w:rsidR="00E240C0" w:rsidRPr="000369B2" w:rsidRDefault="00E240C0" w:rsidP="003B35C9">
            <w:pPr>
              <w:pStyle w:val="NormalWeb"/>
              <w:widowControl w:val="0"/>
              <w:spacing w:before="0" w:beforeAutospacing="0" w:after="0" w:afterAutospacing="0"/>
            </w:pPr>
            <w:r w:rsidRPr="003B35C9">
              <w:rPr>
                <w:b/>
                <w:bCs/>
                <w:color w:val="000000"/>
                <w:sz w:val="28"/>
                <w:szCs w:val="28"/>
              </w:rPr>
              <w:t xml:space="preserve">до рішення сесії </w:t>
            </w:r>
          </w:p>
          <w:p w:rsidR="00E240C0" w:rsidRPr="003B35C9" w:rsidRDefault="00E240C0" w:rsidP="003B35C9">
            <w:pPr>
              <w:pStyle w:val="NormalWeb"/>
              <w:widowControl w:val="0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3B35C9">
              <w:rPr>
                <w:b/>
                <w:bCs/>
                <w:color w:val="000000"/>
                <w:sz w:val="28"/>
                <w:szCs w:val="28"/>
              </w:rPr>
              <w:t>Хотинської міської ради</w:t>
            </w:r>
          </w:p>
          <w:p w:rsidR="00E240C0" w:rsidRPr="000369B2" w:rsidRDefault="00E240C0" w:rsidP="003B35C9">
            <w:pPr>
              <w:pStyle w:val="NormalWeb"/>
              <w:widowControl w:val="0"/>
              <w:spacing w:before="0" w:beforeAutospacing="0" w:after="0" w:afterAutospacing="0"/>
            </w:pPr>
            <w:r w:rsidRPr="003B35C9">
              <w:rPr>
                <w:b/>
                <w:bCs/>
                <w:color w:val="000000"/>
                <w:sz w:val="28"/>
                <w:szCs w:val="28"/>
              </w:rPr>
              <w:t>20 - ої сесії VIII скликання</w:t>
            </w:r>
          </w:p>
          <w:p w:rsidR="00E240C0" w:rsidRPr="000369B2" w:rsidRDefault="00E240C0" w:rsidP="003B35C9">
            <w:pPr>
              <w:pStyle w:val="NormalWeb"/>
              <w:widowControl w:val="0"/>
              <w:spacing w:before="0" w:beforeAutospacing="0" w:after="0" w:afterAutospacing="0"/>
            </w:pPr>
            <w:r w:rsidRPr="003B35C9">
              <w:rPr>
                <w:b/>
                <w:bCs/>
                <w:color w:val="000000"/>
                <w:sz w:val="28"/>
                <w:szCs w:val="28"/>
              </w:rPr>
              <w:t xml:space="preserve">від   ____________ 202___ р. </w:t>
            </w:r>
          </w:p>
          <w:p w:rsidR="00E240C0" w:rsidRPr="000369B2" w:rsidRDefault="00E240C0" w:rsidP="003B35C9">
            <w:pPr>
              <w:pStyle w:val="NormalWeb"/>
              <w:widowControl w:val="0"/>
              <w:spacing w:before="0" w:beforeAutospacing="0" w:after="0" w:afterAutospacing="0"/>
            </w:pPr>
            <w:r w:rsidRPr="003B35C9">
              <w:rPr>
                <w:b/>
                <w:bCs/>
                <w:color w:val="000000"/>
                <w:sz w:val="28"/>
                <w:szCs w:val="28"/>
              </w:rPr>
              <w:t>№ ___/___/____</w:t>
            </w:r>
          </w:p>
        </w:tc>
      </w:tr>
    </w:tbl>
    <w:p w:rsidR="00E240C0" w:rsidRPr="000369B2" w:rsidRDefault="00E240C0" w:rsidP="009907FA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240C0" w:rsidRPr="000369B2" w:rsidRDefault="00E240C0" w:rsidP="0060426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369B2">
        <w:rPr>
          <w:rFonts w:ascii="Times New Roman" w:hAnsi="Times New Roman"/>
          <w:b/>
          <w:sz w:val="28"/>
          <w:szCs w:val="28"/>
          <w:lang w:val="uk-UA"/>
        </w:rPr>
        <w:t xml:space="preserve">Склад </w:t>
      </w:r>
    </w:p>
    <w:p w:rsidR="00E240C0" w:rsidRPr="000369B2" w:rsidRDefault="00E240C0" w:rsidP="0060426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369B2">
        <w:rPr>
          <w:rFonts w:ascii="Times New Roman" w:hAnsi="Times New Roman"/>
          <w:b/>
          <w:sz w:val="28"/>
          <w:szCs w:val="28"/>
          <w:lang w:val="uk-UA"/>
        </w:rPr>
        <w:t xml:space="preserve">комісії з ліквідації </w:t>
      </w:r>
      <w:r w:rsidRPr="000369B2">
        <w:rPr>
          <w:rFonts w:ascii="Times New Roman" w:hAnsi="Times New Roman"/>
          <w:b/>
          <w:bCs/>
          <w:sz w:val="28"/>
          <w:szCs w:val="28"/>
          <w:lang w:val="uk-UA"/>
        </w:rPr>
        <w:t>комунального закладу  «Хотинський заклад загальної середньої освіти №2 Хотинської  міської ради</w:t>
      </w:r>
      <w:r w:rsidRPr="000369B2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E240C0" w:rsidRPr="000369B2" w:rsidRDefault="00E240C0" w:rsidP="00604260">
      <w:pPr>
        <w:pStyle w:val="ListParagraph"/>
        <w:numPr>
          <w:ilvl w:val="0"/>
          <w:numId w:val="1"/>
        </w:numPr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0369B2">
        <w:rPr>
          <w:sz w:val="28"/>
          <w:szCs w:val="28"/>
          <w:lang w:val="uk-UA"/>
        </w:rPr>
        <w:t xml:space="preserve"> Білецький Данило Михайлович, голова ліквідаційної комісії, перший заступник міського голови, індивідуальний номер платника податків </w:t>
      </w:r>
      <w:r>
        <w:rPr>
          <w:sz w:val="28"/>
          <w:szCs w:val="28"/>
          <w:u w:val="single"/>
          <w:lang w:val="uk-UA"/>
        </w:rPr>
        <w:t>319241597</w:t>
      </w:r>
      <w:r w:rsidRPr="000369B2">
        <w:rPr>
          <w:sz w:val="28"/>
          <w:szCs w:val="28"/>
          <w:lang w:val="uk-UA"/>
        </w:rPr>
        <w:t>;</w:t>
      </w:r>
    </w:p>
    <w:p w:rsidR="00E240C0" w:rsidRPr="000369B2" w:rsidRDefault="00E240C0" w:rsidP="00604260">
      <w:pPr>
        <w:pStyle w:val="ListParagraph"/>
        <w:numPr>
          <w:ilvl w:val="0"/>
          <w:numId w:val="1"/>
        </w:numPr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0369B2">
        <w:rPr>
          <w:sz w:val="28"/>
          <w:szCs w:val="28"/>
          <w:lang w:val="uk-UA"/>
        </w:rPr>
        <w:t xml:space="preserve"> Микитюк Мирослав Володимирович, заступник голови ліквідаційної комісії, начальник відділу освіти, культури, молоді та спорту Хотинської міської ради, індивідуальний номер платника податків </w:t>
      </w:r>
      <w:r>
        <w:rPr>
          <w:sz w:val="28"/>
          <w:szCs w:val="28"/>
          <w:u w:val="single"/>
          <w:lang w:val="uk-UA"/>
        </w:rPr>
        <w:t>2671203290</w:t>
      </w:r>
      <w:r w:rsidRPr="000369B2">
        <w:rPr>
          <w:sz w:val="28"/>
          <w:szCs w:val="28"/>
          <w:lang w:val="uk-UA"/>
        </w:rPr>
        <w:t>;</w:t>
      </w:r>
    </w:p>
    <w:p w:rsidR="00E240C0" w:rsidRPr="000369B2" w:rsidRDefault="00E240C0" w:rsidP="00604260">
      <w:pPr>
        <w:pStyle w:val="ListParagraph"/>
        <w:numPr>
          <w:ilvl w:val="0"/>
          <w:numId w:val="1"/>
        </w:numPr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0369B2">
        <w:rPr>
          <w:sz w:val="28"/>
          <w:szCs w:val="28"/>
          <w:lang w:val="uk-UA"/>
        </w:rPr>
        <w:t xml:space="preserve"> Павлик Валентина Леонідівна, секретар ліквідаційної комісії, головний спеціаліст відділу освіти, культури, молоді та спорту Хотинської міської ради, індивідуальний номер платника податків </w:t>
      </w:r>
      <w:r>
        <w:rPr>
          <w:sz w:val="28"/>
          <w:szCs w:val="28"/>
          <w:u w:val="single"/>
          <w:lang w:val="uk-UA"/>
        </w:rPr>
        <w:t>3132211864</w:t>
      </w:r>
      <w:r w:rsidRPr="000369B2">
        <w:rPr>
          <w:sz w:val="28"/>
          <w:szCs w:val="28"/>
          <w:lang w:val="uk-UA"/>
        </w:rPr>
        <w:t>;</w:t>
      </w:r>
    </w:p>
    <w:p w:rsidR="00E240C0" w:rsidRPr="000369B2" w:rsidRDefault="00E240C0" w:rsidP="00604260">
      <w:pPr>
        <w:pStyle w:val="ListParagraph"/>
        <w:ind w:left="0"/>
        <w:contextualSpacing w:val="0"/>
        <w:jc w:val="both"/>
        <w:rPr>
          <w:sz w:val="16"/>
          <w:szCs w:val="28"/>
          <w:lang w:val="uk-UA"/>
        </w:rPr>
      </w:pPr>
    </w:p>
    <w:p w:rsidR="00E240C0" w:rsidRPr="000369B2" w:rsidRDefault="00E240C0" w:rsidP="00604260">
      <w:pPr>
        <w:pStyle w:val="ListParagraph"/>
        <w:ind w:left="0" w:firstLine="567"/>
        <w:contextualSpacing w:val="0"/>
        <w:jc w:val="both"/>
        <w:rPr>
          <w:b/>
          <w:sz w:val="28"/>
          <w:szCs w:val="28"/>
          <w:lang w:val="uk-UA"/>
        </w:rPr>
      </w:pPr>
      <w:r w:rsidRPr="000369B2">
        <w:rPr>
          <w:b/>
          <w:sz w:val="28"/>
          <w:szCs w:val="28"/>
          <w:lang w:val="uk-UA"/>
        </w:rPr>
        <w:t>Члени комісії:</w:t>
      </w:r>
    </w:p>
    <w:p w:rsidR="00E240C0" w:rsidRPr="000369B2" w:rsidRDefault="00E240C0" w:rsidP="00604260">
      <w:pPr>
        <w:pStyle w:val="ListParagraph"/>
        <w:ind w:left="0" w:firstLine="567"/>
        <w:contextualSpacing w:val="0"/>
        <w:jc w:val="both"/>
        <w:rPr>
          <w:sz w:val="14"/>
          <w:szCs w:val="28"/>
          <w:lang w:val="uk-UA"/>
        </w:rPr>
      </w:pPr>
    </w:p>
    <w:p w:rsidR="00E240C0" w:rsidRPr="000369B2" w:rsidRDefault="00E240C0" w:rsidP="00F76116">
      <w:pPr>
        <w:ind w:left="-360"/>
        <w:jc w:val="both"/>
        <w:rPr>
          <w:rFonts w:ascii="Times New Roman" w:hAnsi="Times New Roman"/>
          <w:sz w:val="28"/>
          <w:szCs w:val="28"/>
          <w:lang w:val="uk-UA"/>
        </w:rPr>
      </w:pPr>
      <w:r w:rsidRPr="000369B2">
        <w:rPr>
          <w:sz w:val="28"/>
          <w:szCs w:val="28"/>
          <w:lang w:val="uk-UA"/>
        </w:rPr>
        <w:t xml:space="preserve">               -   </w:t>
      </w:r>
      <w:r w:rsidRPr="000369B2">
        <w:rPr>
          <w:rFonts w:ascii="Times New Roman" w:hAnsi="Times New Roman"/>
          <w:sz w:val="28"/>
          <w:szCs w:val="28"/>
          <w:lang w:val="uk-UA"/>
        </w:rPr>
        <w:t xml:space="preserve">Гіждівський Вадим Васильович, начальник юридичного відділу Хотинської міської ради, індивідуальний номер платника податків </w:t>
      </w:r>
      <w:r w:rsidRPr="00063A83">
        <w:rPr>
          <w:rFonts w:ascii="Times New Roman" w:hAnsi="Times New Roman"/>
          <w:sz w:val="28"/>
          <w:szCs w:val="28"/>
          <w:u w:val="single"/>
          <w:lang w:val="uk-UA"/>
        </w:rPr>
        <w:t>273153</w:t>
      </w:r>
      <w:r w:rsidRPr="00A42252">
        <w:rPr>
          <w:rFonts w:ascii="Times New Roman" w:hAnsi="Times New Roman"/>
          <w:sz w:val="28"/>
          <w:szCs w:val="28"/>
          <w:u w:val="single"/>
          <w:lang w:val="uk-UA"/>
        </w:rPr>
        <w:t>6373</w:t>
      </w:r>
      <w:r w:rsidRPr="000369B2">
        <w:rPr>
          <w:rFonts w:ascii="Times New Roman" w:hAnsi="Times New Roman"/>
          <w:sz w:val="28"/>
          <w:szCs w:val="28"/>
          <w:lang w:val="uk-UA"/>
        </w:rPr>
        <w:t>;</w:t>
      </w:r>
    </w:p>
    <w:p w:rsidR="00E240C0" w:rsidRPr="000369B2" w:rsidRDefault="00E240C0" w:rsidP="00F76116">
      <w:pPr>
        <w:pStyle w:val="ListParagraph"/>
        <w:numPr>
          <w:ilvl w:val="0"/>
          <w:numId w:val="1"/>
        </w:numPr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0369B2">
        <w:rPr>
          <w:sz w:val="28"/>
          <w:szCs w:val="28"/>
          <w:lang w:val="uk-UA"/>
        </w:rPr>
        <w:t xml:space="preserve"> Лужанська Марія Василівна, начальник  відділу бухгалтерського обліку та звітності Хотинської міської ради, індивідуальний номер платника податків, </w:t>
      </w:r>
      <w:r w:rsidRPr="00A42252">
        <w:rPr>
          <w:sz w:val="28"/>
          <w:szCs w:val="28"/>
          <w:u w:val="single"/>
          <w:lang w:val="uk-UA"/>
        </w:rPr>
        <w:t>2838719668</w:t>
      </w:r>
      <w:r w:rsidRPr="000369B2">
        <w:rPr>
          <w:sz w:val="28"/>
          <w:szCs w:val="28"/>
          <w:lang w:val="uk-UA"/>
        </w:rPr>
        <w:t>;</w:t>
      </w:r>
    </w:p>
    <w:p w:rsidR="00E240C0" w:rsidRPr="000369B2" w:rsidRDefault="00E240C0" w:rsidP="00F76116">
      <w:pPr>
        <w:pStyle w:val="ListParagraph"/>
        <w:ind w:left="567"/>
        <w:contextualSpacing w:val="0"/>
        <w:jc w:val="both"/>
        <w:rPr>
          <w:sz w:val="28"/>
          <w:szCs w:val="28"/>
          <w:lang w:val="uk-UA"/>
        </w:rPr>
      </w:pPr>
    </w:p>
    <w:p w:rsidR="00E240C0" w:rsidRPr="000369B2" w:rsidRDefault="00E240C0" w:rsidP="00604260">
      <w:pPr>
        <w:pStyle w:val="ListParagraph"/>
        <w:numPr>
          <w:ilvl w:val="0"/>
          <w:numId w:val="1"/>
        </w:numPr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0369B2">
        <w:rPr>
          <w:sz w:val="28"/>
          <w:szCs w:val="28"/>
          <w:lang w:val="uk-UA"/>
        </w:rPr>
        <w:t xml:space="preserve"> Соколюк Віктор Михайлович, начальник відділу житлово - комунального господарства та інфраструктури Хотинської міської ради, індивідуальний номер платника податків </w:t>
      </w:r>
      <w:r>
        <w:rPr>
          <w:sz w:val="28"/>
          <w:szCs w:val="28"/>
          <w:u w:val="single"/>
          <w:lang w:val="uk-UA"/>
        </w:rPr>
        <w:t>2187103932</w:t>
      </w:r>
      <w:r w:rsidRPr="000369B2">
        <w:rPr>
          <w:sz w:val="28"/>
          <w:szCs w:val="28"/>
          <w:lang w:val="uk-UA"/>
        </w:rPr>
        <w:t>;</w:t>
      </w:r>
    </w:p>
    <w:p w:rsidR="00E240C0" w:rsidRPr="000369B2" w:rsidRDefault="00E240C0" w:rsidP="00604260">
      <w:pPr>
        <w:pStyle w:val="ListParagraph"/>
        <w:ind w:left="0"/>
        <w:contextualSpacing w:val="0"/>
        <w:jc w:val="both"/>
        <w:rPr>
          <w:sz w:val="28"/>
          <w:szCs w:val="28"/>
          <w:lang w:val="uk-UA"/>
        </w:rPr>
      </w:pPr>
    </w:p>
    <w:p w:rsidR="00E240C0" w:rsidRPr="000369B2" w:rsidRDefault="00E240C0" w:rsidP="00604260">
      <w:pPr>
        <w:pStyle w:val="ListParagraph"/>
        <w:numPr>
          <w:ilvl w:val="0"/>
          <w:numId w:val="1"/>
        </w:numPr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0369B2">
        <w:rPr>
          <w:sz w:val="28"/>
          <w:szCs w:val="28"/>
          <w:lang w:val="uk-UA"/>
        </w:rPr>
        <w:t xml:space="preserve"> Бойко Ольга Михайлівна, головний спеціаліст відділу бухгалтерського обліку та звітності Хотинської міської ради, індивідуальний номер платника податків </w:t>
      </w:r>
      <w:r>
        <w:rPr>
          <w:sz w:val="28"/>
          <w:szCs w:val="28"/>
          <w:u w:val="single"/>
          <w:lang w:val="uk-UA"/>
        </w:rPr>
        <w:t>3177608044</w:t>
      </w:r>
      <w:r w:rsidRPr="000369B2">
        <w:rPr>
          <w:sz w:val="28"/>
          <w:szCs w:val="28"/>
          <w:lang w:val="uk-UA"/>
        </w:rPr>
        <w:t>;</w:t>
      </w:r>
    </w:p>
    <w:p w:rsidR="00E240C0" w:rsidRPr="000369B2" w:rsidRDefault="00E240C0" w:rsidP="00604260">
      <w:pPr>
        <w:pStyle w:val="ListParagraph"/>
        <w:ind w:left="0"/>
        <w:contextualSpacing w:val="0"/>
        <w:rPr>
          <w:sz w:val="28"/>
          <w:szCs w:val="28"/>
          <w:lang w:val="uk-UA"/>
        </w:rPr>
      </w:pPr>
    </w:p>
    <w:p w:rsidR="00E240C0" w:rsidRPr="000369B2" w:rsidRDefault="00E240C0" w:rsidP="00604260">
      <w:pPr>
        <w:pStyle w:val="ListParagraph"/>
        <w:numPr>
          <w:ilvl w:val="0"/>
          <w:numId w:val="1"/>
        </w:numPr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0369B2">
        <w:rPr>
          <w:sz w:val="28"/>
          <w:szCs w:val="28"/>
          <w:lang w:val="uk-UA"/>
        </w:rPr>
        <w:t xml:space="preserve">Горбова Олена Анатоліївна,  депутат Хотинської міської ради, індивідуальний номер платника податків </w:t>
      </w:r>
      <w:r>
        <w:rPr>
          <w:sz w:val="28"/>
          <w:szCs w:val="28"/>
          <w:u w:val="single"/>
          <w:lang w:val="uk-UA"/>
        </w:rPr>
        <w:t>2801020706</w:t>
      </w:r>
      <w:r w:rsidRPr="000369B2">
        <w:rPr>
          <w:sz w:val="28"/>
          <w:szCs w:val="28"/>
          <w:lang w:val="uk-UA"/>
        </w:rPr>
        <w:t>;</w:t>
      </w:r>
    </w:p>
    <w:p w:rsidR="00E240C0" w:rsidRPr="000369B2" w:rsidRDefault="00E240C0" w:rsidP="00604260">
      <w:pPr>
        <w:pStyle w:val="ListParagraph"/>
        <w:ind w:left="0"/>
        <w:contextualSpacing w:val="0"/>
        <w:rPr>
          <w:sz w:val="28"/>
          <w:szCs w:val="28"/>
          <w:lang w:val="uk-UA"/>
        </w:rPr>
      </w:pPr>
    </w:p>
    <w:p w:rsidR="00E240C0" w:rsidRPr="000369B2" w:rsidRDefault="00E240C0" w:rsidP="00604260">
      <w:pPr>
        <w:pStyle w:val="ListParagraph"/>
        <w:numPr>
          <w:ilvl w:val="0"/>
          <w:numId w:val="1"/>
        </w:numPr>
        <w:ind w:left="0" w:firstLine="567"/>
        <w:contextualSpacing w:val="0"/>
        <w:jc w:val="both"/>
        <w:rPr>
          <w:sz w:val="28"/>
          <w:szCs w:val="28"/>
          <w:lang w:val="uk-UA"/>
        </w:rPr>
      </w:pPr>
      <w:r w:rsidRPr="000369B2">
        <w:rPr>
          <w:sz w:val="28"/>
          <w:szCs w:val="28"/>
          <w:lang w:val="uk-UA"/>
        </w:rPr>
        <w:t xml:space="preserve"> Брус Олександр Миколайович, депутат Хотинської міської ради, індивідуальний номер платника податків </w:t>
      </w:r>
      <w:r>
        <w:rPr>
          <w:sz w:val="28"/>
          <w:szCs w:val="28"/>
          <w:u w:val="single"/>
          <w:lang w:val="uk-UA"/>
        </w:rPr>
        <w:t>2456502536</w:t>
      </w:r>
    </w:p>
    <w:p w:rsidR="00E240C0" w:rsidRPr="000369B2" w:rsidRDefault="00E240C0" w:rsidP="00604260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240C0" w:rsidRPr="000369B2" w:rsidRDefault="00E240C0" w:rsidP="00604260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240C0" w:rsidRPr="000369B2" w:rsidRDefault="00E240C0" w:rsidP="00CF4629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369B2">
        <w:rPr>
          <w:rFonts w:ascii="Times New Roman" w:hAnsi="Times New Roman"/>
          <w:b/>
          <w:sz w:val="28"/>
          <w:szCs w:val="28"/>
          <w:lang w:val="uk-UA"/>
        </w:rPr>
        <w:t>Секретар міської ради                                                    Сергій ЯКУБА</w:t>
      </w:r>
    </w:p>
    <w:p w:rsidR="00E240C0" w:rsidRDefault="00E240C0" w:rsidP="00D030A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240C0" w:rsidRPr="000369B2" w:rsidRDefault="00E240C0" w:rsidP="0024309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bookmarkStart w:id="0" w:name="_GoBack"/>
      <w:r w:rsidRPr="000369B2">
        <w:rPr>
          <w:rFonts w:ascii="Times New Roman" w:hAnsi="Times New Roman"/>
          <w:b/>
          <w:sz w:val="28"/>
          <w:szCs w:val="28"/>
          <w:lang w:val="uk-UA"/>
        </w:rPr>
        <w:t>ПОЯСНЮВАЛЬНА ЗАПИСКА</w:t>
      </w:r>
    </w:p>
    <w:p w:rsidR="00E240C0" w:rsidRPr="000369B2" w:rsidRDefault="00E240C0" w:rsidP="0024309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369B2">
        <w:rPr>
          <w:rFonts w:ascii="Times New Roman" w:hAnsi="Times New Roman"/>
          <w:b/>
          <w:sz w:val="28"/>
          <w:szCs w:val="28"/>
          <w:lang w:val="uk-UA"/>
        </w:rPr>
        <w:t xml:space="preserve">до проекту рішення міської ради </w:t>
      </w:r>
    </w:p>
    <w:p w:rsidR="00E240C0" w:rsidRPr="000369B2" w:rsidRDefault="00E240C0" w:rsidP="0024309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369B2">
        <w:rPr>
          <w:rFonts w:ascii="Times New Roman" w:hAnsi="Times New Roman"/>
          <w:b/>
          <w:sz w:val="28"/>
          <w:szCs w:val="28"/>
          <w:lang w:val="uk-UA"/>
        </w:rPr>
        <w:t>«</w:t>
      </w:r>
      <w:r w:rsidRPr="000369B2">
        <w:rPr>
          <w:rFonts w:ascii="Times New Roman" w:hAnsi="Times New Roman"/>
          <w:b/>
          <w:bCs/>
          <w:color w:val="000000"/>
          <w:sz w:val="28"/>
          <w:szCs w:val="28"/>
          <w:lang w:val="uk-UA" w:eastAsia="uk-UA"/>
        </w:rPr>
        <w:t xml:space="preserve">Про ліквідацію </w:t>
      </w:r>
      <w:r w:rsidRPr="000369B2">
        <w:rPr>
          <w:rFonts w:ascii="Times New Roman" w:hAnsi="Times New Roman"/>
          <w:b/>
          <w:bCs/>
          <w:sz w:val="28"/>
          <w:szCs w:val="28"/>
          <w:lang w:val="uk-UA"/>
        </w:rPr>
        <w:t>комунального закладу «Хотинський заклад загальної середньої освіти №2 Хотинської  міської ради</w:t>
      </w:r>
      <w:r w:rsidRPr="000369B2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E240C0" w:rsidRPr="000369B2" w:rsidRDefault="00E240C0" w:rsidP="0024309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69B2">
        <w:rPr>
          <w:rFonts w:ascii="Times New Roman" w:hAnsi="Times New Roman"/>
          <w:sz w:val="28"/>
          <w:szCs w:val="28"/>
          <w:lang w:val="uk-UA"/>
        </w:rPr>
        <w:tab/>
      </w:r>
    </w:p>
    <w:p w:rsidR="00E240C0" w:rsidRPr="000369B2" w:rsidRDefault="00E240C0" w:rsidP="0024309B">
      <w:pPr>
        <w:pStyle w:val="Bodytext20"/>
        <w:shd w:val="clear" w:color="auto" w:fill="auto"/>
        <w:spacing w:before="0" w:line="240" w:lineRule="auto"/>
        <w:rPr>
          <w:rFonts w:ascii="Times New Roman" w:hAnsi="Times New Roman"/>
          <w:sz w:val="28"/>
          <w:lang/>
        </w:rPr>
      </w:pPr>
      <w:r w:rsidRPr="000369B2">
        <w:rPr>
          <w:rFonts w:ascii="Times New Roman" w:hAnsi="Times New Roman"/>
          <w:color w:val="FF0000"/>
          <w:sz w:val="28"/>
          <w:szCs w:val="28"/>
          <w:lang/>
        </w:rPr>
        <w:t xml:space="preserve">       </w:t>
      </w:r>
      <w:r w:rsidRPr="000369B2">
        <w:rPr>
          <w:rFonts w:ascii="Times New Roman" w:hAnsi="Times New Roman"/>
          <w:color w:val="000000"/>
          <w:sz w:val="28"/>
          <w:szCs w:val="28"/>
          <w:lang/>
        </w:rPr>
        <w:t xml:space="preserve">Підставою для підготовки проекту рішення є </w:t>
      </w:r>
      <w:r w:rsidRPr="000369B2">
        <w:rPr>
          <w:rFonts w:ascii="Times New Roman" w:hAnsi="Times New Roman"/>
          <w:color w:val="000000"/>
          <w:sz w:val="28"/>
          <w:lang/>
        </w:rPr>
        <w:t>виконання статті 48 Закону України «Про освіту», «</w:t>
      </w:r>
      <w:r w:rsidRPr="000369B2">
        <w:rPr>
          <w:rStyle w:val="rvts23"/>
          <w:rFonts w:ascii="Times New Roman" w:hAnsi="Times New Roman"/>
          <w:sz w:val="28"/>
          <w:lang/>
        </w:rPr>
        <w:t>Про повну загальну середню освіту</w:t>
      </w:r>
      <w:r w:rsidRPr="000369B2">
        <w:rPr>
          <w:rFonts w:ascii="Times New Roman" w:hAnsi="Times New Roman"/>
          <w:color w:val="000000"/>
          <w:sz w:val="28"/>
          <w:lang/>
        </w:rPr>
        <w:t xml:space="preserve">», </w:t>
      </w:r>
      <w:r w:rsidRPr="000369B2">
        <w:rPr>
          <w:rFonts w:ascii="Times New Roman" w:hAnsi="Times New Roman"/>
          <w:sz w:val="28"/>
          <w:szCs w:val="28"/>
          <w:lang/>
        </w:rPr>
        <w:t xml:space="preserve">Закону України </w:t>
      </w:r>
      <w:r w:rsidRPr="000369B2">
        <w:rPr>
          <w:rStyle w:val="markedcontent"/>
          <w:rFonts w:ascii="Times New Roman" w:hAnsi="Times New Roman"/>
          <w:sz w:val="28"/>
          <w:szCs w:val="44"/>
          <w:lang/>
        </w:rPr>
        <w:t xml:space="preserve">«Про внесення змін до Закону України «Про повну загальну середню освіту»», </w:t>
      </w:r>
      <w:r w:rsidRPr="000369B2">
        <w:rPr>
          <w:rFonts w:ascii="Times New Roman" w:hAnsi="Times New Roman"/>
          <w:color w:val="000000"/>
          <w:sz w:val="28"/>
          <w:lang/>
        </w:rPr>
        <w:t>Національної стратегії реформування системи інституційного догляду та виховання дітей на 2017-2026 роки, затвердженої розпорядженням Кабінету Міністрів України від 09.08.2017 № 526-р., з метою здійснення процесу деінституалізації закладів інтернатного типу та</w:t>
      </w:r>
      <w:r w:rsidRPr="000369B2">
        <w:rPr>
          <w:rFonts w:ascii="Times New Roman" w:hAnsi="Times New Roman"/>
          <w:sz w:val="28"/>
          <w:szCs w:val="28"/>
          <w:lang/>
        </w:rPr>
        <w:t xml:space="preserve"> формування оптимальної мережі закладів освіти Хотинської територіальної громади, необхідної для надання високоякісних освітніх послуг кожній дитині, з урахуванням використання наявних ресурсів, модернізації наявної мережі освітніх закладів. </w:t>
      </w:r>
    </w:p>
    <w:p w:rsidR="00E240C0" w:rsidRPr="000369B2" w:rsidRDefault="00E240C0" w:rsidP="0024309B">
      <w:pPr>
        <w:tabs>
          <w:tab w:val="left" w:pos="406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369B2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Відповідно до Конституції України, Законів України «Про місцеве самоврядування в Україні», «Про загальну середню освіту», ліквідація навчально-виховних закладів провадиться засновниками або органами, за рішенням яких їх створено, в порядку, встановленому чинним законодавством.</w:t>
      </w:r>
    </w:p>
    <w:p w:rsidR="00E240C0" w:rsidRPr="000369B2" w:rsidRDefault="00E240C0" w:rsidP="0024309B">
      <w:pPr>
        <w:pStyle w:val="Bodytext20"/>
        <w:shd w:val="clear" w:color="auto" w:fill="auto"/>
        <w:spacing w:before="0" w:line="240" w:lineRule="auto"/>
        <w:rPr>
          <w:rFonts w:ascii="Times New Roman" w:hAnsi="Times New Roman"/>
          <w:sz w:val="28"/>
          <w:lang/>
        </w:rPr>
      </w:pPr>
      <w:r w:rsidRPr="000369B2">
        <w:rPr>
          <w:rFonts w:ascii="Times New Roman" w:hAnsi="Times New Roman"/>
          <w:color w:val="000000"/>
          <w:sz w:val="28"/>
          <w:lang/>
        </w:rPr>
        <w:t>Постановою Кабінету Міністрів України від 26.10.2016 № 753 припинено набір учнів до підготовчих та перших класів спеціальних загальноосвітніх шкіл (шкіл-інтернатів) для дітей із затримкою психічного розвитку з 1 вересня 2017 р. та забезпечено умови для навчання дітей із затримкою психічного розвитку в інклюзивних класах закладів загальної середньої освіти.</w:t>
      </w:r>
    </w:p>
    <w:p w:rsidR="00E240C0" w:rsidRPr="000369B2" w:rsidRDefault="00E240C0" w:rsidP="0024309B">
      <w:pPr>
        <w:pStyle w:val="Bodytext20"/>
        <w:shd w:val="clear" w:color="auto" w:fill="auto"/>
        <w:spacing w:before="0" w:line="240" w:lineRule="auto"/>
        <w:rPr>
          <w:rFonts w:ascii="Times New Roman" w:hAnsi="Times New Roman"/>
          <w:sz w:val="28"/>
          <w:lang/>
        </w:rPr>
      </w:pPr>
      <w:r w:rsidRPr="000369B2">
        <w:rPr>
          <w:rFonts w:ascii="Times New Roman" w:hAnsi="Times New Roman"/>
          <w:color w:val="000000"/>
          <w:sz w:val="28"/>
          <w:lang/>
        </w:rPr>
        <w:t xml:space="preserve">У нашій громаді, на сьогодні існує </w:t>
      </w:r>
      <w:r w:rsidRPr="000369B2">
        <w:rPr>
          <w:rFonts w:ascii="Times New Roman" w:hAnsi="Times New Roman"/>
          <w:bCs/>
          <w:sz w:val="28"/>
          <w:szCs w:val="28"/>
          <w:lang/>
        </w:rPr>
        <w:t>комунальний заклад «Хотинський заклад загальної середньої освіти №2 Хотинської  міської ради», який відноситься до типу закладу</w:t>
      </w:r>
      <w:r w:rsidRPr="000369B2">
        <w:rPr>
          <w:rFonts w:ascii="Times New Roman" w:hAnsi="Times New Roman"/>
          <w:color w:val="000000"/>
          <w:sz w:val="28"/>
          <w:lang/>
        </w:rPr>
        <w:t xml:space="preserve"> інституційного догляду та виховання дітей, де навчаються діти із затримкою психічного розвитку (35  дітей).</w:t>
      </w:r>
    </w:p>
    <w:p w:rsidR="00E240C0" w:rsidRPr="000369B2" w:rsidRDefault="00E240C0" w:rsidP="0024309B">
      <w:pPr>
        <w:pStyle w:val="Bodytext20"/>
        <w:shd w:val="clear" w:color="auto" w:fill="auto"/>
        <w:spacing w:before="0" w:line="240" w:lineRule="auto"/>
        <w:rPr>
          <w:rFonts w:ascii="Times New Roman" w:hAnsi="Times New Roman"/>
          <w:sz w:val="28"/>
          <w:lang/>
        </w:rPr>
      </w:pPr>
      <w:r w:rsidRPr="000369B2">
        <w:rPr>
          <w:rFonts w:ascii="Times New Roman" w:hAnsi="Times New Roman"/>
          <w:color w:val="000000"/>
          <w:sz w:val="28"/>
          <w:lang/>
        </w:rPr>
        <w:t xml:space="preserve">За даними автоматизованої оцінки закладів інституційного догляду та виховання дітей Чернівецької області  здійсненої експертами Національного офісу з деінституалізації при Уповноваженому Президента України з прав дитини у 2018 році </w:t>
      </w:r>
      <w:r w:rsidRPr="000369B2">
        <w:rPr>
          <w:rFonts w:ascii="Times New Roman" w:hAnsi="Times New Roman"/>
          <w:color w:val="000000"/>
          <w:sz w:val="28"/>
          <w:lang w:eastAsia="ru-RU"/>
        </w:rPr>
        <w:t xml:space="preserve">КЗ </w:t>
      </w:r>
      <w:r w:rsidRPr="000369B2">
        <w:rPr>
          <w:rFonts w:ascii="Times New Roman" w:hAnsi="Times New Roman"/>
          <w:color w:val="000000"/>
          <w:sz w:val="28"/>
          <w:lang/>
        </w:rPr>
        <w:t>«Хотинська спеціальна загальноосвітня школа-інтернат № 2» набрав 40 балів із 80 та опинився на передостанньому місці у рейтингу оцінки закладів, який першочергово підлягає трансформації.</w:t>
      </w:r>
    </w:p>
    <w:p w:rsidR="00E240C0" w:rsidRPr="000369B2" w:rsidRDefault="00E240C0" w:rsidP="0024309B">
      <w:pPr>
        <w:pStyle w:val="Bodytext20"/>
        <w:shd w:val="clear" w:color="auto" w:fill="auto"/>
        <w:spacing w:before="0" w:line="240" w:lineRule="auto"/>
        <w:rPr>
          <w:rFonts w:ascii="Times New Roman" w:hAnsi="Times New Roman"/>
          <w:color w:val="000000"/>
          <w:sz w:val="28"/>
          <w:lang/>
        </w:rPr>
      </w:pPr>
      <w:r w:rsidRPr="000369B2">
        <w:rPr>
          <w:rFonts w:ascii="Times New Roman" w:hAnsi="Times New Roman"/>
          <w:color w:val="000000"/>
          <w:sz w:val="28"/>
          <w:lang/>
        </w:rPr>
        <w:t xml:space="preserve">У 2019/2020 н.р. у закладі навчався 71 учень, 2018/2019 н. р. - 98, 2017/2018 н. р. - 129. Проектна потужність закладу 150 місць. Станом на сьогодні у закладі залишилося 35 здобувачів освіти. З них: 10 дітей є жителями нашої територіальної громади та можуть навчатися за місцем проживання за інклюзивною  (6 учнів – проживає у м. Хотин, 3 учнів – с. Данківці, 1 учень – с. Атаки );  25 вихованців із інших територіальних громад Чернівецької області. </w:t>
      </w:r>
    </w:p>
    <w:p w:rsidR="00E240C0" w:rsidRPr="000369B2" w:rsidRDefault="00E240C0" w:rsidP="0024309B">
      <w:pPr>
        <w:pStyle w:val="Bodytext20"/>
        <w:shd w:val="clear" w:color="auto" w:fill="auto"/>
        <w:spacing w:before="0" w:line="240" w:lineRule="auto"/>
        <w:rPr>
          <w:rFonts w:ascii="Times New Roman" w:hAnsi="Times New Roman"/>
          <w:sz w:val="28"/>
          <w:lang/>
        </w:rPr>
      </w:pPr>
      <w:r w:rsidRPr="000369B2">
        <w:rPr>
          <w:rFonts w:ascii="Times New Roman" w:hAnsi="Times New Roman"/>
          <w:color w:val="000000"/>
          <w:sz w:val="28"/>
          <w:lang/>
        </w:rPr>
        <w:t>Для навчання, виховання та проживання зазначеного контингенту щорічно виділяються значні бюджетні асигнування, зокрема у 2017 році – 4 млн. 252 тис. грн. (29,1 тис. грн. на 1 дитину), у 2018 році – 15 млн. 404 тис. гри. (119,42 на 1 дитину), у 2019 році - 12 млн. 386 тис. грн. (127,7 на 1 дитину), у 2020 році – 12 млн. 272 тис. грн. (172, 8 на 1 дитину), у 2021 році 9 млн.526 тис. грн. (186,8 тис. грн. на 1 дитину)</w:t>
      </w:r>
    </w:p>
    <w:p w:rsidR="00E240C0" w:rsidRPr="000369B2" w:rsidRDefault="00E240C0" w:rsidP="0024309B">
      <w:pPr>
        <w:pStyle w:val="Bodytext20"/>
        <w:shd w:val="clear" w:color="auto" w:fill="auto"/>
        <w:spacing w:before="0" w:line="240" w:lineRule="auto"/>
        <w:rPr>
          <w:rFonts w:ascii="Times New Roman" w:hAnsi="Times New Roman"/>
          <w:sz w:val="28"/>
          <w:lang/>
        </w:rPr>
      </w:pPr>
      <w:r w:rsidRPr="000369B2">
        <w:rPr>
          <w:rFonts w:ascii="Times New Roman" w:hAnsi="Times New Roman"/>
          <w:color w:val="000000"/>
          <w:sz w:val="28"/>
          <w:lang/>
        </w:rPr>
        <w:t xml:space="preserve">Штатний розпис працівників </w:t>
      </w:r>
      <w:r w:rsidRPr="000369B2">
        <w:rPr>
          <w:rFonts w:ascii="Times New Roman" w:hAnsi="Times New Roman"/>
          <w:color w:val="000000"/>
          <w:sz w:val="28"/>
          <w:lang w:eastAsia="ru-RU"/>
        </w:rPr>
        <w:t xml:space="preserve">КЗ </w:t>
      </w:r>
      <w:r w:rsidRPr="000369B2">
        <w:rPr>
          <w:rFonts w:ascii="Times New Roman" w:hAnsi="Times New Roman"/>
          <w:color w:val="000000"/>
          <w:sz w:val="28"/>
          <w:lang/>
        </w:rPr>
        <w:t>«Хотинська спеціальна загальноосвітня школа-інтернат № 2» станом на 01.09.2021 року складає 37 штатних одиниць (</w:t>
      </w:r>
      <w:r w:rsidRPr="000369B2">
        <w:rPr>
          <w:rFonts w:ascii="Times New Roman" w:hAnsi="Times New Roman"/>
          <w:i/>
          <w:color w:val="000000"/>
          <w:sz w:val="28"/>
          <w:lang/>
        </w:rPr>
        <w:t>у 2019 році – 78 шт. од.,</w:t>
      </w:r>
      <w:r w:rsidRPr="000369B2">
        <w:rPr>
          <w:rFonts w:ascii="Times New Roman" w:hAnsi="Times New Roman"/>
          <w:color w:val="000000"/>
          <w:sz w:val="28"/>
          <w:lang/>
        </w:rPr>
        <w:t xml:space="preserve"> </w:t>
      </w:r>
      <w:r w:rsidRPr="000369B2">
        <w:rPr>
          <w:rStyle w:val="Bodytext2Italic"/>
          <w:iCs/>
          <w:sz w:val="28"/>
        </w:rPr>
        <w:t>у 2018 році</w:t>
      </w:r>
      <w:r w:rsidRPr="000369B2">
        <w:rPr>
          <w:rFonts w:ascii="Times New Roman" w:hAnsi="Times New Roman"/>
          <w:color w:val="000000"/>
          <w:sz w:val="28"/>
          <w:lang/>
        </w:rPr>
        <w:t xml:space="preserve"> —</w:t>
      </w:r>
      <w:r w:rsidRPr="000369B2">
        <w:rPr>
          <w:rStyle w:val="Bodytext2Italic"/>
          <w:iCs/>
          <w:sz w:val="28"/>
        </w:rPr>
        <w:t>92,7 шт. од., у 2017 році —105,3 шт. од.)</w:t>
      </w:r>
      <w:r w:rsidRPr="000369B2">
        <w:rPr>
          <w:rFonts w:ascii="Times New Roman" w:hAnsi="Times New Roman"/>
          <w:color w:val="000000"/>
          <w:sz w:val="28"/>
          <w:lang/>
        </w:rPr>
        <w:t xml:space="preserve"> або по трохи більше 1 од. на 1 вихованця </w:t>
      </w:r>
      <w:r w:rsidRPr="000369B2">
        <w:rPr>
          <w:rFonts w:ascii="Times New Roman" w:hAnsi="Times New Roman"/>
          <w:b/>
          <w:color w:val="000000"/>
          <w:sz w:val="28"/>
          <w:lang/>
        </w:rPr>
        <w:t>(35 учнів х 37 працівників)</w:t>
      </w:r>
      <w:r w:rsidRPr="000369B2">
        <w:rPr>
          <w:rFonts w:ascii="Times New Roman" w:hAnsi="Times New Roman"/>
          <w:color w:val="000000"/>
          <w:sz w:val="28"/>
          <w:lang/>
        </w:rPr>
        <w:t>.</w:t>
      </w:r>
    </w:p>
    <w:p w:rsidR="00E240C0" w:rsidRPr="000369B2" w:rsidRDefault="00E240C0" w:rsidP="0024309B">
      <w:pPr>
        <w:pStyle w:val="Bodytext20"/>
        <w:shd w:val="clear" w:color="auto" w:fill="auto"/>
        <w:tabs>
          <w:tab w:val="left" w:pos="8981"/>
        </w:tabs>
        <w:spacing w:before="0" w:line="240" w:lineRule="auto"/>
        <w:rPr>
          <w:rFonts w:ascii="Times New Roman" w:hAnsi="Times New Roman"/>
          <w:sz w:val="28"/>
          <w:lang/>
        </w:rPr>
      </w:pPr>
      <w:r w:rsidRPr="000369B2">
        <w:rPr>
          <w:rFonts w:ascii="Times New Roman" w:hAnsi="Times New Roman"/>
          <w:color w:val="000000"/>
          <w:sz w:val="28"/>
          <w:lang/>
        </w:rPr>
        <w:t>Постановою Кабінету Міністрів України від 26.10.2016 №73</w:t>
      </w:r>
      <w:r w:rsidRPr="000369B2">
        <w:rPr>
          <w:rFonts w:ascii="Times New Roman" w:hAnsi="Times New Roman"/>
          <w:sz w:val="28"/>
          <w:lang/>
        </w:rPr>
        <w:t xml:space="preserve"> </w:t>
      </w:r>
      <w:r w:rsidRPr="000369B2">
        <w:rPr>
          <w:rFonts w:ascii="Times New Roman" w:hAnsi="Times New Roman"/>
          <w:color w:val="000000"/>
          <w:sz w:val="28"/>
          <w:lang/>
        </w:rPr>
        <w:t>рекомендовано органам місцевого самоврядування перетворити до 2022 року існуючі спеціальні загальноосвітні школи (школи-інтернати) для дітей із затримкою психічного розвитку в інші типи закладів системи освіти.</w:t>
      </w:r>
    </w:p>
    <w:p w:rsidR="00E240C0" w:rsidRPr="000369B2" w:rsidRDefault="00E240C0" w:rsidP="0024309B">
      <w:pPr>
        <w:pStyle w:val="Bodytext20"/>
        <w:shd w:val="clear" w:color="auto" w:fill="auto"/>
        <w:spacing w:before="0" w:line="240" w:lineRule="auto"/>
        <w:rPr>
          <w:rFonts w:ascii="Times New Roman" w:hAnsi="Times New Roman"/>
          <w:color w:val="000000"/>
          <w:sz w:val="28"/>
          <w:lang/>
        </w:rPr>
      </w:pPr>
      <w:r w:rsidRPr="000369B2">
        <w:rPr>
          <w:rFonts w:ascii="Times New Roman" w:hAnsi="Times New Roman"/>
          <w:color w:val="000000"/>
          <w:sz w:val="28"/>
          <w:lang/>
        </w:rPr>
        <w:t xml:space="preserve">Враховуючи зазначене вище та на підставі рішення сесії Хотинської міської ради від 15.05.2020 року школа була передана на баланс Хотинської об’єднаної територіальної громади </w:t>
      </w:r>
      <w:r w:rsidRPr="000369B2">
        <w:rPr>
          <w:rFonts w:ascii="Times New Roman" w:hAnsi="Times New Roman"/>
          <w:color w:val="000000"/>
          <w:sz w:val="28"/>
          <w:lang w:eastAsia="ru-RU"/>
        </w:rPr>
        <w:t xml:space="preserve">КЗ </w:t>
      </w:r>
      <w:r w:rsidRPr="000369B2">
        <w:rPr>
          <w:rFonts w:ascii="Times New Roman" w:hAnsi="Times New Roman"/>
          <w:color w:val="000000"/>
          <w:sz w:val="28"/>
          <w:lang/>
        </w:rPr>
        <w:t>«Хотинська спеціальна загальноосвітня школа-інтернат № 2» з метою перетворення в інший заклад системи освіти, відповідно до потреб громади.</w:t>
      </w:r>
    </w:p>
    <w:p w:rsidR="00E240C0" w:rsidRPr="000369B2" w:rsidRDefault="00E240C0" w:rsidP="0024309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369B2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Як бачимо, протягом кількох років в </w:t>
      </w:r>
      <w:r w:rsidRPr="000369B2">
        <w:rPr>
          <w:rFonts w:ascii="Times New Roman" w:hAnsi="Times New Roman"/>
          <w:bCs/>
          <w:sz w:val="28"/>
          <w:szCs w:val="28"/>
          <w:lang w:val="uk-UA"/>
        </w:rPr>
        <w:t>комунальному закладі «Хотинський заклад загальної середньої освіти №2 Хотинської  міської ради»</w:t>
      </w:r>
      <w:r w:rsidRPr="000369B2">
        <w:rPr>
          <w:rFonts w:ascii="Times New Roman" w:hAnsi="Times New Roman"/>
          <w:color w:val="000000"/>
          <w:sz w:val="28"/>
          <w:szCs w:val="28"/>
          <w:lang w:val="uk-UA"/>
        </w:rPr>
        <w:t xml:space="preserve"> спостерігається низька наповнюваність класів та досить потужна і значна перевитрата коштів на утримання зазначеного закладу.</w:t>
      </w:r>
    </w:p>
    <w:p w:rsidR="00E240C0" w:rsidRPr="000369B2" w:rsidRDefault="00E240C0" w:rsidP="0024309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369B2">
        <w:rPr>
          <w:rFonts w:ascii="Times New Roman" w:hAnsi="Times New Roman"/>
          <w:color w:val="000000"/>
          <w:sz w:val="28"/>
          <w:szCs w:val="28"/>
          <w:lang w:val="uk-UA"/>
        </w:rPr>
        <w:tab/>
        <w:t xml:space="preserve"> Видатки на утримання закладу складає </w:t>
      </w:r>
      <w:r w:rsidRPr="000369B2">
        <w:rPr>
          <w:rFonts w:ascii="Times New Roman" w:hAnsi="Times New Roman"/>
          <w:color w:val="000000"/>
          <w:sz w:val="28"/>
          <w:lang w:val="uk-UA"/>
        </w:rPr>
        <w:t>9 млн</w:t>
      </w:r>
      <w:r w:rsidRPr="000369B2">
        <w:rPr>
          <w:rFonts w:ascii="Times New Roman" w:hAnsi="Times New Roman"/>
          <w:color w:val="000000"/>
          <w:sz w:val="28"/>
          <w:lang w:val="uk-UA" w:eastAsia="uk-UA"/>
        </w:rPr>
        <w:t>.</w:t>
      </w:r>
      <w:r w:rsidRPr="000369B2">
        <w:rPr>
          <w:rFonts w:ascii="Times New Roman" w:hAnsi="Times New Roman"/>
          <w:color w:val="000000"/>
          <w:sz w:val="28"/>
          <w:lang w:val="uk-UA"/>
        </w:rPr>
        <w:t>526 тис. грн</w:t>
      </w:r>
      <w:r w:rsidRPr="000369B2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0369B2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0369B2">
        <w:rPr>
          <w:rFonts w:ascii="Times New Roman" w:hAnsi="Times New Roman"/>
          <w:color w:val="000000"/>
          <w:sz w:val="28"/>
          <w:szCs w:val="28"/>
          <w:lang w:val="uk-UA"/>
        </w:rPr>
        <w:t xml:space="preserve">Витрати на одного учня школи складають </w:t>
      </w:r>
      <w:r w:rsidRPr="000369B2">
        <w:rPr>
          <w:rFonts w:ascii="Times New Roman" w:hAnsi="Times New Roman"/>
          <w:color w:val="000000"/>
          <w:sz w:val="28"/>
          <w:lang w:val="uk-UA"/>
        </w:rPr>
        <w:t>186,8 тис. грн</w:t>
      </w:r>
      <w:r w:rsidRPr="000369B2">
        <w:rPr>
          <w:rFonts w:ascii="Times New Roman" w:hAnsi="Times New Roman"/>
          <w:color w:val="000000"/>
          <w:sz w:val="28"/>
          <w:szCs w:val="28"/>
          <w:lang w:val="uk-UA"/>
        </w:rPr>
        <w:t>.</w:t>
      </w:r>
      <w:r w:rsidRPr="000369B2">
        <w:rPr>
          <w:rFonts w:ascii="Times New Roman" w:hAnsi="Times New Roman"/>
          <w:color w:val="FF0000"/>
          <w:sz w:val="28"/>
          <w:szCs w:val="28"/>
          <w:lang w:val="uk-UA"/>
        </w:rPr>
        <w:t xml:space="preserve"> </w:t>
      </w:r>
      <w:r w:rsidRPr="000369B2">
        <w:rPr>
          <w:rFonts w:ascii="Times New Roman" w:hAnsi="Times New Roman"/>
          <w:color w:val="000000"/>
          <w:sz w:val="28"/>
          <w:szCs w:val="28"/>
          <w:lang w:val="uk-UA"/>
        </w:rPr>
        <w:t>Кількість учителів та техперсоналу разом – 37. Для обслуговування 35 учнів  це є неефективно.</w:t>
      </w:r>
    </w:p>
    <w:p w:rsidR="00E240C0" w:rsidRPr="000369B2" w:rsidRDefault="00E240C0" w:rsidP="0024309B">
      <w:pPr>
        <w:tabs>
          <w:tab w:val="left" w:pos="59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369B2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Крім того, дирекцією школи за останні роки не проводилася робота відносно поновлення висновків про комплексну психолого  - педагогічну оцінку розвитку дитини. У 23 – х вихованців висновки датовані ще 2019 роком, у 12 - х отримання висновків датоване 2020 роком.  Згідно вимог висновки рекомендовано поновлювати щорічно. Окрім того дані документи  дають підставу формувати спеціальні або інклюзивні класи.</w:t>
      </w:r>
    </w:p>
    <w:p w:rsidR="00E240C0" w:rsidRPr="000369B2" w:rsidRDefault="00E240C0" w:rsidP="0024309B">
      <w:pPr>
        <w:tabs>
          <w:tab w:val="left" w:pos="59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369B2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В разі закриття закладу з 35 педпрацівників заплановано  працевлаштування 25, 12 осіб - пенсіонери за віком. Всі працівники згідно чинного законодавства будуть попереджені про можливе наступне вивільнення з 1 липня 2022  року.</w:t>
      </w:r>
    </w:p>
    <w:p w:rsidR="00E240C0" w:rsidRPr="000369B2" w:rsidRDefault="00E240C0" w:rsidP="0024309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369B2">
        <w:rPr>
          <w:rFonts w:ascii="Times New Roman" w:hAnsi="Times New Roman"/>
          <w:color w:val="FF0000"/>
          <w:sz w:val="28"/>
          <w:szCs w:val="28"/>
          <w:lang w:val="uk-UA"/>
        </w:rPr>
        <w:tab/>
      </w:r>
      <w:r w:rsidRPr="000369B2">
        <w:rPr>
          <w:rFonts w:ascii="Times New Roman" w:hAnsi="Times New Roman"/>
          <w:sz w:val="28"/>
          <w:szCs w:val="28"/>
          <w:lang w:val="uk-UA"/>
        </w:rPr>
        <w:t xml:space="preserve"> Після</w:t>
      </w:r>
      <w:r w:rsidRPr="000369B2">
        <w:rPr>
          <w:rFonts w:ascii="Times New Roman" w:hAnsi="Times New Roman"/>
          <w:color w:val="000000"/>
          <w:sz w:val="28"/>
          <w:szCs w:val="28"/>
          <w:lang w:val="uk-UA"/>
        </w:rPr>
        <w:t xml:space="preserve"> ліквідації закладу  діти, які є жителями нашої громади будуть влаштовані та навчатимуться у закладах освіти  Хотинської ТГ. </w:t>
      </w:r>
    </w:p>
    <w:p w:rsidR="00E240C0" w:rsidRPr="000369B2" w:rsidRDefault="00E240C0" w:rsidP="0024309B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0369B2">
        <w:rPr>
          <w:rFonts w:ascii="Times New Roman" w:hAnsi="Times New Roman"/>
          <w:color w:val="000000"/>
          <w:sz w:val="28"/>
          <w:szCs w:val="28"/>
          <w:lang w:val="uk-UA"/>
        </w:rPr>
        <w:tab/>
        <w:t>Окремо, Хотинською міською радою будуть направлені листи  керівникам відповідних рад органів місцевого самоврядування щодо подальшого влаштування здобувачів освіти.</w:t>
      </w:r>
    </w:p>
    <w:p w:rsidR="00E240C0" w:rsidRPr="000369B2" w:rsidRDefault="00E240C0" w:rsidP="0024309B">
      <w:pPr>
        <w:tabs>
          <w:tab w:val="left" w:pos="5955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69B2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Припинення діяльності закладу шляхом ліквідації сприятиме оптимізації мережі навчальних закладів.  </w:t>
      </w:r>
    </w:p>
    <w:p w:rsidR="00E240C0" w:rsidRPr="000369B2" w:rsidRDefault="00E240C0" w:rsidP="0024309B">
      <w:pPr>
        <w:tabs>
          <w:tab w:val="left" w:pos="59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0369B2"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 </w:t>
      </w:r>
      <w:r w:rsidRPr="000369B2">
        <w:rPr>
          <w:rFonts w:ascii="Times New Roman" w:hAnsi="Times New Roman"/>
          <w:color w:val="000000"/>
          <w:sz w:val="28"/>
          <w:szCs w:val="28"/>
          <w:lang w:val="uk-UA"/>
        </w:rPr>
        <w:t xml:space="preserve">Просимо внести на розгляд чергової сесії Хотинської міської ради питання про припинення діяльності шляхом ліквідації </w:t>
      </w:r>
      <w:r w:rsidRPr="000369B2">
        <w:rPr>
          <w:rFonts w:ascii="Times New Roman" w:hAnsi="Times New Roman"/>
          <w:bCs/>
          <w:sz w:val="28"/>
          <w:szCs w:val="28"/>
          <w:lang w:val="uk-UA"/>
        </w:rPr>
        <w:t>комунального закладу «Хотинський заклад загальної середньої освіти №2 Хотинської  міської ради</w:t>
      </w:r>
      <w:r w:rsidRPr="000369B2">
        <w:rPr>
          <w:rFonts w:ascii="Times New Roman" w:hAnsi="Times New Roman"/>
          <w:sz w:val="28"/>
          <w:szCs w:val="28"/>
          <w:lang w:val="uk-UA"/>
        </w:rPr>
        <w:t>»</w:t>
      </w:r>
      <w:r w:rsidRPr="000369B2">
        <w:rPr>
          <w:rFonts w:ascii="Times New Roman" w:hAnsi="Times New Roman"/>
          <w:color w:val="000000"/>
          <w:sz w:val="28"/>
          <w:szCs w:val="28"/>
          <w:lang w:val="uk-UA"/>
        </w:rPr>
        <w:t>.</w:t>
      </w:r>
    </w:p>
    <w:p w:rsidR="00E240C0" w:rsidRPr="000369B2" w:rsidRDefault="00E240C0" w:rsidP="0024309B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69B2">
        <w:rPr>
          <w:rFonts w:ascii="Times New Roman" w:hAnsi="Times New Roman"/>
          <w:color w:val="FF0000"/>
          <w:sz w:val="28"/>
          <w:szCs w:val="28"/>
          <w:lang w:val="uk-UA"/>
        </w:rPr>
        <w:t xml:space="preserve">        </w:t>
      </w:r>
      <w:r w:rsidRPr="000369B2">
        <w:rPr>
          <w:rFonts w:ascii="Times New Roman" w:hAnsi="Times New Roman"/>
          <w:color w:val="000000"/>
          <w:sz w:val="28"/>
          <w:szCs w:val="28"/>
          <w:lang w:val="uk-UA"/>
        </w:rPr>
        <w:t>Проект рішення сесії Хотинської</w:t>
      </w:r>
      <w:r w:rsidRPr="000369B2">
        <w:rPr>
          <w:rFonts w:ascii="Times New Roman" w:hAnsi="Times New Roman"/>
          <w:sz w:val="28"/>
          <w:szCs w:val="28"/>
          <w:lang w:val="uk-UA"/>
        </w:rPr>
        <w:t xml:space="preserve"> міської ради «</w:t>
      </w:r>
      <w:r w:rsidRPr="000369B2">
        <w:rPr>
          <w:rFonts w:ascii="Times New Roman" w:hAnsi="Times New Roman"/>
          <w:bCs/>
          <w:color w:val="000000"/>
          <w:sz w:val="28"/>
          <w:szCs w:val="28"/>
          <w:lang w:val="uk-UA" w:eastAsia="uk-UA"/>
        </w:rPr>
        <w:t xml:space="preserve">Про ліквідацію </w:t>
      </w:r>
      <w:r w:rsidRPr="000369B2">
        <w:rPr>
          <w:rFonts w:ascii="Times New Roman" w:hAnsi="Times New Roman"/>
          <w:bCs/>
          <w:sz w:val="28"/>
          <w:szCs w:val="28"/>
          <w:lang w:val="uk-UA"/>
        </w:rPr>
        <w:t>комунального закладу «Хотинський заклад загальної середньої освіти №2 Хотинської  міської ради</w:t>
      </w:r>
      <w:r w:rsidRPr="000369B2">
        <w:rPr>
          <w:rFonts w:ascii="Times New Roman" w:hAnsi="Times New Roman"/>
          <w:sz w:val="28"/>
          <w:szCs w:val="28"/>
          <w:lang w:val="uk-UA"/>
        </w:rPr>
        <w:t>»</w:t>
      </w:r>
      <w:r w:rsidRPr="000369B2">
        <w:rPr>
          <w:rFonts w:ascii="Times New Roman" w:hAnsi="Times New Roman"/>
          <w:color w:val="000000"/>
          <w:sz w:val="28"/>
          <w:szCs w:val="28"/>
          <w:lang w:val="uk-UA"/>
        </w:rPr>
        <w:t xml:space="preserve"> відповідно до законодавства оприлюднено на офіційному веб – сайті за 10 днів до прийняття рішення.</w:t>
      </w:r>
    </w:p>
    <w:bookmarkEnd w:id="0"/>
    <w:p w:rsidR="00E240C0" w:rsidRPr="000369B2" w:rsidRDefault="00E240C0" w:rsidP="00D030AE">
      <w:pPr>
        <w:rPr>
          <w:rFonts w:ascii="Times New Roman" w:hAnsi="Times New Roman"/>
          <w:lang w:val="uk-UA"/>
        </w:rPr>
      </w:pPr>
    </w:p>
    <w:p w:rsidR="00E240C0" w:rsidRPr="000369B2" w:rsidRDefault="00E240C0" w:rsidP="00D030A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369B2">
        <w:rPr>
          <w:rFonts w:ascii="Times New Roman" w:hAnsi="Times New Roman"/>
          <w:b/>
          <w:sz w:val="28"/>
          <w:szCs w:val="28"/>
          <w:lang w:val="uk-UA"/>
        </w:rPr>
        <w:t>Начальник відділу освіти, культури</w:t>
      </w:r>
    </w:p>
    <w:p w:rsidR="00E240C0" w:rsidRPr="000369B2" w:rsidRDefault="00E240C0" w:rsidP="00D030A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369B2">
        <w:rPr>
          <w:rFonts w:ascii="Times New Roman" w:hAnsi="Times New Roman"/>
          <w:b/>
          <w:sz w:val="28"/>
          <w:szCs w:val="28"/>
          <w:lang w:val="uk-UA"/>
        </w:rPr>
        <w:t>молоді та спорту Хотинської міської ради               Мирослав МИКИТЮК</w:t>
      </w:r>
    </w:p>
    <w:p w:rsidR="00E240C0" w:rsidRPr="000369B2" w:rsidRDefault="00E240C0" w:rsidP="00D030A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240C0" w:rsidRPr="000369B2" w:rsidRDefault="00E240C0" w:rsidP="00D030A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240C0" w:rsidRPr="000369B2" w:rsidRDefault="00E240C0" w:rsidP="00D030A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240C0" w:rsidRPr="000369B2" w:rsidRDefault="00E240C0" w:rsidP="00D030A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240C0" w:rsidRPr="000369B2" w:rsidRDefault="00E240C0" w:rsidP="00D030A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240C0" w:rsidRPr="000369B2" w:rsidRDefault="00E240C0" w:rsidP="00D030A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240C0" w:rsidRPr="000369B2" w:rsidRDefault="00E240C0" w:rsidP="00D030A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240C0" w:rsidRPr="000369B2" w:rsidRDefault="00E240C0" w:rsidP="00D030A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240C0" w:rsidRPr="000369B2" w:rsidRDefault="00E240C0" w:rsidP="00D030A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240C0" w:rsidRPr="000369B2" w:rsidRDefault="00E240C0" w:rsidP="00D030A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240C0" w:rsidRPr="000369B2" w:rsidRDefault="00E240C0" w:rsidP="00D030A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240C0" w:rsidRPr="000369B2" w:rsidRDefault="00E240C0" w:rsidP="00D030A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240C0" w:rsidRPr="000369B2" w:rsidRDefault="00E240C0" w:rsidP="00D030A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240C0" w:rsidRPr="000369B2" w:rsidRDefault="00E240C0" w:rsidP="00D030A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240C0" w:rsidRPr="000369B2" w:rsidRDefault="00E240C0" w:rsidP="00D030A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240C0" w:rsidRPr="000369B2" w:rsidRDefault="00E240C0" w:rsidP="00D030A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240C0" w:rsidRPr="000369B2" w:rsidRDefault="00E240C0" w:rsidP="00D030A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240C0" w:rsidRPr="000369B2" w:rsidRDefault="00E240C0" w:rsidP="00D030A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240C0" w:rsidRPr="000369B2" w:rsidRDefault="00E240C0" w:rsidP="00D030A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240C0" w:rsidRPr="000369B2" w:rsidRDefault="00E240C0" w:rsidP="00D030A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240C0" w:rsidRPr="000369B2" w:rsidRDefault="00E240C0" w:rsidP="00D030A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240C0" w:rsidRPr="000369B2" w:rsidRDefault="00E240C0" w:rsidP="00D030A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240C0" w:rsidRPr="000369B2" w:rsidRDefault="00E240C0" w:rsidP="00D030A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240C0" w:rsidRPr="000369B2" w:rsidRDefault="00E240C0" w:rsidP="00D030A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240C0" w:rsidRPr="000369B2" w:rsidRDefault="00E240C0" w:rsidP="00D030A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240C0" w:rsidRPr="000369B2" w:rsidRDefault="00E240C0" w:rsidP="00D030A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240C0" w:rsidRPr="000369B2" w:rsidRDefault="00E240C0" w:rsidP="00D030A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240C0" w:rsidRPr="000369B2" w:rsidRDefault="00E240C0" w:rsidP="00D030A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240C0" w:rsidRPr="000369B2" w:rsidRDefault="00E240C0" w:rsidP="00D030A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240C0" w:rsidRPr="000369B2" w:rsidRDefault="00E240C0" w:rsidP="00D030A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240C0" w:rsidRPr="000369B2" w:rsidRDefault="00E240C0" w:rsidP="00D030A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240C0" w:rsidRPr="000369B2" w:rsidRDefault="00E240C0" w:rsidP="00D030A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240C0" w:rsidRPr="000369B2" w:rsidRDefault="00E240C0" w:rsidP="00D030A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240C0" w:rsidRPr="000369B2" w:rsidRDefault="00E240C0" w:rsidP="00D030A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240C0" w:rsidRPr="000369B2" w:rsidRDefault="00E240C0" w:rsidP="00E72B1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  <w:sectPr w:rsidR="00E240C0" w:rsidRPr="000369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0A0"/>
      </w:tblPr>
      <w:tblGrid>
        <w:gridCol w:w="7280"/>
        <w:gridCol w:w="7280"/>
      </w:tblGrid>
      <w:tr w:rsidR="00E240C0" w:rsidRPr="00A87769" w:rsidTr="003B35C9">
        <w:tc>
          <w:tcPr>
            <w:tcW w:w="7280" w:type="dxa"/>
          </w:tcPr>
          <w:p w:rsidR="00E240C0" w:rsidRPr="003B35C9" w:rsidRDefault="00E240C0" w:rsidP="003B35C9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lang w:val="uk-UA"/>
              </w:rPr>
            </w:pPr>
          </w:p>
        </w:tc>
        <w:tc>
          <w:tcPr>
            <w:tcW w:w="7280" w:type="dxa"/>
          </w:tcPr>
          <w:p w:rsidR="00E240C0" w:rsidRPr="003B35C9" w:rsidRDefault="00E240C0" w:rsidP="003B35C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  <w:r w:rsidRPr="003B35C9">
              <w:rPr>
                <w:rFonts w:ascii="Times New Roman" w:hAnsi="Times New Roman"/>
                <w:b/>
                <w:sz w:val="28"/>
                <w:lang w:val="uk-UA"/>
              </w:rPr>
              <w:t xml:space="preserve">Додаток </w:t>
            </w:r>
          </w:p>
          <w:p w:rsidR="00E240C0" w:rsidRPr="003B35C9" w:rsidRDefault="00E240C0" w:rsidP="003B35C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lang w:val="uk-UA"/>
              </w:rPr>
            </w:pPr>
            <w:r w:rsidRPr="003B35C9">
              <w:rPr>
                <w:rFonts w:ascii="Times New Roman" w:hAnsi="Times New Roman"/>
                <w:b/>
                <w:sz w:val="28"/>
                <w:lang w:val="uk-UA"/>
              </w:rPr>
              <w:t xml:space="preserve">до пояснювальної записки </w:t>
            </w:r>
          </w:p>
          <w:p w:rsidR="00E240C0" w:rsidRPr="003B35C9" w:rsidRDefault="00E240C0" w:rsidP="003B35C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до проекту рішення міської ради </w:t>
            </w:r>
          </w:p>
          <w:p w:rsidR="00E240C0" w:rsidRPr="003B35C9" w:rsidRDefault="00E240C0" w:rsidP="003B35C9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«</w:t>
            </w:r>
            <w:r w:rsidRPr="003B35C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 xml:space="preserve">Про ліквідацію </w:t>
            </w:r>
            <w:r w:rsidRPr="003B35C9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комунального закладу «Хотинський заклад загальної середньої освіти №2 Хотинської  міської ради</w:t>
            </w:r>
            <w:r w:rsidRPr="003B35C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»</w:t>
            </w:r>
          </w:p>
        </w:tc>
      </w:tr>
    </w:tbl>
    <w:p w:rsidR="00E240C0" w:rsidRPr="000369B2" w:rsidRDefault="00E240C0" w:rsidP="00E72B1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p w:rsidR="00E240C0" w:rsidRPr="000369B2" w:rsidRDefault="00E240C0" w:rsidP="00E72B1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369B2">
        <w:rPr>
          <w:rFonts w:ascii="Times New Roman" w:hAnsi="Times New Roman"/>
          <w:b/>
          <w:sz w:val="28"/>
          <w:lang w:val="uk-UA"/>
        </w:rPr>
        <w:t xml:space="preserve">Загальний список працівників </w:t>
      </w:r>
      <w:r w:rsidRPr="000369B2">
        <w:rPr>
          <w:rFonts w:ascii="Times New Roman" w:hAnsi="Times New Roman"/>
          <w:b/>
          <w:bCs/>
          <w:sz w:val="28"/>
          <w:szCs w:val="28"/>
          <w:lang w:val="uk-UA"/>
        </w:rPr>
        <w:t>комунального закладу</w:t>
      </w:r>
    </w:p>
    <w:p w:rsidR="00E240C0" w:rsidRPr="000369B2" w:rsidRDefault="00E240C0" w:rsidP="00E72B1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369B2">
        <w:rPr>
          <w:rFonts w:ascii="Times New Roman" w:hAnsi="Times New Roman"/>
          <w:b/>
          <w:bCs/>
          <w:sz w:val="28"/>
          <w:szCs w:val="28"/>
          <w:lang w:val="uk-UA"/>
        </w:rPr>
        <w:t xml:space="preserve"> «Хотинський заклад загальної середньої освіти №2 Хотинської  міської ради</w:t>
      </w:r>
      <w:r w:rsidRPr="000369B2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E240C0" w:rsidRPr="000369B2" w:rsidRDefault="00E240C0" w:rsidP="00E72B1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lang w:val="uk-UA"/>
        </w:rPr>
      </w:pPr>
    </w:p>
    <w:tbl>
      <w:tblPr>
        <w:tblW w:w="15588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37"/>
        <w:gridCol w:w="2157"/>
        <w:gridCol w:w="3712"/>
        <w:gridCol w:w="1701"/>
        <w:gridCol w:w="1985"/>
        <w:gridCol w:w="1701"/>
        <w:gridCol w:w="1984"/>
        <w:gridCol w:w="851"/>
        <w:gridCol w:w="1160"/>
      </w:tblGrid>
      <w:tr w:rsidR="00E240C0" w:rsidRPr="003B35C9" w:rsidTr="00616A98">
        <w:trPr>
          <w:tblCellSpacing w:w="15" w:type="dxa"/>
          <w:jc w:val="center"/>
        </w:trPr>
        <w:tc>
          <w:tcPr>
            <w:tcW w:w="0" w:type="auto"/>
            <w:vMerge w:val="restart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0" w:type="auto"/>
            <w:vMerge w:val="restart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ПІБ (повністю)</w:t>
            </w:r>
          </w:p>
        </w:tc>
        <w:tc>
          <w:tcPr>
            <w:tcW w:w="3682" w:type="dxa"/>
            <w:vMerge w:val="restart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Посада</w:t>
            </w:r>
          </w:p>
        </w:tc>
        <w:tc>
          <w:tcPr>
            <w:tcW w:w="3656" w:type="dxa"/>
            <w:gridSpan w:val="2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Предмети, які викладає:</w:t>
            </w:r>
          </w:p>
        </w:tc>
        <w:tc>
          <w:tcPr>
            <w:tcW w:w="1671" w:type="dxa"/>
            <w:vMerge w:val="restart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Кваліфікація</w:t>
            </w:r>
          </w:p>
        </w:tc>
        <w:tc>
          <w:tcPr>
            <w:tcW w:w="1954" w:type="dxa"/>
            <w:vMerge w:val="restart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Звання</w:t>
            </w:r>
          </w:p>
        </w:tc>
        <w:tc>
          <w:tcPr>
            <w:tcW w:w="821" w:type="dxa"/>
            <w:vMerge w:val="restart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Р/Н</w:t>
            </w:r>
          </w:p>
        </w:tc>
        <w:tc>
          <w:tcPr>
            <w:tcW w:w="1115" w:type="dxa"/>
            <w:vMerge w:val="restart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Примітка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0" w:type="auto"/>
            <w:vMerge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682" w:type="dxa"/>
            <w:vMerge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67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основний</w:t>
            </w:r>
          </w:p>
        </w:tc>
        <w:tc>
          <w:tcPr>
            <w:tcW w:w="1955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за сумісництвом</w:t>
            </w:r>
          </w:p>
        </w:tc>
        <w:tc>
          <w:tcPr>
            <w:tcW w:w="1671" w:type="dxa"/>
            <w:vMerge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954" w:type="dxa"/>
            <w:vMerge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821" w:type="dxa"/>
            <w:vMerge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115" w:type="dxa"/>
            <w:vMerge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Дідич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Гнат Миколайович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Директор навчально-виховного закладу (середньої загальноосвітньої школи, спеціалізованої школи, гімназії, інтернату і т. ін.)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Географія;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вища категорія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Учитель-методист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1953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69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Гураль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Любов Степанівна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директора з навчально-виховної роботи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Українська мова </w:t>
            </w:r>
          </w:p>
        </w:tc>
        <w:tc>
          <w:tcPr>
            <w:tcW w:w="195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вища категорія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Учитель-методист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1961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61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Біла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Людмила Іванівна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Вчитель середнього навчально-виховного закладу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вища категорія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має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1970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52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Бойко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Станіслав Володимирович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Вчитель середнього навчально-виховного закладу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Музичне мистецтво;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вища категорія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Учитель-методист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1961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61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Бондар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Альона Адамівна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Кухар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відома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має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1992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31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Боршуляк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Валерій Петрович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Вчитель середнього навчально-виховного закладу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Фізична культура;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вища категорія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Учитель-методист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1959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63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Василів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Соломія Іванівна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Вчитель середнього навчально-виховного закладу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спецiалiст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має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1999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23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Гарбуз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Микола Миколайович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Робітник з комплексного обслуговування й ремонту будинків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відома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має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1978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44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Гончарова Олександра Борисівна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Вчитель середнього навчально-виховного закладу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спецiалiст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має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1958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64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Гофман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Алла Михайлівна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Вчитель середнього навчально-виховного закладу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Трудове навчання / Художня праця;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вища категорія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має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1968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58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Дєдов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Василь Сергійович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Конюх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відома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має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1954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68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Джаіані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Ольга Анатоліївна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Вчитель середнього навчально-виховного закладу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2 категорія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має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1984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38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Дідич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Олег Гнатович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Вчитель середнього навчально-виховного закладу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2 категорія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має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1980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42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Здолини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Алла Петрівна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Вчитель середнього навчально-виховного закладу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Українська мова ;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вища категорія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Старший учитель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1960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62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Івасюк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Наталія Василівна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Вчитель середнього навчально-виховного закладу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2 категорія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має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1989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33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Ільніцька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Олена Миколаївна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Вчитель середнього навчально-виховного закладу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вища категорія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має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1961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61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Іонуц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Наталія Леонідівна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Помічник вихователя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відома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має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1964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58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Казанцева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Юлія Миколаївна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Вчитель середнього навчально-виховного закладу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 категорія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має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1984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38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Ковальчук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Ігор Олександрович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Сторож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відома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має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1964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58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Козирева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Наталія Леонідівна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Двірник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відома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має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1983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39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Кушнір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Оксана Михайлівна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Вчитель середнього навчально-виховного закладу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Фізика;</w:t>
            </w: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Алгебра;</w:t>
            </w: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Геометрія;</w:t>
            </w: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Трудове навчання / Художня праця;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 категорія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має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1982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40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Лисак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Світлана Степанівна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Вчитель середнього навчально-виховного закладу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Інформатика;</w:t>
            </w: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Трудове навчання / Художня праця;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 категорія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має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1969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53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Мамалицький Олександр Петрович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Завідувач господарства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відома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має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1964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58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Мельник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Зоя Михайлівна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Вчитель середнього навчально-виховного закладу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вища категорія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Учитель-методист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1960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62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Небельська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Наталія Олександрівна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Вчитель середнього навчально-виховного закладу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Алгебра;</w:t>
            </w: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Геометрія;</w:t>
            </w: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Математика;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вища категорія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має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1967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55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Одинець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Тетяна Михайлівна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Кухар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відома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має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1978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44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Олентир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Віра Андріївна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Вчитель середнього навчально-виховного закладу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Географія;</w:t>
            </w: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Правознавство;</w:t>
            </w: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Історія України;</w:t>
            </w: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Всесвітня історія;</w:t>
            </w: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Образотворче мистецтво;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вища категорія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має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1975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47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Придрик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Лілія Павлівна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Вчитель середнього навчально-виховного закладу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Хімія;</w:t>
            </w: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Біологія;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 категорія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має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1979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43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Проценко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Тетяна Валентинівна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Вчитель середнього навчально-виховного закладу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Українська мова ;</w:t>
            </w: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Українська література;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вища категорія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Старший учитель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1973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49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Решетнік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Віктор Іванович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Сторож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відома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має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1955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67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Свєженцева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Майя Андріївна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Вчитель середнього навчально-виховного закладу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вища категорія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має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1967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55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Соєцька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Марія Іванівна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Опалювач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відома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має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67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Соколюк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Алла Олексіївна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Вчитель середнього навчально-виховного закладу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вища категорія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має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1967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55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Тарнавська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Ірина Яківна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Вчитель середнього навчально-виховного закладу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вища категорія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має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1973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49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Топиркіна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Ірина Володимирівна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Вчитель середнього навчально-виховного закладу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Основи здоров’я;</w:t>
            </w: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Природознавство;</w:t>
            </w: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Зарубіжна література;</w:t>
            </w: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Українська література;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вища категорія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Старший учитель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1972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50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Трофіменко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Наталія Юріївна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Комірник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відома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має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1959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63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Фостій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Галина Павлівна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Помічник вихователя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відома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має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1962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60</w:t>
            </w:r>
          </w:p>
        </w:tc>
      </w:tr>
    </w:tbl>
    <w:p w:rsidR="00E240C0" w:rsidRPr="000369B2" w:rsidRDefault="00E240C0" w:rsidP="00E72B14">
      <w:pPr>
        <w:rPr>
          <w:lang w:val="uk-UA"/>
        </w:rPr>
      </w:pPr>
    </w:p>
    <w:p w:rsidR="00E240C0" w:rsidRPr="000369B2" w:rsidRDefault="00E240C0" w:rsidP="00E72B14">
      <w:pPr>
        <w:widowControl w:val="0"/>
        <w:spacing w:after="0" w:line="240" w:lineRule="auto"/>
        <w:rPr>
          <w:rFonts w:ascii="Times New Roman" w:hAnsi="Times New Roman"/>
          <w:b/>
          <w:sz w:val="24"/>
          <w:lang w:val="uk-UA"/>
        </w:rPr>
      </w:pPr>
      <w:r w:rsidRPr="000369B2">
        <w:rPr>
          <w:rFonts w:ascii="Times New Roman" w:hAnsi="Times New Roman"/>
          <w:b/>
          <w:sz w:val="24"/>
          <w:lang w:val="uk-UA"/>
        </w:rPr>
        <w:t xml:space="preserve">Віковий склад колективу: </w:t>
      </w:r>
    </w:p>
    <w:p w:rsidR="00E240C0" w:rsidRPr="000369B2" w:rsidRDefault="00E240C0" w:rsidP="00E72B14">
      <w:pPr>
        <w:pStyle w:val="ListParagraph"/>
        <w:numPr>
          <w:ilvl w:val="0"/>
          <w:numId w:val="2"/>
        </w:numPr>
        <w:autoSpaceDE/>
        <w:autoSpaceDN/>
        <w:adjustRightInd/>
        <w:rPr>
          <w:b/>
          <w:sz w:val="24"/>
          <w:lang w:val="uk-UA"/>
        </w:rPr>
      </w:pPr>
      <w:r w:rsidRPr="000369B2">
        <w:rPr>
          <w:b/>
          <w:sz w:val="24"/>
          <w:lang w:val="uk-UA"/>
        </w:rPr>
        <w:t>13  працівників від 60 років і вище (35%)</w:t>
      </w:r>
    </w:p>
    <w:p w:rsidR="00E240C0" w:rsidRPr="000369B2" w:rsidRDefault="00E240C0" w:rsidP="00E72B14">
      <w:pPr>
        <w:pStyle w:val="ListParagraph"/>
        <w:numPr>
          <w:ilvl w:val="0"/>
          <w:numId w:val="2"/>
        </w:numPr>
        <w:autoSpaceDE/>
        <w:autoSpaceDN/>
        <w:adjustRightInd/>
        <w:rPr>
          <w:b/>
          <w:sz w:val="24"/>
          <w:lang w:val="uk-UA"/>
        </w:rPr>
      </w:pPr>
      <w:r w:rsidRPr="000369B2">
        <w:rPr>
          <w:b/>
          <w:sz w:val="24"/>
          <w:lang w:val="uk-UA"/>
        </w:rPr>
        <w:t>10 працівників від 50 до 60 років (27%)</w:t>
      </w:r>
    </w:p>
    <w:p w:rsidR="00E240C0" w:rsidRPr="000369B2" w:rsidRDefault="00E240C0" w:rsidP="00E72B14">
      <w:pPr>
        <w:pStyle w:val="ListParagraph"/>
        <w:numPr>
          <w:ilvl w:val="0"/>
          <w:numId w:val="2"/>
        </w:numPr>
        <w:autoSpaceDE/>
        <w:autoSpaceDN/>
        <w:adjustRightInd/>
        <w:rPr>
          <w:b/>
          <w:sz w:val="24"/>
          <w:lang w:val="uk-UA"/>
        </w:rPr>
      </w:pPr>
      <w:r w:rsidRPr="000369B2">
        <w:rPr>
          <w:b/>
          <w:sz w:val="24"/>
          <w:lang w:val="uk-UA"/>
        </w:rPr>
        <w:t>6 працівників від 30 – до 40 років (16,2%)</w:t>
      </w:r>
    </w:p>
    <w:p w:rsidR="00E240C0" w:rsidRPr="000369B2" w:rsidRDefault="00E240C0" w:rsidP="00E72B14">
      <w:pPr>
        <w:pStyle w:val="ListParagraph"/>
        <w:numPr>
          <w:ilvl w:val="0"/>
          <w:numId w:val="2"/>
        </w:numPr>
        <w:autoSpaceDE/>
        <w:autoSpaceDN/>
        <w:adjustRightInd/>
        <w:rPr>
          <w:b/>
          <w:sz w:val="24"/>
          <w:lang w:val="uk-UA"/>
        </w:rPr>
      </w:pPr>
      <w:r w:rsidRPr="000369B2">
        <w:rPr>
          <w:b/>
          <w:sz w:val="24"/>
          <w:lang w:val="uk-UA"/>
        </w:rPr>
        <w:t>7 працівників від 40 – до 50 років (18,9%)</w:t>
      </w:r>
    </w:p>
    <w:p w:rsidR="00E240C0" w:rsidRPr="000369B2" w:rsidRDefault="00E240C0" w:rsidP="00E72B14">
      <w:pPr>
        <w:pStyle w:val="ListParagraph"/>
        <w:numPr>
          <w:ilvl w:val="0"/>
          <w:numId w:val="2"/>
        </w:numPr>
        <w:autoSpaceDE/>
        <w:autoSpaceDN/>
        <w:adjustRightInd/>
        <w:rPr>
          <w:b/>
          <w:sz w:val="24"/>
          <w:lang w:val="uk-UA"/>
        </w:rPr>
      </w:pPr>
      <w:r w:rsidRPr="000369B2">
        <w:rPr>
          <w:b/>
          <w:sz w:val="24"/>
          <w:lang w:val="uk-UA"/>
        </w:rPr>
        <w:t>1 працівник від 20 – до 30 років (2,7%)</w:t>
      </w:r>
    </w:p>
    <w:p w:rsidR="00E240C0" w:rsidRPr="000369B2" w:rsidRDefault="00E240C0" w:rsidP="00E72B14">
      <w:pPr>
        <w:widowControl w:val="0"/>
        <w:spacing w:after="0" w:line="240" w:lineRule="auto"/>
        <w:rPr>
          <w:rFonts w:ascii="Times New Roman" w:hAnsi="Times New Roman"/>
          <w:b/>
          <w:sz w:val="24"/>
          <w:lang w:val="uk-UA"/>
        </w:rPr>
      </w:pPr>
    </w:p>
    <w:p w:rsidR="00E240C0" w:rsidRPr="000369B2" w:rsidRDefault="00E240C0" w:rsidP="00E72B14">
      <w:pPr>
        <w:widowControl w:val="0"/>
        <w:spacing w:after="0" w:line="240" w:lineRule="auto"/>
        <w:rPr>
          <w:rFonts w:ascii="Times New Roman" w:hAnsi="Times New Roman"/>
          <w:b/>
          <w:sz w:val="24"/>
          <w:lang w:val="uk-UA"/>
        </w:rPr>
      </w:pPr>
    </w:p>
    <w:p w:rsidR="00E240C0" w:rsidRPr="000369B2" w:rsidRDefault="00E240C0" w:rsidP="00E72B14">
      <w:pPr>
        <w:widowControl w:val="0"/>
        <w:spacing w:after="0" w:line="240" w:lineRule="auto"/>
        <w:rPr>
          <w:rFonts w:ascii="Times New Roman" w:hAnsi="Times New Roman"/>
          <w:b/>
          <w:sz w:val="24"/>
          <w:lang w:val="uk-UA"/>
        </w:rPr>
      </w:pPr>
    </w:p>
    <w:p w:rsidR="00E240C0" w:rsidRPr="000369B2" w:rsidRDefault="00E240C0" w:rsidP="00E72B1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369B2">
        <w:rPr>
          <w:rFonts w:ascii="Times New Roman" w:hAnsi="Times New Roman"/>
          <w:b/>
          <w:sz w:val="28"/>
          <w:lang w:val="uk-UA"/>
        </w:rPr>
        <w:t xml:space="preserve">Список педагогічних працівників </w:t>
      </w:r>
      <w:r w:rsidRPr="000369B2">
        <w:rPr>
          <w:rFonts w:ascii="Times New Roman" w:hAnsi="Times New Roman"/>
          <w:b/>
          <w:bCs/>
          <w:sz w:val="28"/>
          <w:szCs w:val="28"/>
          <w:lang w:val="uk-UA"/>
        </w:rPr>
        <w:t>комунального закладу</w:t>
      </w:r>
    </w:p>
    <w:p w:rsidR="00E240C0" w:rsidRPr="000369B2" w:rsidRDefault="00E240C0" w:rsidP="00E72B1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lang w:val="uk-UA"/>
        </w:rPr>
      </w:pPr>
      <w:r w:rsidRPr="000369B2">
        <w:rPr>
          <w:rFonts w:ascii="Times New Roman" w:hAnsi="Times New Roman"/>
          <w:b/>
          <w:bCs/>
          <w:sz w:val="28"/>
          <w:szCs w:val="28"/>
          <w:lang w:val="uk-UA"/>
        </w:rPr>
        <w:t xml:space="preserve"> «Хотинський заклад загальної середньої освіти №2 Хотинської  міської ради</w:t>
      </w:r>
      <w:r w:rsidRPr="000369B2">
        <w:rPr>
          <w:rFonts w:ascii="Times New Roman" w:hAnsi="Times New Roman"/>
          <w:b/>
          <w:sz w:val="28"/>
          <w:szCs w:val="28"/>
          <w:lang w:val="uk-UA"/>
        </w:rPr>
        <w:t>»</w:t>
      </w:r>
    </w:p>
    <w:tbl>
      <w:tblPr>
        <w:tblW w:w="15588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836"/>
        <w:gridCol w:w="1734"/>
        <w:gridCol w:w="3675"/>
        <w:gridCol w:w="1691"/>
        <w:gridCol w:w="1984"/>
        <w:gridCol w:w="1698"/>
        <w:gridCol w:w="1965"/>
        <w:gridCol w:w="845"/>
        <w:gridCol w:w="1160"/>
      </w:tblGrid>
      <w:tr w:rsidR="00E240C0" w:rsidRPr="003B35C9" w:rsidTr="00616A98">
        <w:trPr>
          <w:tblCellSpacing w:w="15" w:type="dxa"/>
          <w:jc w:val="center"/>
        </w:trPr>
        <w:tc>
          <w:tcPr>
            <w:tcW w:w="801" w:type="dxa"/>
            <w:vMerge w:val="restart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1618" w:type="dxa"/>
            <w:vMerge w:val="restart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ПІБ (повністю)</w:t>
            </w:r>
          </w:p>
        </w:tc>
        <w:tc>
          <w:tcPr>
            <w:tcW w:w="3682" w:type="dxa"/>
            <w:vMerge w:val="restart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Посада</w:t>
            </w:r>
          </w:p>
        </w:tc>
        <w:tc>
          <w:tcPr>
            <w:tcW w:w="3656" w:type="dxa"/>
            <w:gridSpan w:val="2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Предмети, які викладає:</w:t>
            </w:r>
          </w:p>
        </w:tc>
        <w:tc>
          <w:tcPr>
            <w:tcW w:w="1671" w:type="dxa"/>
            <w:vMerge w:val="restart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Кваліфікація</w:t>
            </w:r>
          </w:p>
        </w:tc>
        <w:tc>
          <w:tcPr>
            <w:tcW w:w="1954" w:type="dxa"/>
            <w:vMerge w:val="restart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Звання</w:t>
            </w:r>
          </w:p>
        </w:tc>
        <w:tc>
          <w:tcPr>
            <w:tcW w:w="821" w:type="dxa"/>
            <w:vMerge w:val="restart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Р/Н</w:t>
            </w:r>
          </w:p>
        </w:tc>
        <w:tc>
          <w:tcPr>
            <w:tcW w:w="1115" w:type="dxa"/>
            <w:vMerge w:val="restart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Примітка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801" w:type="dxa"/>
            <w:vMerge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618" w:type="dxa"/>
            <w:vMerge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682" w:type="dxa"/>
            <w:vMerge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67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основний</w:t>
            </w:r>
          </w:p>
        </w:tc>
        <w:tc>
          <w:tcPr>
            <w:tcW w:w="1955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за сумісництвом</w:t>
            </w:r>
          </w:p>
        </w:tc>
        <w:tc>
          <w:tcPr>
            <w:tcW w:w="1671" w:type="dxa"/>
            <w:vMerge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954" w:type="dxa"/>
            <w:vMerge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821" w:type="dxa"/>
            <w:vMerge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115" w:type="dxa"/>
            <w:vMerge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801" w:type="dxa"/>
            <w:vAlign w:val="center"/>
          </w:tcPr>
          <w:p w:rsidR="00E240C0" w:rsidRPr="000369B2" w:rsidRDefault="00E240C0" w:rsidP="00E72B1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18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Дідич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Гнат Миколайович</w:t>
            </w:r>
          </w:p>
        </w:tc>
        <w:tc>
          <w:tcPr>
            <w:tcW w:w="3682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Директор навчально-виховного закладу (середньої загальноосвітньої школи, спеціалізованої школи, гімназії, інтернату і т. ін.)</w:t>
            </w:r>
          </w:p>
        </w:tc>
        <w:tc>
          <w:tcPr>
            <w:tcW w:w="167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Географія;</w:t>
            </w:r>
          </w:p>
        </w:tc>
        <w:tc>
          <w:tcPr>
            <w:tcW w:w="167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вища категорія</w:t>
            </w:r>
          </w:p>
        </w:tc>
        <w:tc>
          <w:tcPr>
            <w:tcW w:w="1954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Учитель-методист</w:t>
            </w:r>
          </w:p>
        </w:tc>
        <w:tc>
          <w:tcPr>
            <w:tcW w:w="82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1953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69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801" w:type="dxa"/>
            <w:vAlign w:val="center"/>
          </w:tcPr>
          <w:p w:rsidR="00E240C0" w:rsidRPr="000369B2" w:rsidRDefault="00E240C0" w:rsidP="00E72B1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18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Гураль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Любов Степанівна</w:t>
            </w:r>
          </w:p>
        </w:tc>
        <w:tc>
          <w:tcPr>
            <w:tcW w:w="3682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Заступник директора з навчально-виховної роботи</w:t>
            </w:r>
          </w:p>
        </w:tc>
        <w:tc>
          <w:tcPr>
            <w:tcW w:w="167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Українська мова </w:t>
            </w:r>
          </w:p>
        </w:tc>
        <w:tc>
          <w:tcPr>
            <w:tcW w:w="1955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67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вища категорія</w:t>
            </w:r>
          </w:p>
        </w:tc>
        <w:tc>
          <w:tcPr>
            <w:tcW w:w="1954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Учитель-методист</w:t>
            </w:r>
          </w:p>
        </w:tc>
        <w:tc>
          <w:tcPr>
            <w:tcW w:w="82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1961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61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801" w:type="dxa"/>
            <w:vAlign w:val="center"/>
          </w:tcPr>
          <w:p w:rsidR="00E240C0" w:rsidRPr="000369B2" w:rsidRDefault="00E240C0" w:rsidP="00E72B1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18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Біла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Людмила Іванівна</w:t>
            </w:r>
          </w:p>
        </w:tc>
        <w:tc>
          <w:tcPr>
            <w:tcW w:w="3682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Вчитель середнього навчально-виховного закладу</w:t>
            </w:r>
          </w:p>
        </w:tc>
        <w:tc>
          <w:tcPr>
            <w:tcW w:w="167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67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вища категорія</w:t>
            </w:r>
          </w:p>
        </w:tc>
        <w:tc>
          <w:tcPr>
            <w:tcW w:w="1954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має</w:t>
            </w:r>
          </w:p>
        </w:tc>
        <w:tc>
          <w:tcPr>
            <w:tcW w:w="82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1970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52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801" w:type="dxa"/>
            <w:vAlign w:val="center"/>
          </w:tcPr>
          <w:p w:rsidR="00E240C0" w:rsidRPr="000369B2" w:rsidRDefault="00E240C0" w:rsidP="00E72B1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18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Бойко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Станіслав Володимирович</w:t>
            </w:r>
          </w:p>
        </w:tc>
        <w:tc>
          <w:tcPr>
            <w:tcW w:w="3682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Вчитель середнього навчально-виховного закладу</w:t>
            </w:r>
          </w:p>
        </w:tc>
        <w:tc>
          <w:tcPr>
            <w:tcW w:w="167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Музичне мистецтво;</w:t>
            </w:r>
          </w:p>
        </w:tc>
        <w:tc>
          <w:tcPr>
            <w:tcW w:w="167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вища категорія</w:t>
            </w:r>
          </w:p>
        </w:tc>
        <w:tc>
          <w:tcPr>
            <w:tcW w:w="1954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Учитель-методист</w:t>
            </w:r>
          </w:p>
        </w:tc>
        <w:tc>
          <w:tcPr>
            <w:tcW w:w="82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1961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61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801" w:type="dxa"/>
            <w:vAlign w:val="center"/>
          </w:tcPr>
          <w:p w:rsidR="00E240C0" w:rsidRPr="000369B2" w:rsidRDefault="00E240C0" w:rsidP="00E72B1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18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Боршуляк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Валерій Петрович</w:t>
            </w:r>
          </w:p>
        </w:tc>
        <w:tc>
          <w:tcPr>
            <w:tcW w:w="3682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Вчитель середнього навчально-виховного закладу</w:t>
            </w:r>
          </w:p>
        </w:tc>
        <w:tc>
          <w:tcPr>
            <w:tcW w:w="167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Фізична культура;</w:t>
            </w:r>
          </w:p>
        </w:tc>
        <w:tc>
          <w:tcPr>
            <w:tcW w:w="167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вища категорія</w:t>
            </w:r>
          </w:p>
        </w:tc>
        <w:tc>
          <w:tcPr>
            <w:tcW w:w="1954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Учитель-методист</w:t>
            </w:r>
          </w:p>
        </w:tc>
        <w:tc>
          <w:tcPr>
            <w:tcW w:w="82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1959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63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801" w:type="dxa"/>
            <w:vAlign w:val="center"/>
          </w:tcPr>
          <w:p w:rsidR="00E240C0" w:rsidRPr="000369B2" w:rsidRDefault="00E240C0" w:rsidP="00E72B1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18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Василів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Соломія Іванівна</w:t>
            </w:r>
          </w:p>
        </w:tc>
        <w:tc>
          <w:tcPr>
            <w:tcW w:w="3682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Вчитель середнього навчально-виховного закладу</w:t>
            </w:r>
          </w:p>
        </w:tc>
        <w:tc>
          <w:tcPr>
            <w:tcW w:w="167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67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спецiалiст</w:t>
            </w:r>
          </w:p>
        </w:tc>
        <w:tc>
          <w:tcPr>
            <w:tcW w:w="1954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має</w:t>
            </w:r>
          </w:p>
        </w:tc>
        <w:tc>
          <w:tcPr>
            <w:tcW w:w="82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1999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23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801" w:type="dxa"/>
            <w:vAlign w:val="center"/>
          </w:tcPr>
          <w:p w:rsidR="00E240C0" w:rsidRPr="000369B2" w:rsidRDefault="00E240C0" w:rsidP="00E72B1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18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Гончарова Олександра Борисівна</w:t>
            </w:r>
          </w:p>
        </w:tc>
        <w:tc>
          <w:tcPr>
            <w:tcW w:w="3682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Вчитель середнього навчально-виховного закладу</w:t>
            </w:r>
          </w:p>
        </w:tc>
        <w:tc>
          <w:tcPr>
            <w:tcW w:w="167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67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спецiалiст</w:t>
            </w:r>
          </w:p>
        </w:tc>
        <w:tc>
          <w:tcPr>
            <w:tcW w:w="1954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має</w:t>
            </w:r>
          </w:p>
        </w:tc>
        <w:tc>
          <w:tcPr>
            <w:tcW w:w="82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1958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64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801" w:type="dxa"/>
            <w:vAlign w:val="center"/>
          </w:tcPr>
          <w:p w:rsidR="00E240C0" w:rsidRPr="000369B2" w:rsidRDefault="00E240C0" w:rsidP="00E72B1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18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Гофман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Алла Михайлівна</w:t>
            </w:r>
          </w:p>
        </w:tc>
        <w:tc>
          <w:tcPr>
            <w:tcW w:w="3682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Вчитель середнього навчально-виховного закладу</w:t>
            </w:r>
          </w:p>
        </w:tc>
        <w:tc>
          <w:tcPr>
            <w:tcW w:w="167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Трудове навчання / Художня праця;</w:t>
            </w:r>
          </w:p>
        </w:tc>
        <w:tc>
          <w:tcPr>
            <w:tcW w:w="167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вища категорія</w:t>
            </w:r>
          </w:p>
        </w:tc>
        <w:tc>
          <w:tcPr>
            <w:tcW w:w="1954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має</w:t>
            </w:r>
          </w:p>
        </w:tc>
        <w:tc>
          <w:tcPr>
            <w:tcW w:w="82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1968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58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801" w:type="dxa"/>
            <w:vAlign w:val="center"/>
          </w:tcPr>
          <w:p w:rsidR="00E240C0" w:rsidRPr="000369B2" w:rsidRDefault="00E240C0" w:rsidP="00E72B1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18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Джаіані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Ольга Анатоліївна</w:t>
            </w:r>
          </w:p>
        </w:tc>
        <w:tc>
          <w:tcPr>
            <w:tcW w:w="3682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Вчитель середнього навчально-виховного закладу</w:t>
            </w:r>
          </w:p>
        </w:tc>
        <w:tc>
          <w:tcPr>
            <w:tcW w:w="167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67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2 категорія</w:t>
            </w:r>
          </w:p>
        </w:tc>
        <w:tc>
          <w:tcPr>
            <w:tcW w:w="1954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має</w:t>
            </w:r>
          </w:p>
        </w:tc>
        <w:tc>
          <w:tcPr>
            <w:tcW w:w="82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1984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38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801" w:type="dxa"/>
            <w:vAlign w:val="center"/>
          </w:tcPr>
          <w:p w:rsidR="00E240C0" w:rsidRPr="000369B2" w:rsidRDefault="00E240C0" w:rsidP="00E72B1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18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Дідич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Олег Гнатович</w:t>
            </w:r>
          </w:p>
        </w:tc>
        <w:tc>
          <w:tcPr>
            <w:tcW w:w="3682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Вчитель середнього навчально-виховного закладу</w:t>
            </w:r>
          </w:p>
        </w:tc>
        <w:tc>
          <w:tcPr>
            <w:tcW w:w="167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67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2 категорія</w:t>
            </w:r>
          </w:p>
        </w:tc>
        <w:tc>
          <w:tcPr>
            <w:tcW w:w="1954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має</w:t>
            </w:r>
          </w:p>
        </w:tc>
        <w:tc>
          <w:tcPr>
            <w:tcW w:w="82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1980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42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801" w:type="dxa"/>
            <w:vAlign w:val="center"/>
          </w:tcPr>
          <w:p w:rsidR="00E240C0" w:rsidRPr="000369B2" w:rsidRDefault="00E240C0" w:rsidP="00E72B1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18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Здолини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Алла Петрівна</w:t>
            </w:r>
          </w:p>
        </w:tc>
        <w:tc>
          <w:tcPr>
            <w:tcW w:w="3682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Вчитель середнього навчально-виховного закладу</w:t>
            </w:r>
          </w:p>
        </w:tc>
        <w:tc>
          <w:tcPr>
            <w:tcW w:w="167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Українська мова ;</w:t>
            </w:r>
          </w:p>
        </w:tc>
        <w:tc>
          <w:tcPr>
            <w:tcW w:w="167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вища категорія</w:t>
            </w:r>
          </w:p>
        </w:tc>
        <w:tc>
          <w:tcPr>
            <w:tcW w:w="1954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Старший учитель</w:t>
            </w:r>
          </w:p>
        </w:tc>
        <w:tc>
          <w:tcPr>
            <w:tcW w:w="82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1960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62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801" w:type="dxa"/>
            <w:vAlign w:val="center"/>
          </w:tcPr>
          <w:p w:rsidR="00E240C0" w:rsidRPr="000369B2" w:rsidRDefault="00E240C0" w:rsidP="00E72B1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18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Івасюк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Наталія Василівна</w:t>
            </w:r>
          </w:p>
        </w:tc>
        <w:tc>
          <w:tcPr>
            <w:tcW w:w="3682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Вчитель середнього навчально-виховного закладу</w:t>
            </w:r>
          </w:p>
        </w:tc>
        <w:tc>
          <w:tcPr>
            <w:tcW w:w="167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67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2 категорія</w:t>
            </w:r>
          </w:p>
        </w:tc>
        <w:tc>
          <w:tcPr>
            <w:tcW w:w="1954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має</w:t>
            </w:r>
          </w:p>
        </w:tc>
        <w:tc>
          <w:tcPr>
            <w:tcW w:w="82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1989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33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801" w:type="dxa"/>
            <w:vAlign w:val="center"/>
          </w:tcPr>
          <w:p w:rsidR="00E240C0" w:rsidRPr="000369B2" w:rsidRDefault="00E240C0" w:rsidP="00E72B1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18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Ільніцька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Олена Миколаївна</w:t>
            </w:r>
          </w:p>
        </w:tc>
        <w:tc>
          <w:tcPr>
            <w:tcW w:w="3682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Вчитель середнього навчально-виховного закладу</w:t>
            </w:r>
          </w:p>
        </w:tc>
        <w:tc>
          <w:tcPr>
            <w:tcW w:w="167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67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вища категорія</w:t>
            </w:r>
          </w:p>
        </w:tc>
        <w:tc>
          <w:tcPr>
            <w:tcW w:w="1954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має</w:t>
            </w:r>
          </w:p>
        </w:tc>
        <w:tc>
          <w:tcPr>
            <w:tcW w:w="82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1961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61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801" w:type="dxa"/>
            <w:vAlign w:val="center"/>
          </w:tcPr>
          <w:p w:rsidR="00E240C0" w:rsidRPr="000369B2" w:rsidRDefault="00E240C0" w:rsidP="00E72B1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18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Казанцева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Юлія Миколаївна</w:t>
            </w:r>
          </w:p>
        </w:tc>
        <w:tc>
          <w:tcPr>
            <w:tcW w:w="3682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Вчитель середнього навчально-виховного закладу</w:t>
            </w:r>
          </w:p>
        </w:tc>
        <w:tc>
          <w:tcPr>
            <w:tcW w:w="167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67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 категорія</w:t>
            </w:r>
          </w:p>
        </w:tc>
        <w:tc>
          <w:tcPr>
            <w:tcW w:w="1954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має</w:t>
            </w:r>
          </w:p>
        </w:tc>
        <w:tc>
          <w:tcPr>
            <w:tcW w:w="82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1984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38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801" w:type="dxa"/>
            <w:vAlign w:val="center"/>
          </w:tcPr>
          <w:p w:rsidR="00E240C0" w:rsidRPr="000369B2" w:rsidRDefault="00E240C0" w:rsidP="00E72B1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18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Кушнір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Оксана Михайлівна</w:t>
            </w:r>
          </w:p>
        </w:tc>
        <w:tc>
          <w:tcPr>
            <w:tcW w:w="3682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Вчитель середнього навчально-виховного закладу</w:t>
            </w:r>
          </w:p>
        </w:tc>
        <w:tc>
          <w:tcPr>
            <w:tcW w:w="167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Фізика;</w:t>
            </w: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Алгебра;</w:t>
            </w: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Геометрія;</w:t>
            </w: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Трудове навчання / Художня праця;</w:t>
            </w:r>
          </w:p>
        </w:tc>
        <w:tc>
          <w:tcPr>
            <w:tcW w:w="167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 категорія</w:t>
            </w:r>
          </w:p>
        </w:tc>
        <w:tc>
          <w:tcPr>
            <w:tcW w:w="1954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має</w:t>
            </w:r>
          </w:p>
        </w:tc>
        <w:tc>
          <w:tcPr>
            <w:tcW w:w="82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1982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40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801" w:type="dxa"/>
            <w:vAlign w:val="center"/>
          </w:tcPr>
          <w:p w:rsidR="00E240C0" w:rsidRPr="000369B2" w:rsidRDefault="00E240C0" w:rsidP="00E72B1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18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Лисак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Світлана Степанівна</w:t>
            </w:r>
          </w:p>
        </w:tc>
        <w:tc>
          <w:tcPr>
            <w:tcW w:w="3682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Вчитель середнього навчально-виховного закладу</w:t>
            </w:r>
          </w:p>
        </w:tc>
        <w:tc>
          <w:tcPr>
            <w:tcW w:w="167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Інформатика;</w:t>
            </w: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Трудове навчання / Художня праця;</w:t>
            </w:r>
          </w:p>
        </w:tc>
        <w:tc>
          <w:tcPr>
            <w:tcW w:w="167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 категорія</w:t>
            </w:r>
          </w:p>
        </w:tc>
        <w:tc>
          <w:tcPr>
            <w:tcW w:w="1954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має</w:t>
            </w:r>
          </w:p>
        </w:tc>
        <w:tc>
          <w:tcPr>
            <w:tcW w:w="82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1969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53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801" w:type="dxa"/>
            <w:vAlign w:val="center"/>
          </w:tcPr>
          <w:p w:rsidR="00E240C0" w:rsidRPr="000369B2" w:rsidRDefault="00E240C0" w:rsidP="00E72B1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18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Мельник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Зоя Михайлівна</w:t>
            </w:r>
          </w:p>
        </w:tc>
        <w:tc>
          <w:tcPr>
            <w:tcW w:w="3682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Вчитель середнього навчально-виховного закладу</w:t>
            </w:r>
          </w:p>
        </w:tc>
        <w:tc>
          <w:tcPr>
            <w:tcW w:w="167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67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вища категорія</w:t>
            </w:r>
          </w:p>
        </w:tc>
        <w:tc>
          <w:tcPr>
            <w:tcW w:w="1954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Учитель-методист</w:t>
            </w:r>
          </w:p>
        </w:tc>
        <w:tc>
          <w:tcPr>
            <w:tcW w:w="82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1960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62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801" w:type="dxa"/>
            <w:vAlign w:val="center"/>
          </w:tcPr>
          <w:p w:rsidR="00E240C0" w:rsidRPr="000369B2" w:rsidRDefault="00E240C0" w:rsidP="00E72B1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18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Небельська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Наталія Олександрівна</w:t>
            </w:r>
          </w:p>
        </w:tc>
        <w:tc>
          <w:tcPr>
            <w:tcW w:w="3682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Вчитель середнього навчально-виховного закладу</w:t>
            </w:r>
          </w:p>
        </w:tc>
        <w:tc>
          <w:tcPr>
            <w:tcW w:w="167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Алгебра;</w:t>
            </w: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Геометрія;</w:t>
            </w: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Математика;</w:t>
            </w:r>
          </w:p>
        </w:tc>
        <w:tc>
          <w:tcPr>
            <w:tcW w:w="167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вища категорія</w:t>
            </w:r>
          </w:p>
        </w:tc>
        <w:tc>
          <w:tcPr>
            <w:tcW w:w="1954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має</w:t>
            </w:r>
          </w:p>
        </w:tc>
        <w:tc>
          <w:tcPr>
            <w:tcW w:w="82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1967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55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801" w:type="dxa"/>
            <w:vAlign w:val="center"/>
          </w:tcPr>
          <w:p w:rsidR="00E240C0" w:rsidRPr="000369B2" w:rsidRDefault="00E240C0" w:rsidP="00E72B1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18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Олентир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Віра Андріївна</w:t>
            </w:r>
          </w:p>
        </w:tc>
        <w:tc>
          <w:tcPr>
            <w:tcW w:w="3682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Вчитель середнього навчально-виховного закладу</w:t>
            </w:r>
          </w:p>
        </w:tc>
        <w:tc>
          <w:tcPr>
            <w:tcW w:w="167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Географія;</w:t>
            </w: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Правознавство;</w:t>
            </w: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Історія України;</w:t>
            </w: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Всесвітня історія;</w:t>
            </w: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Образотворче мистецтво;</w:t>
            </w:r>
          </w:p>
        </w:tc>
        <w:tc>
          <w:tcPr>
            <w:tcW w:w="167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вища категорія</w:t>
            </w:r>
          </w:p>
        </w:tc>
        <w:tc>
          <w:tcPr>
            <w:tcW w:w="1954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має</w:t>
            </w:r>
          </w:p>
        </w:tc>
        <w:tc>
          <w:tcPr>
            <w:tcW w:w="82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1975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47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801" w:type="dxa"/>
            <w:vAlign w:val="center"/>
          </w:tcPr>
          <w:p w:rsidR="00E240C0" w:rsidRPr="000369B2" w:rsidRDefault="00E240C0" w:rsidP="00E72B1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18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Придрик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Лілія Павлівна</w:t>
            </w:r>
          </w:p>
        </w:tc>
        <w:tc>
          <w:tcPr>
            <w:tcW w:w="3682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Вчитель середнього навчально-виховного закладу</w:t>
            </w:r>
          </w:p>
        </w:tc>
        <w:tc>
          <w:tcPr>
            <w:tcW w:w="167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Хімія;</w:t>
            </w: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Біологія;</w:t>
            </w:r>
          </w:p>
        </w:tc>
        <w:tc>
          <w:tcPr>
            <w:tcW w:w="167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 категорія</w:t>
            </w:r>
          </w:p>
        </w:tc>
        <w:tc>
          <w:tcPr>
            <w:tcW w:w="1954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має</w:t>
            </w:r>
          </w:p>
        </w:tc>
        <w:tc>
          <w:tcPr>
            <w:tcW w:w="82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1979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43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801" w:type="dxa"/>
            <w:vAlign w:val="center"/>
          </w:tcPr>
          <w:p w:rsidR="00E240C0" w:rsidRPr="000369B2" w:rsidRDefault="00E240C0" w:rsidP="00E72B1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18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Проценко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Тетяна Валентинівна</w:t>
            </w:r>
          </w:p>
        </w:tc>
        <w:tc>
          <w:tcPr>
            <w:tcW w:w="3682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Вчитель середнього навчально-виховного закладу</w:t>
            </w:r>
          </w:p>
        </w:tc>
        <w:tc>
          <w:tcPr>
            <w:tcW w:w="167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Українська мова ;</w:t>
            </w: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Українська література;</w:t>
            </w:r>
          </w:p>
        </w:tc>
        <w:tc>
          <w:tcPr>
            <w:tcW w:w="167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вища категорія</w:t>
            </w:r>
          </w:p>
        </w:tc>
        <w:tc>
          <w:tcPr>
            <w:tcW w:w="1954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Старший учитель</w:t>
            </w:r>
          </w:p>
        </w:tc>
        <w:tc>
          <w:tcPr>
            <w:tcW w:w="82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1973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49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801" w:type="dxa"/>
            <w:vAlign w:val="center"/>
          </w:tcPr>
          <w:p w:rsidR="00E240C0" w:rsidRPr="000369B2" w:rsidRDefault="00E240C0" w:rsidP="00E72B1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18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Свєженцева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Майя Андріївна</w:t>
            </w:r>
          </w:p>
        </w:tc>
        <w:tc>
          <w:tcPr>
            <w:tcW w:w="3682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Вчитель середнього навчально-виховного закладу</w:t>
            </w:r>
          </w:p>
        </w:tc>
        <w:tc>
          <w:tcPr>
            <w:tcW w:w="167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67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вища категорія</w:t>
            </w:r>
          </w:p>
        </w:tc>
        <w:tc>
          <w:tcPr>
            <w:tcW w:w="1954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має</w:t>
            </w:r>
          </w:p>
        </w:tc>
        <w:tc>
          <w:tcPr>
            <w:tcW w:w="82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1967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55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801" w:type="dxa"/>
            <w:vAlign w:val="center"/>
          </w:tcPr>
          <w:p w:rsidR="00E240C0" w:rsidRPr="000369B2" w:rsidRDefault="00E240C0" w:rsidP="00E72B1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18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Соколюк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Алла Олексіївна</w:t>
            </w:r>
          </w:p>
        </w:tc>
        <w:tc>
          <w:tcPr>
            <w:tcW w:w="3682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Вчитель середнього навчально-виховного закладу</w:t>
            </w:r>
          </w:p>
        </w:tc>
        <w:tc>
          <w:tcPr>
            <w:tcW w:w="167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67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вища категорія</w:t>
            </w:r>
          </w:p>
        </w:tc>
        <w:tc>
          <w:tcPr>
            <w:tcW w:w="1954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має</w:t>
            </w:r>
          </w:p>
        </w:tc>
        <w:tc>
          <w:tcPr>
            <w:tcW w:w="82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1967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55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801" w:type="dxa"/>
            <w:vAlign w:val="center"/>
          </w:tcPr>
          <w:p w:rsidR="00E240C0" w:rsidRPr="000369B2" w:rsidRDefault="00E240C0" w:rsidP="00E72B1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18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Тарнавська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Ірина Яківна</w:t>
            </w:r>
          </w:p>
        </w:tc>
        <w:tc>
          <w:tcPr>
            <w:tcW w:w="3682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Вчитель середнього навчально-виховного закладу</w:t>
            </w:r>
          </w:p>
        </w:tc>
        <w:tc>
          <w:tcPr>
            <w:tcW w:w="167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67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вища категорія</w:t>
            </w:r>
          </w:p>
        </w:tc>
        <w:tc>
          <w:tcPr>
            <w:tcW w:w="1954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має</w:t>
            </w:r>
          </w:p>
        </w:tc>
        <w:tc>
          <w:tcPr>
            <w:tcW w:w="82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1973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49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801" w:type="dxa"/>
            <w:vAlign w:val="center"/>
          </w:tcPr>
          <w:p w:rsidR="00E240C0" w:rsidRPr="000369B2" w:rsidRDefault="00E240C0" w:rsidP="00E72B14">
            <w:pPr>
              <w:pStyle w:val="ListParagraph"/>
              <w:widowControl/>
              <w:numPr>
                <w:ilvl w:val="0"/>
                <w:numId w:val="3"/>
              </w:numPr>
              <w:autoSpaceDE/>
              <w:autoSpaceDN/>
              <w:adjustRightInd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618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Топиркіна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Ірина Володимирівна</w:t>
            </w:r>
          </w:p>
        </w:tc>
        <w:tc>
          <w:tcPr>
            <w:tcW w:w="3682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Вчитель середнього навчально-виховного закладу</w:t>
            </w:r>
          </w:p>
        </w:tc>
        <w:tc>
          <w:tcPr>
            <w:tcW w:w="167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Основи здоров’я;</w:t>
            </w: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Природознавство;</w:t>
            </w: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Зарубіжна література;</w:t>
            </w: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br/>
              <w:t>Українська література;</w:t>
            </w:r>
          </w:p>
        </w:tc>
        <w:tc>
          <w:tcPr>
            <w:tcW w:w="167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вища категорія</w:t>
            </w:r>
          </w:p>
        </w:tc>
        <w:tc>
          <w:tcPr>
            <w:tcW w:w="1954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Старший учитель</w:t>
            </w:r>
          </w:p>
        </w:tc>
        <w:tc>
          <w:tcPr>
            <w:tcW w:w="82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1972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50</w:t>
            </w:r>
          </w:p>
        </w:tc>
      </w:tr>
    </w:tbl>
    <w:p w:rsidR="00E240C0" w:rsidRPr="000369B2" w:rsidRDefault="00E240C0" w:rsidP="00E72B14">
      <w:pPr>
        <w:widowControl w:val="0"/>
        <w:spacing w:after="0" w:line="240" w:lineRule="auto"/>
        <w:rPr>
          <w:rFonts w:ascii="Times New Roman" w:hAnsi="Times New Roman"/>
          <w:b/>
          <w:sz w:val="24"/>
          <w:lang w:val="uk-UA"/>
        </w:rPr>
      </w:pPr>
    </w:p>
    <w:p w:rsidR="00E240C0" w:rsidRPr="000369B2" w:rsidRDefault="00E240C0" w:rsidP="00E72B14">
      <w:pPr>
        <w:widowControl w:val="0"/>
        <w:spacing w:after="0" w:line="240" w:lineRule="auto"/>
        <w:rPr>
          <w:rFonts w:ascii="Times New Roman" w:hAnsi="Times New Roman"/>
          <w:b/>
          <w:sz w:val="24"/>
          <w:lang w:val="uk-UA"/>
        </w:rPr>
      </w:pPr>
      <w:r w:rsidRPr="000369B2">
        <w:rPr>
          <w:rFonts w:ascii="Times New Roman" w:hAnsi="Times New Roman"/>
          <w:b/>
          <w:sz w:val="24"/>
          <w:lang w:val="uk-UA"/>
        </w:rPr>
        <w:t>8 педагогічних працівників від 60 років і вище</w:t>
      </w:r>
    </w:p>
    <w:p w:rsidR="00E240C0" w:rsidRPr="000369B2" w:rsidRDefault="00E240C0" w:rsidP="00E72B14">
      <w:pPr>
        <w:widowControl w:val="0"/>
        <w:spacing w:after="0" w:line="240" w:lineRule="auto"/>
        <w:rPr>
          <w:rFonts w:ascii="Times New Roman" w:hAnsi="Times New Roman"/>
          <w:b/>
          <w:sz w:val="24"/>
          <w:lang w:val="uk-UA"/>
        </w:rPr>
      </w:pPr>
      <w:r w:rsidRPr="000369B2">
        <w:rPr>
          <w:rFonts w:ascii="Times New Roman" w:hAnsi="Times New Roman"/>
          <w:b/>
          <w:sz w:val="24"/>
          <w:lang w:val="uk-UA"/>
        </w:rPr>
        <w:t xml:space="preserve">17 потребують працевлаштування </w:t>
      </w:r>
    </w:p>
    <w:p w:rsidR="00E240C0" w:rsidRPr="000369B2" w:rsidRDefault="00E240C0" w:rsidP="00E72B14">
      <w:pPr>
        <w:widowControl w:val="0"/>
        <w:spacing w:after="0" w:line="240" w:lineRule="auto"/>
        <w:rPr>
          <w:rFonts w:ascii="Times New Roman" w:hAnsi="Times New Roman"/>
          <w:b/>
          <w:sz w:val="24"/>
          <w:lang w:val="uk-UA"/>
        </w:rPr>
      </w:pPr>
    </w:p>
    <w:p w:rsidR="00E240C0" w:rsidRPr="000369B2" w:rsidRDefault="00E240C0" w:rsidP="00E72B14">
      <w:pPr>
        <w:widowControl w:val="0"/>
        <w:spacing w:after="0" w:line="240" w:lineRule="auto"/>
        <w:rPr>
          <w:rFonts w:ascii="Times New Roman" w:hAnsi="Times New Roman"/>
          <w:b/>
          <w:sz w:val="24"/>
          <w:lang w:val="uk-UA"/>
        </w:rPr>
      </w:pPr>
    </w:p>
    <w:p w:rsidR="00E240C0" w:rsidRPr="000369B2" w:rsidRDefault="00E240C0" w:rsidP="00E72B14">
      <w:pPr>
        <w:widowControl w:val="0"/>
        <w:spacing w:after="0" w:line="240" w:lineRule="auto"/>
        <w:rPr>
          <w:rFonts w:ascii="Times New Roman" w:hAnsi="Times New Roman"/>
          <w:b/>
          <w:sz w:val="24"/>
          <w:lang w:val="uk-UA"/>
        </w:rPr>
      </w:pPr>
    </w:p>
    <w:p w:rsidR="00E240C0" w:rsidRPr="000369B2" w:rsidRDefault="00E240C0" w:rsidP="00E72B14">
      <w:pPr>
        <w:widowControl w:val="0"/>
        <w:spacing w:after="0" w:line="240" w:lineRule="auto"/>
        <w:rPr>
          <w:rFonts w:ascii="Times New Roman" w:hAnsi="Times New Roman"/>
          <w:b/>
          <w:sz w:val="24"/>
          <w:lang w:val="uk-UA"/>
        </w:rPr>
      </w:pPr>
    </w:p>
    <w:p w:rsidR="00E240C0" w:rsidRPr="000369B2" w:rsidRDefault="00E240C0" w:rsidP="00E72B14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0369B2">
        <w:rPr>
          <w:rFonts w:ascii="Times New Roman" w:hAnsi="Times New Roman"/>
          <w:b/>
          <w:sz w:val="28"/>
          <w:lang w:val="uk-UA"/>
        </w:rPr>
        <w:t xml:space="preserve">Список технічного персоналу </w:t>
      </w:r>
      <w:r w:rsidRPr="000369B2">
        <w:rPr>
          <w:rFonts w:ascii="Times New Roman" w:hAnsi="Times New Roman"/>
          <w:b/>
          <w:bCs/>
          <w:sz w:val="28"/>
          <w:szCs w:val="28"/>
          <w:lang w:val="uk-UA"/>
        </w:rPr>
        <w:t>комунального закладу</w:t>
      </w:r>
    </w:p>
    <w:p w:rsidR="00E240C0" w:rsidRPr="000369B2" w:rsidRDefault="00E240C0" w:rsidP="00E72B1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lang w:val="uk-UA"/>
        </w:rPr>
      </w:pPr>
      <w:r w:rsidRPr="000369B2">
        <w:rPr>
          <w:rFonts w:ascii="Times New Roman" w:hAnsi="Times New Roman"/>
          <w:b/>
          <w:bCs/>
          <w:sz w:val="28"/>
          <w:szCs w:val="28"/>
          <w:lang w:val="uk-UA"/>
        </w:rPr>
        <w:t xml:space="preserve"> «Хотинський заклад загальної середньої освіти №2 Хотинської  міської ради</w:t>
      </w:r>
      <w:r w:rsidRPr="000369B2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E240C0" w:rsidRPr="000369B2" w:rsidRDefault="00E240C0" w:rsidP="00E72B14">
      <w:pPr>
        <w:widowControl w:val="0"/>
        <w:spacing w:after="0" w:line="240" w:lineRule="auto"/>
        <w:rPr>
          <w:rFonts w:ascii="Times New Roman" w:hAnsi="Times New Roman"/>
          <w:b/>
          <w:sz w:val="24"/>
          <w:lang w:val="uk-UA"/>
        </w:rPr>
      </w:pPr>
    </w:p>
    <w:tbl>
      <w:tblPr>
        <w:tblW w:w="15588" w:type="dxa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69"/>
        <w:gridCol w:w="1663"/>
        <w:gridCol w:w="3652"/>
        <w:gridCol w:w="1683"/>
        <w:gridCol w:w="1973"/>
        <w:gridCol w:w="1696"/>
        <w:gridCol w:w="1950"/>
        <w:gridCol w:w="842"/>
        <w:gridCol w:w="1160"/>
      </w:tblGrid>
      <w:tr w:rsidR="00E240C0" w:rsidRPr="003B35C9" w:rsidTr="00616A98">
        <w:trPr>
          <w:tblCellSpacing w:w="15" w:type="dxa"/>
          <w:jc w:val="center"/>
        </w:trPr>
        <w:tc>
          <w:tcPr>
            <w:tcW w:w="943" w:type="dxa"/>
            <w:vMerge w:val="restart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1476" w:type="dxa"/>
            <w:vMerge w:val="restart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ПІБ (повністю)</w:t>
            </w:r>
          </w:p>
        </w:tc>
        <w:tc>
          <w:tcPr>
            <w:tcW w:w="3682" w:type="dxa"/>
            <w:vMerge w:val="restart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Посада</w:t>
            </w:r>
          </w:p>
        </w:tc>
        <w:tc>
          <w:tcPr>
            <w:tcW w:w="3656" w:type="dxa"/>
            <w:gridSpan w:val="2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Предмети, які викладає:</w:t>
            </w:r>
          </w:p>
        </w:tc>
        <w:tc>
          <w:tcPr>
            <w:tcW w:w="1671" w:type="dxa"/>
            <w:vMerge w:val="restart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Кваліфікація</w:t>
            </w:r>
          </w:p>
        </w:tc>
        <w:tc>
          <w:tcPr>
            <w:tcW w:w="1954" w:type="dxa"/>
            <w:vMerge w:val="restart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Звання</w:t>
            </w:r>
          </w:p>
        </w:tc>
        <w:tc>
          <w:tcPr>
            <w:tcW w:w="821" w:type="dxa"/>
            <w:vMerge w:val="restart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Р/Н</w:t>
            </w:r>
          </w:p>
        </w:tc>
        <w:tc>
          <w:tcPr>
            <w:tcW w:w="1115" w:type="dxa"/>
            <w:vMerge w:val="restart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Примітка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943" w:type="dxa"/>
            <w:vMerge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vMerge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3682" w:type="dxa"/>
            <w:vMerge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671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основний</w:t>
            </w:r>
          </w:p>
        </w:tc>
        <w:tc>
          <w:tcPr>
            <w:tcW w:w="1955" w:type="dxa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  <w:t>за сумісництвом</w:t>
            </w:r>
          </w:p>
        </w:tc>
        <w:tc>
          <w:tcPr>
            <w:tcW w:w="1671" w:type="dxa"/>
            <w:vMerge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954" w:type="dxa"/>
            <w:vMerge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821" w:type="dxa"/>
            <w:vMerge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  <w:tc>
          <w:tcPr>
            <w:tcW w:w="1115" w:type="dxa"/>
            <w:vMerge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 w:eastAsia="uk-UA"/>
              </w:rPr>
            </w:pP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943" w:type="dxa"/>
            <w:shd w:val="clear" w:color="auto" w:fill="FFFFFF"/>
            <w:vAlign w:val="center"/>
          </w:tcPr>
          <w:p w:rsidR="00E240C0" w:rsidRPr="000369B2" w:rsidRDefault="00E240C0" w:rsidP="00E72B14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Бондар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Альона Адамівна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Кухар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відома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має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1992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31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943" w:type="dxa"/>
            <w:shd w:val="clear" w:color="auto" w:fill="FFFFFF"/>
            <w:vAlign w:val="center"/>
          </w:tcPr>
          <w:p w:rsidR="00E240C0" w:rsidRPr="000369B2" w:rsidRDefault="00E240C0" w:rsidP="00E72B14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Гарбуз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Микола Миколайович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Робітник з комплексного обслуговування й ремонту будинків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відома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має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1978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44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943" w:type="dxa"/>
            <w:shd w:val="clear" w:color="auto" w:fill="FFFFFF"/>
            <w:vAlign w:val="center"/>
          </w:tcPr>
          <w:p w:rsidR="00E240C0" w:rsidRPr="000369B2" w:rsidRDefault="00E240C0" w:rsidP="00E72B14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Дєдов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Василь Сергійович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Конюх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відома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має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1954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68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943" w:type="dxa"/>
            <w:shd w:val="clear" w:color="auto" w:fill="FFFFFF"/>
            <w:vAlign w:val="center"/>
          </w:tcPr>
          <w:p w:rsidR="00E240C0" w:rsidRPr="000369B2" w:rsidRDefault="00E240C0" w:rsidP="00E72B14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Іонуц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Наталія Леонідівна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Помічник вихователя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відома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має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1964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58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943" w:type="dxa"/>
            <w:shd w:val="clear" w:color="auto" w:fill="FFFFFF"/>
            <w:vAlign w:val="center"/>
          </w:tcPr>
          <w:p w:rsidR="00E240C0" w:rsidRPr="000369B2" w:rsidRDefault="00E240C0" w:rsidP="00E72B14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Ковальчук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Ігор Олександрович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Сторож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відома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має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1964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58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943" w:type="dxa"/>
            <w:shd w:val="clear" w:color="auto" w:fill="FFFFFF"/>
            <w:vAlign w:val="center"/>
          </w:tcPr>
          <w:p w:rsidR="00E240C0" w:rsidRPr="000369B2" w:rsidRDefault="00E240C0" w:rsidP="00E72B14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Козирева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Наталія Леонідівна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Двірник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відома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має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1983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39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943" w:type="dxa"/>
            <w:shd w:val="clear" w:color="auto" w:fill="FFFFFF"/>
            <w:vAlign w:val="center"/>
          </w:tcPr>
          <w:p w:rsidR="00E240C0" w:rsidRPr="000369B2" w:rsidRDefault="00E240C0" w:rsidP="00E72B14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Мамалицький Олександр Петрович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Завідувач господарства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відома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має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1964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58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943" w:type="dxa"/>
            <w:shd w:val="clear" w:color="auto" w:fill="FFFFFF"/>
            <w:vAlign w:val="center"/>
          </w:tcPr>
          <w:p w:rsidR="00E240C0" w:rsidRPr="000369B2" w:rsidRDefault="00E240C0" w:rsidP="00E72B14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Одинець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Тетяна Михайлівна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Кухар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відома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має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1978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44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943" w:type="dxa"/>
            <w:shd w:val="clear" w:color="auto" w:fill="FFFFFF"/>
            <w:vAlign w:val="center"/>
          </w:tcPr>
          <w:p w:rsidR="00E240C0" w:rsidRPr="000369B2" w:rsidRDefault="00E240C0" w:rsidP="00E72B14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Решетнік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Віктор Іванович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Сторож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відома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має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1955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67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943" w:type="dxa"/>
            <w:shd w:val="clear" w:color="auto" w:fill="FFFFFF"/>
            <w:vAlign w:val="center"/>
          </w:tcPr>
          <w:p w:rsidR="00E240C0" w:rsidRPr="000369B2" w:rsidRDefault="00E240C0" w:rsidP="00E72B14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Соєцька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Марія Іванівна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Опалювач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відома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має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1950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67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943" w:type="dxa"/>
            <w:shd w:val="clear" w:color="auto" w:fill="FFFFFF"/>
            <w:vAlign w:val="center"/>
          </w:tcPr>
          <w:p w:rsidR="00E240C0" w:rsidRPr="000369B2" w:rsidRDefault="00E240C0" w:rsidP="00E72B14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Трофіменко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Наталія Юріївна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Комірник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відома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має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1959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63</w:t>
            </w:r>
          </w:p>
        </w:tc>
      </w:tr>
      <w:tr w:rsidR="00E240C0" w:rsidRPr="003B35C9" w:rsidTr="00616A98">
        <w:trPr>
          <w:tblCellSpacing w:w="15" w:type="dxa"/>
          <w:jc w:val="center"/>
        </w:trPr>
        <w:tc>
          <w:tcPr>
            <w:tcW w:w="943" w:type="dxa"/>
            <w:shd w:val="clear" w:color="auto" w:fill="FFFFFF"/>
            <w:vAlign w:val="center"/>
          </w:tcPr>
          <w:p w:rsidR="00E240C0" w:rsidRPr="000369B2" w:rsidRDefault="00E240C0" w:rsidP="00E72B14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adjustRightInd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1476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Фостій </w:t>
            </w:r>
          </w:p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Галина Павлівна</w:t>
            </w:r>
          </w:p>
        </w:tc>
        <w:tc>
          <w:tcPr>
            <w:tcW w:w="3682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Помічник вихователя</w:t>
            </w: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95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uk-UA" w:eastAsia="uk-UA"/>
              </w:rPr>
            </w:pPr>
          </w:p>
        </w:tc>
        <w:tc>
          <w:tcPr>
            <w:tcW w:w="167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відома</w:t>
            </w:r>
          </w:p>
        </w:tc>
        <w:tc>
          <w:tcPr>
            <w:tcW w:w="1954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не має</w:t>
            </w:r>
          </w:p>
        </w:tc>
        <w:tc>
          <w:tcPr>
            <w:tcW w:w="821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1962</w:t>
            </w:r>
          </w:p>
        </w:tc>
        <w:tc>
          <w:tcPr>
            <w:tcW w:w="1115" w:type="dxa"/>
            <w:shd w:val="clear" w:color="auto" w:fill="FFFFFF"/>
            <w:vAlign w:val="center"/>
          </w:tcPr>
          <w:p w:rsidR="00E240C0" w:rsidRPr="000369B2" w:rsidRDefault="00E240C0" w:rsidP="00616A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0369B2">
              <w:rPr>
                <w:rFonts w:ascii="Times New Roman" w:hAnsi="Times New Roman"/>
                <w:sz w:val="24"/>
                <w:szCs w:val="24"/>
                <w:lang w:val="uk-UA" w:eastAsia="uk-UA"/>
              </w:rPr>
              <w:t>60</w:t>
            </w:r>
          </w:p>
        </w:tc>
      </w:tr>
    </w:tbl>
    <w:p w:rsidR="00E240C0" w:rsidRPr="000369B2" w:rsidRDefault="00E240C0" w:rsidP="00E72B14">
      <w:pPr>
        <w:widowControl w:val="0"/>
        <w:spacing w:after="0" w:line="240" w:lineRule="auto"/>
        <w:rPr>
          <w:rFonts w:ascii="Times New Roman" w:hAnsi="Times New Roman"/>
          <w:b/>
          <w:sz w:val="24"/>
          <w:lang w:val="uk-UA"/>
        </w:rPr>
      </w:pPr>
    </w:p>
    <w:p w:rsidR="00E240C0" w:rsidRPr="000369B2" w:rsidRDefault="00E240C0" w:rsidP="00E72B14">
      <w:pPr>
        <w:widowControl w:val="0"/>
        <w:spacing w:after="0" w:line="240" w:lineRule="auto"/>
        <w:rPr>
          <w:rFonts w:ascii="Times New Roman" w:hAnsi="Times New Roman"/>
          <w:b/>
          <w:sz w:val="24"/>
          <w:lang w:val="uk-UA"/>
        </w:rPr>
      </w:pPr>
    </w:p>
    <w:p w:rsidR="00E240C0" w:rsidRPr="000369B2" w:rsidRDefault="00E240C0" w:rsidP="00E72B14">
      <w:pPr>
        <w:widowControl w:val="0"/>
        <w:spacing w:after="0" w:line="240" w:lineRule="auto"/>
        <w:rPr>
          <w:rFonts w:ascii="Times New Roman" w:hAnsi="Times New Roman"/>
          <w:b/>
          <w:sz w:val="24"/>
          <w:lang w:val="uk-UA"/>
        </w:rPr>
      </w:pPr>
      <w:r w:rsidRPr="000369B2">
        <w:rPr>
          <w:rFonts w:ascii="Times New Roman" w:hAnsi="Times New Roman"/>
          <w:b/>
          <w:sz w:val="24"/>
          <w:lang w:val="uk-UA"/>
        </w:rPr>
        <w:t>5 працівників 60 та понад 60 років</w:t>
      </w:r>
    </w:p>
    <w:p w:rsidR="00E240C0" w:rsidRPr="000369B2" w:rsidRDefault="00E240C0" w:rsidP="00E72B14">
      <w:pPr>
        <w:widowControl w:val="0"/>
        <w:spacing w:after="0" w:line="240" w:lineRule="auto"/>
        <w:rPr>
          <w:rFonts w:ascii="Times New Roman" w:hAnsi="Times New Roman"/>
          <w:b/>
          <w:sz w:val="24"/>
          <w:lang w:val="uk-UA"/>
        </w:rPr>
      </w:pPr>
      <w:r w:rsidRPr="000369B2">
        <w:rPr>
          <w:rFonts w:ascii="Times New Roman" w:hAnsi="Times New Roman"/>
          <w:b/>
          <w:sz w:val="24"/>
          <w:lang w:val="uk-UA"/>
        </w:rPr>
        <w:t>7 працівників потребують працевлаштування</w:t>
      </w:r>
    </w:p>
    <w:p w:rsidR="00E240C0" w:rsidRPr="000369B2" w:rsidRDefault="00E240C0" w:rsidP="00E72B14">
      <w:pPr>
        <w:widowControl w:val="0"/>
        <w:spacing w:after="0" w:line="240" w:lineRule="auto"/>
        <w:rPr>
          <w:rFonts w:ascii="Times New Roman" w:hAnsi="Times New Roman"/>
          <w:b/>
          <w:sz w:val="24"/>
          <w:lang w:val="uk-UA"/>
        </w:rPr>
      </w:pPr>
    </w:p>
    <w:p w:rsidR="00E240C0" w:rsidRPr="000369B2" w:rsidRDefault="00E240C0" w:rsidP="00E72B14">
      <w:pPr>
        <w:widowControl w:val="0"/>
        <w:spacing w:after="0" w:line="240" w:lineRule="auto"/>
        <w:rPr>
          <w:rFonts w:ascii="Times New Roman" w:hAnsi="Times New Roman"/>
          <w:b/>
          <w:sz w:val="24"/>
          <w:lang w:val="uk-UA"/>
        </w:rPr>
      </w:pPr>
    </w:p>
    <w:p w:rsidR="00E240C0" w:rsidRPr="000369B2" w:rsidRDefault="00E240C0" w:rsidP="00E72B14">
      <w:pPr>
        <w:widowControl w:val="0"/>
        <w:spacing w:after="0" w:line="240" w:lineRule="auto"/>
        <w:rPr>
          <w:rFonts w:ascii="Times New Roman" w:hAnsi="Times New Roman"/>
          <w:b/>
          <w:sz w:val="24"/>
          <w:lang w:val="uk-UA"/>
        </w:rPr>
      </w:pPr>
    </w:p>
    <w:p w:rsidR="00E240C0" w:rsidRPr="000369B2" w:rsidRDefault="00E240C0" w:rsidP="00E72B14">
      <w:pPr>
        <w:widowControl w:val="0"/>
        <w:spacing w:after="0" w:line="240" w:lineRule="auto"/>
        <w:rPr>
          <w:rFonts w:ascii="Times New Roman" w:hAnsi="Times New Roman"/>
          <w:b/>
          <w:sz w:val="24"/>
          <w:lang w:val="uk-UA"/>
        </w:rPr>
      </w:pPr>
    </w:p>
    <w:p w:rsidR="00E240C0" w:rsidRPr="000369B2" w:rsidRDefault="00E240C0" w:rsidP="00E72B14">
      <w:pPr>
        <w:widowControl w:val="0"/>
        <w:spacing w:after="0" w:line="240" w:lineRule="auto"/>
        <w:rPr>
          <w:rFonts w:ascii="Times New Roman" w:hAnsi="Times New Roman"/>
          <w:b/>
          <w:sz w:val="24"/>
          <w:lang w:val="uk-UA"/>
        </w:rPr>
      </w:pPr>
    </w:p>
    <w:p w:rsidR="00E240C0" w:rsidRPr="000369B2" w:rsidRDefault="00E240C0" w:rsidP="00E72B14">
      <w:pPr>
        <w:widowControl w:val="0"/>
        <w:spacing w:after="0" w:line="240" w:lineRule="auto"/>
        <w:rPr>
          <w:rFonts w:ascii="Times New Roman" w:hAnsi="Times New Roman"/>
          <w:b/>
          <w:sz w:val="24"/>
          <w:lang w:val="uk-UA"/>
        </w:rPr>
      </w:pPr>
    </w:p>
    <w:p w:rsidR="00E240C0" w:rsidRPr="000369B2" w:rsidRDefault="00E240C0" w:rsidP="00E72B14">
      <w:pPr>
        <w:widowControl w:val="0"/>
        <w:spacing w:after="0" w:line="240" w:lineRule="auto"/>
        <w:rPr>
          <w:rFonts w:ascii="Times New Roman" w:hAnsi="Times New Roman"/>
          <w:b/>
          <w:sz w:val="24"/>
          <w:lang w:val="uk-UA"/>
        </w:rPr>
      </w:pPr>
    </w:p>
    <w:p w:rsidR="00E240C0" w:rsidRPr="000369B2" w:rsidRDefault="00E240C0" w:rsidP="00E72B14">
      <w:pPr>
        <w:widowControl w:val="0"/>
        <w:spacing w:after="0" w:line="240" w:lineRule="auto"/>
        <w:rPr>
          <w:rFonts w:ascii="Times New Roman" w:hAnsi="Times New Roman"/>
          <w:b/>
          <w:sz w:val="24"/>
          <w:lang w:val="uk-UA"/>
        </w:rPr>
      </w:pPr>
    </w:p>
    <w:p w:rsidR="00E240C0" w:rsidRPr="000369B2" w:rsidRDefault="00E240C0" w:rsidP="00E72B14">
      <w:pPr>
        <w:widowControl w:val="0"/>
        <w:spacing w:after="0" w:line="240" w:lineRule="auto"/>
        <w:rPr>
          <w:rFonts w:ascii="Times New Roman" w:hAnsi="Times New Roman"/>
          <w:b/>
          <w:sz w:val="24"/>
          <w:lang w:val="uk-UA"/>
        </w:rPr>
      </w:pPr>
    </w:p>
    <w:p w:rsidR="00E240C0" w:rsidRPr="000369B2" w:rsidRDefault="00E240C0" w:rsidP="00E72B14">
      <w:pPr>
        <w:widowControl w:val="0"/>
        <w:spacing w:after="0" w:line="240" w:lineRule="auto"/>
        <w:rPr>
          <w:rFonts w:ascii="Times New Roman" w:hAnsi="Times New Roman"/>
          <w:b/>
          <w:sz w:val="24"/>
          <w:lang w:val="uk-UA"/>
        </w:rPr>
      </w:pPr>
    </w:p>
    <w:p w:rsidR="00E240C0" w:rsidRPr="000369B2" w:rsidRDefault="00E240C0" w:rsidP="00E72B14">
      <w:pPr>
        <w:widowControl w:val="0"/>
        <w:spacing w:after="0" w:line="240" w:lineRule="auto"/>
        <w:rPr>
          <w:rFonts w:ascii="Times New Roman" w:hAnsi="Times New Roman"/>
          <w:b/>
          <w:sz w:val="24"/>
          <w:lang w:val="uk-UA"/>
        </w:rPr>
      </w:pPr>
    </w:p>
    <w:p w:rsidR="00E240C0" w:rsidRPr="000369B2" w:rsidRDefault="00E240C0" w:rsidP="00E72B14">
      <w:pPr>
        <w:widowControl w:val="0"/>
        <w:spacing w:after="0" w:line="240" w:lineRule="auto"/>
        <w:rPr>
          <w:rFonts w:ascii="Times New Roman" w:hAnsi="Times New Roman"/>
          <w:b/>
          <w:sz w:val="24"/>
          <w:lang w:val="uk-UA"/>
        </w:rPr>
      </w:pPr>
    </w:p>
    <w:p w:rsidR="00E240C0" w:rsidRPr="000369B2" w:rsidRDefault="00E240C0" w:rsidP="00E72B14">
      <w:pPr>
        <w:widowControl w:val="0"/>
        <w:spacing w:after="0" w:line="240" w:lineRule="auto"/>
        <w:rPr>
          <w:rFonts w:ascii="Times New Roman" w:hAnsi="Times New Roman"/>
          <w:b/>
          <w:sz w:val="24"/>
          <w:lang w:val="uk-UA"/>
        </w:rPr>
      </w:pPr>
    </w:p>
    <w:p w:rsidR="00E240C0" w:rsidRPr="000369B2" w:rsidRDefault="00E240C0" w:rsidP="00E72B14">
      <w:pPr>
        <w:widowControl w:val="0"/>
        <w:spacing w:after="0" w:line="240" w:lineRule="auto"/>
        <w:rPr>
          <w:rFonts w:ascii="Times New Roman" w:hAnsi="Times New Roman"/>
          <w:b/>
          <w:sz w:val="24"/>
          <w:lang w:val="uk-UA"/>
        </w:rPr>
      </w:pPr>
    </w:p>
    <w:p w:rsidR="00E240C0" w:rsidRPr="000369B2" w:rsidRDefault="00E240C0" w:rsidP="00E72B14">
      <w:pPr>
        <w:widowControl w:val="0"/>
        <w:spacing w:after="0" w:line="240" w:lineRule="auto"/>
        <w:rPr>
          <w:rFonts w:ascii="Times New Roman" w:hAnsi="Times New Roman"/>
          <w:b/>
          <w:sz w:val="24"/>
          <w:lang w:val="uk-UA"/>
        </w:rPr>
      </w:pPr>
    </w:p>
    <w:p w:rsidR="00E240C0" w:rsidRPr="000369B2" w:rsidRDefault="00E240C0" w:rsidP="00E72B14">
      <w:pPr>
        <w:widowControl w:val="0"/>
        <w:spacing w:after="0" w:line="240" w:lineRule="auto"/>
        <w:rPr>
          <w:rFonts w:ascii="Times New Roman" w:hAnsi="Times New Roman"/>
          <w:b/>
          <w:sz w:val="24"/>
          <w:lang w:val="uk-UA"/>
        </w:rPr>
      </w:pPr>
    </w:p>
    <w:p w:rsidR="00E240C0" w:rsidRPr="000369B2" w:rsidRDefault="00E240C0" w:rsidP="00E72B14">
      <w:pPr>
        <w:widowControl w:val="0"/>
        <w:spacing w:after="0" w:line="240" w:lineRule="auto"/>
        <w:rPr>
          <w:rFonts w:ascii="Times New Roman" w:hAnsi="Times New Roman"/>
          <w:b/>
          <w:sz w:val="24"/>
          <w:lang w:val="uk-UA"/>
        </w:rPr>
      </w:pPr>
    </w:p>
    <w:p w:rsidR="00E240C0" w:rsidRPr="000369B2" w:rsidRDefault="00E240C0" w:rsidP="00E72B14">
      <w:pPr>
        <w:widowControl w:val="0"/>
        <w:spacing w:after="0" w:line="240" w:lineRule="auto"/>
        <w:rPr>
          <w:rFonts w:ascii="Times New Roman" w:hAnsi="Times New Roman"/>
          <w:b/>
          <w:sz w:val="24"/>
          <w:lang w:val="uk-UA"/>
        </w:rPr>
      </w:pPr>
    </w:p>
    <w:p w:rsidR="00E240C0" w:rsidRPr="000369B2" w:rsidRDefault="00E240C0" w:rsidP="00643307">
      <w:pPr>
        <w:pStyle w:val="NoSpacing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 w:rsidRPr="000369B2">
        <w:rPr>
          <w:rFonts w:ascii="Times New Roman" w:hAnsi="Times New Roman"/>
          <w:b/>
          <w:i/>
          <w:sz w:val="28"/>
          <w:szCs w:val="28"/>
          <w:lang w:val="uk-UA"/>
        </w:rPr>
        <w:t>Список учнів</w:t>
      </w:r>
    </w:p>
    <w:p w:rsidR="00E240C0" w:rsidRPr="000369B2" w:rsidRDefault="00E240C0" w:rsidP="00643307">
      <w:pPr>
        <w:pStyle w:val="NoSpacing"/>
        <w:jc w:val="center"/>
        <w:rPr>
          <w:rFonts w:ascii="Times New Roman" w:hAnsi="Times New Roman"/>
          <w:b/>
          <w:bCs/>
          <w:i/>
          <w:sz w:val="28"/>
          <w:szCs w:val="28"/>
          <w:lang w:val="uk-UA"/>
        </w:rPr>
      </w:pPr>
      <w:r w:rsidRPr="000369B2">
        <w:rPr>
          <w:rFonts w:ascii="Times New Roman" w:hAnsi="Times New Roman"/>
          <w:b/>
          <w:i/>
          <w:sz w:val="28"/>
          <w:szCs w:val="28"/>
          <w:lang w:val="uk-UA"/>
        </w:rPr>
        <w:t xml:space="preserve">КЗ </w:t>
      </w:r>
      <w:r w:rsidRPr="000369B2">
        <w:rPr>
          <w:rFonts w:ascii="Times New Roman" w:hAnsi="Times New Roman"/>
          <w:b/>
          <w:bCs/>
          <w:i/>
          <w:sz w:val="28"/>
          <w:szCs w:val="28"/>
          <w:lang w:val="uk-UA"/>
        </w:rPr>
        <w:t>«Хотинський заклад загальної середньої освіти № 2»</w:t>
      </w:r>
    </w:p>
    <w:p w:rsidR="00E240C0" w:rsidRPr="000369B2" w:rsidRDefault="00E240C0" w:rsidP="00643307">
      <w:pPr>
        <w:pStyle w:val="NoSpacing"/>
        <w:rPr>
          <w:rFonts w:ascii="Times New Roman" w:hAnsi="Times New Roman"/>
          <w:i/>
          <w:sz w:val="28"/>
          <w:szCs w:val="28"/>
          <w:lang w:val="uk-UA"/>
        </w:rPr>
      </w:pPr>
    </w:p>
    <w:tbl>
      <w:tblPr>
        <w:tblW w:w="14089" w:type="dxa"/>
        <w:tblInd w:w="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07"/>
        <w:gridCol w:w="4110"/>
        <w:gridCol w:w="1985"/>
        <w:gridCol w:w="1417"/>
        <w:gridCol w:w="5670"/>
      </w:tblGrid>
      <w:tr w:rsidR="00E240C0" w:rsidRPr="003B35C9" w:rsidTr="003B35C9">
        <w:trPr>
          <w:trHeight w:val="679"/>
        </w:trPr>
        <w:tc>
          <w:tcPr>
            <w:tcW w:w="907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4110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Прізвище, ім’я по батькові</w:t>
            </w:r>
          </w:p>
        </w:tc>
        <w:tc>
          <w:tcPr>
            <w:tcW w:w="1985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Дата народження</w:t>
            </w:r>
          </w:p>
        </w:tc>
        <w:tc>
          <w:tcPr>
            <w:tcW w:w="1417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5670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b/>
                <w:i/>
                <w:sz w:val="28"/>
                <w:szCs w:val="28"/>
                <w:lang w:val="uk-UA"/>
              </w:rPr>
              <w:t>Адреса</w:t>
            </w:r>
          </w:p>
        </w:tc>
      </w:tr>
      <w:tr w:rsidR="00E240C0" w:rsidRPr="003B35C9" w:rsidTr="003B35C9">
        <w:trPr>
          <w:trHeight w:val="887"/>
        </w:trPr>
        <w:tc>
          <w:tcPr>
            <w:tcW w:w="907" w:type="dxa"/>
            <w:vAlign w:val="center"/>
          </w:tcPr>
          <w:p w:rsidR="00E240C0" w:rsidRPr="003B35C9" w:rsidRDefault="00E240C0" w:rsidP="003B35C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b/>
                <w:szCs w:val="28"/>
                <w:lang w:val="uk-UA"/>
              </w:rPr>
              <w:t>На виконання Закону України «Про захист персональних даних» інформація про дитину прихована</w:t>
            </w:r>
          </w:p>
        </w:tc>
        <w:tc>
          <w:tcPr>
            <w:tcW w:w="1985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04.12.2010</w:t>
            </w:r>
          </w:p>
        </w:tc>
        <w:tc>
          <w:tcPr>
            <w:tcW w:w="1417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с. Атаки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Хотинська   ОТГ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Дністровського  р-ну  (Хотинський р-н)  </w:t>
            </w:r>
          </w:p>
        </w:tc>
      </w:tr>
      <w:tr w:rsidR="00E240C0" w:rsidRPr="003B35C9" w:rsidTr="003B35C9">
        <w:tc>
          <w:tcPr>
            <w:tcW w:w="907" w:type="dxa"/>
            <w:vAlign w:val="center"/>
          </w:tcPr>
          <w:p w:rsidR="00E240C0" w:rsidRPr="003B35C9" w:rsidRDefault="00E240C0" w:rsidP="003B35C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b/>
                <w:szCs w:val="28"/>
                <w:lang w:val="uk-UA"/>
              </w:rPr>
              <w:t>На виконання Закону України «Про захист персональних даних» інформація про дитину прихована</w:t>
            </w:r>
          </w:p>
        </w:tc>
        <w:tc>
          <w:tcPr>
            <w:tcW w:w="1985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16.11.2011</w:t>
            </w:r>
          </w:p>
        </w:tc>
        <w:tc>
          <w:tcPr>
            <w:tcW w:w="1417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с. Клішківці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Клішковецька   ОТГ</w:t>
            </w:r>
          </w:p>
          <w:p w:rsidR="00E240C0" w:rsidRPr="003B35C9" w:rsidRDefault="00E240C0" w:rsidP="003B35C9">
            <w:pPr>
              <w:spacing w:after="0" w:line="240" w:lineRule="auto"/>
              <w:ind w:left="-3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Дністровського  р-ну</w:t>
            </w:r>
          </w:p>
          <w:p w:rsidR="00E240C0" w:rsidRPr="003B35C9" w:rsidRDefault="00E240C0" w:rsidP="003B35C9">
            <w:pPr>
              <w:spacing w:after="0" w:line="240" w:lineRule="auto"/>
              <w:ind w:left="-3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(Хотинський р-н)</w:t>
            </w:r>
          </w:p>
        </w:tc>
      </w:tr>
      <w:tr w:rsidR="00E240C0" w:rsidRPr="003B35C9" w:rsidTr="003B35C9">
        <w:tc>
          <w:tcPr>
            <w:tcW w:w="907" w:type="dxa"/>
            <w:vAlign w:val="center"/>
          </w:tcPr>
          <w:p w:rsidR="00E240C0" w:rsidRPr="003B35C9" w:rsidRDefault="00E240C0" w:rsidP="003B35C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lang w:val="uk-UA"/>
              </w:rPr>
            </w:pPr>
            <w:r w:rsidRPr="003B35C9">
              <w:rPr>
                <w:rFonts w:ascii="Times New Roman" w:hAnsi="Times New Roman"/>
                <w:b/>
                <w:szCs w:val="28"/>
                <w:lang w:val="uk-UA"/>
              </w:rPr>
              <w:t>На виконання Закону України «Про захист персональних даних» інформація про дитину прихована</w:t>
            </w:r>
          </w:p>
        </w:tc>
        <w:tc>
          <w:tcPr>
            <w:tcW w:w="1985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19.02.2011</w:t>
            </w:r>
          </w:p>
        </w:tc>
        <w:tc>
          <w:tcPr>
            <w:tcW w:w="1417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с. Череш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Чудейська  ОТГ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Чернівецького  р-ну</w:t>
            </w:r>
          </w:p>
        </w:tc>
      </w:tr>
      <w:tr w:rsidR="00E240C0" w:rsidRPr="003B35C9" w:rsidTr="003B35C9">
        <w:tc>
          <w:tcPr>
            <w:tcW w:w="907" w:type="dxa"/>
            <w:vAlign w:val="center"/>
          </w:tcPr>
          <w:p w:rsidR="00E240C0" w:rsidRPr="003B35C9" w:rsidRDefault="00E240C0" w:rsidP="003B35C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lang w:val="uk-UA"/>
              </w:rPr>
            </w:pPr>
            <w:r w:rsidRPr="003B35C9">
              <w:rPr>
                <w:rFonts w:ascii="Times New Roman" w:hAnsi="Times New Roman"/>
                <w:b/>
                <w:szCs w:val="28"/>
                <w:lang w:val="uk-UA"/>
              </w:rPr>
              <w:t>На виконання Закону України «Про захист персональних даних» інформація про дитину прихована</w:t>
            </w:r>
          </w:p>
        </w:tc>
        <w:tc>
          <w:tcPr>
            <w:tcW w:w="1985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22.08.2010</w:t>
            </w:r>
          </w:p>
        </w:tc>
        <w:tc>
          <w:tcPr>
            <w:tcW w:w="1417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с. Рухотин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Клішковецька   ОТГ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Дністровського  р-ну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(Хотинський р-н)</w:t>
            </w:r>
          </w:p>
        </w:tc>
      </w:tr>
      <w:tr w:rsidR="00E240C0" w:rsidRPr="003B35C9" w:rsidTr="003B35C9">
        <w:tc>
          <w:tcPr>
            <w:tcW w:w="907" w:type="dxa"/>
            <w:vAlign w:val="center"/>
          </w:tcPr>
          <w:p w:rsidR="00E240C0" w:rsidRPr="003B35C9" w:rsidRDefault="00E240C0" w:rsidP="003B35C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lang w:val="uk-UA"/>
              </w:rPr>
            </w:pPr>
            <w:r w:rsidRPr="003B35C9">
              <w:rPr>
                <w:rFonts w:ascii="Times New Roman" w:hAnsi="Times New Roman"/>
                <w:b/>
                <w:szCs w:val="28"/>
                <w:lang w:val="uk-UA"/>
              </w:rPr>
              <w:t>На виконання Закону України «Про захист персональних даних» інформація про дитину прихована</w:t>
            </w:r>
          </w:p>
        </w:tc>
        <w:tc>
          <w:tcPr>
            <w:tcW w:w="1985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15.12.2010</w:t>
            </w:r>
          </w:p>
        </w:tc>
        <w:tc>
          <w:tcPr>
            <w:tcW w:w="1417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Малинці 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Клішковецька  ОТГ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Дністровського   р-ну</w:t>
            </w:r>
          </w:p>
        </w:tc>
      </w:tr>
      <w:tr w:rsidR="00E240C0" w:rsidRPr="003B35C9" w:rsidTr="003B35C9">
        <w:tc>
          <w:tcPr>
            <w:tcW w:w="907" w:type="dxa"/>
            <w:vAlign w:val="center"/>
          </w:tcPr>
          <w:p w:rsidR="00E240C0" w:rsidRPr="003B35C9" w:rsidRDefault="00E240C0" w:rsidP="003B35C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lang w:val="uk-UA"/>
              </w:rPr>
            </w:pPr>
            <w:r w:rsidRPr="003B35C9">
              <w:rPr>
                <w:rFonts w:ascii="Times New Roman" w:hAnsi="Times New Roman"/>
                <w:b/>
                <w:szCs w:val="28"/>
                <w:lang w:val="uk-UA"/>
              </w:rPr>
              <w:t>На виконання Закону України «Про захист персональних даних» інформація про дитину прихована</w:t>
            </w:r>
          </w:p>
        </w:tc>
        <w:tc>
          <w:tcPr>
            <w:tcW w:w="1985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17.01.2011</w:t>
            </w:r>
          </w:p>
        </w:tc>
        <w:tc>
          <w:tcPr>
            <w:tcW w:w="1417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567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с.Нелипівці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Кельменецька ОТГ</w:t>
            </w:r>
          </w:p>
          <w:p w:rsidR="00E240C0" w:rsidRPr="003B35C9" w:rsidRDefault="00E240C0" w:rsidP="003B35C9">
            <w:pPr>
              <w:spacing w:after="0" w:line="240" w:lineRule="auto"/>
              <w:ind w:left="-3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Дністровського  р-ну</w:t>
            </w:r>
          </w:p>
          <w:p w:rsidR="00E240C0" w:rsidRPr="003B35C9" w:rsidRDefault="00E240C0" w:rsidP="003B35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(Кельменецький  р – н)</w:t>
            </w:r>
          </w:p>
        </w:tc>
      </w:tr>
      <w:tr w:rsidR="00E240C0" w:rsidRPr="003B35C9" w:rsidTr="003B35C9">
        <w:tc>
          <w:tcPr>
            <w:tcW w:w="907" w:type="dxa"/>
            <w:vAlign w:val="center"/>
          </w:tcPr>
          <w:p w:rsidR="00E240C0" w:rsidRPr="003B35C9" w:rsidRDefault="00E240C0" w:rsidP="003B35C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lang w:val="uk-UA"/>
              </w:rPr>
            </w:pPr>
            <w:r w:rsidRPr="003B35C9">
              <w:rPr>
                <w:rFonts w:ascii="Times New Roman" w:hAnsi="Times New Roman"/>
                <w:b/>
                <w:szCs w:val="28"/>
                <w:lang w:val="uk-UA"/>
              </w:rPr>
              <w:t>На виконання Закону України «Про захист персональних даних» інформація про дитину прихована</w:t>
            </w:r>
          </w:p>
        </w:tc>
        <w:tc>
          <w:tcPr>
            <w:tcW w:w="1985" w:type="dxa"/>
            <w:vAlign w:val="center"/>
          </w:tcPr>
          <w:p w:rsidR="00E240C0" w:rsidRPr="003B35C9" w:rsidRDefault="00E240C0" w:rsidP="003B35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22.06.2010</w:t>
            </w:r>
          </w:p>
        </w:tc>
        <w:tc>
          <w:tcPr>
            <w:tcW w:w="1417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Хотин 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240C0" w:rsidRPr="003B35C9" w:rsidTr="003B35C9">
        <w:tc>
          <w:tcPr>
            <w:tcW w:w="907" w:type="dxa"/>
            <w:vAlign w:val="center"/>
          </w:tcPr>
          <w:p w:rsidR="00E240C0" w:rsidRPr="003B35C9" w:rsidRDefault="00E240C0" w:rsidP="003B35C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lang w:val="uk-UA"/>
              </w:rPr>
            </w:pPr>
            <w:r w:rsidRPr="003B35C9">
              <w:rPr>
                <w:rFonts w:ascii="Times New Roman" w:hAnsi="Times New Roman"/>
                <w:b/>
                <w:szCs w:val="28"/>
                <w:lang w:val="uk-UA"/>
              </w:rPr>
              <w:t>На виконання Закону України «Про захист персональних даних» інформація про дитину прихована</w:t>
            </w:r>
          </w:p>
        </w:tc>
        <w:tc>
          <w:tcPr>
            <w:tcW w:w="1985" w:type="dxa"/>
            <w:vAlign w:val="center"/>
          </w:tcPr>
          <w:p w:rsidR="00E240C0" w:rsidRPr="003B35C9" w:rsidRDefault="00E240C0" w:rsidP="003B35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14.05.2010</w:t>
            </w:r>
          </w:p>
        </w:tc>
        <w:tc>
          <w:tcPr>
            <w:tcW w:w="1417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с.Нелипівці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Кельменецька ОТГ</w:t>
            </w:r>
          </w:p>
          <w:p w:rsidR="00E240C0" w:rsidRPr="003B35C9" w:rsidRDefault="00E240C0" w:rsidP="003B35C9">
            <w:pPr>
              <w:spacing w:after="0" w:line="240" w:lineRule="auto"/>
              <w:ind w:left="-3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Дністровського  р-ну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(Кельменецький  р – н)</w:t>
            </w:r>
          </w:p>
        </w:tc>
      </w:tr>
      <w:tr w:rsidR="00E240C0" w:rsidRPr="003B35C9" w:rsidTr="003B35C9">
        <w:tc>
          <w:tcPr>
            <w:tcW w:w="907" w:type="dxa"/>
            <w:vAlign w:val="center"/>
          </w:tcPr>
          <w:p w:rsidR="00E240C0" w:rsidRPr="003B35C9" w:rsidRDefault="00E240C0" w:rsidP="003B35C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lang w:val="uk-UA"/>
              </w:rPr>
            </w:pPr>
            <w:r w:rsidRPr="003B35C9">
              <w:rPr>
                <w:rFonts w:ascii="Times New Roman" w:hAnsi="Times New Roman"/>
                <w:b/>
                <w:szCs w:val="28"/>
                <w:lang w:val="uk-UA"/>
              </w:rPr>
              <w:t>На виконання Закону України «Про захист персональних даних» інформація про дитину прихована</w:t>
            </w:r>
          </w:p>
        </w:tc>
        <w:tc>
          <w:tcPr>
            <w:tcW w:w="1985" w:type="dxa"/>
            <w:vAlign w:val="center"/>
          </w:tcPr>
          <w:p w:rsidR="00E240C0" w:rsidRPr="003B35C9" w:rsidRDefault="00E240C0" w:rsidP="003B35C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21.11.2009</w:t>
            </w:r>
          </w:p>
        </w:tc>
        <w:tc>
          <w:tcPr>
            <w:tcW w:w="1417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с.Нелипівці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Кельменецька ОТГ</w:t>
            </w:r>
          </w:p>
          <w:p w:rsidR="00E240C0" w:rsidRPr="003B35C9" w:rsidRDefault="00E240C0" w:rsidP="003B35C9">
            <w:pPr>
              <w:spacing w:after="0" w:line="240" w:lineRule="auto"/>
              <w:ind w:left="-3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Дністровського  р-ну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(Кельменецький  р – н)</w:t>
            </w:r>
          </w:p>
        </w:tc>
      </w:tr>
      <w:tr w:rsidR="00E240C0" w:rsidRPr="003B35C9" w:rsidTr="003B35C9">
        <w:tc>
          <w:tcPr>
            <w:tcW w:w="907" w:type="dxa"/>
            <w:vAlign w:val="center"/>
          </w:tcPr>
          <w:p w:rsidR="00E240C0" w:rsidRPr="003B35C9" w:rsidRDefault="00E240C0" w:rsidP="003B35C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lang w:val="uk-UA"/>
              </w:rPr>
            </w:pPr>
            <w:r w:rsidRPr="003B35C9">
              <w:rPr>
                <w:rFonts w:ascii="Times New Roman" w:hAnsi="Times New Roman"/>
                <w:b/>
                <w:szCs w:val="28"/>
                <w:lang w:val="uk-UA"/>
              </w:rPr>
              <w:t>На виконання Закону України «Про захист персональних даних» інформація про дитину прихована</w:t>
            </w:r>
          </w:p>
        </w:tc>
        <w:tc>
          <w:tcPr>
            <w:tcW w:w="1985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03.09.2010</w:t>
            </w:r>
          </w:p>
        </w:tc>
        <w:tc>
          <w:tcPr>
            <w:tcW w:w="1417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с. Клішківці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Клішковецька   ОТГ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Дністровського  р-ну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(Хотинський р-н)</w:t>
            </w:r>
          </w:p>
        </w:tc>
      </w:tr>
      <w:tr w:rsidR="00E240C0" w:rsidRPr="003B35C9" w:rsidTr="003B35C9">
        <w:tc>
          <w:tcPr>
            <w:tcW w:w="907" w:type="dxa"/>
            <w:vAlign w:val="center"/>
          </w:tcPr>
          <w:p w:rsidR="00E240C0" w:rsidRPr="003B35C9" w:rsidRDefault="00E240C0" w:rsidP="003B35C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lang w:val="uk-UA"/>
              </w:rPr>
            </w:pPr>
            <w:r w:rsidRPr="003B35C9">
              <w:rPr>
                <w:rFonts w:ascii="Times New Roman" w:hAnsi="Times New Roman"/>
                <w:b/>
                <w:szCs w:val="28"/>
                <w:lang w:val="uk-UA"/>
              </w:rPr>
              <w:t>На виконання Закону України «Про захист персональних даних» інформація про дитину прихована</w:t>
            </w:r>
          </w:p>
        </w:tc>
        <w:tc>
          <w:tcPr>
            <w:tcW w:w="1985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26.07.2008</w:t>
            </w:r>
          </w:p>
        </w:tc>
        <w:tc>
          <w:tcPr>
            <w:tcW w:w="1417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с. Рухотин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Клішковецька   ОТГ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Дністровського  р-ну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(Хотинський р-н)</w:t>
            </w:r>
          </w:p>
        </w:tc>
      </w:tr>
      <w:tr w:rsidR="00E240C0" w:rsidRPr="003B35C9" w:rsidTr="003B35C9">
        <w:tc>
          <w:tcPr>
            <w:tcW w:w="907" w:type="dxa"/>
            <w:vAlign w:val="center"/>
          </w:tcPr>
          <w:p w:rsidR="00E240C0" w:rsidRPr="003B35C9" w:rsidRDefault="00E240C0" w:rsidP="003B35C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lang w:val="uk-UA"/>
              </w:rPr>
            </w:pPr>
            <w:r w:rsidRPr="003B35C9">
              <w:rPr>
                <w:rFonts w:ascii="Times New Roman" w:hAnsi="Times New Roman"/>
                <w:b/>
                <w:szCs w:val="28"/>
                <w:lang w:val="uk-UA"/>
              </w:rPr>
              <w:t>На виконання Закону України «Про захист персональних даних» інформація про дитину прихована</w:t>
            </w:r>
          </w:p>
        </w:tc>
        <w:tc>
          <w:tcPr>
            <w:tcW w:w="1985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24.02.2008</w:t>
            </w:r>
          </w:p>
        </w:tc>
        <w:tc>
          <w:tcPr>
            <w:tcW w:w="1417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567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с. Горішні Ширівці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Горішньо-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Шировецька  ОТГ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Чернівецького   р-ну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(Заставнівський р-н)</w:t>
            </w:r>
          </w:p>
        </w:tc>
      </w:tr>
      <w:tr w:rsidR="00E240C0" w:rsidRPr="003B35C9" w:rsidTr="003B35C9">
        <w:tc>
          <w:tcPr>
            <w:tcW w:w="907" w:type="dxa"/>
            <w:vAlign w:val="center"/>
          </w:tcPr>
          <w:p w:rsidR="00E240C0" w:rsidRPr="003B35C9" w:rsidRDefault="00E240C0" w:rsidP="003B35C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lang w:val="uk-UA"/>
              </w:rPr>
            </w:pPr>
            <w:r w:rsidRPr="003B35C9">
              <w:rPr>
                <w:rFonts w:ascii="Times New Roman" w:hAnsi="Times New Roman"/>
                <w:b/>
                <w:szCs w:val="28"/>
                <w:lang w:val="uk-UA"/>
              </w:rPr>
              <w:t>На виконання Закону України «Про захист персональних даних» інформація про дитину прихована</w:t>
            </w:r>
          </w:p>
        </w:tc>
        <w:tc>
          <w:tcPr>
            <w:tcW w:w="1985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30.07.2007</w:t>
            </w:r>
          </w:p>
        </w:tc>
        <w:tc>
          <w:tcPr>
            <w:tcW w:w="1417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с. Рідківці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Магальська   ОТГ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Чернівецького  р-ну (Новоселицький  р-н)</w:t>
            </w:r>
          </w:p>
        </w:tc>
      </w:tr>
      <w:tr w:rsidR="00E240C0" w:rsidRPr="003B35C9" w:rsidTr="003B35C9">
        <w:tc>
          <w:tcPr>
            <w:tcW w:w="907" w:type="dxa"/>
            <w:vAlign w:val="center"/>
          </w:tcPr>
          <w:p w:rsidR="00E240C0" w:rsidRPr="003B35C9" w:rsidRDefault="00E240C0" w:rsidP="003B35C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lang w:val="uk-UA"/>
              </w:rPr>
            </w:pPr>
            <w:r w:rsidRPr="003B35C9">
              <w:rPr>
                <w:rFonts w:ascii="Times New Roman" w:hAnsi="Times New Roman"/>
                <w:b/>
                <w:szCs w:val="28"/>
                <w:lang w:val="uk-UA"/>
              </w:rPr>
              <w:t>На виконання Закону України «Про захист персональних даних» інформація про дитину прихована</w:t>
            </w:r>
          </w:p>
        </w:tc>
        <w:tc>
          <w:tcPr>
            <w:tcW w:w="1985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20.04.2009</w:t>
            </w:r>
          </w:p>
        </w:tc>
        <w:tc>
          <w:tcPr>
            <w:tcW w:w="1417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с. Данківці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Дністровського  р-ну (Хотинський р-н)</w:t>
            </w:r>
          </w:p>
        </w:tc>
      </w:tr>
      <w:tr w:rsidR="00E240C0" w:rsidRPr="003B35C9" w:rsidTr="003B35C9">
        <w:tc>
          <w:tcPr>
            <w:tcW w:w="907" w:type="dxa"/>
            <w:vAlign w:val="center"/>
          </w:tcPr>
          <w:p w:rsidR="00E240C0" w:rsidRPr="003B35C9" w:rsidRDefault="00E240C0" w:rsidP="003B35C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lang w:val="uk-UA"/>
              </w:rPr>
            </w:pPr>
            <w:r w:rsidRPr="003B35C9">
              <w:rPr>
                <w:rFonts w:ascii="Times New Roman" w:hAnsi="Times New Roman"/>
                <w:b/>
                <w:szCs w:val="28"/>
                <w:lang w:val="uk-UA"/>
              </w:rPr>
              <w:t>На виконання Закону України «Про захист персональних даних» інформація про дитину прихована</w:t>
            </w:r>
          </w:p>
        </w:tc>
        <w:tc>
          <w:tcPr>
            <w:tcW w:w="1985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25.07.2008</w:t>
            </w:r>
          </w:p>
        </w:tc>
        <w:tc>
          <w:tcPr>
            <w:tcW w:w="1417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с. Череш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Чудейська  ОТГ</w:t>
            </w:r>
          </w:p>
          <w:p w:rsidR="00E240C0" w:rsidRPr="003B35C9" w:rsidRDefault="00E240C0" w:rsidP="003B35C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Чернівецького  р-ну</w:t>
            </w:r>
          </w:p>
        </w:tc>
      </w:tr>
      <w:tr w:rsidR="00E240C0" w:rsidRPr="003B35C9" w:rsidTr="003B35C9">
        <w:tc>
          <w:tcPr>
            <w:tcW w:w="907" w:type="dxa"/>
            <w:vAlign w:val="center"/>
          </w:tcPr>
          <w:p w:rsidR="00E240C0" w:rsidRPr="003B35C9" w:rsidRDefault="00E240C0" w:rsidP="003B35C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lang w:val="uk-UA"/>
              </w:rPr>
            </w:pPr>
            <w:r w:rsidRPr="003B35C9">
              <w:rPr>
                <w:rFonts w:ascii="Times New Roman" w:hAnsi="Times New Roman"/>
                <w:b/>
                <w:szCs w:val="28"/>
                <w:lang w:val="uk-UA"/>
              </w:rPr>
              <w:t>На виконання Закону України «Про захист персональних даних» інформація про дитину прихована</w:t>
            </w:r>
          </w:p>
        </w:tc>
        <w:tc>
          <w:tcPr>
            <w:tcW w:w="1985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24.09.2008</w:t>
            </w:r>
          </w:p>
        </w:tc>
        <w:tc>
          <w:tcPr>
            <w:tcW w:w="1417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с. Санківці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Клішковецька  ОТГ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Дністровського  р-ну 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(Хотинський р-н)</w:t>
            </w:r>
          </w:p>
        </w:tc>
      </w:tr>
      <w:tr w:rsidR="00E240C0" w:rsidRPr="003B35C9" w:rsidTr="003B35C9">
        <w:tc>
          <w:tcPr>
            <w:tcW w:w="907" w:type="dxa"/>
            <w:vAlign w:val="center"/>
          </w:tcPr>
          <w:p w:rsidR="00E240C0" w:rsidRPr="003B35C9" w:rsidRDefault="00E240C0" w:rsidP="003B35C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lang w:val="uk-UA"/>
              </w:rPr>
            </w:pPr>
            <w:r w:rsidRPr="003B35C9">
              <w:rPr>
                <w:rFonts w:ascii="Times New Roman" w:hAnsi="Times New Roman"/>
                <w:b/>
                <w:szCs w:val="28"/>
                <w:lang w:val="uk-UA"/>
              </w:rPr>
              <w:t>На виконання Закону України «Про захист персональних даних» інформація про дитину прихована</w:t>
            </w:r>
          </w:p>
        </w:tc>
        <w:tc>
          <w:tcPr>
            <w:tcW w:w="1985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28.08.2008</w:t>
            </w:r>
          </w:p>
        </w:tc>
        <w:tc>
          <w:tcPr>
            <w:tcW w:w="1417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с. Данківці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Хотинська   ОТГ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Дністровського  р-ну  (Хотинський р-н)</w:t>
            </w:r>
          </w:p>
        </w:tc>
      </w:tr>
      <w:tr w:rsidR="00E240C0" w:rsidRPr="003B35C9" w:rsidTr="003B35C9">
        <w:tc>
          <w:tcPr>
            <w:tcW w:w="907" w:type="dxa"/>
            <w:vAlign w:val="center"/>
          </w:tcPr>
          <w:p w:rsidR="00E240C0" w:rsidRPr="003B35C9" w:rsidRDefault="00E240C0" w:rsidP="003B35C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lang w:val="uk-UA"/>
              </w:rPr>
            </w:pPr>
            <w:r w:rsidRPr="003B35C9">
              <w:rPr>
                <w:rFonts w:ascii="Times New Roman" w:hAnsi="Times New Roman"/>
                <w:b/>
                <w:szCs w:val="28"/>
                <w:lang w:val="uk-UA"/>
              </w:rPr>
              <w:t>На виконання Закону України «Про захист персональних даних» інформація про дитину прихована</w:t>
            </w:r>
          </w:p>
        </w:tc>
        <w:tc>
          <w:tcPr>
            <w:tcW w:w="1985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21.06.2008</w:t>
            </w:r>
          </w:p>
        </w:tc>
        <w:tc>
          <w:tcPr>
            <w:tcW w:w="1417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с. Лустун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Селятинська   ОТГ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Вижницького   р-ну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(Путильський   р-н)</w:t>
            </w:r>
          </w:p>
        </w:tc>
      </w:tr>
      <w:tr w:rsidR="00E240C0" w:rsidRPr="003B35C9" w:rsidTr="003B35C9">
        <w:tc>
          <w:tcPr>
            <w:tcW w:w="907" w:type="dxa"/>
            <w:vAlign w:val="center"/>
          </w:tcPr>
          <w:p w:rsidR="00E240C0" w:rsidRPr="003B35C9" w:rsidRDefault="00E240C0" w:rsidP="003B35C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lang w:val="uk-UA"/>
              </w:rPr>
            </w:pPr>
            <w:r w:rsidRPr="003B35C9">
              <w:rPr>
                <w:rFonts w:ascii="Times New Roman" w:hAnsi="Times New Roman"/>
                <w:b/>
                <w:szCs w:val="28"/>
                <w:lang w:val="uk-UA"/>
              </w:rPr>
              <w:t>На виконання Закону України «Про захист персональних даних» інформація про дитину прихована</w:t>
            </w:r>
          </w:p>
        </w:tc>
        <w:tc>
          <w:tcPr>
            <w:tcW w:w="1985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07.05.2007</w:t>
            </w:r>
          </w:p>
        </w:tc>
        <w:tc>
          <w:tcPr>
            <w:tcW w:w="1417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с. Атаки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Хотинська   ОТГ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Дністровського  р-ну  (Хотинський р-н)</w:t>
            </w:r>
          </w:p>
        </w:tc>
      </w:tr>
      <w:tr w:rsidR="00E240C0" w:rsidRPr="003B35C9" w:rsidTr="003B35C9">
        <w:tc>
          <w:tcPr>
            <w:tcW w:w="907" w:type="dxa"/>
            <w:vAlign w:val="center"/>
          </w:tcPr>
          <w:p w:rsidR="00E240C0" w:rsidRPr="003B35C9" w:rsidRDefault="00E240C0" w:rsidP="003B35C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lang w:val="uk-UA"/>
              </w:rPr>
            </w:pPr>
            <w:r w:rsidRPr="003B35C9">
              <w:rPr>
                <w:rFonts w:ascii="Times New Roman" w:hAnsi="Times New Roman"/>
                <w:b/>
                <w:szCs w:val="28"/>
                <w:lang w:val="uk-UA"/>
              </w:rPr>
              <w:t>На виконання Закону України «Про захист персональних даних» інформація про дитину прихована</w:t>
            </w:r>
          </w:p>
        </w:tc>
        <w:tc>
          <w:tcPr>
            <w:tcW w:w="1985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28.05.2009</w:t>
            </w:r>
          </w:p>
        </w:tc>
        <w:tc>
          <w:tcPr>
            <w:tcW w:w="1417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567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м. Хотин</w:t>
            </w:r>
          </w:p>
        </w:tc>
      </w:tr>
      <w:tr w:rsidR="00E240C0" w:rsidRPr="003B35C9" w:rsidTr="003B35C9">
        <w:tc>
          <w:tcPr>
            <w:tcW w:w="907" w:type="dxa"/>
            <w:vAlign w:val="center"/>
          </w:tcPr>
          <w:p w:rsidR="00E240C0" w:rsidRPr="003B35C9" w:rsidRDefault="00E240C0" w:rsidP="003B35C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lang w:val="uk-UA"/>
              </w:rPr>
            </w:pPr>
            <w:r w:rsidRPr="003B35C9">
              <w:rPr>
                <w:rFonts w:ascii="Times New Roman" w:hAnsi="Times New Roman"/>
                <w:b/>
                <w:szCs w:val="28"/>
                <w:lang w:val="uk-UA"/>
              </w:rPr>
              <w:t>На виконання Закону України «Про захист персональних даних» інформація про дитину прихована</w:t>
            </w:r>
          </w:p>
        </w:tc>
        <w:tc>
          <w:tcPr>
            <w:tcW w:w="1985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10.12.2007</w:t>
            </w:r>
          </w:p>
        </w:tc>
        <w:tc>
          <w:tcPr>
            <w:tcW w:w="1417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с. Гаврилівці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Кіцманська  ОТГ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Чернівецького  р-ну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(Кіцманський  р-н)</w:t>
            </w:r>
          </w:p>
        </w:tc>
      </w:tr>
      <w:tr w:rsidR="00E240C0" w:rsidRPr="003B35C9" w:rsidTr="003B35C9">
        <w:tc>
          <w:tcPr>
            <w:tcW w:w="907" w:type="dxa"/>
            <w:vAlign w:val="center"/>
          </w:tcPr>
          <w:p w:rsidR="00E240C0" w:rsidRPr="003B35C9" w:rsidRDefault="00E240C0" w:rsidP="003B35C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lang w:val="uk-UA"/>
              </w:rPr>
            </w:pPr>
            <w:r w:rsidRPr="003B35C9">
              <w:rPr>
                <w:rFonts w:ascii="Times New Roman" w:hAnsi="Times New Roman"/>
                <w:b/>
                <w:szCs w:val="28"/>
                <w:lang w:val="uk-UA"/>
              </w:rPr>
              <w:t>На виконання Закону України «Про захист персональних даних» інформація про дитину прихована</w:t>
            </w:r>
          </w:p>
        </w:tc>
        <w:tc>
          <w:tcPr>
            <w:tcW w:w="1985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08.07.2007</w:t>
            </w:r>
          </w:p>
        </w:tc>
        <w:tc>
          <w:tcPr>
            <w:tcW w:w="1417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Малинці 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Клішковецька  ОТГ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Дністровського   р-ну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(Хотинський р-н)</w:t>
            </w:r>
          </w:p>
        </w:tc>
      </w:tr>
      <w:tr w:rsidR="00E240C0" w:rsidRPr="003B35C9" w:rsidTr="003B35C9">
        <w:tc>
          <w:tcPr>
            <w:tcW w:w="907" w:type="dxa"/>
            <w:vAlign w:val="center"/>
          </w:tcPr>
          <w:p w:rsidR="00E240C0" w:rsidRPr="003B35C9" w:rsidRDefault="00E240C0" w:rsidP="003B35C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lang w:val="uk-UA"/>
              </w:rPr>
            </w:pPr>
            <w:r w:rsidRPr="003B35C9">
              <w:rPr>
                <w:rFonts w:ascii="Times New Roman" w:hAnsi="Times New Roman"/>
                <w:b/>
                <w:szCs w:val="28"/>
                <w:lang w:val="uk-UA"/>
              </w:rPr>
              <w:t>На виконання Закону України «Про захист персональних даних» інформація про дитину прихована</w:t>
            </w:r>
          </w:p>
        </w:tc>
        <w:tc>
          <w:tcPr>
            <w:tcW w:w="1985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19.01.2008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с. Клішківці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Клішковецька   ОТГ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Дністровського  р-ну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(Хотинський р-н)</w:t>
            </w:r>
          </w:p>
        </w:tc>
      </w:tr>
      <w:tr w:rsidR="00E240C0" w:rsidRPr="003B35C9" w:rsidTr="003B35C9">
        <w:tc>
          <w:tcPr>
            <w:tcW w:w="907" w:type="dxa"/>
            <w:vAlign w:val="center"/>
          </w:tcPr>
          <w:p w:rsidR="00E240C0" w:rsidRPr="003B35C9" w:rsidRDefault="00E240C0" w:rsidP="003B35C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lang w:val="uk-UA"/>
              </w:rPr>
            </w:pPr>
            <w:r w:rsidRPr="003B35C9">
              <w:rPr>
                <w:rFonts w:ascii="Times New Roman" w:hAnsi="Times New Roman"/>
                <w:b/>
                <w:szCs w:val="28"/>
                <w:lang w:val="uk-UA"/>
              </w:rPr>
              <w:t>На виконання Закону України «Про захист персональних даних» інформація про дитину прихована</w:t>
            </w:r>
          </w:p>
        </w:tc>
        <w:tc>
          <w:tcPr>
            <w:tcW w:w="1985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18.12.2006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с. Данківці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Хотинська  ОТГ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Дністровського  р-ну (Хотинський р-н)</w:t>
            </w:r>
          </w:p>
        </w:tc>
      </w:tr>
      <w:tr w:rsidR="00E240C0" w:rsidRPr="003B35C9" w:rsidTr="003B35C9">
        <w:tc>
          <w:tcPr>
            <w:tcW w:w="907" w:type="dxa"/>
            <w:vAlign w:val="center"/>
          </w:tcPr>
          <w:p w:rsidR="00E240C0" w:rsidRPr="003B35C9" w:rsidRDefault="00E240C0" w:rsidP="003B35C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lang w:val="uk-UA"/>
              </w:rPr>
            </w:pPr>
            <w:r w:rsidRPr="003B35C9">
              <w:rPr>
                <w:rFonts w:ascii="Times New Roman" w:hAnsi="Times New Roman"/>
                <w:b/>
                <w:szCs w:val="28"/>
                <w:lang w:val="uk-UA"/>
              </w:rPr>
              <w:t>На виконання Закону України «Про захист персональних даних» інформація про дитину прихована</w:t>
            </w:r>
          </w:p>
        </w:tc>
        <w:tc>
          <w:tcPr>
            <w:tcW w:w="1985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27.09.2008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м.Новоселиця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Новоселицька ОТГ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Чернівецького р-ну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(Новоселицький р-н)</w:t>
            </w:r>
          </w:p>
        </w:tc>
      </w:tr>
      <w:tr w:rsidR="00E240C0" w:rsidRPr="003B35C9" w:rsidTr="003B35C9">
        <w:tc>
          <w:tcPr>
            <w:tcW w:w="907" w:type="dxa"/>
            <w:vAlign w:val="center"/>
          </w:tcPr>
          <w:p w:rsidR="00E240C0" w:rsidRPr="003B35C9" w:rsidRDefault="00E240C0" w:rsidP="003B35C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lang w:val="uk-UA"/>
              </w:rPr>
            </w:pPr>
            <w:r w:rsidRPr="003B35C9">
              <w:rPr>
                <w:rFonts w:ascii="Times New Roman" w:hAnsi="Times New Roman"/>
                <w:b/>
                <w:szCs w:val="28"/>
                <w:lang w:val="uk-UA"/>
              </w:rPr>
              <w:t>На виконання Закону України «Про захист персональних даних» інформація про дитину прихована</w:t>
            </w:r>
          </w:p>
        </w:tc>
        <w:tc>
          <w:tcPr>
            <w:tcW w:w="1985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14.06.2006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567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с. Керстенці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Недобоївська   ОТГ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Дністровського  р-ну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(Хотинський р-н)</w:t>
            </w:r>
          </w:p>
        </w:tc>
      </w:tr>
      <w:tr w:rsidR="00E240C0" w:rsidRPr="003B35C9" w:rsidTr="003B35C9">
        <w:tc>
          <w:tcPr>
            <w:tcW w:w="907" w:type="dxa"/>
            <w:vAlign w:val="center"/>
          </w:tcPr>
          <w:p w:rsidR="00E240C0" w:rsidRPr="003B35C9" w:rsidRDefault="00E240C0" w:rsidP="003B35C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lang w:val="uk-UA"/>
              </w:rPr>
            </w:pPr>
            <w:r w:rsidRPr="003B35C9">
              <w:rPr>
                <w:rFonts w:ascii="Times New Roman" w:hAnsi="Times New Roman"/>
                <w:b/>
                <w:szCs w:val="28"/>
                <w:lang w:val="uk-UA"/>
              </w:rPr>
              <w:t>На виконання Закону України «Про захист персональних даних» інформація про дитину прихована</w:t>
            </w:r>
          </w:p>
        </w:tc>
        <w:tc>
          <w:tcPr>
            <w:tcW w:w="1985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07.12.2006</w:t>
            </w:r>
          </w:p>
        </w:tc>
        <w:tc>
          <w:tcPr>
            <w:tcW w:w="1417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с. Клішківці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Клішковецька   ОТГ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Дністровського  р-ну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(Хотинський р-н)</w:t>
            </w:r>
          </w:p>
        </w:tc>
      </w:tr>
      <w:tr w:rsidR="00E240C0" w:rsidRPr="003B35C9" w:rsidTr="003B35C9">
        <w:tc>
          <w:tcPr>
            <w:tcW w:w="907" w:type="dxa"/>
            <w:vAlign w:val="center"/>
          </w:tcPr>
          <w:p w:rsidR="00E240C0" w:rsidRPr="003B35C9" w:rsidRDefault="00E240C0" w:rsidP="003B35C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lang w:val="uk-UA"/>
              </w:rPr>
            </w:pPr>
            <w:r w:rsidRPr="003B35C9">
              <w:rPr>
                <w:rFonts w:ascii="Times New Roman" w:hAnsi="Times New Roman"/>
                <w:b/>
                <w:szCs w:val="28"/>
                <w:lang w:val="uk-UA"/>
              </w:rPr>
              <w:t>На виконання Закону України «Про захист персональних даних» інформація про дитину прихована</w:t>
            </w:r>
          </w:p>
        </w:tc>
        <w:tc>
          <w:tcPr>
            <w:tcW w:w="1985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23.07.2007</w:t>
            </w:r>
          </w:p>
        </w:tc>
        <w:tc>
          <w:tcPr>
            <w:tcW w:w="1417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Хотин 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240C0" w:rsidRPr="003B35C9" w:rsidTr="003B35C9">
        <w:tc>
          <w:tcPr>
            <w:tcW w:w="907" w:type="dxa"/>
            <w:vAlign w:val="center"/>
          </w:tcPr>
          <w:p w:rsidR="00E240C0" w:rsidRPr="003B35C9" w:rsidRDefault="00E240C0" w:rsidP="003B35C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lang w:val="uk-UA"/>
              </w:rPr>
            </w:pPr>
            <w:r w:rsidRPr="003B35C9">
              <w:rPr>
                <w:rFonts w:ascii="Times New Roman" w:hAnsi="Times New Roman"/>
                <w:b/>
                <w:szCs w:val="28"/>
                <w:lang w:val="uk-UA"/>
              </w:rPr>
              <w:t>На виконання Закону України «Про захист персональних даних» інформація про дитину прихована</w:t>
            </w:r>
          </w:p>
        </w:tc>
        <w:tc>
          <w:tcPr>
            <w:tcW w:w="1985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07.01.2007</w:t>
            </w:r>
          </w:p>
        </w:tc>
        <w:tc>
          <w:tcPr>
            <w:tcW w:w="1417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с. Панка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Сторожинецька  ОТГ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Чернівецького  р-ну (Сторожинецький  р –н)</w:t>
            </w:r>
          </w:p>
        </w:tc>
      </w:tr>
      <w:tr w:rsidR="00E240C0" w:rsidRPr="003B35C9" w:rsidTr="003B35C9">
        <w:tc>
          <w:tcPr>
            <w:tcW w:w="907" w:type="dxa"/>
            <w:vAlign w:val="center"/>
          </w:tcPr>
          <w:p w:rsidR="00E240C0" w:rsidRPr="003B35C9" w:rsidRDefault="00E240C0" w:rsidP="003B35C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lang w:val="uk-UA"/>
              </w:rPr>
            </w:pPr>
            <w:r w:rsidRPr="003B35C9">
              <w:rPr>
                <w:rFonts w:ascii="Times New Roman" w:hAnsi="Times New Roman"/>
                <w:b/>
                <w:szCs w:val="28"/>
                <w:lang w:val="uk-UA"/>
              </w:rPr>
              <w:t>На виконання Закону України «Про захист персональних даних» інформація про дитину прихована</w:t>
            </w:r>
          </w:p>
        </w:tc>
        <w:tc>
          <w:tcPr>
            <w:tcW w:w="1985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20.04.2007</w:t>
            </w:r>
          </w:p>
        </w:tc>
        <w:tc>
          <w:tcPr>
            <w:tcW w:w="1417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с. Грубна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Сокирянська  ОТГ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Дністровського  р-ну (Сокирянський  р-н)</w:t>
            </w:r>
          </w:p>
        </w:tc>
      </w:tr>
      <w:tr w:rsidR="00E240C0" w:rsidRPr="003B35C9" w:rsidTr="003B35C9">
        <w:tc>
          <w:tcPr>
            <w:tcW w:w="907" w:type="dxa"/>
            <w:vAlign w:val="center"/>
          </w:tcPr>
          <w:p w:rsidR="00E240C0" w:rsidRPr="003B35C9" w:rsidRDefault="00E240C0" w:rsidP="003B35C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lang w:val="uk-UA"/>
              </w:rPr>
            </w:pPr>
            <w:r w:rsidRPr="003B35C9">
              <w:rPr>
                <w:rFonts w:ascii="Times New Roman" w:hAnsi="Times New Roman"/>
                <w:b/>
                <w:szCs w:val="28"/>
                <w:lang w:val="uk-UA"/>
              </w:rPr>
              <w:t>На виконання Закону України «Про захист персональних даних» інформація про дитину прихована</w:t>
            </w:r>
          </w:p>
        </w:tc>
        <w:tc>
          <w:tcPr>
            <w:tcW w:w="1985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10.08.2004</w:t>
            </w:r>
          </w:p>
        </w:tc>
        <w:tc>
          <w:tcPr>
            <w:tcW w:w="1417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с. Гаврилівці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Кіцманська  ОТГ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Чернівецького  р-ну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(Кіцманський  р-н)</w:t>
            </w:r>
          </w:p>
        </w:tc>
      </w:tr>
      <w:tr w:rsidR="00E240C0" w:rsidRPr="003B35C9" w:rsidTr="003B35C9">
        <w:tc>
          <w:tcPr>
            <w:tcW w:w="907" w:type="dxa"/>
            <w:vAlign w:val="center"/>
          </w:tcPr>
          <w:p w:rsidR="00E240C0" w:rsidRPr="003B35C9" w:rsidRDefault="00E240C0" w:rsidP="003B35C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lang w:val="uk-UA"/>
              </w:rPr>
            </w:pPr>
            <w:r w:rsidRPr="003B35C9">
              <w:rPr>
                <w:rFonts w:ascii="Times New Roman" w:hAnsi="Times New Roman"/>
                <w:b/>
                <w:szCs w:val="28"/>
                <w:lang w:val="uk-UA"/>
              </w:rPr>
              <w:t>На виконання Закону України «Про захист персональних даних» інформація про дитину прихована</w:t>
            </w:r>
          </w:p>
        </w:tc>
        <w:tc>
          <w:tcPr>
            <w:tcW w:w="1985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03.04.2006</w:t>
            </w:r>
          </w:p>
        </w:tc>
        <w:tc>
          <w:tcPr>
            <w:tcW w:w="1417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Малинці 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Клішковецька  ОТГ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Дністровського   р-ну</w:t>
            </w:r>
          </w:p>
        </w:tc>
      </w:tr>
      <w:tr w:rsidR="00E240C0" w:rsidRPr="003B35C9" w:rsidTr="003B35C9">
        <w:tc>
          <w:tcPr>
            <w:tcW w:w="907" w:type="dxa"/>
            <w:vAlign w:val="center"/>
          </w:tcPr>
          <w:p w:rsidR="00E240C0" w:rsidRPr="003B35C9" w:rsidRDefault="00E240C0" w:rsidP="003B35C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lang w:val="uk-UA"/>
              </w:rPr>
            </w:pPr>
            <w:r w:rsidRPr="003B35C9">
              <w:rPr>
                <w:rFonts w:ascii="Times New Roman" w:hAnsi="Times New Roman"/>
                <w:b/>
                <w:szCs w:val="28"/>
                <w:lang w:val="uk-UA"/>
              </w:rPr>
              <w:t>На виконання Закону України «Про захист персональних даних» інформація про дитину прихована</w:t>
            </w:r>
          </w:p>
        </w:tc>
        <w:tc>
          <w:tcPr>
            <w:tcW w:w="1985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13.07.2007</w:t>
            </w:r>
          </w:p>
        </w:tc>
        <w:tc>
          <w:tcPr>
            <w:tcW w:w="1417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с. Вербівці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Заставнівська  ОТГ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Чернівецького  р-ну 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(Заставнівський  р-н)</w:t>
            </w:r>
          </w:p>
        </w:tc>
      </w:tr>
      <w:tr w:rsidR="00E240C0" w:rsidRPr="003B35C9" w:rsidTr="003B35C9">
        <w:tc>
          <w:tcPr>
            <w:tcW w:w="907" w:type="dxa"/>
            <w:vAlign w:val="center"/>
          </w:tcPr>
          <w:p w:rsidR="00E240C0" w:rsidRPr="003B35C9" w:rsidRDefault="00E240C0" w:rsidP="003B35C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lang w:val="uk-UA"/>
              </w:rPr>
            </w:pPr>
            <w:r w:rsidRPr="003B35C9">
              <w:rPr>
                <w:rFonts w:ascii="Times New Roman" w:hAnsi="Times New Roman"/>
                <w:b/>
                <w:szCs w:val="28"/>
                <w:lang w:val="uk-UA"/>
              </w:rPr>
              <w:t>На виконання Закону України «Про захист персональних даних» інформація про дитину прихована</w:t>
            </w:r>
          </w:p>
        </w:tc>
        <w:tc>
          <w:tcPr>
            <w:tcW w:w="1985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31.03.2007</w:t>
            </w:r>
          </w:p>
        </w:tc>
        <w:tc>
          <w:tcPr>
            <w:tcW w:w="1417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м. Хотин </w:t>
            </w:r>
          </w:p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E240C0" w:rsidRPr="003B35C9" w:rsidTr="003B35C9">
        <w:tc>
          <w:tcPr>
            <w:tcW w:w="907" w:type="dxa"/>
            <w:vAlign w:val="center"/>
          </w:tcPr>
          <w:p w:rsidR="00E240C0" w:rsidRPr="003B35C9" w:rsidRDefault="00E240C0" w:rsidP="003B35C9">
            <w:pPr>
              <w:pStyle w:val="ListParagraph"/>
              <w:widowControl/>
              <w:numPr>
                <w:ilvl w:val="0"/>
                <w:numId w:val="5"/>
              </w:numPr>
              <w:autoSpaceDE/>
              <w:autoSpaceDN/>
              <w:adjustRightInd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11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lang w:val="uk-UA"/>
              </w:rPr>
            </w:pPr>
            <w:r w:rsidRPr="003B35C9">
              <w:rPr>
                <w:rFonts w:ascii="Times New Roman" w:hAnsi="Times New Roman"/>
                <w:b/>
                <w:szCs w:val="28"/>
                <w:lang w:val="uk-UA"/>
              </w:rPr>
              <w:t>На виконання Закону України «Про захист персональних даних» інформація про дитину прихована</w:t>
            </w:r>
          </w:p>
        </w:tc>
        <w:tc>
          <w:tcPr>
            <w:tcW w:w="1985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28.09.2005</w:t>
            </w:r>
          </w:p>
        </w:tc>
        <w:tc>
          <w:tcPr>
            <w:tcW w:w="1417" w:type="dxa"/>
            <w:vAlign w:val="center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5670" w:type="dxa"/>
          </w:tcPr>
          <w:p w:rsidR="00E240C0" w:rsidRPr="003B35C9" w:rsidRDefault="00E240C0" w:rsidP="003B35C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B35C9">
              <w:rPr>
                <w:rFonts w:ascii="Times New Roman" w:hAnsi="Times New Roman"/>
                <w:sz w:val="28"/>
                <w:szCs w:val="28"/>
                <w:lang w:val="uk-UA"/>
              </w:rPr>
              <w:t>м. Хотин</w:t>
            </w:r>
          </w:p>
          <w:p w:rsidR="00E240C0" w:rsidRPr="003B35C9" w:rsidRDefault="00E240C0" w:rsidP="003B35C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E240C0" w:rsidRPr="000369B2" w:rsidRDefault="00E240C0" w:rsidP="00E72B14">
      <w:pPr>
        <w:widowControl w:val="0"/>
        <w:spacing w:after="0" w:line="240" w:lineRule="auto"/>
        <w:rPr>
          <w:rFonts w:ascii="Times New Roman" w:hAnsi="Times New Roman"/>
          <w:b/>
          <w:sz w:val="24"/>
          <w:lang w:val="uk-UA"/>
        </w:rPr>
      </w:pPr>
    </w:p>
    <w:p w:rsidR="00E240C0" w:rsidRPr="000369B2" w:rsidRDefault="00E240C0" w:rsidP="00E72B14">
      <w:pPr>
        <w:widowControl w:val="0"/>
        <w:spacing w:after="0" w:line="240" w:lineRule="auto"/>
        <w:rPr>
          <w:rFonts w:ascii="Times New Roman" w:hAnsi="Times New Roman"/>
          <w:b/>
          <w:sz w:val="24"/>
          <w:lang w:val="uk-UA"/>
        </w:rPr>
      </w:pPr>
    </w:p>
    <w:p w:rsidR="00E240C0" w:rsidRPr="000369B2" w:rsidRDefault="00E240C0" w:rsidP="00E72B14">
      <w:pPr>
        <w:widowControl w:val="0"/>
        <w:spacing w:after="0" w:line="240" w:lineRule="auto"/>
        <w:rPr>
          <w:rFonts w:ascii="Times New Roman" w:hAnsi="Times New Roman"/>
          <w:sz w:val="24"/>
          <w:lang w:val="uk-UA"/>
        </w:rPr>
      </w:pPr>
    </w:p>
    <w:p w:rsidR="00E240C0" w:rsidRPr="000369B2" w:rsidRDefault="00E240C0" w:rsidP="00E72B14">
      <w:pPr>
        <w:rPr>
          <w:lang w:val="uk-UA"/>
        </w:rPr>
      </w:pPr>
    </w:p>
    <w:p w:rsidR="00E240C0" w:rsidRPr="000369B2" w:rsidRDefault="00E240C0" w:rsidP="00D030AE">
      <w:pPr>
        <w:pStyle w:val="NoSpacing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240C0" w:rsidRPr="000369B2" w:rsidRDefault="00E240C0" w:rsidP="00D030AE">
      <w:pPr>
        <w:rPr>
          <w:rFonts w:ascii="Times New Roman" w:hAnsi="Times New Roman"/>
          <w:lang w:val="uk-UA"/>
        </w:rPr>
      </w:pPr>
    </w:p>
    <w:p w:rsidR="00E240C0" w:rsidRPr="000369B2" w:rsidRDefault="00E240C0" w:rsidP="00CF4629">
      <w:pPr>
        <w:widowControl w:val="0"/>
        <w:spacing w:after="0" w:line="240" w:lineRule="auto"/>
        <w:rPr>
          <w:rFonts w:ascii="Times New Roman" w:hAnsi="Times New Roman"/>
          <w:lang w:val="uk-UA"/>
        </w:rPr>
      </w:pPr>
    </w:p>
    <w:sectPr w:rsidR="00E240C0" w:rsidRPr="000369B2" w:rsidSect="00E72B1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8769B"/>
    <w:multiLevelType w:val="hybridMultilevel"/>
    <w:tmpl w:val="BDF028B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F8E13E0"/>
    <w:multiLevelType w:val="hybridMultilevel"/>
    <w:tmpl w:val="7E9EEBE4"/>
    <w:lvl w:ilvl="0" w:tplc="A06E0A0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3C1588"/>
    <w:multiLevelType w:val="hybridMultilevel"/>
    <w:tmpl w:val="29AAC00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CA79BB"/>
    <w:multiLevelType w:val="hybridMultilevel"/>
    <w:tmpl w:val="29AAC004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AD16854"/>
    <w:multiLevelType w:val="hybridMultilevel"/>
    <w:tmpl w:val="7F42642C"/>
    <w:lvl w:ilvl="0" w:tplc="205A833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083"/>
    <w:rsid w:val="0002501B"/>
    <w:rsid w:val="000369B2"/>
    <w:rsid w:val="0004021F"/>
    <w:rsid w:val="00063A83"/>
    <w:rsid w:val="001436B0"/>
    <w:rsid w:val="001506C1"/>
    <w:rsid w:val="00172244"/>
    <w:rsid w:val="00183603"/>
    <w:rsid w:val="001A64D9"/>
    <w:rsid w:val="00234DAE"/>
    <w:rsid w:val="0024309B"/>
    <w:rsid w:val="0028235C"/>
    <w:rsid w:val="002D1373"/>
    <w:rsid w:val="003149B2"/>
    <w:rsid w:val="003B35C9"/>
    <w:rsid w:val="003E2CC8"/>
    <w:rsid w:val="003F7603"/>
    <w:rsid w:val="00423B18"/>
    <w:rsid w:val="0045504C"/>
    <w:rsid w:val="00476EFC"/>
    <w:rsid w:val="00485F47"/>
    <w:rsid w:val="004E1527"/>
    <w:rsid w:val="005C55A2"/>
    <w:rsid w:val="00604260"/>
    <w:rsid w:val="00616A98"/>
    <w:rsid w:val="00643307"/>
    <w:rsid w:val="0066154D"/>
    <w:rsid w:val="0077655C"/>
    <w:rsid w:val="007913C4"/>
    <w:rsid w:val="007D4B7D"/>
    <w:rsid w:val="00887E60"/>
    <w:rsid w:val="009441CE"/>
    <w:rsid w:val="009907FA"/>
    <w:rsid w:val="009D335A"/>
    <w:rsid w:val="009D6083"/>
    <w:rsid w:val="00A232D3"/>
    <w:rsid w:val="00A42252"/>
    <w:rsid w:val="00A87769"/>
    <w:rsid w:val="00AE355A"/>
    <w:rsid w:val="00C54B6B"/>
    <w:rsid w:val="00C91676"/>
    <w:rsid w:val="00CC5E1E"/>
    <w:rsid w:val="00CF4629"/>
    <w:rsid w:val="00D030AE"/>
    <w:rsid w:val="00DA7550"/>
    <w:rsid w:val="00DB57D3"/>
    <w:rsid w:val="00E078E9"/>
    <w:rsid w:val="00E202AA"/>
    <w:rsid w:val="00E20883"/>
    <w:rsid w:val="00E240C0"/>
    <w:rsid w:val="00E47860"/>
    <w:rsid w:val="00E72B14"/>
    <w:rsid w:val="00E87AAC"/>
    <w:rsid w:val="00F76116"/>
    <w:rsid w:val="00FB5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35C"/>
    <w:pPr>
      <w:spacing w:after="200" w:line="276" w:lineRule="auto"/>
    </w:pPr>
    <w:rPr>
      <w:rFonts w:eastAsia="Times New Roman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28235C"/>
    <w:pPr>
      <w:suppressAutoHyphens/>
      <w:spacing w:after="0" w:line="240" w:lineRule="auto"/>
      <w:ind w:right="-5" w:firstLine="540"/>
      <w:jc w:val="both"/>
    </w:pPr>
    <w:rPr>
      <w:rFonts w:ascii="Times New Roman" w:hAnsi="Times New Roman"/>
      <w:sz w:val="28"/>
      <w:szCs w:val="24"/>
      <w:lang w:val="uk-UA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8235C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BodyText">
    <w:name w:val="Body Text"/>
    <w:basedOn w:val="Normal"/>
    <w:link w:val="BodyTextChar"/>
    <w:uiPriority w:val="99"/>
    <w:rsid w:val="0028235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8235C"/>
    <w:rPr>
      <w:rFonts w:eastAsia="Times New Roman" w:cs="Times New Roman"/>
      <w:lang w:eastAsia="ru-RU"/>
    </w:rPr>
  </w:style>
  <w:style w:type="character" w:styleId="Strong">
    <w:name w:val="Strong"/>
    <w:basedOn w:val="DefaultParagraphFont"/>
    <w:uiPriority w:val="99"/>
    <w:qFormat/>
    <w:rsid w:val="0028235C"/>
    <w:rPr>
      <w:rFonts w:ascii="Times New Roman" w:hAnsi="Times New Roman" w:cs="Times New Roman"/>
      <w:b/>
    </w:rPr>
  </w:style>
  <w:style w:type="paragraph" w:styleId="NoSpacing">
    <w:name w:val="No Spacing"/>
    <w:uiPriority w:val="99"/>
    <w:qFormat/>
    <w:rsid w:val="0028235C"/>
    <w:rPr>
      <w:lang w:val="ru-RU" w:eastAsia="en-US"/>
    </w:rPr>
  </w:style>
  <w:style w:type="paragraph" w:styleId="ListParagraph">
    <w:name w:val="List Paragraph"/>
    <w:basedOn w:val="Normal"/>
    <w:uiPriority w:val="99"/>
    <w:qFormat/>
    <w:rsid w:val="0028235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docdata">
    <w:name w:val="docdata"/>
    <w:aliases w:val="docy,v5,2575,baiaagaaboqcaaadfquaaawlbqaaaaaaaaaaaaaaaaaaaaaaaaaaaaaaaaaaaaaaaaaaaaaaaaaaaaaaaaaaaaaaaaaaaaaaaaaaaaaaaaaaaaaaaaaaaaaaaaaaaaaaaaaaaaaaaaaaaaaaaaaaaaaaaaaaaaaaaaaaaaaaaaaaaaaaaaaaaaaaaaaaaaaaaaaaaaaaaaaaaaaaaaaaaaaaaaaaaaaaaaaaaaa"/>
    <w:basedOn w:val="DefaultParagraphFont"/>
    <w:uiPriority w:val="99"/>
    <w:rsid w:val="0002501B"/>
    <w:rPr>
      <w:rFonts w:cs="Times New Roman"/>
    </w:rPr>
  </w:style>
  <w:style w:type="table" w:styleId="TableGrid">
    <w:name w:val="Table Grid"/>
    <w:basedOn w:val="TableNormal"/>
    <w:uiPriority w:val="99"/>
    <w:rsid w:val="009907F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436">
    <w:name w:val="6436"/>
    <w:aliases w:val="baiaagaaboqcaaadxrcaaavrfw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990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NormalWeb">
    <w:name w:val="Normal (Web)"/>
    <w:basedOn w:val="Normal"/>
    <w:uiPriority w:val="99"/>
    <w:rsid w:val="009907F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842">
    <w:name w:val="1842"/>
    <w:aliases w:val="baiaagaaboqcaaadawuaaav5bqaaaaaaaaaaa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1722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markedcontent">
    <w:name w:val="markedcontent"/>
    <w:basedOn w:val="DefaultParagraphFont"/>
    <w:uiPriority w:val="99"/>
    <w:rsid w:val="0045504C"/>
    <w:rPr>
      <w:rFonts w:cs="Times New Roman"/>
    </w:rPr>
  </w:style>
  <w:style w:type="character" w:customStyle="1" w:styleId="Bodytext2">
    <w:name w:val="Body text (2)_"/>
    <w:link w:val="Bodytext20"/>
    <w:uiPriority w:val="99"/>
    <w:locked/>
    <w:rsid w:val="00D030AE"/>
    <w:rPr>
      <w:sz w:val="26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D030AE"/>
    <w:pPr>
      <w:widowControl w:val="0"/>
      <w:shd w:val="clear" w:color="auto" w:fill="FFFFFF"/>
      <w:spacing w:before="320" w:after="0" w:line="316" w:lineRule="exact"/>
      <w:jc w:val="both"/>
    </w:pPr>
    <w:rPr>
      <w:rFonts w:eastAsia="Calibri"/>
      <w:sz w:val="26"/>
      <w:szCs w:val="26"/>
      <w:lang w:val="uk-UA" w:eastAsia="uk-UA"/>
    </w:rPr>
  </w:style>
  <w:style w:type="character" w:customStyle="1" w:styleId="rvts23">
    <w:name w:val="rvts23"/>
    <w:uiPriority w:val="99"/>
    <w:rsid w:val="00D030AE"/>
  </w:style>
  <w:style w:type="character" w:customStyle="1" w:styleId="Bodytext2Italic">
    <w:name w:val="Body text (2) + Italic"/>
    <w:uiPriority w:val="99"/>
    <w:rsid w:val="00D030AE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uk-UA" w:eastAsia="uk-UA"/>
    </w:rPr>
  </w:style>
  <w:style w:type="paragraph" w:styleId="Header">
    <w:name w:val="header"/>
    <w:basedOn w:val="Normal"/>
    <w:link w:val="HeaderChar"/>
    <w:uiPriority w:val="99"/>
    <w:rsid w:val="00E72B14"/>
    <w:pPr>
      <w:tabs>
        <w:tab w:val="center" w:pos="4819"/>
        <w:tab w:val="right" w:pos="9639"/>
      </w:tabs>
      <w:spacing w:after="0" w:line="240" w:lineRule="auto"/>
    </w:pPr>
    <w:rPr>
      <w:rFonts w:eastAsia="Calibri"/>
      <w:lang w:val="uk-UA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72B14"/>
    <w:rPr>
      <w:rFonts w:cs="Times New Roman"/>
      <w:lang w:val="uk-UA"/>
    </w:rPr>
  </w:style>
  <w:style w:type="paragraph" w:styleId="Footer">
    <w:name w:val="footer"/>
    <w:basedOn w:val="Normal"/>
    <w:link w:val="FooterChar"/>
    <w:uiPriority w:val="99"/>
    <w:rsid w:val="00E72B14"/>
    <w:pPr>
      <w:tabs>
        <w:tab w:val="center" w:pos="4819"/>
        <w:tab w:val="right" w:pos="9639"/>
      </w:tabs>
      <w:spacing w:after="0" w:line="240" w:lineRule="auto"/>
    </w:pPr>
    <w:rPr>
      <w:rFonts w:eastAsia="Calibri"/>
      <w:lang w:val="uk-UA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72B14"/>
    <w:rPr>
      <w:rFonts w:cs="Times New Roman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E20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202A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452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2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23</Pages>
  <Words>20117</Words>
  <Characters>11468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Oksana</cp:lastModifiedBy>
  <cp:revision>4</cp:revision>
  <cp:lastPrinted>2022-02-02T13:32:00Z</cp:lastPrinted>
  <dcterms:created xsi:type="dcterms:W3CDTF">2022-02-21T06:16:00Z</dcterms:created>
  <dcterms:modified xsi:type="dcterms:W3CDTF">2022-02-21T14:39:00Z</dcterms:modified>
</cp:coreProperties>
</file>