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22" w:rsidRPr="003364DE" w:rsidRDefault="00E20822" w:rsidP="000A5DBD">
      <w:pPr>
        <w:jc w:val="center"/>
        <w:rPr>
          <w:sz w:val="28"/>
          <w:szCs w:val="28"/>
          <w:lang w:val="uk-UA"/>
        </w:rPr>
      </w:pPr>
      <w:r w:rsidRPr="008B7B52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50.25pt;visibility:visible">
            <v:imagedata r:id="rId4" o:title=""/>
          </v:shape>
        </w:pict>
      </w:r>
    </w:p>
    <w:p w:rsidR="00E20822" w:rsidRDefault="00E20822" w:rsidP="000A5DBD">
      <w:pPr>
        <w:jc w:val="center"/>
        <w:rPr>
          <w:b/>
          <w:sz w:val="32"/>
          <w:szCs w:val="32"/>
          <w:lang w:val="uk-UA"/>
        </w:rPr>
      </w:pPr>
      <w:r w:rsidRPr="002053BD">
        <w:rPr>
          <w:b/>
          <w:sz w:val="32"/>
          <w:szCs w:val="32"/>
        </w:rPr>
        <w:t>У К Р А Ї Н А</w:t>
      </w:r>
    </w:p>
    <w:p w:rsidR="00E20822" w:rsidRPr="00412BEE" w:rsidRDefault="00E20822" w:rsidP="000A5DBD">
      <w:pPr>
        <w:jc w:val="center"/>
        <w:rPr>
          <w:b/>
          <w:sz w:val="36"/>
          <w:szCs w:val="36"/>
          <w:lang w:val="uk-UA"/>
        </w:rPr>
      </w:pPr>
      <w:r w:rsidRPr="00412BEE">
        <w:rPr>
          <w:b/>
          <w:sz w:val="36"/>
          <w:szCs w:val="36"/>
        </w:rPr>
        <w:t>ХОТИНСЬКА МІСЬКА РАДА</w:t>
      </w:r>
    </w:p>
    <w:tbl>
      <w:tblPr>
        <w:tblW w:w="0" w:type="auto"/>
        <w:tblInd w:w="108" w:type="dxa"/>
        <w:tblLook w:val="0000"/>
      </w:tblPr>
      <w:tblGrid>
        <w:gridCol w:w="9463"/>
      </w:tblGrid>
      <w:tr w:rsidR="00E20822" w:rsidTr="001031C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9711" w:type="dxa"/>
            <w:tcBorders>
              <w:top w:val="double" w:sz="4" w:space="0" w:color="auto"/>
              <w:bottom w:val="nil"/>
            </w:tcBorders>
          </w:tcPr>
          <w:p w:rsidR="00E20822" w:rsidRPr="008578E6" w:rsidRDefault="00E20822" w:rsidP="001031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78E6">
              <w:rPr>
                <w:b/>
                <w:sz w:val="28"/>
                <w:szCs w:val="28"/>
                <w:lang w:val="uk-UA"/>
              </w:rPr>
              <w:t xml:space="preserve">____ сесія </w:t>
            </w:r>
            <w:r>
              <w:rPr>
                <w:b/>
                <w:sz w:val="28"/>
                <w:szCs w:val="28"/>
                <w:lang w:val="en-US"/>
              </w:rPr>
              <w:t xml:space="preserve">VIII </w:t>
            </w:r>
            <w:r>
              <w:rPr>
                <w:b/>
                <w:sz w:val="28"/>
                <w:szCs w:val="28"/>
                <w:lang w:val="uk-UA"/>
              </w:rPr>
              <w:t>скликання</w:t>
            </w:r>
          </w:p>
          <w:p w:rsidR="00E20822" w:rsidRPr="00412BEE" w:rsidRDefault="00E20822" w:rsidP="001031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20822" w:rsidRDefault="00E20822" w:rsidP="001031C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РІШЕННЯ № </w:t>
            </w:r>
          </w:p>
          <w:p w:rsidR="00E20822" w:rsidRDefault="00E20822" w:rsidP="001031C0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E20822" w:rsidTr="001031C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711" w:type="dxa"/>
            <w:tcBorders>
              <w:top w:val="nil"/>
              <w:bottom w:val="nil"/>
            </w:tcBorders>
          </w:tcPr>
          <w:p w:rsidR="00E20822" w:rsidRPr="008578E6" w:rsidRDefault="00E20822" w:rsidP="001031C0">
            <w:pPr>
              <w:jc w:val="center"/>
              <w:rPr>
                <w:b/>
                <w:lang w:val="uk-UA"/>
              </w:rPr>
            </w:pPr>
            <w:r w:rsidRPr="008578E6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___</w:t>
            </w:r>
            <w:r w:rsidRPr="008578E6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 xml:space="preserve">_________202_р. </w:t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  <w:t>м.Хотин</w:t>
            </w:r>
          </w:p>
        </w:tc>
      </w:tr>
    </w:tbl>
    <w:p w:rsidR="00E20822" w:rsidRPr="000A5DBD" w:rsidRDefault="00E20822" w:rsidP="000A5DBD">
      <w:pPr>
        <w:tabs>
          <w:tab w:val="left" w:pos="7440"/>
        </w:tabs>
        <w:rPr>
          <w:lang w:val="uk-UA"/>
        </w:rPr>
      </w:pPr>
      <w:r>
        <w:rPr>
          <w:lang w:val="uk-UA"/>
        </w:rPr>
        <w:tab/>
      </w:r>
    </w:p>
    <w:p w:rsidR="00E20822" w:rsidRDefault="00E20822" w:rsidP="00C3435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над</w:t>
      </w:r>
      <w:r w:rsidRPr="009F2547">
        <w:rPr>
          <w:b/>
          <w:bCs/>
          <w:sz w:val="28"/>
          <w:szCs w:val="28"/>
          <w:lang w:val="uk-UA"/>
        </w:rPr>
        <w:t>ання</w:t>
      </w:r>
      <w:r>
        <w:rPr>
          <w:b/>
          <w:bCs/>
          <w:sz w:val="28"/>
          <w:szCs w:val="28"/>
          <w:lang w:val="uk-UA"/>
        </w:rPr>
        <w:t xml:space="preserve"> згоди на списання</w:t>
      </w:r>
      <w:r w:rsidRPr="009F2547">
        <w:rPr>
          <w:b/>
          <w:bCs/>
          <w:sz w:val="28"/>
          <w:szCs w:val="28"/>
          <w:lang w:val="uk-UA"/>
        </w:rPr>
        <w:t xml:space="preserve"> </w:t>
      </w:r>
    </w:p>
    <w:p w:rsidR="00E20822" w:rsidRDefault="00E20822" w:rsidP="00C3435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бібліотечного фонду </w:t>
      </w:r>
    </w:p>
    <w:p w:rsidR="00E20822" w:rsidRPr="009F2547" w:rsidRDefault="00E20822" w:rsidP="00C34352">
      <w:pPr>
        <w:ind w:firstLine="540"/>
        <w:jc w:val="both"/>
        <w:rPr>
          <w:sz w:val="28"/>
          <w:szCs w:val="28"/>
          <w:lang w:val="uk-UA"/>
        </w:rPr>
      </w:pPr>
    </w:p>
    <w:p w:rsidR="00E20822" w:rsidRDefault="00E20822" w:rsidP="00C3435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402E80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атей 28, 6</w:t>
      </w:r>
      <w:r w:rsidRPr="00402E80">
        <w:rPr>
          <w:sz w:val="28"/>
          <w:szCs w:val="28"/>
          <w:lang w:val="uk-UA"/>
        </w:rPr>
        <w:t>0 Закону України «Про місцеве самоврядування в Україні»</w:t>
      </w:r>
      <w:r>
        <w:rPr>
          <w:sz w:val="28"/>
          <w:szCs w:val="28"/>
          <w:lang w:val="uk-UA"/>
        </w:rPr>
        <w:t>, Порядку списання об’єктів права комунальної власності територіальної громади в особі Хотинської міської ради, затвердженого рішенням 9 сесії Хотинської міської</w:t>
      </w:r>
      <w:r w:rsidRPr="00402E80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VIII скликання від 28.04.2021 року № 102/9/21, розглянувши подані матеріали </w:t>
      </w:r>
      <w:r w:rsidRPr="009F254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Комунальним закладом «Хотинська міська публічна бібліотека» Хотинської міської ради по причині зношеності та з метою впорядкування бібліотечного фонду, сесія міської ради</w:t>
      </w:r>
    </w:p>
    <w:p w:rsidR="00E20822" w:rsidRPr="00963DBB" w:rsidRDefault="00E20822" w:rsidP="00C34352">
      <w:pPr>
        <w:ind w:firstLine="540"/>
        <w:jc w:val="both"/>
        <w:rPr>
          <w:sz w:val="28"/>
          <w:szCs w:val="28"/>
          <w:lang w:val="uk-UA"/>
        </w:rPr>
      </w:pPr>
    </w:p>
    <w:p w:rsidR="00E20822" w:rsidRDefault="00E20822" w:rsidP="00C34352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836ABE">
        <w:rPr>
          <w:b/>
          <w:bCs/>
          <w:sz w:val="28"/>
          <w:szCs w:val="28"/>
          <w:lang w:val="uk-UA"/>
        </w:rPr>
        <w:t xml:space="preserve">В И Р І Ш И </w:t>
      </w:r>
      <w:r>
        <w:rPr>
          <w:b/>
          <w:bCs/>
          <w:sz w:val="28"/>
          <w:szCs w:val="28"/>
          <w:lang w:val="uk-UA"/>
        </w:rPr>
        <w:t>Л А</w:t>
      </w:r>
      <w:r w:rsidRPr="00836ABE">
        <w:rPr>
          <w:b/>
          <w:bCs/>
          <w:sz w:val="28"/>
          <w:szCs w:val="28"/>
          <w:lang w:val="uk-UA"/>
        </w:rPr>
        <w:t>:</w:t>
      </w:r>
    </w:p>
    <w:p w:rsidR="00E20822" w:rsidRPr="00963DBB" w:rsidRDefault="00E20822" w:rsidP="00C34352">
      <w:pPr>
        <w:ind w:firstLine="540"/>
        <w:jc w:val="center"/>
        <w:rPr>
          <w:sz w:val="28"/>
          <w:szCs w:val="28"/>
          <w:lang w:val="uk-UA"/>
        </w:rPr>
      </w:pPr>
    </w:p>
    <w:p w:rsidR="00E20822" w:rsidRPr="00981EF9" w:rsidRDefault="00E20822" w:rsidP="00C34352">
      <w:pPr>
        <w:ind w:firstLine="540"/>
        <w:jc w:val="both"/>
        <w:rPr>
          <w:sz w:val="28"/>
          <w:szCs w:val="28"/>
          <w:lang w:val="uk-UA"/>
        </w:rPr>
      </w:pPr>
      <w:r w:rsidRPr="00981EF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Надати згоду  Комунальному закладу «Хотинська міська публічна бібліотека» Хотинської міської ради на списання бібліотечного фонду, а саме літератури, яка зношена, застаріла за змістом, російськомовна та втратила свою інформативність і актуальність в зв’язку з новою програмою, шляхом ліквідації у встановленому законодавством порядку у кількості 45510 (сорок  п’ять тисяч  п’ятсот десять) примірників на загальну суму 96381,80 грн. (дев’яносто шість тисяч триста вісімдесят одна  гривня  80 копійок), згідно переліку описів (додаються)</w:t>
      </w:r>
      <w:r w:rsidRPr="00981EF9">
        <w:rPr>
          <w:sz w:val="28"/>
          <w:szCs w:val="28"/>
          <w:lang w:val="uk-UA"/>
        </w:rPr>
        <w:t>.</w:t>
      </w:r>
    </w:p>
    <w:p w:rsidR="00E20822" w:rsidRPr="008A377A" w:rsidRDefault="00E20822" w:rsidP="00C34352">
      <w:pPr>
        <w:ind w:firstLine="540"/>
        <w:jc w:val="both"/>
        <w:rPr>
          <w:sz w:val="28"/>
          <w:szCs w:val="28"/>
          <w:lang w:val="uk-UA"/>
        </w:rPr>
      </w:pPr>
      <w:r w:rsidRPr="00B433F6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Відділу бухгалтерського обліку та звітності Хотинської міської ради  провести списання бібліотечного фонду в Комунальному закладі «Хотинська міська публічна бібліотека» Хотинської міської ради</w:t>
      </w:r>
      <w:r w:rsidRPr="00B433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установленому </w:t>
      </w:r>
      <w:r w:rsidRPr="00B433F6">
        <w:rPr>
          <w:sz w:val="28"/>
          <w:szCs w:val="28"/>
          <w:lang w:val="uk-UA"/>
        </w:rPr>
        <w:t xml:space="preserve"> законодавств</w:t>
      </w:r>
      <w:r>
        <w:rPr>
          <w:sz w:val="28"/>
          <w:szCs w:val="28"/>
          <w:lang w:val="uk-UA"/>
        </w:rPr>
        <w:t>ом порядку, реалізувавши на макулатуру.</w:t>
      </w:r>
    </w:p>
    <w:p w:rsidR="00E20822" w:rsidRPr="001B5F87" w:rsidRDefault="00E20822" w:rsidP="00C3435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 Ко</w:t>
      </w:r>
      <w:r>
        <w:rPr>
          <w:sz w:val="28"/>
          <w:szCs w:val="28"/>
          <w:lang w:val="uk-UA"/>
        </w:rPr>
        <w:t>нтроль за</w:t>
      </w:r>
      <w:r w:rsidRPr="009F2547">
        <w:rPr>
          <w:sz w:val="28"/>
          <w:szCs w:val="28"/>
        </w:rPr>
        <w:t xml:space="preserve"> виконанн</w:t>
      </w:r>
      <w:r>
        <w:rPr>
          <w:sz w:val="28"/>
          <w:szCs w:val="28"/>
          <w:lang w:val="uk-UA"/>
        </w:rPr>
        <w:t>ям</w:t>
      </w:r>
      <w:r w:rsidRPr="009F2547">
        <w:rPr>
          <w:sz w:val="28"/>
          <w:szCs w:val="28"/>
        </w:rPr>
        <w:t xml:space="preserve"> даного рішення покласти на </w:t>
      </w:r>
      <w:r>
        <w:rPr>
          <w:sz w:val="28"/>
          <w:szCs w:val="28"/>
          <w:lang w:val="uk-UA"/>
        </w:rPr>
        <w:t>першого заступника міського голови Данила БІЛЕЦЬКОГО.</w:t>
      </w:r>
    </w:p>
    <w:p w:rsidR="00E20822" w:rsidRDefault="00E20822" w:rsidP="00C34352">
      <w:pPr>
        <w:rPr>
          <w:sz w:val="28"/>
          <w:szCs w:val="28"/>
          <w:lang w:val="uk-UA"/>
        </w:rPr>
      </w:pPr>
    </w:p>
    <w:p w:rsidR="00E20822" w:rsidRDefault="00E20822" w:rsidP="00C34352">
      <w:pPr>
        <w:rPr>
          <w:sz w:val="28"/>
          <w:szCs w:val="28"/>
          <w:lang w:val="uk-UA"/>
        </w:rPr>
      </w:pPr>
    </w:p>
    <w:p w:rsidR="00E20822" w:rsidRPr="00C34352" w:rsidRDefault="00E20822" w:rsidP="00034755">
      <w:pPr>
        <w:ind w:firstLine="540"/>
      </w:pPr>
      <w:r>
        <w:rPr>
          <w:b/>
          <w:sz w:val="28"/>
          <w:szCs w:val="28"/>
          <w:lang w:val="uk-UA"/>
        </w:rPr>
        <w:t>Міський голова                                                       Андрій ДРАНЧУК</w:t>
      </w:r>
    </w:p>
    <w:sectPr w:rsidR="00E20822" w:rsidRPr="00C34352" w:rsidSect="001E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352"/>
    <w:rsid w:val="00034755"/>
    <w:rsid w:val="000A5DBD"/>
    <w:rsid w:val="001031C0"/>
    <w:rsid w:val="00193C74"/>
    <w:rsid w:val="001B58CB"/>
    <w:rsid w:val="001B5F87"/>
    <w:rsid w:val="001E7391"/>
    <w:rsid w:val="002053BD"/>
    <w:rsid w:val="0025703B"/>
    <w:rsid w:val="00285F30"/>
    <w:rsid w:val="002A4E6B"/>
    <w:rsid w:val="002F48E1"/>
    <w:rsid w:val="003364DE"/>
    <w:rsid w:val="00402E80"/>
    <w:rsid w:val="00412BEE"/>
    <w:rsid w:val="00435391"/>
    <w:rsid w:val="00465EA1"/>
    <w:rsid w:val="005D019D"/>
    <w:rsid w:val="007033F2"/>
    <w:rsid w:val="007470D3"/>
    <w:rsid w:val="00761E8C"/>
    <w:rsid w:val="00836ABE"/>
    <w:rsid w:val="008578E6"/>
    <w:rsid w:val="008A377A"/>
    <w:rsid w:val="008B1311"/>
    <w:rsid w:val="008B3772"/>
    <w:rsid w:val="008B7B52"/>
    <w:rsid w:val="00963DBB"/>
    <w:rsid w:val="00981EF9"/>
    <w:rsid w:val="009F2547"/>
    <w:rsid w:val="00A06E31"/>
    <w:rsid w:val="00B262F2"/>
    <w:rsid w:val="00B3328D"/>
    <w:rsid w:val="00B433F6"/>
    <w:rsid w:val="00B57D29"/>
    <w:rsid w:val="00C34352"/>
    <w:rsid w:val="00C505C6"/>
    <w:rsid w:val="00CB09BA"/>
    <w:rsid w:val="00D47602"/>
    <w:rsid w:val="00E20822"/>
    <w:rsid w:val="00E35A5A"/>
    <w:rsid w:val="00FC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5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3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1072</Words>
  <Characters>612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Server-rada</dc:creator>
  <cp:keywords/>
  <dc:description/>
  <cp:lastModifiedBy>Oksana</cp:lastModifiedBy>
  <cp:revision>18</cp:revision>
  <cp:lastPrinted>2022-10-20T09:12:00Z</cp:lastPrinted>
  <dcterms:created xsi:type="dcterms:W3CDTF">2022-08-18T06:56:00Z</dcterms:created>
  <dcterms:modified xsi:type="dcterms:W3CDTF">2023-02-17T13:31:00Z</dcterms:modified>
</cp:coreProperties>
</file>