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28" w:rsidRPr="00F3333A" w:rsidRDefault="00412128" w:rsidP="00807C2B">
      <w:pPr>
        <w:jc w:val="center"/>
        <w:rPr>
          <w:sz w:val="28"/>
          <w:szCs w:val="28"/>
        </w:rPr>
      </w:pPr>
      <w:r w:rsidRPr="00F3333A">
        <w:tab/>
      </w:r>
      <w:r w:rsidRPr="00F3333A">
        <w:tab/>
      </w:r>
      <w:r w:rsidRPr="00F3333A">
        <w:tab/>
      </w:r>
      <w:r w:rsidRPr="00F3333A">
        <w:tab/>
      </w:r>
      <w:r w:rsidRPr="00F3333A">
        <w:tab/>
      </w:r>
      <w:r w:rsidRPr="00F3333A">
        <w:tab/>
      </w:r>
      <w:r w:rsidRPr="00F3333A">
        <w:tab/>
      </w:r>
      <w:r w:rsidRPr="00F3333A">
        <w:tab/>
      </w:r>
      <w:r w:rsidRPr="00F3333A">
        <w:rPr>
          <w:sz w:val="28"/>
          <w:szCs w:val="28"/>
        </w:rPr>
        <w:t>Проєкт</w:t>
      </w:r>
    </w:p>
    <w:p w:rsidR="00412128" w:rsidRPr="00F3333A" w:rsidRDefault="004121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3333A">
        <w:object w:dxaOrig="971" w:dyaOrig="1174">
          <v:rect id="_x0000_i1025" style="width:48.75pt;height:57.75pt" o:ole="" o:preferrelative="t" stroked="f">
            <v:imagedata r:id="rId7" o:title=""/>
          </v:rect>
          <o:OLEObject Type="Embed" ProgID="StaticMetafile" ShapeID="_x0000_i1025" DrawAspect="Content" ObjectID="_1698743455" r:id="rId8"/>
        </w:object>
      </w:r>
    </w:p>
    <w:p w:rsidR="00412128" w:rsidRPr="00F3333A" w:rsidRDefault="0041212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3333A">
        <w:rPr>
          <w:rFonts w:ascii="Times New Roman" w:hAnsi="Times New Roman"/>
          <w:b/>
          <w:sz w:val="32"/>
        </w:rPr>
        <w:t>У К Р А Ї Н А</w:t>
      </w:r>
    </w:p>
    <w:p w:rsidR="00412128" w:rsidRPr="00F3333A" w:rsidRDefault="00412128">
      <w:pPr>
        <w:keepNext/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F3333A">
        <w:rPr>
          <w:rFonts w:ascii="Times New Roman" w:hAnsi="Times New Roman"/>
          <w:b/>
          <w:sz w:val="40"/>
        </w:rPr>
        <w:t>ХОТИНСЬКА МІСЬКА РАДА</w:t>
      </w:r>
    </w:p>
    <w:p w:rsidR="00412128" w:rsidRPr="00F3333A" w:rsidRDefault="0041212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463"/>
      </w:tblGrid>
      <w:tr w:rsidR="00412128" w:rsidRPr="00F3333A" w:rsidTr="00BF2E63">
        <w:trPr>
          <w:trHeight w:val="360"/>
        </w:trPr>
        <w:tc>
          <w:tcPr>
            <w:tcW w:w="946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128" w:rsidRPr="00F3333A" w:rsidRDefault="00412128">
            <w:pPr>
              <w:tabs>
                <w:tab w:val="left" w:pos="-1985"/>
              </w:tabs>
              <w:spacing w:after="0" w:line="240" w:lineRule="auto"/>
              <w:ind w:right="-7"/>
              <w:jc w:val="center"/>
            </w:pPr>
            <w:r w:rsidRPr="00F3333A">
              <w:rPr>
                <w:rFonts w:ascii="Times New Roman" w:hAnsi="Times New Roman"/>
                <w:b/>
                <w:sz w:val="28"/>
              </w:rPr>
              <w:t>16 сесія VIII скликання</w:t>
            </w:r>
          </w:p>
        </w:tc>
      </w:tr>
      <w:tr w:rsidR="00412128" w:rsidRPr="00F3333A" w:rsidTr="00BF2E63">
        <w:trPr>
          <w:trHeight w:val="566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2128" w:rsidRDefault="00412128" w:rsidP="00A2798C">
            <w:pPr>
              <w:tabs>
                <w:tab w:val="left" w:pos="-1985"/>
              </w:tabs>
              <w:spacing w:after="0" w:line="240" w:lineRule="auto"/>
              <w:ind w:right="-7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412128" w:rsidRPr="00F3333A" w:rsidRDefault="00412128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</w:rPr>
            </w:pPr>
            <w:r w:rsidRPr="00F3333A">
              <w:rPr>
                <w:rFonts w:ascii="Times New Roman" w:hAnsi="Times New Roman"/>
                <w:b/>
                <w:spacing w:val="20"/>
                <w:sz w:val="32"/>
              </w:rPr>
              <w:t xml:space="preserve"> РІШЕННЯ № </w:t>
            </w:r>
          </w:p>
        </w:tc>
      </w:tr>
      <w:tr w:rsidR="00412128" w:rsidRPr="00F3333A" w:rsidTr="00BF2E63">
        <w:trPr>
          <w:trHeight w:val="562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2128" w:rsidRPr="00F3333A" w:rsidRDefault="00412128" w:rsidP="00F3333A">
            <w:pPr>
              <w:tabs>
                <w:tab w:val="left" w:pos="-1985"/>
              </w:tabs>
              <w:spacing w:after="0" w:line="240" w:lineRule="auto"/>
              <w:ind w:right="-7"/>
            </w:pPr>
            <w:r w:rsidRPr="00F3333A">
              <w:rPr>
                <w:rFonts w:ascii="Times New Roman" w:hAnsi="Times New Roman"/>
                <w:b/>
              </w:rPr>
              <w:t>___ листопада 2021 р.</w:t>
            </w:r>
            <w:r w:rsidRPr="00F3333A">
              <w:rPr>
                <w:rFonts w:ascii="Times New Roman" w:hAnsi="Times New Roman"/>
                <w:b/>
              </w:rPr>
              <w:tab/>
            </w:r>
            <w:r w:rsidRPr="00F3333A">
              <w:rPr>
                <w:rFonts w:ascii="Times New Roman" w:hAnsi="Times New Roman"/>
                <w:b/>
              </w:rPr>
              <w:tab/>
            </w:r>
            <w:r w:rsidRPr="00F3333A">
              <w:rPr>
                <w:rFonts w:ascii="Times New Roman" w:hAnsi="Times New Roman"/>
                <w:b/>
              </w:rPr>
              <w:tab/>
            </w:r>
            <w:r w:rsidRPr="00F3333A">
              <w:rPr>
                <w:rFonts w:ascii="Times New Roman" w:hAnsi="Times New Roman"/>
                <w:b/>
              </w:rPr>
              <w:tab/>
            </w:r>
            <w:r w:rsidRPr="00F3333A">
              <w:rPr>
                <w:rFonts w:ascii="Times New Roman" w:hAnsi="Times New Roman"/>
                <w:b/>
              </w:rPr>
              <w:tab/>
            </w:r>
            <w:r w:rsidRPr="00F3333A">
              <w:rPr>
                <w:rFonts w:ascii="Times New Roman" w:hAnsi="Times New Roman"/>
                <w:b/>
              </w:rPr>
              <w:tab/>
              <w:t xml:space="preserve">                          м. Хотин</w:t>
            </w:r>
          </w:p>
        </w:tc>
      </w:tr>
    </w:tbl>
    <w:p w:rsidR="00412128" w:rsidRDefault="00412128" w:rsidP="006F0909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412128" w:rsidRPr="00F3333A" w:rsidRDefault="00412128" w:rsidP="006F09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33A">
        <w:rPr>
          <w:rFonts w:ascii="Times New Roman" w:hAnsi="Times New Roman"/>
          <w:b/>
          <w:bCs/>
          <w:sz w:val="28"/>
        </w:rPr>
        <w:t xml:space="preserve">Про </w:t>
      </w:r>
      <w:r w:rsidRPr="00F3333A">
        <w:rPr>
          <w:rFonts w:ascii="Times New Roman" w:hAnsi="Times New Roman"/>
          <w:b/>
          <w:noProof/>
          <w:sz w:val="28"/>
          <w:szCs w:val="28"/>
        </w:rPr>
        <w:t xml:space="preserve"> надання дозволу </w:t>
      </w:r>
      <w:r w:rsidRPr="00F3333A">
        <w:rPr>
          <w:rFonts w:ascii="Times New Roman" w:hAnsi="Times New Roman"/>
          <w:b/>
          <w:sz w:val="28"/>
          <w:szCs w:val="28"/>
        </w:rPr>
        <w:t>на розробку</w:t>
      </w:r>
    </w:p>
    <w:p w:rsidR="00412128" w:rsidRPr="00F3333A" w:rsidRDefault="00412128" w:rsidP="006F09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33A">
        <w:rPr>
          <w:rFonts w:ascii="Times New Roman" w:hAnsi="Times New Roman"/>
          <w:b/>
          <w:sz w:val="28"/>
          <w:szCs w:val="28"/>
        </w:rPr>
        <w:t>проекту землеустрою щодо відведення</w:t>
      </w:r>
    </w:p>
    <w:p w:rsidR="00412128" w:rsidRPr="00F3333A" w:rsidRDefault="00412128" w:rsidP="006F09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33A">
        <w:rPr>
          <w:rFonts w:ascii="Times New Roman" w:hAnsi="Times New Roman"/>
          <w:b/>
          <w:sz w:val="28"/>
          <w:szCs w:val="28"/>
        </w:rPr>
        <w:t>земельних  ділянок  в  оренду</w:t>
      </w:r>
    </w:p>
    <w:p w:rsidR="00412128" w:rsidRPr="00F3333A" w:rsidRDefault="00412128" w:rsidP="006F09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33A">
        <w:rPr>
          <w:rFonts w:ascii="Times New Roman" w:hAnsi="Times New Roman"/>
          <w:b/>
          <w:sz w:val="28"/>
          <w:szCs w:val="28"/>
        </w:rPr>
        <w:t>АТ «Чернівціобленерго»</w:t>
      </w:r>
    </w:p>
    <w:p w:rsidR="00412128" w:rsidRDefault="00412128" w:rsidP="0080051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2128" w:rsidRPr="00F3333A" w:rsidRDefault="00412128" w:rsidP="008005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33A">
        <w:rPr>
          <w:rFonts w:ascii="Times New Roman" w:hAnsi="Times New Roman"/>
          <w:sz w:val="28"/>
        </w:rPr>
        <w:t>Розглянувши клопотання АТ «</w:t>
      </w:r>
      <w:r w:rsidRPr="00F3333A">
        <w:rPr>
          <w:rFonts w:ascii="Times New Roman" w:hAnsi="Times New Roman"/>
          <w:sz w:val="28"/>
          <w:szCs w:val="28"/>
        </w:rPr>
        <w:t>Чернівціобленерго</w:t>
      </w:r>
      <w:r w:rsidRPr="00F3333A">
        <w:rPr>
          <w:rFonts w:ascii="Times New Roman" w:hAnsi="Times New Roman"/>
          <w:sz w:val="28"/>
        </w:rPr>
        <w:t xml:space="preserve">», керуючись Законом України «Про місцеве самоврядування в Україні», Земельним Кодексом України, </w:t>
      </w:r>
      <w:r w:rsidRPr="00F3333A">
        <w:rPr>
          <w:rFonts w:ascii="Times New Roman" w:hAnsi="Times New Roman"/>
          <w:sz w:val="28"/>
          <w:szCs w:val="28"/>
        </w:rPr>
        <w:t>Законом України «Про землеустрій», Зак</w:t>
      </w:r>
      <w:r>
        <w:rPr>
          <w:rFonts w:ascii="Times New Roman" w:hAnsi="Times New Roman"/>
          <w:sz w:val="28"/>
          <w:szCs w:val="28"/>
        </w:rPr>
        <w:t>оном України «Про оренду землі»</w:t>
      </w:r>
      <w:r w:rsidRPr="00F3333A">
        <w:rPr>
          <w:rFonts w:ascii="Times New Roman" w:hAnsi="Times New Roman"/>
          <w:sz w:val="28"/>
          <w:szCs w:val="28"/>
        </w:rPr>
        <w:t xml:space="preserve"> та </w:t>
      </w:r>
      <w:r w:rsidRPr="00F3333A">
        <w:rPr>
          <w:rFonts w:ascii="Times New Roman" w:hAnsi="Times New Roman"/>
          <w:sz w:val="28"/>
        </w:rPr>
        <w:t>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412128" w:rsidRPr="00F3333A" w:rsidRDefault="00412128" w:rsidP="00800518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  <w:r w:rsidRPr="00F3333A">
        <w:rPr>
          <w:rFonts w:ascii="Times New Roman" w:hAnsi="Times New Roman"/>
          <w:b/>
          <w:sz w:val="28"/>
        </w:rPr>
        <w:t>ВИРІШИЛА:</w:t>
      </w:r>
    </w:p>
    <w:p w:rsidR="00412128" w:rsidRPr="00F3333A" w:rsidRDefault="00412128" w:rsidP="00800518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</w:p>
    <w:p w:rsidR="00412128" w:rsidRPr="00F3333A" w:rsidRDefault="00412128" w:rsidP="00800518">
      <w:pPr>
        <w:pStyle w:val="1"/>
        <w:ind w:left="0"/>
        <w:jc w:val="both"/>
        <w:rPr>
          <w:color w:val="000000"/>
          <w:sz w:val="28"/>
          <w:szCs w:val="28"/>
        </w:rPr>
      </w:pPr>
      <w:r w:rsidRPr="00F3333A">
        <w:rPr>
          <w:sz w:val="28"/>
        </w:rPr>
        <w:t xml:space="preserve">        1. </w:t>
      </w:r>
      <w:r w:rsidRPr="00F3333A">
        <w:rPr>
          <w:color w:val="000000"/>
          <w:sz w:val="28"/>
          <w:szCs w:val="28"/>
        </w:rPr>
        <w:t>Надати</w:t>
      </w:r>
      <w:r>
        <w:rPr>
          <w:color w:val="000000"/>
          <w:sz w:val="28"/>
          <w:szCs w:val="28"/>
        </w:rPr>
        <w:t xml:space="preserve"> дозвіл АТ «Чернівціобленерго» </w:t>
      </w:r>
      <w:r w:rsidRPr="00F3333A">
        <w:rPr>
          <w:color w:val="000000"/>
          <w:sz w:val="28"/>
          <w:szCs w:val="28"/>
        </w:rPr>
        <w:t xml:space="preserve">на розробку проекту землеустрою  щодо  відведення  земельної ділянки  в оренду терміном на </w:t>
      </w:r>
      <w:r>
        <w:rPr>
          <w:color w:val="000000"/>
          <w:sz w:val="28"/>
          <w:szCs w:val="28"/>
        </w:rPr>
        <w:t xml:space="preserve">                </w:t>
      </w:r>
      <w:r w:rsidRPr="00F3333A">
        <w:rPr>
          <w:color w:val="000000"/>
          <w:sz w:val="28"/>
          <w:szCs w:val="28"/>
        </w:rPr>
        <w:t>7 років для будівництва та обслуговування  пункту  автоматичного секціонування (реклоузера ЛРВА-202</w:t>
      </w:r>
      <w:r>
        <w:rPr>
          <w:color w:val="000000"/>
          <w:sz w:val="28"/>
          <w:szCs w:val="28"/>
        </w:rPr>
        <w:t>3</w:t>
      </w:r>
      <w:r w:rsidRPr="00F3333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34</w:t>
      </w:r>
      <w:r w:rsidRPr="00F3333A">
        <w:rPr>
          <w:color w:val="000000"/>
          <w:sz w:val="28"/>
          <w:szCs w:val="28"/>
        </w:rPr>
        <w:t>п) на опорі пов</w:t>
      </w:r>
      <w:r>
        <w:rPr>
          <w:color w:val="000000"/>
          <w:sz w:val="28"/>
          <w:szCs w:val="28"/>
        </w:rPr>
        <w:t xml:space="preserve">ітряної  лінії  електропередач </w:t>
      </w:r>
      <w:r w:rsidRPr="00F3333A">
        <w:rPr>
          <w:color w:val="000000"/>
          <w:sz w:val="28"/>
          <w:szCs w:val="28"/>
        </w:rPr>
        <w:t xml:space="preserve">ПЛ-10 кВ орієнтовною площею – </w:t>
      </w:r>
      <w:smartTag w:uri="urn:schemas-microsoft-com:office:smarttags" w:element="metricconverter">
        <w:smartTagPr>
          <w:attr w:name="ProductID" w:val="0,0030 га"/>
        </w:smartTagPr>
        <w:r w:rsidRPr="00F3333A">
          <w:rPr>
            <w:color w:val="000000"/>
            <w:sz w:val="28"/>
            <w:szCs w:val="28"/>
          </w:rPr>
          <w:t>0,00</w:t>
        </w:r>
        <w:r>
          <w:rPr>
            <w:color w:val="000000"/>
            <w:sz w:val="28"/>
            <w:szCs w:val="28"/>
          </w:rPr>
          <w:t>30</w:t>
        </w:r>
        <w:r w:rsidRPr="00F3333A">
          <w:rPr>
            <w:color w:val="000000"/>
            <w:sz w:val="28"/>
            <w:szCs w:val="28"/>
          </w:rPr>
          <w:t xml:space="preserve"> га</w:t>
        </w:r>
      </w:smartTag>
      <w:r w:rsidRPr="00F3333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 </w:t>
      </w:r>
      <w:r w:rsidRPr="00F3333A">
        <w:rPr>
          <w:color w:val="000000"/>
          <w:sz w:val="28"/>
          <w:szCs w:val="28"/>
        </w:rPr>
        <w:t>межа</w:t>
      </w:r>
      <w:r>
        <w:rPr>
          <w:color w:val="000000"/>
          <w:sz w:val="28"/>
          <w:szCs w:val="28"/>
        </w:rPr>
        <w:t>х</w:t>
      </w:r>
      <w:r w:rsidRPr="00F333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</w:t>
      </w:r>
      <w:r w:rsidRPr="00F3333A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Ворничани</w:t>
      </w:r>
      <w:r w:rsidRPr="00F3333A">
        <w:rPr>
          <w:color w:val="000000"/>
          <w:sz w:val="28"/>
          <w:szCs w:val="28"/>
        </w:rPr>
        <w:t>.</w:t>
      </w:r>
    </w:p>
    <w:p w:rsidR="00412128" w:rsidRPr="00F3333A" w:rsidRDefault="00412128" w:rsidP="00800518">
      <w:pPr>
        <w:pStyle w:val="1"/>
        <w:ind w:left="0"/>
        <w:jc w:val="both"/>
        <w:rPr>
          <w:color w:val="000000"/>
          <w:sz w:val="28"/>
          <w:szCs w:val="28"/>
        </w:rPr>
      </w:pPr>
      <w:r w:rsidRPr="00F3333A">
        <w:rPr>
          <w:color w:val="000000"/>
          <w:sz w:val="28"/>
          <w:szCs w:val="28"/>
        </w:rPr>
        <w:t xml:space="preserve">        2. Надати</w:t>
      </w:r>
      <w:r>
        <w:rPr>
          <w:color w:val="000000"/>
          <w:sz w:val="28"/>
          <w:szCs w:val="28"/>
        </w:rPr>
        <w:t xml:space="preserve"> дозвіл АТ «Чернівціобленерго» </w:t>
      </w:r>
      <w:r w:rsidRPr="00F3333A">
        <w:rPr>
          <w:color w:val="000000"/>
          <w:sz w:val="28"/>
          <w:szCs w:val="28"/>
        </w:rPr>
        <w:t xml:space="preserve">на розробку проекту землеустрою  щодо  відведення  земельної ділянки  в оренду терміном на </w:t>
      </w:r>
      <w:r>
        <w:rPr>
          <w:color w:val="000000"/>
          <w:sz w:val="28"/>
          <w:szCs w:val="28"/>
        </w:rPr>
        <w:t xml:space="preserve">                </w:t>
      </w:r>
      <w:r w:rsidRPr="00F3333A">
        <w:rPr>
          <w:color w:val="000000"/>
          <w:sz w:val="28"/>
          <w:szCs w:val="28"/>
        </w:rPr>
        <w:t>7 років для будівництва та обслуговування  пункту  автоматичного секціонування (реклоузера ЛРВА-202</w:t>
      </w:r>
      <w:r>
        <w:rPr>
          <w:color w:val="000000"/>
          <w:sz w:val="28"/>
          <w:szCs w:val="28"/>
        </w:rPr>
        <w:t>3</w:t>
      </w:r>
      <w:r w:rsidRPr="00F3333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33</w:t>
      </w:r>
      <w:r w:rsidRPr="00F3333A">
        <w:rPr>
          <w:color w:val="000000"/>
          <w:sz w:val="28"/>
          <w:szCs w:val="28"/>
        </w:rPr>
        <w:t xml:space="preserve">п) на опорі повітряної  лінії  електропередачі ПЛ-10 кВ орієнтовною площею – </w:t>
      </w:r>
      <w:smartTag w:uri="urn:schemas-microsoft-com:office:smarttags" w:element="metricconverter">
        <w:smartTagPr>
          <w:attr w:name="ProductID" w:val="0,003 га"/>
        </w:smartTagPr>
        <w:r w:rsidRPr="00F3333A">
          <w:rPr>
            <w:color w:val="000000"/>
            <w:sz w:val="28"/>
            <w:szCs w:val="28"/>
          </w:rPr>
          <w:t>0,00</w:t>
        </w:r>
        <w:r>
          <w:rPr>
            <w:color w:val="000000"/>
            <w:sz w:val="28"/>
            <w:szCs w:val="28"/>
          </w:rPr>
          <w:t>3</w:t>
        </w:r>
        <w:r w:rsidRPr="00F3333A">
          <w:rPr>
            <w:color w:val="000000"/>
            <w:sz w:val="28"/>
            <w:szCs w:val="28"/>
          </w:rPr>
          <w:t xml:space="preserve"> га</w:t>
        </w:r>
      </w:smartTag>
      <w:r w:rsidRPr="00F3333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 </w:t>
      </w:r>
      <w:r w:rsidRPr="00F3333A">
        <w:rPr>
          <w:color w:val="000000"/>
          <w:sz w:val="28"/>
          <w:szCs w:val="28"/>
        </w:rPr>
        <w:t>межа</w:t>
      </w:r>
      <w:r>
        <w:rPr>
          <w:color w:val="000000"/>
          <w:sz w:val="28"/>
          <w:szCs w:val="28"/>
        </w:rPr>
        <w:t>х</w:t>
      </w:r>
      <w:r w:rsidRPr="00F333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</w:t>
      </w:r>
      <w:r w:rsidRPr="00F3333A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Пашківці</w:t>
      </w:r>
      <w:r w:rsidRPr="00F3333A">
        <w:rPr>
          <w:color w:val="000000"/>
          <w:sz w:val="28"/>
          <w:szCs w:val="28"/>
        </w:rPr>
        <w:t>.</w:t>
      </w:r>
    </w:p>
    <w:p w:rsidR="00412128" w:rsidRPr="00F3333A" w:rsidRDefault="00412128" w:rsidP="0080051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3333A">
        <w:rPr>
          <w:rFonts w:ascii="Times New Roman" w:hAnsi="Times New Roman"/>
          <w:sz w:val="28"/>
          <w:szCs w:val="24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zCs w:val="24"/>
          <w:shd w:val="clear" w:color="auto" w:fill="FFFFFF"/>
        </w:rPr>
        <w:t>3</w:t>
      </w:r>
      <w:r w:rsidRPr="00F3333A">
        <w:rPr>
          <w:rFonts w:ascii="Times New Roman" w:hAnsi="Times New Roman"/>
          <w:sz w:val="28"/>
          <w:szCs w:val="24"/>
          <w:shd w:val="clear" w:color="auto" w:fill="FFFFFF"/>
        </w:rPr>
        <w:t xml:space="preserve">. </w:t>
      </w:r>
      <w:r w:rsidRPr="00F3333A">
        <w:rPr>
          <w:rFonts w:ascii="Times New Roman" w:hAnsi="Times New Roman"/>
          <w:sz w:val="28"/>
          <w:szCs w:val="28"/>
        </w:rPr>
        <w:t>Розроблений  проект землеустрою щодо відведення земельних ділянок в  оренду</w:t>
      </w:r>
      <w:r w:rsidRPr="00F3333A">
        <w:rPr>
          <w:sz w:val="28"/>
          <w:szCs w:val="28"/>
        </w:rPr>
        <w:t xml:space="preserve"> </w:t>
      </w:r>
      <w:r w:rsidRPr="00F3333A">
        <w:rPr>
          <w:rFonts w:ascii="Times New Roman" w:hAnsi="Times New Roman"/>
          <w:sz w:val="28"/>
          <w:szCs w:val="28"/>
        </w:rPr>
        <w:t>подати на затвердження сесії Хотинської міської ради, у відповідності до вимог чинного законодавства.</w:t>
      </w:r>
    </w:p>
    <w:p w:rsidR="00412128" w:rsidRPr="00F3333A" w:rsidRDefault="00412128" w:rsidP="0080051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>4</w:t>
      </w:r>
      <w:r w:rsidRPr="00F3333A">
        <w:rPr>
          <w:rFonts w:ascii="Times New Roman" w:hAnsi="Times New Roman"/>
          <w:sz w:val="28"/>
        </w:rPr>
        <w:t xml:space="preserve">. </w:t>
      </w:r>
      <w:r w:rsidRPr="00F3333A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міської ради з питань містобудування, будівництва, земельних відносин та охорони природи (В.Юзько).</w:t>
      </w:r>
    </w:p>
    <w:p w:rsidR="00412128" w:rsidRPr="00F3333A" w:rsidRDefault="00412128" w:rsidP="008005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12128" w:rsidRPr="00F3333A" w:rsidRDefault="00412128" w:rsidP="00800518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  <w:bookmarkStart w:id="0" w:name="_GoBack"/>
      <w:bookmarkEnd w:id="0"/>
      <w:r w:rsidRPr="00F3333A">
        <w:rPr>
          <w:rFonts w:ascii="Times New Roman" w:hAnsi="Times New Roman"/>
          <w:b/>
          <w:sz w:val="28"/>
        </w:rPr>
        <w:t>Міський голова                                                                        Андрій ДРАНЧУК</w:t>
      </w:r>
    </w:p>
    <w:p w:rsidR="00412128" w:rsidRPr="00F3333A" w:rsidRDefault="00412128" w:rsidP="00800518">
      <w:pPr>
        <w:spacing w:after="0" w:line="240" w:lineRule="auto"/>
        <w:rPr>
          <w:rFonts w:ascii="Times New Roman" w:hAnsi="Times New Roman"/>
          <w:sz w:val="24"/>
        </w:rPr>
      </w:pPr>
    </w:p>
    <w:p w:rsidR="00412128" w:rsidRPr="00F3333A" w:rsidRDefault="00412128" w:rsidP="00800518">
      <w:pPr>
        <w:spacing w:after="0" w:line="240" w:lineRule="auto"/>
        <w:rPr>
          <w:rFonts w:ascii="Times New Roman" w:hAnsi="Times New Roman"/>
          <w:sz w:val="24"/>
        </w:rPr>
      </w:pPr>
    </w:p>
    <w:p w:rsidR="00412128" w:rsidRPr="00F3333A" w:rsidRDefault="00412128" w:rsidP="008005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412128" w:rsidRPr="00F3333A" w:rsidSect="006F0909">
      <w:pgSz w:w="11906" w:h="16838"/>
      <w:pgMar w:top="591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28" w:rsidRDefault="00412128" w:rsidP="006F0909">
      <w:pPr>
        <w:spacing w:after="0" w:line="240" w:lineRule="auto"/>
      </w:pPr>
      <w:r>
        <w:separator/>
      </w:r>
    </w:p>
  </w:endnote>
  <w:endnote w:type="continuationSeparator" w:id="0">
    <w:p w:rsidR="00412128" w:rsidRDefault="00412128" w:rsidP="006F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28" w:rsidRDefault="00412128" w:rsidP="006F0909">
      <w:pPr>
        <w:spacing w:after="0" w:line="240" w:lineRule="auto"/>
      </w:pPr>
      <w:r>
        <w:separator/>
      </w:r>
    </w:p>
  </w:footnote>
  <w:footnote w:type="continuationSeparator" w:id="0">
    <w:p w:rsidR="00412128" w:rsidRDefault="00412128" w:rsidP="006F0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2451"/>
    <w:multiLevelType w:val="hybridMultilevel"/>
    <w:tmpl w:val="D2C2E2E2"/>
    <w:lvl w:ilvl="0" w:tplc="3A067FA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3DBE5287"/>
    <w:multiLevelType w:val="hybridMultilevel"/>
    <w:tmpl w:val="044044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8134D9"/>
    <w:multiLevelType w:val="hybridMultilevel"/>
    <w:tmpl w:val="BC64FE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FA4A05"/>
    <w:multiLevelType w:val="hybridMultilevel"/>
    <w:tmpl w:val="8A7672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82F"/>
    <w:rsid w:val="00004DF7"/>
    <w:rsid w:val="00064FCA"/>
    <w:rsid w:val="000708C9"/>
    <w:rsid w:val="00086836"/>
    <w:rsid w:val="000A15F4"/>
    <w:rsid w:val="000A4D36"/>
    <w:rsid w:val="000B0DF5"/>
    <w:rsid w:val="000F1B28"/>
    <w:rsid w:val="000F3D48"/>
    <w:rsid w:val="00101D86"/>
    <w:rsid w:val="00112AB4"/>
    <w:rsid w:val="0011774E"/>
    <w:rsid w:val="00130E00"/>
    <w:rsid w:val="00146499"/>
    <w:rsid w:val="0014673E"/>
    <w:rsid w:val="00156031"/>
    <w:rsid w:val="001C097A"/>
    <w:rsid w:val="001C747C"/>
    <w:rsid w:val="00204F0C"/>
    <w:rsid w:val="00206C06"/>
    <w:rsid w:val="00207777"/>
    <w:rsid w:val="0021566F"/>
    <w:rsid w:val="00247C3D"/>
    <w:rsid w:val="00260E40"/>
    <w:rsid w:val="002B34DE"/>
    <w:rsid w:val="00305D11"/>
    <w:rsid w:val="00307A72"/>
    <w:rsid w:val="00320AAB"/>
    <w:rsid w:val="00374E28"/>
    <w:rsid w:val="00382D34"/>
    <w:rsid w:val="003974FD"/>
    <w:rsid w:val="003A523B"/>
    <w:rsid w:val="003B5E53"/>
    <w:rsid w:val="003D4E6A"/>
    <w:rsid w:val="003E1262"/>
    <w:rsid w:val="00412128"/>
    <w:rsid w:val="00442B8B"/>
    <w:rsid w:val="004435E9"/>
    <w:rsid w:val="0045066A"/>
    <w:rsid w:val="00472983"/>
    <w:rsid w:val="0047633F"/>
    <w:rsid w:val="004B1FD1"/>
    <w:rsid w:val="004C07C7"/>
    <w:rsid w:val="004D3BD5"/>
    <w:rsid w:val="004D7BA0"/>
    <w:rsid w:val="004E066D"/>
    <w:rsid w:val="005030B9"/>
    <w:rsid w:val="005069D0"/>
    <w:rsid w:val="0051121F"/>
    <w:rsid w:val="00531890"/>
    <w:rsid w:val="00536AF8"/>
    <w:rsid w:val="005569E2"/>
    <w:rsid w:val="005C2FAC"/>
    <w:rsid w:val="005E10EB"/>
    <w:rsid w:val="005E35B4"/>
    <w:rsid w:val="005F3461"/>
    <w:rsid w:val="005F5DD5"/>
    <w:rsid w:val="006000E4"/>
    <w:rsid w:val="00633594"/>
    <w:rsid w:val="00651F2C"/>
    <w:rsid w:val="00653E68"/>
    <w:rsid w:val="00664716"/>
    <w:rsid w:val="0067558B"/>
    <w:rsid w:val="0068575E"/>
    <w:rsid w:val="00695FCA"/>
    <w:rsid w:val="006A6DE3"/>
    <w:rsid w:val="006C419E"/>
    <w:rsid w:val="006E37D5"/>
    <w:rsid w:val="006E434C"/>
    <w:rsid w:val="006F0909"/>
    <w:rsid w:val="006F521B"/>
    <w:rsid w:val="0070731A"/>
    <w:rsid w:val="00711603"/>
    <w:rsid w:val="00720E52"/>
    <w:rsid w:val="007239F0"/>
    <w:rsid w:val="00725046"/>
    <w:rsid w:val="00740689"/>
    <w:rsid w:val="007413C3"/>
    <w:rsid w:val="00745F61"/>
    <w:rsid w:val="00772410"/>
    <w:rsid w:val="007908DD"/>
    <w:rsid w:val="007C71E3"/>
    <w:rsid w:val="007C7E8A"/>
    <w:rsid w:val="00800518"/>
    <w:rsid w:val="008007D3"/>
    <w:rsid w:val="00807C2B"/>
    <w:rsid w:val="008145AE"/>
    <w:rsid w:val="00816F61"/>
    <w:rsid w:val="00824C5A"/>
    <w:rsid w:val="00837887"/>
    <w:rsid w:val="008604C7"/>
    <w:rsid w:val="00864514"/>
    <w:rsid w:val="008649DD"/>
    <w:rsid w:val="00865193"/>
    <w:rsid w:val="008A1552"/>
    <w:rsid w:val="008A64AE"/>
    <w:rsid w:val="008F14E8"/>
    <w:rsid w:val="00902586"/>
    <w:rsid w:val="00916741"/>
    <w:rsid w:val="00921114"/>
    <w:rsid w:val="00936C24"/>
    <w:rsid w:val="00962818"/>
    <w:rsid w:val="009955D8"/>
    <w:rsid w:val="009C1282"/>
    <w:rsid w:val="009C1C7F"/>
    <w:rsid w:val="009C5495"/>
    <w:rsid w:val="009D1587"/>
    <w:rsid w:val="009D6202"/>
    <w:rsid w:val="009E572B"/>
    <w:rsid w:val="009F7C7D"/>
    <w:rsid w:val="00A074B0"/>
    <w:rsid w:val="00A14D4F"/>
    <w:rsid w:val="00A2798C"/>
    <w:rsid w:val="00A30B77"/>
    <w:rsid w:val="00A64DDF"/>
    <w:rsid w:val="00A662B9"/>
    <w:rsid w:val="00A70F1E"/>
    <w:rsid w:val="00A8036F"/>
    <w:rsid w:val="00A93EBA"/>
    <w:rsid w:val="00A9420B"/>
    <w:rsid w:val="00AC6E7D"/>
    <w:rsid w:val="00B015B2"/>
    <w:rsid w:val="00B17251"/>
    <w:rsid w:val="00B8481A"/>
    <w:rsid w:val="00B85219"/>
    <w:rsid w:val="00B870ED"/>
    <w:rsid w:val="00BB1A34"/>
    <w:rsid w:val="00BF2E63"/>
    <w:rsid w:val="00BF3A00"/>
    <w:rsid w:val="00BF7D71"/>
    <w:rsid w:val="00BF7F2B"/>
    <w:rsid w:val="00C17AFD"/>
    <w:rsid w:val="00C46BCA"/>
    <w:rsid w:val="00C47DFA"/>
    <w:rsid w:val="00C50DF5"/>
    <w:rsid w:val="00C9014A"/>
    <w:rsid w:val="00C90DD0"/>
    <w:rsid w:val="00C949F6"/>
    <w:rsid w:val="00CA44F8"/>
    <w:rsid w:val="00CB02A8"/>
    <w:rsid w:val="00CC0EE1"/>
    <w:rsid w:val="00CC5017"/>
    <w:rsid w:val="00CF5303"/>
    <w:rsid w:val="00D15B93"/>
    <w:rsid w:val="00D276A2"/>
    <w:rsid w:val="00D46AFA"/>
    <w:rsid w:val="00D51EAC"/>
    <w:rsid w:val="00D56CA8"/>
    <w:rsid w:val="00D71267"/>
    <w:rsid w:val="00D72A2F"/>
    <w:rsid w:val="00D744E0"/>
    <w:rsid w:val="00D855CE"/>
    <w:rsid w:val="00D90370"/>
    <w:rsid w:val="00DA1FE9"/>
    <w:rsid w:val="00DC1448"/>
    <w:rsid w:val="00DF2217"/>
    <w:rsid w:val="00E10EF5"/>
    <w:rsid w:val="00E621ED"/>
    <w:rsid w:val="00E7269E"/>
    <w:rsid w:val="00E857DB"/>
    <w:rsid w:val="00E91E9D"/>
    <w:rsid w:val="00EB67BD"/>
    <w:rsid w:val="00EC582F"/>
    <w:rsid w:val="00F02120"/>
    <w:rsid w:val="00F25B4F"/>
    <w:rsid w:val="00F3333A"/>
    <w:rsid w:val="00F617DF"/>
    <w:rsid w:val="00F67B6F"/>
    <w:rsid w:val="00FA29E4"/>
    <w:rsid w:val="00FA396A"/>
    <w:rsid w:val="00FC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036F"/>
    <w:rPr>
      <w:lang w:val="ru-RU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974FD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974FD"/>
    <w:rPr>
      <w:rFonts w:ascii="Times New Roman" w:hAnsi="Times New Roman" w:cs="Times New Roman"/>
      <w:sz w:val="24"/>
      <w:lang w:val="ru-RU" w:eastAsia="ru-RU"/>
    </w:rPr>
  </w:style>
  <w:style w:type="paragraph" w:customStyle="1" w:styleId="1">
    <w:name w:val="Абзац списка1"/>
    <w:basedOn w:val="Normal"/>
    <w:uiPriority w:val="99"/>
    <w:rsid w:val="00F617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F090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0909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F0909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0909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423</TotalTime>
  <Pages>2</Pages>
  <Words>1221</Words>
  <Characters>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Oksana</cp:lastModifiedBy>
  <cp:revision>85</cp:revision>
  <cp:lastPrinted>2021-11-18T10:24:00Z</cp:lastPrinted>
  <dcterms:created xsi:type="dcterms:W3CDTF">2021-03-22T05:31:00Z</dcterms:created>
  <dcterms:modified xsi:type="dcterms:W3CDTF">2021-11-18T10:25:00Z</dcterms:modified>
</cp:coreProperties>
</file>