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F" w:rsidRDefault="00E9183F" w:rsidP="00A43A39">
      <w:pPr>
        <w:jc w:val="center"/>
        <w:rPr>
          <w:rFonts w:ascii="Arial" w:hAnsi="Arial"/>
          <w:b/>
          <w:sz w:val="28"/>
        </w:rPr>
      </w:pPr>
      <w:r w:rsidRPr="00690BA2">
        <w:rPr>
          <w:rFonts w:ascii="Arial" w:hAnsi="Arial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pt;visibility:visible">
            <v:imagedata r:id="rId5" o:title=""/>
          </v:shape>
        </w:pict>
      </w:r>
    </w:p>
    <w:p w:rsidR="00E9183F" w:rsidRDefault="00E9183F" w:rsidP="00A43A39">
      <w:pPr>
        <w:pStyle w:val="Caption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E9183F" w:rsidRDefault="00E9183F" w:rsidP="00A43A39">
      <w:pPr>
        <w:pStyle w:val="Heading1"/>
        <w:rPr>
          <w:rFonts w:ascii="Bodoni Highlight ICG" w:hAnsi="Bodoni Highlight ICG"/>
          <w:sz w:val="40"/>
        </w:rPr>
      </w:pPr>
      <w:r>
        <w:rPr>
          <w:rFonts w:ascii="Times New Roman" w:hAnsi="Times New Roman"/>
          <w:w w:val="120"/>
          <w:sz w:val="40"/>
        </w:rPr>
        <w:t xml:space="preserve">              ХОТИНСЬКА МІСЬКА РАДА</w:t>
      </w:r>
    </w:p>
    <w:p w:rsidR="00E9183F" w:rsidRDefault="00E9183F" w:rsidP="00A43A39">
      <w:pPr>
        <w:jc w:val="center"/>
        <w:rPr>
          <w:rFonts w:ascii="Arial" w:hAnsi="Arial"/>
          <w:sz w:val="16"/>
        </w:rPr>
      </w:pPr>
      <w:r>
        <w:rPr>
          <w:noProof/>
          <w:lang w:eastAsia="uk-UA"/>
        </w:rPr>
        <w:pict>
          <v:line id="Line 2" o:spid="_x0000_s1026" style="position:absolute;left:0;text-align:left;z-index:251658240;visibility:visible" from="-1.95pt,2.75pt" to="462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Mg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" strokeweight="1pt"/>
        </w:pict>
      </w:r>
    </w:p>
    <w:tbl>
      <w:tblPr>
        <w:tblW w:w="0" w:type="auto"/>
        <w:tblInd w:w="108" w:type="dxa"/>
        <w:tblLook w:val="00A0"/>
      </w:tblPr>
      <w:tblGrid>
        <w:gridCol w:w="9720"/>
      </w:tblGrid>
      <w:tr w:rsidR="00E9183F" w:rsidTr="00A43A39">
        <w:trPr>
          <w:trHeight w:val="360"/>
        </w:trPr>
        <w:tc>
          <w:tcPr>
            <w:tcW w:w="9720" w:type="dxa"/>
          </w:tcPr>
          <w:p w:rsidR="00E9183F" w:rsidRDefault="00E9183F" w:rsidP="00BA52BF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27  сесія </w:t>
            </w:r>
            <w:r>
              <w:rPr>
                <w:b/>
                <w:sz w:val="28"/>
                <w:lang w:val="en-US"/>
              </w:rPr>
              <w:t>VIII</w:t>
            </w:r>
            <w:r>
              <w:rPr>
                <w:b/>
                <w:sz w:val="28"/>
              </w:rPr>
              <w:t xml:space="preserve"> скликання</w:t>
            </w:r>
          </w:p>
        </w:tc>
      </w:tr>
      <w:tr w:rsidR="00E9183F" w:rsidRPr="00EF5993" w:rsidTr="00A43A39">
        <w:trPr>
          <w:trHeight w:val="566"/>
        </w:trPr>
        <w:tc>
          <w:tcPr>
            <w:tcW w:w="9720" w:type="dxa"/>
            <w:vAlign w:val="bottom"/>
          </w:tcPr>
          <w:p w:rsidR="00E9183F" w:rsidRPr="00EF5993" w:rsidRDefault="00E9183F" w:rsidP="00BA52BF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 w:rsidRPr="00EF5993">
              <w:rPr>
                <w:b/>
                <w:spacing w:val="20"/>
                <w:sz w:val="32"/>
                <w:szCs w:val="32"/>
              </w:rPr>
              <w:t xml:space="preserve">РІШЕННЯ № </w:t>
            </w:r>
          </w:p>
        </w:tc>
      </w:tr>
      <w:tr w:rsidR="00E9183F" w:rsidRPr="00EF5993" w:rsidTr="00A43A39">
        <w:trPr>
          <w:trHeight w:val="562"/>
        </w:trPr>
        <w:tc>
          <w:tcPr>
            <w:tcW w:w="9720" w:type="dxa"/>
            <w:vAlign w:val="bottom"/>
          </w:tcPr>
          <w:p w:rsidR="00E9183F" w:rsidRPr="00EF5993" w:rsidRDefault="00E9183F" w:rsidP="00EF5993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 w:rsidRPr="00EF5993">
              <w:rPr>
                <w:b/>
                <w:bCs/>
              </w:rPr>
              <w:t xml:space="preserve">« </w:t>
            </w:r>
            <w:r>
              <w:rPr>
                <w:b/>
                <w:bCs/>
              </w:rPr>
              <w:t>28</w:t>
            </w:r>
            <w:r w:rsidRPr="00EF5993">
              <w:rPr>
                <w:b/>
                <w:bCs/>
              </w:rPr>
              <w:t xml:space="preserve"> »</w:t>
            </w:r>
            <w:r>
              <w:rPr>
                <w:b/>
                <w:bCs/>
              </w:rPr>
              <w:t xml:space="preserve"> квітня</w:t>
            </w:r>
            <w:r w:rsidRPr="00EF5993">
              <w:rPr>
                <w:b/>
                <w:bCs/>
              </w:rPr>
              <w:t xml:space="preserve">  2023</w:t>
            </w:r>
            <w:r>
              <w:rPr>
                <w:b/>
                <w:bCs/>
              </w:rPr>
              <w:t>р.</w:t>
            </w:r>
            <w:r w:rsidRPr="00EF5993">
              <w:rPr>
                <w:b/>
                <w:bCs/>
              </w:rPr>
              <w:t xml:space="preserve">                             </w:t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</w:r>
            <w:r w:rsidRPr="00EF5993">
              <w:rPr>
                <w:b/>
                <w:bCs/>
              </w:rPr>
              <w:tab/>
              <w:t>м. Хотин</w:t>
            </w:r>
          </w:p>
        </w:tc>
      </w:tr>
    </w:tbl>
    <w:p w:rsidR="00E9183F" w:rsidRPr="00EF5993" w:rsidRDefault="00E9183F" w:rsidP="00A43A39">
      <w:pPr>
        <w:jc w:val="both"/>
        <w:rPr>
          <w:b/>
          <w:sz w:val="28"/>
          <w:szCs w:val="28"/>
        </w:rPr>
      </w:pPr>
    </w:p>
    <w:p w:rsidR="00E9183F" w:rsidRDefault="00E9183F" w:rsidP="00D90005">
      <w:pPr>
        <w:jc w:val="both"/>
        <w:rPr>
          <w:b/>
          <w:sz w:val="28"/>
          <w:szCs w:val="28"/>
        </w:rPr>
      </w:pPr>
      <w:r w:rsidRPr="00A65551">
        <w:rPr>
          <w:b/>
          <w:sz w:val="28"/>
          <w:szCs w:val="28"/>
        </w:rPr>
        <w:t xml:space="preserve">Про організацію та проведення конкурсу </w:t>
      </w:r>
    </w:p>
    <w:p w:rsidR="00E9183F" w:rsidRDefault="00E9183F" w:rsidP="00D90005">
      <w:pPr>
        <w:jc w:val="both"/>
        <w:rPr>
          <w:b/>
          <w:sz w:val="28"/>
          <w:szCs w:val="28"/>
        </w:rPr>
      </w:pPr>
      <w:r w:rsidRPr="00A65551">
        <w:rPr>
          <w:b/>
          <w:sz w:val="28"/>
          <w:szCs w:val="28"/>
        </w:rPr>
        <w:t xml:space="preserve">з вибору керуючої компанії </w:t>
      </w:r>
    </w:p>
    <w:p w:rsidR="00E9183F" w:rsidRDefault="00E9183F" w:rsidP="00D900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індустріального парку </w:t>
      </w:r>
      <w:r w:rsidRPr="00A65551">
        <w:rPr>
          <w:b/>
          <w:sz w:val="28"/>
          <w:szCs w:val="28"/>
        </w:rPr>
        <w:t>«Хотин Invest»</w:t>
      </w:r>
    </w:p>
    <w:p w:rsidR="00E9183F" w:rsidRDefault="00E9183F" w:rsidP="00D90005">
      <w:pPr>
        <w:jc w:val="both"/>
        <w:rPr>
          <w:b/>
          <w:sz w:val="28"/>
          <w:szCs w:val="28"/>
        </w:rPr>
      </w:pPr>
    </w:p>
    <w:p w:rsidR="00E9183F" w:rsidRPr="004E7570" w:rsidRDefault="00E9183F" w:rsidP="00D90005">
      <w:pPr>
        <w:pStyle w:val="BodyTextIndent3"/>
        <w:spacing w:after="0"/>
        <w:ind w:left="0" w:firstLine="567"/>
        <w:jc w:val="both"/>
        <w:rPr>
          <w:sz w:val="28"/>
          <w:szCs w:val="28"/>
        </w:rPr>
      </w:pPr>
      <w:r w:rsidRPr="004E7570">
        <w:rPr>
          <w:sz w:val="28"/>
          <w:szCs w:val="28"/>
        </w:rPr>
        <w:t>Керуючись Законом України «Про місцеве самоврядування в Україні», відповідно до ст. 18, 19 Закону України «Про індустріальні парки», з метою вибору на конкурентних засадах керуючої компанії індустріального парку «Хотин Invest» шляхом організації і проведення відкритого конкурсу, для забезпечення економічного розвитку Хотинської міської територіальної громади та Чернівецької області, активізації інвестиційної діяльності, створення нових робочих місць, розвитку сучасної виробничої інфраструктури, Хотинська міська рада</w:t>
      </w:r>
    </w:p>
    <w:p w:rsidR="00E9183F" w:rsidRPr="008B0944" w:rsidRDefault="00E9183F" w:rsidP="00D90005">
      <w:pPr>
        <w:pStyle w:val="BodyTextIndent3"/>
        <w:spacing w:after="0"/>
        <w:ind w:left="0"/>
        <w:rPr>
          <w:sz w:val="28"/>
          <w:szCs w:val="28"/>
        </w:rPr>
      </w:pPr>
    </w:p>
    <w:p w:rsidR="00E9183F" w:rsidRPr="008B0944" w:rsidRDefault="00E9183F" w:rsidP="00D90005">
      <w:pPr>
        <w:jc w:val="center"/>
        <w:rPr>
          <w:b/>
          <w:sz w:val="28"/>
          <w:szCs w:val="28"/>
        </w:rPr>
      </w:pPr>
      <w:r w:rsidRPr="008B0944">
        <w:rPr>
          <w:b/>
          <w:sz w:val="28"/>
          <w:szCs w:val="28"/>
        </w:rPr>
        <w:t>ВИРІШИЛА:</w:t>
      </w:r>
    </w:p>
    <w:p w:rsidR="00E9183F" w:rsidRPr="008B0944" w:rsidRDefault="00E9183F" w:rsidP="00D90005">
      <w:pPr>
        <w:pStyle w:val="BodyTextIndent2"/>
        <w:widowControl w:val="0"/>
        <w:rPr>
          <w:bCs w:val="0"/>
          <w:color w:val="FF0000"/>
          <w:sz w:val="28"/>
          <w:szCs w:val="28"/>
        </w:rPr>
      </w:pPr>
    </w:p>
    <w:p w:rsidR="00E9183F" w:rsidRPr="00382FA9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 w:rsidRPr="00382FA9">
        <w:rPr>
          <w:b w:val="0"/>
          <w:sz w:val="28"/>
          <w:szCs w:val="28"/>
        </w:rPr>
        <w:t>1. Затвердити умови проведення конкурсу з вибору керуючої компанії індустріального парку «Хотин Invest», що додається.</w:t>
      </w:r>
    </w:p>
    <w:p w:rsidR="00E9183F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 w:rsidRPr="00382FA9">
        <w:rPr>
          <w:b w:val="0"/>
          <w:sz w:val="28"/>
          <w:szCs w:val="28"/>
        </w:rPr>
        <w:t>2. Утворити конкурсн</w:t>
      </w:r>
      <w:r>
        <w:rPr>
          <w:b w:val="0"/>
          <w:sz w:val="28"/>
          <w:szCs w:val="28"/>
        </w:rPr>
        <w:t>у</w:t>
      </w:r>
      <w:r w:rsidRPr="00382FA9">
        <w:rPr>
          <w:b w:val="0"/>
          <w:sz w:val="28"/>
          <w:szCs w:val="28"/>
        </w:rPr>
        <w:t xml:space="preserve"> комісі</w:t>
      </w:r>
      <w:r>
        <w:rPr>
          <w:b w:val="0"/>
          <w:sz w:val="28"/>
          <w:szCs w:val="28"/>
        </w:rPr>
        <w:t>ю</w:t>
      </w:r>
      <w:r w:rsidRPr="00382FA9">
        <w:rPr>
          <w:b w:val="0"/>
          <w:sz w:val="28"/>
          <w:szCs w:val="28"/>
        </w:rPr>
        <w:t xml:space="preserve"> з вибору керуючої компанії індустріального парку «Хотин Invest», що </w:t>
      </w:r>
      <w:r w:rsidRPr="00BD5DCB">
        <w:rPr>
          <w:b w:val="0"/>
          <w:sz w:val="28"/>
          <w:szCs w:val="28"/>
        </w:rPr>
        <w:t xml:space="preserve">додається. </w:t>
      </w:r>
    </w:p>
    <w:p w:rsidR="00E9183F" w:rsidRPr="008B0944" w:rsidRDefault="00E9183F" w:rsidP="00D90005">
      <w:pPr>
        <w:pStyle w:val="BodyTextIndent2"/>
        <w:widowControl w:val="0"/>
        <w:ind w:left="0" w:firstLine="0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BD5DCB">
        <w:rPr>
          <w:b w:val="0"/>
          <w:sz w:val="28"/>
          <w:szCs w:val="28"/>
        </w:rPr>
        <w:t>Доручити міському голові затвердити персональний склад конкурсної комісії з вибору керуючої компа</w:t>
      </w:r>
      <w:bookmarkStart w:id="0" w:name="_GoBack"/>
      <w:bookmarkEnd w:id="0"/>
      <w:r w:rsidRPr="00BD5DCB">
        <w:rPr>
          <w:b w:val="0"/>
          <w:sz w:val="28"/>
          <w:szCs w:val="28"/>
        </w:rPr>
        <w:t>нії індустріального парку «Хотин Invest».</w:t>
      </w:r>
    </w:p>
    <w:p w:rsidR="00E9183F" w:rsidRPr="00BD5DCB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382FA9">
        <w:rPr>
          <w:b w:val="0"/>
          <w:sz w:val="28"/>
          <w:szCs w:val="28"/>
        </w:rPr>
        <w:t xml:space="preserve">. Затвердити </w:t>
      </w:r>
      <w:r w:rsidRPr="00BD5DCB">
        <w:rPr>
          <w:b w:val="0"/>
          <w:sz w:val="28"/>
          <w:szCs w:val="28"/>
        </w:rPr>
        <w:t>Порядок роботи конкурсної комісії з вибору керуючої компанії індустріального парку «Хотин Invest», що додається.</w:t>
      </w:r>
    </w:p>
    <w:p w:rsidR="00E9183F" w:rsidRPr="00BD5DCB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BD5DCB">
        <w:rPr>
          <w:b w:val="0"/>
          <w:sz w:val="28"/>
          <w:szCs w:val="28"/>
        </w:rPr>
        <w:t>. Провести конкурс з вибору керуючої компанії індустріального парку «Хотин Invest».</w:t>
      </w:r>
    </w:p>
    <w:p w:rsidR="00E9183F" w:rsidRPr="00D3634F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D3634F">
        <w:rPr>
          <w:b w:val="0"/>
          <w:sz w:val="28"/>
          <w:szCs w:val="28"/>
        </w:rPr>
        <w:t>. Визначити розмір реєст</w:t>
      </w:r>
      <w:r>
        <w:rPr>
          <w:b w:val="0"/>
          <w:sz w:val="28"/>
          <w:szCs w:val="28"/>
        </w:rPr>
        <w:t>раційного внеску у розмірі 170 грн. 00 коп. (сто сімдесят</w:t>
      </w:r>
      <w:r w:rsidRPr="00D3634F">
        <w:rPr>
          <w:b w:val="0"/>
          <w:sz w:val="28"/>
          <w:szCs w:val="28"/>
        </w:rPr>
        <w:t xml:space="preserve">  грн.</w:t>
      </w:r>
      <w:r>
        <w:rPr>
          <w:b w:val="0"/>
          <w:sz w:val="28"/>
          <w:szCs w:val="28"/>
        </w:rPr>
        <w:t xml:space="preserve"> </w:t>
      </w:r>
      <w:r w:rsidRPr="00D3634F">
        <w:rPr>
          <w:b w:val="0"/>
          <w:sz w:val="28"/>
          <w:szCs w:val="28"/>
        </w:rPr>
        <w:t>00 коп.)</w:t>
      </w:r>
    </w:p>
    <w:p w:rsidR="00E9183F" w:rsidRPr="00F01258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Pr="00F01258">
        <w:rPr>
          <w:b w:val="0"/>
          <w:sz w:val="28"/>
          <w:szCs w:val="28"/>
        </w:rPr>
        <w:t>. Доручити конкурсній комісії з вибору керуючої компанії індустріального парку «Хотин Invest» підготувати конкурсну документацію та подати її виконавчому комітету Хотинської міської ради для затвердження та визначення дати проведення конкурсу.</w:t>
      </w:r>
    </w:p>
    <w:p w:rsidR="00E9183F" w:rsidRPr="00F01258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F01258">
        <w:rPr>
          <w:b w:val="0"/>
          <w:sz w:val="28"/>
          <w:szCs w:val="28"/>
        </w:rPr>
        <w:t>. Уповноважити конкурсну комісію з вибору керуючої компанії індустріального парку «Хотин Invest» здійснити всі необхідні дії щодо організації та проведення конкурсу з вибору керуючої компанії індустріального парку «Хотин Invest», в тому числі оприлюднити повідомлення про конкурс у засобах масової інформації та на сайті Хотинської міської ради.</w:t>
      </w:r>
    </w:p>
    <w:p w:rsidR="00E9183F" w:rsidRPr="00F01258" w:rsidRDefault="00E9183F" w:rsidP="00D90005">
      <w:pPr>
        <w:pStyle w:val="BodyTextIndent2"/>
        <w:widowControl w:val="0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F01258">
        <w:rPr>
          <w:b w:val="0"/>
          <w:sz w:val="28"/>
          <w:szCs w:val="28"/>
        </w:rPr>
        <w:t xml:space="preserve">. Контроль за виконанням даного рішення покласти на першого заступника міського голови Данила БІЛЕЦЬКОГО. </w:t>
      </w:r>
    </w:p>
    <w:p w:rsidR="00E9183F" w:rsidRPr="008B0944" w:rsidRDefault="00E9183F" w:rsidP="00D90005">
      <w:pPr>
        <w:pStyle w:val="BodyTextIndent2"/>
        <w:widowControl w:val="0"/>
        <w:rPr>
          <w:b w:val="0"/>
          <w:color w:val="FF0000"/>
          <w:sz w:val="28"/>
          <w:szCs w:val="28"/>
        </w:rPr>
      </w:pPr>
    </w:p>
    <w:p w:rsidR="00E9183F" w:rsidRPr="008B0944" w:rsidRDefault="00E9183F" w:rsidP="00D90005">
      <w:pPr>
        <w:pStyle w:val="BodyTextIndent2"/>
        <w:widowControl w:val="0"/>
        <w:rPr>
          <w:b w:val="0"/>
          <w:color w:val="FF0000"/>
          <w:sz w:val="28"/>
          <w:szCs w:val="28"/>
        </w:rPr>
      </w:pPr>
    </w:p>
    <w:p w:rsidR="00E9183F" w:rsidRDefault="00E9183F" w:rsidP="00D90005">
      <w:pPr>
        <w:tabs>
          <w:tab w:val="left" w:pos="-1985"/>
        </w:tabs>
        <w:ind w:right="-7"/>
        <w:jc w:val="center"/>
        <w:rPr>
          <w:rFonts w:ascii="UkrainianTimesET" w:hAnsi="UkrainianTimesET"/>
          <w:b/>
          <w:sz w:val="28"/>
        </w:rPr>
      </w:pPr>
      <w:r>
        <w:rPr>
          <w:b/>
          <w:sz w:val="28"/>
        </w:rPr>
        <w:t xml:space="preserve">Міський голова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Андрій ДРАНЧУК</w:t>
      </w: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p w:rsidR="00E9183F" w:rsidRDefault="00E9183F" w:rsidP="00D90005">
      <w:pPr>
        <w:jc w:val="center"/>
        <w:rPr>
          <w:rFonts w:ascii="Arial" w:hAnsi="Arial"/>
          <w:sz w:val="28"/>
        </w:rPr>
      </w:pPr>
    </w:p>
    <w:sectPr w:rsidR="00E9183F" w:rsidSect="00495CC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D24"/>
    <w:multiLevelType w:val="hybridMultilevel"/>
    <w:tmpl w:val="4AE00584"/>
    <w:lvl w:ilvl="0" w:tplc="ED64A2A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92928"/>
    <w:multiLevelType w:val="hybridMultilevel"/>
    <w:tmpl w:val="58D69DC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2CC37375"/>
    <w:multiLevelType w:val="multilevel"/>
    <w:tmpl w:val="58D69DC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D391D3E"/>
    <w:multiLevelType w:val="hybridMultilevel"/>
    <w:tmpl w:val="3EA46612"/>
    <w:lvl w:ilvl="0" w:tplc="45B6E6D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4">
    <w:nsid w:val="2ED26635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DF0"/>
    <w:multiLevelType w:val="hybridMultilevel"/>
    <w:tmpl w:val="3E0EF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0001B8">
      <w:start w:val="1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1C2A18"/>
    <w:multiLevelType w:val="hybridMultilevel"/>
    <w:tmpl w:val="1DFCB5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672E7D"/>
    <w:multiLevelType w:val="hybridMultilevel"/>
    <w:tmpl w:val="30F0B18E"/>
    <w:lvl w:ilvl="0" w:tplc="50BA478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6AAE6787"/>
    <w:multiLevelType w:val="multilevel"/>
    <w:tmpl w:val="4AE00584"/>
    <w:lvl w:ilvl="0">
      <w:numFmt w:val="bullet"/>
      <w:lvlText w:val="-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F32"/>
    <w:rsid w:val="0000184D"/>
    <w:rsid w:val="00005373"/>
    <w:rsid w:val="0002171A"/>
    <w:rsid w:val="00031FE4"/>
    <w:rsid w:val="00033A2A"/>
    <w:rsid w:val="00046145"/>
    <w:rsid w:val="00047836"/>
    <w:rsid w:val="00047916"/>
    <w:rsid w:val="000540B5"/>
    <w:rsid w:val="00056E03"/>
    <w:rsid w:val="00062032"/>
    <w:rsid w:val="000657DD"/>
    <w:rsid w:val="00073880"/>
    <w:rsid w:val="000751C1"/>
    <w:rsid w:val="00080F8B"/>
    <w:rsid w:val="000817BF"/>
    <w:rsid w:val="000841B6"/>
    <w:rsid w:val="00093ABB"/>
    <w:rsid w:val="000952D9"/>
    <w:rsid w:val="00096E66"/>
    <w:rsid w:val="000A1805"/>
    <w:rsid w:val="000A4EE7"/>
    <w:rsid w:val="000A5D76"/>
    <w:rsid w:val="000B192E"/>
    <w:rsid w:val="000B693A"/>
    <w:rsid w:val="000B69B5"/>
    <w:rsid w:val="000B7D59"/>
    <w:rsid w:val="000C1072"/>
    <w:rsid w:val="000C41FE"/>
    <w:rsid w:val="000C460B"/>
    <w:rsid w:val="000C7C44"/>
    <w:rsid w:val="000D09BC"/>
    <w:rsid w:val="000D3E30"/>
    <w:rsid w:val="000D3E8F"/>
    <w:rsid w:val="000D52E9"/>
    <w:rsid w:val="000D799E"/>
    <w:rsid w:val="000E4DB9"/>
    <w:rsid w:val="000E5D0B"/>
    <w:rsid w:val="000E611A"/>
    <w:rsid w:val="000F38BF"/>
    <w:rsid w:val="000F4905"/>
    <w:rsid w:val="00100041"/>
    <w:rsid w:val="0011036C"/>
    <w:rsid w:val="00111189"/>
    <w:rsid w:val="001131CD"/>
    <w:rsid w:val="00117582"/>
    <w:rsid w:val="00117963"/>
    <w:rsid w:val="00121E2F"/>
    <w:rsid w:val="00122CD6"/>
    <w:rsid w:val="00124CE4"/>
    <w:rsid w:val="00137819"/>
    <w:rsid w:val="00140909"/>
    <w:rsid w:val="00140A1A"/>
    <w:rsid w:val="001466E8"/>
    <w:rsid w:val="0015080D"/>
    <w:rsid w:val="00154796"/>
    <w:rsid w:val="00160A50"/>
    <w:rsid w:val="00160F3E"/>
    <w:rsid w:val="0016341F"/>
    <w:rsid w:val="0016591A"/>
    <w:rsid w:val="00167474"/>
    <w:rsid w:val="00173336"/>
    <w:rsid w:val="00173580"/>
    <w:rsid w:val="0017686B"/>
    <w:rsid w:val="0018110D"/>
    <w:rsid w:val="00191768"/>
    <w:rsid w:val="00195412"/>
    <w:rsid w:val="001973B4"/>
    <w:rsid w:val="001A26E2"/>
    <w:rsid w:val="001A31E0"/>
    <w:rsid w:val="001A3238"/>
    <w:rsid w:val="001A4A21"/>
    <w:rsid w:val="001B217C"/>
    <w:rsid w:val="001B2A8B"/>
    <w:rsid w:val="001B41C7"/>
    <w:rsid w:val="001C514A"/>
    <w:rsid w:val="001D15E8"/>
    <w:rsid w:val="001D1722"/>
    <w:rsid w:val="001E01D6"/>
    <w:rsid w:val="001E0DF1"/>
    <w:rsid w:val="001E22D9"/>
    <w:rsid w:val="001E30EC"/>
    <w:rsid w:val="001E5B76"/>
    <w:rsid w:val="001E5BEF"/>
    <w:rsid w:val="001F62BA"/>
    <w:rsid w:val="00201C9C"/>
    <w:rsid w:val="002047D9"/>
    <w:rsid w:val="00207DED"/>
    <w:rsid w:val="00210552"/>
    <w:rsid w:val="002117B5"/>
    <w:rsid w:val="00215B79"/>
    <w:rsid w:val="002163B0"/>
    <w:rsid w:val="002166A4"/>
    <w:rsid w:val="00220329"/>
    <w:rsid w:val="00220FC9"/>
    <w:rsid w:val="00236387"/>
    <w:rsid w:val="00237F5E"/>
    <w:rsid w:val="002409D4"/>
    <w:rsid w:val="00240FA9"/>
    <w:rsid w:val="00260E23"/>
    <w:rsid w:val="002617A9"/>
    <w:rsid w:val="00264358"/>
    <w:rsid w:val="002904ED"/>
    <w:rsid w:val="002975DD"/>
    <w:rsid w:val="002A4C6F"/>
    <w:rsid w:val="002A5243"/>
    <w:rsid w:val="002A667A"/>
    <w:rsid w:val="002B6D93"/>
    <w:rsid w:val="002C3120"/>
    <w:rsid w:val="002C5132"/>
    <w:rsid w:val="002C6D4B"/>
    <w:rsid w:val="002C78A3"/>
    <w:rsid w:val="002C79F6"/>
    <w:rsid w:val="002F1DD8"/>
    <w:rsid w:val="002F1DE4"/>
    <w:rsid w:val="003032BA"/>
    <w:rsid w:val="003056FE"/>
    <w:rsid w:val="00317C06"/>
    <w:rsid w:val="00323E96"/>
    <w:rsid w:val="00326278"/>
    <w:rsid w:val="00326BCC"/>
    <w:rsid w:val="00326C48"/>
    <w:rsid w:val="00342F35"/>
    <w:rsid w:val="003471D0"/>
    <w:rsid w:val="00347ED8"/>
    <w:rsid w:val="00356FA8"/>
    <w:rsid w:val="003575BB"/>
    <w:rsid w:val="00364A50"/>
    <w:rsid w:val="00367655"/>
    <w:rsid w:val="003717B4"/>
    <w:rsid w:val="00376A2F"/>
    <w:rsid w:val="00382FA9"/>
    <w:rsid w:val="003910F4"/>
    <w:rsid w:val="00393B8F"/>
    <w:rsid w:val="003A3CCE"/>
    <w:rsid w:val="003A613D"/>
    <w:rsid w:val="003A6A1C"/>
    <w:rsid w:val="003B7535"/>
    <w:rsid w:val="003C588A"/>
    <w:rsid w:val="003C6B77"/>
    <w:rsid w:val="003D2123"/>
    <w:rsid w:val="003D2EAB"/>
    <w:rsid w:val="003E068E"/>
    <w:rsid w:val="003F3E98"/>
    <w:rsid w:val="003F5EB6"/>
    <w:rsid w:val="004057B5"/>
    <w:rsid w:val="00414C09"/>
    <w:rsid w:val="00440C79"/>
    <w:rsid w:val="00442970"/>
    <w:rsid w:val="00444508"/>
    <w:rsid w:val="00453021"/>
    <w:rsid w:val="00457901"/>
    <w:rsid w:val="004712CE"/>
    <w:rsid w:val="00485D17"/>
    <w:rsid w:val="0049196D"/>
    <w:rsid w:val="00491DFB"/>
    <w:rsid w:val="004952AA"/>
    <w:rsid w:val="00495CCC"/>
    <w:rsid w:val="004A1A73"/>
    <w:rsid w:val="004A2841"/>
    <w:rsid w:val="004A2EE6"/>
    <w:rsid w:val="004B02AB"/>
    <w:rsid w:val="004B1C81"/>
    <w:rsid w:val="004B2F70"/>
    <w:rsid w:val="004B34E7"/>
    <w:rsid w:val="004B7FB6"/>
    <w:rsid w:val="004C11F6"/>
    <w:rsid w:val="004C1D54"/>
    <w:rsid w:val="004C71C4"/>
    <w:rsid w:val="004D72E3"/>
    <w:rsid w:val="004E62DD"/>
    <w:rsid w:val="004E7570"/>
    <w:rsid w:val="004E7A0D"/>
    <w:rsid w:val="0050402E"/>
    <w:rsid w:val="00512DDC"/>
    <w:rsid w:val="00515759"/>
    <w:rsid w:val="00531350"/>
    <w:rsid w:val="00537356"/>
    <w:rsid w:val="005434E0"/>
    <w:rsid w:val="0054760A"/>
    <w:rsid w:val="00561DC2"/>
    <w:rsid w:val="00564235"/>
    <w:rsid w:val="00570B5C"/>
    <w:rsid w:val="005724C4"/>
    <w:rsid w:val="00576DA4"/>
    <w:rsid w:val="0059305C"/>
    <w:rsid w:val="00594403"/>
    <w:rsid w:val="00597D9C"/>
    <w:rsid w:val="005A2C8F"/>
    <w:rsid w:val="005A4619"/>
    <w:rsid w:val="005B6F84"/>
    <w:rsid w:val="005C0B2D"/>
    <w:rsid w:val="005C3779"/>
    <w:rsid w:val="005D2F60"/>
    <w:rsid w:val="005D4223"/>
    <w:rsid w:val="005D6146"/>
    <w:rsid w:val="005D776B"/>
    <w:rsid w:val="005E5ACE"/>
    <w:rsid w:val="005E7ABF"/>
    <w:rsid w:val="005F1877"/>
    <w:rsid w:val="00602283"/>
    <w:rsid w:val="00605515"/>
    <w:rsid w:val="00611423"/>
    <w:rsid w:val="006164DD"/>
    <w:rsid w:val="0062336B"/>
    <w:rsid w:val="00625E13"/>
    <w:rsid w:val="0062601E"/>
    <w:rsid w:val="00642225"/>
    <w:rsid w:val="00643A4C"/>
    <w:rsid w:val="00667032"/>
    <w:rsid w:val="00682356"/>
    <w:rsid w:val="006877D9"/>
    <w:rsid w:val="00690BA2"/>
    <w:rsid w:val="00692CDF"/>
    <w:rsid w:val="0069443C"/>
    <w:rsid w:val="006A24B6"/>
    <w:rsid w:val="006A2561"/>
    <w:rsid w:val="006A3145"/>
    <w:rsid w:val="006A48EF"/>
    <w:rsid w:val="006A6E09"/>
    <w:rsid w:val="006A721E"/>
    <w:rsid w:val="006A7A9D"/>
    <w:rsid w:val="006B3FEA"/>
    <w:rsid w:val="006B7A31"/>
    <w:rsid w:val="006C2532"/>
    <w:rsid w:val="006C3FDB"/>
    <w:rsid w:val="006C5041"/>
    <w:rsid w:val="006C6C21"/>
    <w:rsid w:val="006C71DC"/>
    <w:rsid w:val="006D11A4"/>
    <w:rsid w:val="006D2FE2"/>
    <w:rsid w:val="006D7053"/>
    <w:rsid w:val="006D78B3"/>
    <w:rsid w:val="006E1535"/>
    <w:rsid w:val="006E2F32"/>
    <w:rsid w:val="006E5187"/>
    <w:rsid w:val="006E526B"/>
    <w:rsid w:val="006E6D0D"/>
    <w:rsid w:val="006E7264"/>
    <w:rsid w:val="006F0EFB"/>
    <w:rsid w:val="006F335D"/>
    <w:rsid w:val="006F6727"/>
    <w:rsid w:val="007134D1"/>
    <w:rsid w:val="007136C4"/>
    <w:rsid w:val="007261E8"/>
    <w:rsid w:val="00726A12"/>
    <w:rsid w:val="0072740B"/>
    <w:rsid w:val="007327A1"/>
    <w:rsid w:val="007359DD"/>
    <w:rsid w:val="00735A88"/>
    <w:rsid w:val="007440C6"/>
    <w:rsid w:val="00744392"/>
    <w:rsid w:val="00745922"/>
    <w:rsid w:val="00746500"/>
    <w:rsid w:val="00756489"/>
    <w:rsid w:val="00761959"/>
    <w:rsid w:val="0076386A"/>
    <w:rsid w:val="007652C2"/>
    <w:rsid w:val="0078115D"/>
    <w:rsid w:val="00781621"/>
    <w:rsid w:val="00781C78"/>
    <w:rsid w:val="007835D1"/>
    <w:rsid w:val="00786169"/>
    <w:rsid w:val="00787BE4"/>
    <w:rsid w:val="007A3300"/>
    <w:rsid w:val="007A35E7"/>
    <w:rsid w:val="007A4749"/>
    <w:rsid w:val="007A7C73"/>
    <w:rsid w:val="007B5661"/>
    <w:rsid w:val="007C161A"/>
    <w:rsid w:val="007C4E40"/>
    <w:rsid w:val="007C6A60"/>
    <w:rsid w:val="007D0093"/>
    <w:rsid w:val="007D1F79"/>
    <w:rsid w:val="007D5C43"/>
    <w:rsid w:val="007D742B"/>
    <w:rsid w:val="007E1569"/>
    <w:rsid w:val="007F28A8"/>
    <w:rsid w:val="007F4BE7"/>
    <w:rsid w:val="007F6645"/>
    <w:rsid w:val="00800C6B"/>
    <w:rsid w:val="00802833"/>
    <w:rsid w:val="00803D3F"/>
    <w:rsid w:val="008061F0"/>
    <w:rsid w:val="00822217"/>
    <w:rsid w:val="0082568B"/>
    <w:rsid w:val="008318D9"/>
    <w:rsid w:val="00833716"/>
    <w:rsid w:val="00833DEF"/>
    <w:rsid w:val="008350BE"/>
    <w:rsid w:val="008416EB"/>
    <w:rsid w:val="00842B61"/>
    <w:rsid w:val="00845149"/>
    <w:rsid w:val="008474EC"/>
    <w:rsid w:val="008501BD"/>
    <w:rsid w:val="00853BA6"/>
    <w:rsid w:val="00854C5A"/>
    <w:rsid w:val="008561A6"/>
    <w:rsid w:val="008568D6"/>
    <w:rsid w:val="00857060"/>
    <w:rsid w:val="00857C6E"/>
    <w:rsid w:val="00861105"/>
    <w:rsid w:val="00861936"/>
    <w:rsid w:val="00861EF1"/>
    <w:rsid w:val="00863566"/>
    <w:rsid w:val="008642B2"/>
    <w:rsid w:val="00874CA4"/>
    <w:rsid w:val="0088323A"/>
    <w:rsid w:val="008836DA"/>
    <w:rsid w:val="00884F05"/>
    <w:rsid w:val="00891A3D"/>
    <w:rsid w:val="008959C4"/>
    <w:rsid w:val="008A4A53"/>
    <w:rsid w:val="008A7E2B"/>
    <w:rsid w:val="008B046D"/>
    <w:rsid w:val="008B0944"/>
    <w:rsid w:val="008B4245"/>
    <w:rsid w:val="008B539E"/>
    <w:rsid w:val="008C6985"/>
    <w:rsid w:val="008D0595"/>
    <w:rsid w:val="008D16D7"/>
    <w:rsid w:val="008D20E2"/>
    <w:rsid w:val="008D3DA3"/>
    <w:rsid w:val="008D48FE"/>
    <w:rsid w:val="008E065B"/>
    <w:rsid w:val="008E30C7"/>
    <w:rsid w:val="008E3EA5"/>
    <w:rsid w:val="008E47F9"/>
    <w:rsid w:val="008F7038"/>
    <w:rsid w:val="00902F5E"/>
    <w:rsid w:val="00903668"/>
    <w:rsid w:val="00904141"/>
    <w:rsid w:val="00906463"/>
    <w:rsid w:val="00911D41"/>
    <w:rsid w:val="0091363E"/>
    <w:rsid w:val="0092476F"/>
    <w:rsid w:val="00926432"/>
    <w:rsid w:val="009330AD"/>
    <w:rsid w:val="00941B4C"/>
    <w:rsid w:val="009436A5"/>
    <w:rsid w:val="0094703C"/>
    <w:rsid w:val="00947452"/>
    <w:rsid w:val="009527F0"/>
    <w:rsid w:val="00956E78"/>
    <w:rsid w:val="00960FF8"/>
    <w:rsid w:val="009638B8"/>
    <w:rsid w:val="0096421F"/>
    <w:rsid w:val="00971FA1"/>
    <w:rsid w:val="009731D2"/>
    <w:rsid w:val="0097401D"/>
    <w:rsid w:val="00974B60"/>
    <w:rsid w:val="00980FC7"/>
    <w:rsid w:val="009821E3"/>
    <w:rsid w:val="009871EF"/>
    <w:rsid w:val="00991AC3"/>
    <w:rsid w:val="0099554B"/>
    <w:rsid w:val="00996003"/>
    <w:rsid w:val="009A18FD"/>
    <w:rsid w:val="009A30C4"/>
    <w:rsid w:val="009A5321"/>
    <w:rsid w:val="009A6582"/>
    <w:rsid w:val="009B00CB"/>
    <w:rsid w:val="009B5B65"/>
    <w:rsid w:val="009C2400"/>
    <w:rsid w:val="009C32B5"/>
    <w:rsid w:val="009C6FEE"/>
    <w:rsid w:val="009D046D"/>
    <w:rsid w:val="009D0E78"/>
    <w:rsid w:val="009F2E00"/>
    <w:rsid w:val="009F5EDF"/>
    <w:rsid w:val="00A015BB"/>
    <w:rsid w:val="00A05E09"/>
    <w:rsid w:val="00A063C7"/>
    <w:rsid w:val="00A10327"/>
    <w:rsid w:val="00A21262"/>
    <w:rsid w:val="00A25C8C"/>
    <w:rsid w:val="00A318E0"/>
    <w:rsid w:val="00A4187F"/>
    <w:rsid w:val="00A43A39"/>
    <w:rsid w:val="00A4509F"/>
    <w:rsid w:val="00A52872"/>
    <w:rsid w:val="00A571BC"/>
    <w:rsid w:val="00A571C9"/>
    <w:rsid w:val="00A65551"/>
    <w:rsid w:val="00A7206E"/>
    <w:rsid w:val="00A72F06"/>
    <w:rsid w:val="00A74179"/>
    <w:rsid w:val="00A7657A"/>
    <w:rsid w:val="00A76A0F"/>
    <w:rsid w:val="00A95994"/>
    <w:rsid w:val="00AB2697"/>
    <w:rsid w:val="00AC010B"/>
    <w:rsid w:val="00AC5B5A"/>
    <w:rsid w:val="00AC646C"/>
    <w:rsid w:val="00AC7AF5"/>
    <w:rsid w:val="00AD0250"/>
    <w:rsid w:val="00AD22BF"/>
    <w:rsid w:val="00AD40B2"/>
    <w:rsid w:val="00AD45E4"/>
    <w:rsid w:val="00AF6BF2"/>
    <w:rsid w:val="00B02289"/>
    <w:rsid w:val="00B27272"/>
    <w:rsid w:val="00B31E56"/>
    <w:rsid w:val="00B33A51"/>
    <w:rsid w:val="00B33BC1"/>
    <w:rsid w:val="00B36718"/>
    <w:rsid w:val="00B4118E"/>
    <w:rsid w:val="00B50A21"/>
    <w:rsid w:val="00B545C2"/>
    <w:rsid w:val="00B55B89"/>
    <w:rsid w:val="00B655C9"/>
    <w:rsid w:val="00B66B1B"/>
    <w:rsid w:val="00B760D4"/>
    <w:rsid w:val="00B77972"/>
    <w:rsid w:val="00B80072"/>
    <w:rsid w:val="00B821FD"/>
    <w:rsid w:val="00B845BF"/>
    <w:rsid w:val="00B93645"/>
    <w:rsid w:val="00B9428E"/>
    <w:rsid w:val="00B94E8D"/>
    <w:rsid w:val="00B971E9"/>
    <w:rsid w:val="00B978B4"/>
    <w:rsid w:val="00BA0088"/>
    <w:rsid w:val="00BA52BF"/>
    <w:rsid w:val="00BB1296"/>
    <w:rsid w:val="00BB2390"/>
    <w:rsid w:val="00BB405D"/>
    <w:rsid w:val="00BC0805"/>
    <w:rsid w:val="00BC7E97"/>
    <w:rsid w:val="00BD33A3"/>
    <w:rsid w:val="00BD5DCB"/>
    <w:rsid w:val="00BD6AB6"/>
    <w:rsid w:val="00BE047F"/>
    <w:rsid w:val="00BF1F72"/>
    <w:rsid w:val="00BF4F7A"/>
    <w:rsid w:val="00C016FA"/>
    <w:rsid w:val="00C027E5"/>
    <w:rsid w:val="00C031C8"/>
    <w:rsid w:val="00C0357B"/>
    <w:rsid w:val="00C03E87"/>
    <w:rsid w:val="00C14176"/>
    <w:rsid w:val="00C144DA"/>
    <w:rsid w:val="00C21EB0"/>
    <w:rsid w:val="00C356CE"/>
    <w:rsid w:val="00C5067D"/>
    <w:rsid w:val="00C51575"/>
    <w:rsid w:val="00C57471"/>
    <w:rsid w:val="00C70040"/>
    <w:rsid w:val="00C70520"/>
    <w:rsid w:val="00C739B5"/>
    <w:rsid w:val="00C74254"/>
    <w:rsid w:val="00C81D0A"/>
    <w:rsid w:val="00C91333"/>
    <w:rsid w:val="00C924D1"/>
    <w:rsid w:val="00C97250"/>
    <w:rsid w:val="00CA3BC3"/>
    <w:rsid w:val="00CB649A"/>
    <w:rsid w:val="00CC06D2"/>
    <w:rsid w:val="00CC0B09"/>
    <w:rsid w:val="00CC2E3A"/>
    <w:rsid w:val="00CC4D96"/>
    <w:rsid w:val="00CD3669"/>
    <w:rsid w:val="00CD6012"/>
    <w:rsid w:val="00CD6C3B"/>
    <w:rsid w:val="00CD724E"/>
    <w:rsid w:val="00CE41A7"/>
    <w:rsid w:val="00CE4A83"/>
    <w:rsid w:val="00CF0D0F"/>
    <w:rsid w:val="00CF282E"/>
    <w:rsid w:val="00D026F9"/>
    <w:rsid w:val="00D05C6D"/>
    <w:rsid w:val="00D07D04"/>
    <w:rsid w:val="00D11572"/>
    <w:rsid w:val="00D16670"/>
    <w:rsid w:val="00D20C1D"/>
    <w:rsid w:val="00D31EB5"/>
    <w:rsid w:val="00D35720"/>
    <w:rsid w:val="00D35E91"/>
    <w:rsid w:val="00D3634F"/>
    <w:rsid w:val="00D41CAD"/>
    <w:rsid w:val="00D47EB5"/>
    <w:rsid w:val="00D510EE"/>
    <w:rsid w:val="00D51D7B"/>
    <w:rsid w:val="00D600C1"/>
    <w:rsid w:val="00D70CAE"/>
    <w:rsid w:val="00D721BE"/>
    <w:rsid w:val="00D726E7"/>
    <w:rsid w:val="00D73D5B"/>
    <w:rsid w:val="00D77F78"/>
    <w:rsid w:val="00D82CAC"/>
    <w:rsid w:val="00D840FB"/>
    <w:rsid w:val="00D86A9A"/>
    <w:rsid w:val="00D90005"/>
    <w:rsid w:val="00D928B6"/>
    <w:rsid w:val="00DA2FE8"/>
    <w:rsid w:val="00DB15A8"/>
    <w:rsid w:val="00DB20A5"/>
    <w:rsid w:val="00DC4C4B"/>
    <w:rsid w:val="00DD6B61"/>
    <w:rsid w:val="00DD72F7"/>
    <w:rsid w:val="00DE04A4"/>
    <w:rsid w:val="00DE3BA2"/>
    <w:rsid w:val="00DE7498"/>
    <w:rsid w:val="00DF289D"/>
    <w:rsid w:val="00E001D1"/>
    <w:rsid w:val="00E0621A"/>
    <w:rsid w:val="00E21D44"/>
    <w:rsid w:val="00E236D2"/>
    <w:rsid w:val="00E23D46"/>
    <w:rsid w:val="00E27A3F"/>
    <w:rsid w:val="00E415F2"/>
    <w:rsid w:val="00E46FCB"/>
    <w:rsid w:val="00E511BE"/>
    <w:rsid w:val="00E5724B"/>
    <w:rsid w:val="00E70E43"/>
    <w:rsid w:val="00E70F96"/>
    <w:rsid w:val="00E72778"/>
    <w:rsid w:val="00E7496C"/>
    <w:rsid w:val="00E77F66"/>
    <w:rsid w:val="00E8001B"/>
    <w:rsid w:val="00E8010D"/>
    <w:rsid w:val="00E825BA"/>
    <w:rsid w:val="00E8345A"/>
    <w:rsid w:val="00E9183F"/>
    <w:rsid w:val="00EA042A"/>
    <w:rsid w:val="00EA78DB"/>
    <w:rsid w:val="00EC61C7"/>
    <w:rsid w:val="00EC723D"/>
    <w:rsid w:val="00ED02E2"/>
    <w:rsid w:val="00ED41B3"/>
    <w:rsid w:val="00ED7227"/>
    <w:rsid w:val="00EE096B"/>
    <w:rsid w:val="00EF104E"/>
    <w:rsid w:val="00EF1CE1"/>
    <w:rsid w:val="00EF3147"/>
    <w:rsid w:val="00EF5993"/>
    <w:rsid w:val="00F01258"/>
    <w:rsid w:val="00F13E48"/>
    <w:rsid w:val="00F1728F"/>
    <w:rsid w:val="00F21A50"/>
    <w:rsid w:val="00F231DA"/>
    <w:rsid w:val="00F300F2"/>
    <w:rsid w:val="00F301E6"/>
    <w:rsid w:val="00F3152A"/>
    <w:rsid w:val="00F32069"/>
    <w:rsid w:val="00F362D5"/>
    <w:rsid w:val="00F40753"/>
    <w:rsid w:val="00F4213A"/>
    <w:rsid w:val="00F44437"/>
    <w:rsid w:val="00F46F55"/>
    <w:rsid w:val="00F47C01"/>
    <w:rsid w:val="00F507C9"/>
    <w:rsid w:val="00F624CE"/>
    <w:rsid w:val="00F6541D"/>
    <w:rsid w:val="00F66D10"/>
    <w:rsid w:val="00F73114"/>
    <w:rsid w:val="00F77779"/>
    <w:rsid w:val="00F778F9"/>
    <w:rsid w:val="00F87EFA"/>
    <w:rsid w:val="00F9128C"/>
    <w:rsid w:val="00F9181C"/>
    <w:rsid w:val="00F94306"/>
    <w:rsid w:val="00F947A8"/>
    <w:rsid w:val="00FA0071"/>
    <w:rsid w:val="00FA7D5F"/>
    <w:rsid w:val="00FB0760"/>
    <w:rsid w:val="00FB53F6"/>
    <w:rsid w:val="00FC078E"/>
    <w:rsid w:val="00FC2764"/>
    <w:rsid w:val="00FC4B65"/>
    <w:rsid w:val="00FD1A59"/>
    <w:rsid w:val="00FD2240"/>
    <w:rsid w:val="00FD29F7"/>
    <w:rsid w:val="00FE01A2"/>
    <w:rsid w:val="00FE14C6"/>
    <w:rsid w:val="00FE619E"/>
    <w:rsid w:val="00FF2CB1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96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A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796"/>
    <w:pPr>
      <w:keepNext/>
      <w:tabs>
        <w:tab w:val="left" w:pos="2640"/>
      </w:tabs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A39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D7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3A39"/>
    <w:rPr>
      <w:rFonts w:ascii="Cambria" w:hAnsi="Cambria" w:cs="Times New Roman"/>
      <w:b/>
      <w:bCs/>
      <w:sz w:val="26"/>
      <w:szCs w:val="26"/>
      <w:lang w:val="uk-UA"/>
    </w:rPr>
  </w:style>
  <w:style w:type="paragraph" w:styleId="Title">
    <w:name w:val="Title"/>
    <w:basedOn w:val="Normal"/>
    <w:link w:val="TitleChar"/>
    <w:uiPriority w:val="99"/>
    <w:qFormat/>
    <w:rsid w:val="00154796"/>
    <w:pPr>
      <w:tabs>
        <w:tab w:val="left" w:pos="2640"/>
      </w:tabs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6D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54796"/>
    <w:pPr>
      <w:tabs>
        <w:tab w:val="left" w:pos="2640"/>
      </w:tabs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79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54796"/>
    <w:pPr>
      <w:ind w:left="142" w:hanging="142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79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9"/>
    <w:rPr>
      <w:sz w:val="0"/>
      <w:szCs w:val="0"/>
      <w:lang w:eastAsia="ru-RU"/>
    </w:rPr>
  </w:style>
  <w:style w:type="table" w:styleId="TableGrid">
    <w:name w:val="Table Grid"/>
    <w:basedOn w:val="TableNormal"/>
    <w:uiPriority w:val="99"/>
    <w:rsid w:val="00C144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6A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D79"/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21A50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5E7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D79"/>
    <w:rPr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A43A39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1423</Words>
  <Characters>812</Characters>
  <Application>Microsoft Office Outlook</Application>
  <DocSecurity>0</DocSecurity>
  <Lines>0</Lines>
  <Paragraphs>0</Paragraphs>
  <ScaleCrop>false</ScaleCrop>
  <Company>Міська рада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***</dc:creator>
  <cp:keywords/>
  <dc:description/>
  <cp:lastModifiedBy>Oksana</cp:lastModifiedBy>
  <cp:revision>3</cp:revision>
  <cp:lastPrinted>2023-04-27T09:19:00Z</cp:lastPrinted>
  <dcterms:created xsi:type="dcterms:W3CDTF">2023-04-20T13:24:00Z</dcterms:created>
  <dcterms:modified xsi:type="dcterms:W3CDTF">2023-04-27T09:20:00Z</dcterms:modified>
</cp:coreProperties>
</file>