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18" w:rsidRDefault="00D16B18" w:rsidP="008937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object w:dxaOrig="1012" w:dyaOrig="1214">
          <v:rect id="rectole0000000000" o:spid="_x0000_i1025" style="width:50.25pt;height:60.75pt" o:ole="" o:preferrelative="t" stroked="f">
            <v:imagedata r:id="rId6" o:title=""/>
          </v:rect>
          <o:OLEObject Type="Embed" ProgID="StaticMetafile" ShapeID="rectole0000000000" DrawAspect="Content" ObjectID="_1738736804" r:id="rId7"/>
        </w:object>
      </w:r>
    </w:p>
    <w:p w:rsidR="00D16B18" w:rsidRDefault="00D16B1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 К Р А Ї Н А</w:t>
      </w:r>
    </w:p>
    <w:p w:rsidR="00D16B18" w:rsidRDefault="00D16B18" w:rsidP="006417CE">
      <w:pPr>
        <w:keepNext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ХОТИНСЬКА МІСЬКА РАДА</w:t>
      </w:r>
    </w:p>
    <w:p w:rsidR="00D16B18" w:rsidRDefault="00D16B1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3"/>
      </w:tblGrid>
      <w:tr w:rsidR="00D16B18" w:rsidRPr="00A72E42" w:rsidTr="006417CE">
        <w:trPr>
          <w:trHeight w:val="360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</w:tcPr>
          <w:p w:rsidR="00D16B18" w:rsidRPr="00A72E42" w:rsidRDefault="00D16B18" w:rsidP="00893796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25 сесія VIII скликання</w:t>
            </w:r>
          </w:p>
        </w:tc>
      </w:tr>
      <w:tr w:rsidR="00D16B18" w:rsidRPr="00A72E42" w:rsidTr="006417CE">
        <w:trPr>
          <w:trHeight w:val="566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6B18" w:rsidRPr="006D6E78" w:rsidRDefault="00D16B18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</w:rPr>
            </w:pPr>
            <w:r w:rsidRPr="006D6E78">
              <w:rPr>
                <w:rFonts w:ascii="Times New Roman" w:hAnsi="Times New Roman"/>
                <w:b/>
                <w:spacing w:val="20"/>
                <w:sz w:val="32"/>
              </w:rPr>
              <w:t xml:space="preserve"> РІШЕННЯ № </w:t>
            </w:r>
          </w:p>
        </w:tc>
      </w:tr>
      <w:tr w:rsidR="00D16B18" w:rsidRPr="00A72E42" w:rsidTr="006417CE">
        <w:trPr>
          <w:trHeight w:val="562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6B18" w:rsidRPr="00A72E42" w:rsidRDefault="00D16B18" w:rsidP="006F6F78">
            <w:pPr>
              <w:tabs>
                <w:tab w:val="left" w:pos="-1985"/>
              </w:tabs>
              <w:spacing w:after="0" w:line="240" w:lineRule="auto"/>
              <w:ind w:right="-7"/>
            </w:pPr>
            <w:r>
              <w:rPr>
                <w:rFonts w:ascii="Times New Roman" w:hAnsi="Times New Roman"/>
                <w:b/>
              </w:rPr>
              <w:t xml:space="preserve">28 лютого  2023 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  <w:t xml:space="preserve">                                    м. Хотин</w:t>
            </w:r>
          </w:p>
        </w:tc>
      </w:tr>
    </w:tbl>
    <w:p w:rsidR="00D16B18" w:rsidRDefault="00D16B1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16B18" w:rsidRDefault="00D16B18" w:rsidP="00F1438A">
      <w:pPr>
        <w:spacing w:after="0" w:line="240" w:lineRule="auto"/>
        <w:rPr>
          <w:rFonts w:ascii="Times New Roman" w:hAnsi="Times New Roman"/>
          <w:b/>
          <w:sz w:val="28"/>
        </w:rPr>
      </w:pPr>
      <w:r w:rsidRPr="00C35D51">
        <w:rPr>
          <w:rFonts w:ascii="Times New Roman" w:hAnsi="Times New Roman"/>
          <w:b/>
          <w:sz w:val="28"/>
        </w:rPr>
        <w:t xml:space="preserve">Про відмову у наданні дозволу </w:t>
      </w:r>
    </w:p>
    <w:p w:rsidR="00D16B18" w:rsidRDefault="00D16B18" w:rsidP="00F1438A">
      <w:pPr>
        <w:spacing w:after="0" w:line="240" w:lineRule="auto"/>
        <w:rPr>
          <w:rFonts w:ascii="Times New Roman" w:hAnsi="Times New Roman"/>
          <w:b/>
          <w:sz w:val="28"/>
        </w:rPr>
      </w:pPr>
      <w:r w:rsidRPr="00C35D51">
        <w:rPr>
          <w:rFonts w:ascii="Times New Roman" w:hAnsi="Times New Roman"/>
          <w:b/>
          <w:sz w:val="28"/>
        </w:rPr>
        <w:t xml:space="preserve">на розробку проектів із землеустрою </w:t>
      </w:r>
    </w:p>
    <w:p w:rsidR="00D16B18" w:rsidRDefault="00D16B18" w:rsidP="00F1438A">
      <w:pPr>
        <w:spacing w:after="0" w:line="240" w:lineRule="auto"/>
        <w:rPr>
          <w:rFonts w:ascii="Times New Roman" w:hAnsi="Times New Roman"/>
          <w:b/>
          <w:sz w:val="28"/>
        </w:rPr>
      </w:pPr>
      <w:r w:rsidRPr="00C35D51">
        <w:rPr>
          <w:rFonts w:ascii="Times New Roman" w:hAnsi="Times New Roman"/>
          <w:b/>
          <w:sz w:val="28"/>
        </w:rPr>
        <w:t>ДСГП Ліси України</w:t>
      </w:r>
    </w:p>
    <w:p w:rsidR="00D16B18" w:rsidRDefault="00D16B18" w:rsidP="00F143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16B18" w:rsidRDefault="00D16B18" w:rsidP="00F143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Розглянувши клопотання Подільського Лісового Офісу  «Сокирянське Лісове Господарство» ДСГП «Ліси України», керуючись  Законом України «Про місцеве самоврядування в Україні», Земельним Кодексом України, Законом України "Про землеустрій" 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D16B18" w:rsidRDefault="00D16B18" w:rsidP="00F1438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16B18" w:rsidRDefault="00D16B18" w:rsidP="00F1438A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ВИРІШИЛА:</w:t>
      </w:r>
    </w:p>
    <w:p w:rsidR="00D16B18" w:rsidRDefault="00D16B18" w:rsidP="00F1438A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</w:p>
    <w:p w:rsidR="00D16B18" w:rsidRDefault="00D16B18" w:rsidP="008C6EF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Відмовити ДСГП «Ліси України» у наданні дозволу на виготовлення проектів із землеустрою щодо оформлення правовстановлюючих документів на земельні ділянки, які розташовані в межах населених пунктів с. Ярівка та с. Данківці з зв’язку з не наданням матеріалів лісовпорядкування, які підтверджують користування даними земельними ділянками.</w:t>
      </w:r>
    </w:p>
    <w:p w:rsidR="00D16B18" w:rsidRDefault="00D16B18" w:rsidP="008C6E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2. </w:t>
      </w:r>
      <w:r w:rsidRPr="001C097A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</w:t>
      </w:r>
      <w:r>
        <w:rPr>
          <w:rFonts w:ascii="Times New Roman" w:hAnsi="Times New Roman"/>
          <w:sz w:val="28"/>
          <w:szCs w:val="28"/>
        </w:rPr>
        <w:t>у</w:t>
      </w:r>
      <w:r w:rsidRPr="001C097A">
        <w:rPr>
          <w:rFonts w:ascii="Times New Roman" w:hAnsi="Times New Roman"/>
          <w:sz w:val="28"/>
          <w:szCs w:val="28"/>
        </w:rPr>
        <w:t xml:space="preserve"> комісі</w:t>
      </w:r>
      <w:r>
        <w:rPr>
          <w:rFonts w:ascii="Times New Roman" w:hAnsi="Times New Roman"/>
          <w:sz w:val="28"/>
          <w:szCs w:val="28"/>
        </w:rPr>
        <w:t>ю</w:t>
      </w:r>
      <w:r w:rsidRPr="001C097A">
        <w:rPr>
          <w:rFonts w:ascii="Times New Roman" w:hAnsi="Times New Roman"/>
          <w:sz w:val="28"/>
          <w:szCs w:val="28"/>
        </w:rPr>
        <w:t xml:space="preserve"> міської ради з питань </w:t>
      </w:r>
      <w:r>
        <w:rPr>
          <w:rFonts w:ascii="Times New Roman" w:hAnsi="Times New Roman"/>
          <w:sz w:val="28"/>
          <w:szCs w:val="28"/>
        </w:rPr>
        <w:t>містобудування, будівництва, земельних відносин та охорони природи (Віктор ЮЗЬКО)</w:t>
      </w:r>
      <w:r w:rsidRPr="001C097A">
        <w:rPr>
          <w:rFonts w:ascii="Times New Roman" w:hAnsi="Times New Roman"/>
          <w:sz w:val="28"/>
          <w:szCs w:val="28"/>
        </w:rPr>
        <w:t>.</w:t>
      </w:r>
    </w:p>
    <w:p w:rsidR="00D16B18" w:rsidRDefault="00D16B18" w:rsidP="008C6EF1">
      <w:pPr>
        <w:tabs>
          <w:tab w:val="left" w:pos="-1985"/>
        </w:tabs>
        <w:spacing w:after="0"/>
        <w:ind w:right="-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D16B18" w:rsidRDefault="00D16B18" w:rsidP="009C782C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D16B18" w:rsidRDefault="00D16B18" w:rsidP="009C782C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D16B18" w:rsidRPr="009C782C" w:rsidRDefault="00D16B18" w:rsidP="009C782C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</w:rPr>
      </w:pPr>
      <w:r w:rsidRPr="009C782C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9C782C">
        <w:rPr>
          <w:rFonts w:ascii="Times New Roman" w:hAnsi="Times New Roman"/>
          <w:b/>
          <w:sz w:val="28"/>
          <w:szCs w:val="28"/>
        </w:rPr>
        <w:tab/>
      </w:r>
      <w:r w:rsidRPr="009C782C">
        <w:rPr>
          <w:rFonts w:ascii="Times New Roman" w:hAnsi="Times New Roman"/>
          <w:b/>
          <w:sz w:val="28"/>
          <w:szCs w:val="28"/>
        </w:rPr>
        <w:tab/>
      </w:r>
      <w:r w:rsidRPr="009C782C">
        <w:rPr>
          <w:rFonts w:ascii="Times New Roman" w:hAnsi="Times New Roman"/>
          <w:b/>
          <w:sz w:val="28"/>
          <w:szCs w:val="28"/>
        </w:rPr>
        <w:tab/>
      </w:r>
      <w:r w:rsidRPr="009C782C">
        <w:rPr>
          <w:rFonts w:ascii="Times New Roman" w:hAnsi="Times New Roman"/>
          <w:b/>
          <w:sz w:val="28"/>
          <w:szCs w:val="28"/>
        </w:rPr>
        <w:tab/>
      </w:r>
      <w:r w:rsidRPr="009C782C">
        <w:rPr>
          <w:rFonts w:ascii="Times New Roman" w:hAnsi="Times New Roman"/>
          <w:b/>
          <w:sz w:val="28"/>
          <w:szCs w:val="28"/>
        </w:rPr>
        <w:tab/>
      </w:r>
      <w:r w:rsidRPr="009C782C">
        <w:rPr>
          <w:rFonts w:ascii="Times New Roman" w:hAnsi="Times New Roman"/>
          <w:b/>
          <w:sz w:val="28"/>
          <w:szCs w:val="28"/>
        </w:rPr>
        <w:tab/>
        <w:t xml:space="preserve">        Андрій ДРАНЧУК</w:t>
      </w:r>
    </w:p>
    <w:sectPr w:rsidR="00D16B18" w:rsidRPr="009C782C" w:rsidSect="00893796">
      <w:headerReference w:type="default" r:id="rId8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18" w:rsidRDefault="00D16B18" w:rsidP="00893796">
      <w:pPr>
        <w:spacing w:after="0" w:line="240" w:lineRule="auto"/>
      </w:pPr>
      <w:r>
        <w:separator/>
      </w:r>
    </w:p>
  </w:endnote>
  <w:endnote w:type="continuationSeparator" w:id="0">
    <w:p w:rsidR="00D16B18" w:rsidRDefault="00D16B18" w:rsidP="0089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18" w:rsidRDefault="00D16B18" w:rsidP="00893796">
      <w:pPr>
        <w:spacing w:after="0" w:line="240" w:lineRule="auto"/>
      </w:pPr>
      <w:r>
        <w:separator/>
      </w:r>
    </w:p>
  </w:footnote>
  <w:footnote w:type="continuationSeparator" w:id="0">
    <w:p w:rsidR="00D16B18" w:rsidRDefault="00D16B18" w:rsidP="0089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18" w:rsidRDefault="00D16B18">
    <w:pPr>
      <w:pStyle w:val="Header"/>
    </w:pPr>
    <w:r>
      <w:t xml:space="preserve">                                                                                                                                                                               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83D"/>
    <w:rsid w:val="00003714"/>
    <w:rsid w:val="00026060"/>
    <w:rsid w:val="000339D9"/>
    <w:rsid w:val="00042032"/>
    <w:rsid w:val="00047574"/>
    <w:rsid w:val="00051493"/>
    <w:rsid w:val="00061591"/>
    <w:rsid w:val="000725E8"/>
    <w:rsid w:val="00092E0E"/>
    <w:rsid w:val="000A6849"/>
    <w:rsid w:val="000C7B4B"/>
    <w:rsid w:val="000F2E54"/>
    <w:rsid w:val="0010674E"/>
    <w:rsid w:val="00146770"/>
    <w:rsid w:val="00153E42"/>
    <w:rsid w:val="001808AF"/>
    <w:rsid w:val="0019468B"/>
    <w:rsid w:val="001C097A"/>
    <w:rsid w:val="001C38A1"/>
    <w:rsid w:val="001F02A1"/>
    <w:rsid w:val="00206DE5"/>
    <w:rsid w:val="0021750E"/>
    <w:rsid w:val="00247DDC"/>
    <w:rsid w:val="00250341"/>
    <w:rsid w:val="00251A00"/>
    <w:rsid w:val="002666FE"/>
    <w:rsid w:val="002972D9"/>
    <w:rsid w:val="002A1A40"/>
    <w:rsid w:val="002A2FA4"/>
    <w:rsid w:val="002A561D"/>
    <w:rsid w:val="002A6E0D"/>
    <w:rsid w:val="002D400B"/>
    <w:rsid w:val="002D66A8"/>
    <w:rsid w:val="002F40FC"/>
    <w:rsid w:val="00320487"/>
    <w:rsid w:val="00346D0D"/>
    <w:rsid w:val="00354664"/>
    <w:rsid w:val="0036040A"/>
    <w:rsid w:val="003629C9"/>
    <w:rsid w:val="00366A3B"/>
    <w:rsid w:val="00396E20"/>
    <w:rsid w:val="003A6AB5"/>
    <w:rsid w:val="003B4C9D"/>
    <w:rsid w:val="003C1026"/>
    <w:rsid w:val="00411EB4"/>
    <w:rsid w:val="00432551"/>
    <w:rsid w:val="00442084"/>
    <w:rsid w:val="00472D26"/>
    <w:rsid w:val="00491B77"/>
    <w:rsid w:val="004C7267"/>
    <w:rsid w:val="004D7773"/>
    <w:rsid w:val="004F1A99"/>
    <w:rsid w:val="00501FFB"/>
    <w:rsid w:val="005421E1"/>
    <w:rsid w:val="00580481"/>
    <w:rsid w:val="005A1CF1"/>
    <w:rsid w:val="005E32CB"/>
    <w:rsid w:val="005E7D78"/>
    <w:rsid w:val="00603972"/>
    <w:rsid w:val="006045F7"/>
    <w:rsid w:val="006309E8"/>
    <w:rsid w:val="006417CE"/>
    <w:rsid w:val="0065100E"/>
    <w:rsid w:val="006609A6"/>
    <w:rsid w:val="00670D67"/>
    <w:rsid w:val="00677219"/>
    <w:rsid w:val="00683D91"/>
    <w:rsid w:val="006A4904"/>
    <w:rsid w:val="006A616E"/>
    <w:rsid w:val="006C4A21"/>
    <w:rsid w:val="006D6E78"/>
    <w:rsid w:val="006F6F78"/>
    <w:rsid w:val="0071647C"/>
    <w:rsid w:val="00716E7A"/>
    <w:rsid w:val="00781090"/>
    <w:rsid w:val="007B60A5"/>
    <w:rsid w:val="007C226E"/>
    <w:rsid w:val="007C3557"/>
    <w:rsid w:val="007C51CB"/>
    <w:rsid w:val="007E3AB7"/>
    <w:rsid w:val="007F6A82"/>
    <w:rsid w:val="00805D41"/>
    <w:rsid w:val="0082202C"/>
    <w:rsid w:val="00833067"/>
    <w:rsid w:val="0086196F"/>
    <w:rsid w:val="0086483D"/>
    <w:rsid w:val="008709B5"/>
    <w:rsid w:val="00891F4A"/>
    <w:rsid w:val="00893796"/>
    <w:rsid w:val="0089453C"/>
    <w:rsid w:val="008956EA"/>
    <w:rsid w:val="008C6EF1"/>
    <w:rsid w:val="008E1063"/>
    <w:rsid w:val="008E4FD8"/>
    <w:rsid w:val="008F2E59"/>
    <w:rsid w:val="008F7F01"/>
    <w:rsid w:val="00913602"/>
    <w:rsid w:val="009379BA"/>
    <w:rsid w:val="00940614"/>
    <w:rsid w:val="00950FCF"/>
    <w:rsid w:val="00981D1D"/>
    <w:rsid w:val="009825CE"/>
    <w:rsid w:val="00996DFD"/>
    <w:rsid w:val="009A11D7"/>
    <w:rsid w:val="009A31C5"/>
    <w:rsid w:val="009C4D50"/>
    <w:rsid w:val="009C782C"/>
    <w:rsid w:val="009E51A6"/>
    <w:rsid w:val="009F6E83"/>
    <w:rsid w:val="00A0059A"/>
    <w:rsid w:val="00A02933"/>
    <w:rsid w:val="00A1053F"/>
    <w:rsid w:val="00A54599"/>
    <w:rsid w:val="00A54B62"/>
    <w:rsid w:val="00A72E42"/>
    <w:rsid w:val="00A75586"/>
    <w:rsid w:val="00A75DCF"/>
    <w:rsid w:val="00A83348"/>
    <w:rsid w:val="00A9696F"/>
    <w:rsid w:val="00AA75FC"/>
    <w:rsid w:val="00AB7B37"/>
    <w:rsid w:val="00AD4B14"/>
    <w:rsid w:val="00AE129F"/>
    <w:rsid w:val="00AF0D88"/>
    <w:rsid w:val="00B13E63"/>
    <w:rsid w:val="00B14DD4"/>
    <w:rsid w:val="00B35D89"/>
    <w:rsid w:val="00B43C45"/>
    <w:rsid w:val="00B534F6"/>
    <w:rsid w:val="00B549B6"/>
    <w:rsid w:val="00B63470"/>
    <w:rsid w:val="00B75525"/>
    <w:rsid w:val="00B920E0"/>
    <w:rsid w:val="00BB005E"/>
    <w:rsid w:val="00BB6002"/>
    <w:rsid w:val="00C00D25"/>
    <w:rsid w:val="00C24961"/>
    <w:rsid w:val="00C318C9"/>
    <w:rsid w:val="00C34A4F"/>
    <w:rsid w:val="00C35D51"/>
    <w:rsid w:val="00C5748F"/>
    <w:rsid w:val="00C61EC9"/>
    <w:rsid w:val="00C94FE1"/>
    <w:rsid w:val="00CB33DE"/>
    <w:rsid w:val="00D16B18"/>
    <w:rsid w:val="00D27708"/>
    <w:rsid w:val="00D40E0B"/>
    <w:rsid w:val="00D52F97"/>
    <w:rsid w:val="00D95D05"/>
    <w:rsid w:val="00DA28D1"/>
    <w:rsid w:val="00DA3004"/>
    <w:rsid w:val="00DA5964"/>
    <w:rsid w:val="00DE160E"/>
    <w:rsid w:val="00DF2027"/>
    <w:rsid w:val="00E22441"/>
    <w:rsid w:val="00E361B5"/>
    <w:rsid w:val="00E422E3"/>
    <w:rsid w:val="00E821B4"/>
    <w:rsid w:val="00E86339"/>
    <w:rsid w:val="00ED7582"/>
    <w:rsid w:val="00F1226E"/>
    <w:rsid w:val="00F1438A"/>
    <w:rsid w:val="00F21EE2"/>
    <w:rsid w:val="00F82709"/>
    <w:rsid w:val="00F86056"/>
    <w:rsid w:val="00FB415A"/>
    <w:rsid w:val="00FF3271"/>
    <w:rsid w:val="00FF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7574"/>
    <w:pPr>
      <w:ind w:left="720"/>
      <w:contextualSpacing/>
    </w:pPr>
    <w:rPr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893796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379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9379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3796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783</Words>
  <Characters>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/>
  <cp:keywords/>
  <dc:description/>
  <cp:lastModifiedBy>Oksana</cp:lastModifiedBy>
  <cp:revision>11</cp:revision>
  <cp:lastPrinted>2023-02-24T07:37:00Z</cp:lastPrinted>
  <dcterms:created xsi:type="dcterms:W3CDTF">2022-12-19T14:57:00Z</dcterms:created>
  <dcterms:modified xsi:type="dcterms:W3CDTF">2023-02-24T07:40:00Z</dcterms:modified>
</cp:coreProperties>
</file>