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25" w:rsidRPr="002C44EB" w:rsidRDefault="00E13625" w:rsidP="002C4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C44EB">
        <w:rPr>
          <w:rFonts w:ascii="Times New Roman" w:hAnsi="Times New Roman"/>
          <w:b/>
        </w:rPr>
        <w:t xml:space="preserve">                                                                      Проєкт</w:t>
      </w:r>
    </w:p>
    <w:p w:rsidR="00E13625" w:rsidRDefault="00E136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971" w:dyaOrig="1174">
          <v:rect id="_x0000_i1025" style="width:48.75pt;height:57.75pt" o:ole="" o:preferrelative="t" stroked="f">
            <v:imagedata r:id="rId5" o:title=""/>
          </v:rect>
          <o:OLEObject Type="Embed" ProgID="StaticMetafile" ShapeID="_x0000_i1025" DrawAspect="Content" ObjectID="_1728214900" r:id="rId6"/>
        </w:object>
      </w:r>
    </w:p>
    <w:p w:rsidR="00E13625" w:rsidRDefault="00E1362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E13625" w:rsidRDefault="00E13625">
      <w:pPr>
        <w:keepNext/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E13625" w:rsidRDefault="00E13625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E13625" w:rsidRPr="00CC0EE1" w:rsidTr="00BF2E63">
        <w:trPr>
          <w:trHeight w:val="360"/>
        </w:trPr>
        <w:tc>
          <w:tcPr>
            <w:tcW w:w="94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625" w:rsidRPr="00CC0EE1" w:rsidRDefault="00E13625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22 сесія VIII скликання</w:t>
            </w:r>
          </w:p>
        </w:tc>
      </w:tr>
      <w:tr w:rsidR="00E13625" w:rsidRPr="00CC0EE1" w:rsidTr="00BF2E63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3625" w:rsidRPr="00BB1A34" w:rsidRDefault="00E13625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</w:p>
        </w:tc>
      </w:tr>
      <w:tr w:rsidR="00E13625" w:rsidRPr="00CC0EE1" w:rsidTr="00BF2E63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3625" w:rsidRPr="00CC0EE1" w:rsidRDefault="00E13625" w:rsidP="00E864AA">
            <w:pPr>
              <w:tabs>
                <w:tab w:val="left" w:pos="-1985"/>
              </w:tabs>
              <w:spacing w:after="0" w:line="240" w:lineRule="auto"/>
              <w:ind w:right="-7"/>
            </w:pPr>
            <w:r>
              <w:rPr>
                <w:rFonts w:ascii="Times New Roman" w:hAnsi="Times New Roman"/>
                <w:b/>
              </w:rPr>
              <w:t>__ жовтня 2022 р.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 xml:space="preserve">                                    м. Хотин</w:t>
            </w:r>
          </w:p>
        </w:tc>
      </w:tr>
    </w:tbl>
    <w:p w:rsidR="00E13625" w:rsidRDefault="00E13625" w:rsidP="00260E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13625" w:rsidRPr="00E16AFC" w:rsidRDefault="00E13625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6AFC">
        <w:rPr>
          <w:rFonts w:ascii="Times New Roman" w:hAnsi="Times New Roman"/>
          <w:b/>
          <w:sz w:val="28"/>
          <w:szCs w:val="28"/>
        </w:rPr>
        <w:t xml:space="preserve">Про надання дозволу на виготовлення </w:t>
      </w:r>
    </w:p>
    <w:p w:rsidR="00E13625" w:rsidRPr="00E16AFC" w:rsidRDefault="00E13625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технічної документації</w:t>
      </w:r>
      <w:r w:rsidRPr="00E16AFC">
        <w:rPr>
          <w:rFonts w:ascii="Times New Roman" w:hAnsi="Times New Roman"/>
          <w:b/>
          <w:sz w:val="28"/>
          <w:szCs w:val="28"/>
        </w:rPr>
        <w:t xml:space="preserve"> із землеустрою </w:t>
      </w:r>
    </w:p>
    <w:p w:rsidR="00E13625" w:rsidRPr="00E16AFC" w:rsidRDefault="00E13625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передачі земельних ділянок (паїв</w:t>
      </w:r>
      <w:r w:rsidRPr="00E16AFC">
        <w:rPr>
          <w:rFonts w:ascii="Times New Roman" w:hAnsi="Times New Roman"/>
          <w:b/>
          <w:sz w:val="28"/>
          <w:szCs w:val="28"/>
        </w:rPr>
        <w:t xml:space="preserve">) </w:t>
      </w:r>
    </w:p>
    <w:p w:rsidR="00E13625" w:rsidRPr="00E16AFC" w:rsidRDefault="00E13625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власність взамін сертифікатів</w:t>
      </w:r>
      <w:bookmarkStart w:id="0" w:name="_GoBack"/>
      <w:bookmarkEnd w:id="0"/>
    </w:p>
    <w:p w:rsidR="00E13625" w:rsidRDefault="00E13625" w:rsidP="00260E4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13625" w:rsidRPr="00260E40" w:rsidRDefault="00E13625" w:rsidP="00260E4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Розглянувши заяви громадян, керуючись Законом</w:t>
      </w:r>
      <w:r w:rsidRPr="00260E40">
        <w:rPr>
          <w:rFonts w:ascii="Times New Roman" w:hAnsi="Times New Roman"/>
          <w:sz w:val="28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</w:rPr>
        <w:t xml:space="preserve">Земельним Кодексом України, </w:t>
      </w:r>
      <w:r w:rsidRPr="00260E4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коном України «Про землеустрій»,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Законом</w:t>
      </w:r>
      <w:r w:rsidRPr="007166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 «Про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E40">
        <w:rPr>
          <w:rFonts w:ascii="Times New Roman" w:hAnsi="Times New Roman"/>
          <w:sz w:val="28"/>
          <w:szCs w:val="28"/>
        </w:rPr>
        <w:t>Законом України від 10.07.2018 р. №  2498 « 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E40">
        <w:rPr>
          <w:rFonts w:ascii="Times New Roman" w:hAnsi="Times New Roman"/>
          <w:sz w:val="28"/>
        </w:rPr>
        <w:t xml:space="preserve">та беручи до уваги </w:t>
      </w:r>
      <w:r>
        <w:rPr>
          <w:rFonts w:ascii="Times New Roman" w:hAnsi="Times New Roman"/>
          <w:sz w:val="28"/>
        </w:rPr>
        <w:t xml:space="preserve">роз’яснення Міністерства юстиції України №71050/Ж-18649/8.4.4 від 22.08.2022 року, </w:t>
      </w:r>
      <w:r w:rsidRPr="00260E40">
        <w:rPr>
          <w:rFonts w:ascii="Times New Roman" w:hAnsi="Times New Roman"/>
          <w:sz w:val="28"/>
        </w:rPr>
        <w:t>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E13625" w:rsidRDefault="00E13625" w:rsidP="00CE1470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E13625" w:rsidRDefault="00E13625" w:rsidP="00CE1470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E13625" w:rsidRDefault="00E13625" w:rsidP="00CE1470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ВИРІШИЛА:</w:t>
      </w:r>
    </w:p>
    <w:p w:rsidR="00E13625" w:rsidRDefault="00E13625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E13625" w:rsidRPr="00CE1470" w:rsidRDefault="00E13625" w:rsidP="003531D2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309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010129 гр. ГРЕК Юлії Вікторівні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Каплівка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E13625" w:rsidRDefault="00E13625" w:rsidP="003531D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1.1. Проектній організації виготовлену документацію подати в міську раду на затвердження в установленому законом порядку.</w:t>
      </w:r>
    </w:p>
    <w:p w:rsidR="00E13625" w:rsidRDefault="00E13625" w:rsidP="00EC2342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51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10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0028278 гр. ЗАПЛІТНІЙ Олені Леонідівні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Круглик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E13625" w:rsidRDefault="00E13625" w:rsidP="00CF10D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2.1. Проектній організації виготовлену документацію подати в міську раду на затвердження в установленому законом порядку.</w:t>
      </w:r>
    </w:p>
    <w:p w:rsidR="00E13625" w:rsidRDefault="00E13625" w:rsidP="00EC2342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9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0028277 гр. ЗАПЛІТНІЙ Олені Леонідівні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Круглик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E13625" w:rsidRDefault="00E13625" w:rsidP="0065378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3.1. Проектній організації виготовлену документацію подати в міську раду на затвердження в установленому законом порядку.</w:t>
      </w:r>
    </w:p>
    <w:p w:rsidR="00E13625" w:rsidRDefault="00E13625" w:rsidP="0065378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668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0023330 гр. ТЕЛЕШЕЦЬКОМУ Федору Васильовичу в 1/2 частці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ТЕЛЕШЕЦЬКОМУ Івану Васильовичу в 1/2 частці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Атаки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E13625" w:rsidRDefault="00E13625" w:rsidP="0007753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4.1. Проектній організації виготовлену документацію подати в міську раду на затвердження в установленому законом порядку.</w:t>
      </w:r>
    </w:p>
    <w:p w:rsidR="00E13625" w:rsidRPr="0007753D" w:rsidRDefault="00E13625" w:rsidP="0007753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86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РН № 946911 гр. </w:t>
      </w:r>
      <w:r>
        <w:rPr>
          <w:rFonts w:ascii="Times New Roman" w:hAnsi="Times New Roman"/>
          <w:smallCaps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ЕЛЕШЕЦЬКОМУ Федору Васильовичу в 1/2 частці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ТЕЛЕШЕЦЬКОМУ Івану Васильовичу в 1/2 частці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Атаки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E13625" w:rsidRDefault="00E13625" w:rsidP="00CE227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5.1. Проектній організації виготовлену документацію подати в міську раду на затвердження в установленому законом порядку.</w:t>
      </w:r>
    </w:p>
    <w:p w:rsidR="00E13625" w:rsidRPr="0007753D" w:rsidRDefault="00E13625" w:rsidP="00CE227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86а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РН № 946911 гр. ТЕЛЕШЕЦЬКОМУ Федору Васильовичу в 1/2 частці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ТЕЛЕШЕЦЬКОМУ Івану Васильовичу в 1/2 частці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Атаки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E13625" w:rsidRDefault="00E13625" w:rsidP="00CE227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6.1. Проектній організації виготовлену документацію подати в міську раду на затвердження в установленому законом порядку.</w:t>
      </w:r>
    </w:p>
    <w:p w:rsidR="00E13625" w:rsidRPr="0007753D" w:rsidRDefault="00E13625" w:rsidP="00F17D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земельну ділянку №646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0023393 гр. ЛАНОВІЙ Надії Василівні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Атаки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E13625" w:rsidRDefault="00E13625" w:rsidP="00F17D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7.1. Проектній організації виготовлену документацію подати в міську раду на затвердження в установленому законом порядку.</w:t>
      </w:r>
    </w:p>
    <w:p w:rsidR="00E13625" w:rsidRPr="0007753D" w:rsidRDefault="00E13625" w:rsidP="00A155F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A155F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земельну ділянку №647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0023384 гр. ЛАНОВІЙ Надії Василівні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Атаки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E13625" w:rsidRDefault="00E13625" w:rsidP="00D1365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8.1. Проектній організації виготовлену документацію подати в міську раду на затвердження в установленому законом порядку.</w:t>
      </w:r>
    </w:p>
    <w:p w:rsidR="00E13625" w:rsidRPr="0007753D" w:rsidRDefault="00E13625" w:rsidP="00D1365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земельну ділянку №382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0017149 гр. ДЖУР Анатолію Івановичу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Крутеньки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E13625" w:rsidRDefault="00E13625" w:rsidP="00D1365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9.1. Проектній організації виготовлену документацію подати в міську раду на затвердження в установленому законом порядку.</w:t>
      </w:r>
    </w:p>
    <w:p w:rsidR="00E13625" w:rsidRPr="00CE1470" w:rsidRDefault="00E13625" w:rsidP="003531D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10.</w:t>
      </w:r>
      <w:r w:rsidRPr="001C097A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постійн</w:t>
      </w:r>
      <w:r>
        <w:rPr>
          <w:rFonts w:ascii="Times New Roman" w:hAnsi="Times New Roman"/>
          <w:sz w:val="28"/>
          <w:szCs w:val="28"/>
        </w:rPr>
        <w:t>у</w:t>
      </w:r>
      <w:r w:rsidRPr="001C097A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ю</w:t>
      </w:r>
      <w:r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(В.ЮЗЬКО)</w:t>
      </w:r>
      <w:r w:rsidRPr="001C097A">
        <w:rPr>
          <w:rFonts w:ascii="Times New Roman" w:hAnsi="Times New Roman"/>
          <w:sz w:val="28"/>
          <w:szCs w:val="28"/>
        </w:rPr>
        <w:t>.</w:t>
      </w:r>
    </w:p>
    <w:p w:rsidR="00E13625" w:rsidRDefault="00E13625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E13625" w:rsidRDefault="00E13625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E13625" w:rsidRDefault="00E13625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p w:rsidR="00E13625" w:rsidRDefault="00E13625" w:rsidP="003531D2">
      <w:pPr>
        <w:spacing w:line="240" w:lineRule="auto"/>
        <w:rPr>
          <w:rFonts w:ascii="Times New Roman" w:hAnsi="Times New Roman"/>
          <w:sz w:val="24"/>
        </w:rPr>
      </w:pPr>
    </w:p>
    <w:p w:rsidR="00E13625" w:rsidRDefault="00E13625" w:rsidP="003531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E13625" w:rsidSect="00F27577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451"/>
    <w:multiLevelType w:val="hybridMultilevel"/>
    <w:tmpl w:val="D2C2E2E2"/>
    <w:lvl w:ilvl="0" w:tplc="3A067FA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DBE5287"/>
    <w:multiLevelType w:val="hybridMultilevel"/>
    <w:tmpl w:val="04404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134D9"/>
    <w:multiLevelType w:val="hybridMultilevel"/>
    <w:tmpl w:val="BC64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A4A05"/>
    <w:multiLevelType w:val="hybridMultilevel"/>
    <w:tmpl w:val="8A7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2F"/>
    <w:rsid w:val="00004DF7"/>
    <w:rsid w:val="0007753D"/>
    <w:rsid w:val="00086836"/>
    <w:rsid w:val="00090A36"/>
    <w:rsid w:val="000A4D36"/>
    <w:rsid w:val="000B0DF5"/>
    <w:rsid w:val="000F0305"/>
    <w:rsid w:val="000F1B28"/>
    <w:rsid w:val="000F3D48"/>
    <w:rsid w:val="00101D86"/>
    <w:rsid w:val="0011774E"/>
    <w:rsid w:val="0013194B"/>
    <w:rsid w:val="0014673E"/>
    <w:rsid w:val="001469B1"/>
    <w:rsid w:val="00156031"/>
    <w:rsid w:val="00160EFF"/>
    <w:rsid w:val="00175A66"/>
    <w:rsid w:val="00194CAF"/>
    <w:rsid w:val="001A23CC"/>
    <w:rsid w:val="001A28FB"/>
    <w:rsid w:val="001A3D5D"/>
    <w:rsid w:val="001B3849"/>
    <w:rsid w:val="001C097A"/>
    <w:rsid w:val="001D7837"/>
    <w:rsid w:val="00204F0C"/>
    <w:rsid w:val="00205E3B"/>
    <w:rsid w:val="00206156"/>
    <w:rsid w:val="00206C06"/>
    <w:rsid w:val="00207777"/>
    <w:rsid w:val="0021566F"/>
    <w:rsid w:val="0023298D"/>
    <w:rsid w:val="002523CF"/>
    <w:rsid w:val="00252ABE"/>
    <w:rsid w:val="00252E75"/>
    <w:rsid w:val="00260E40"/>
    <w:rsid w:val="0027249A"/>
    <w:rsid w:val="00276075"/>
    <w:rsid w:val="002848B1"/>
    <w:rsid w:val="002A6A7F"/>
    <w:rsid w:val="002B34DE"/>
    <w:rsid w:val="002B3511"/>
    <w:rsid w:val="002C387E"/>
    <w:rsid w:val="002C44EB"/>
    <w:rsid w:val="00303F02"/>
    <w:rsid w:val="00305D11"/>
    <w:rsid w:val="00320AAB"/>
    <w:rsid w:val="003316BA"/>
    <w:rsid w:val="00346AF4"/>
    <w:rsid w:val="003531D2"/>
    <w:rsid w:val="00374E28"/>
    <w:rsid w:val="00382D34"/>
    <w:rsid w:val="003B5E53"/>
    <w:rsid w:val="003D4E6A"/>
    <w:rsid w:val="003F6571"/>
    <w:rsid w:val="00413D6E"/>
    <w:rsid w:val="004200FE"/>
    <w:rsid w:val="0042176E"/>
    <w:rsid w:val="00442B8B"/>
    <w:rsid w:val="004435E9"/>
    <w:rsid w:val="004453E2"/>
    <w:rsid w:val="00451A36"/>
    <w:rsid w:val="00472983"/>
    <w:rsid w:val="0047633F"/>
    <w:rsid w:val="004B1FD1"/>
    <w:rsid w:val="004C1C29"/>
    <w:rsid w:val="004C663B"/>
    <w:rsid w:val="004D3BD5"/>
    <w:rsid w:val="004E066D"/>
    <w:rsid w:val="004E1941"/>
    <w:rsid w:val="00501B26"/>
    <w:rsid w:val="0051121F"/>
    <w:rsid w:val="00515A48"/>
    <w:rsid w:val="00530948"/>
    <w:rsid w:val="00531890"/>
    <w:rsid w:val="00533EE5"/>
    <w:rsid w:val="00536AF8"/>
    <w:rsid w:val="005B071F"/>
    <w:rsid w:val="005C2FAC"/>
    <w:rsid w:val="005C4764"/>
    <w:rsid w:val="005D6CC4"/>
    <w:rsid w:val="005E35B4"/>
    <w:rsid w:val="005F3461"/>
    <w:rsid w:val="005F5DD5"/>
    <w:rsid w:val="006000E4"/>
    <w:rsid w:val="006264B3"/>
    <w:rsid w:val="0063267A"/>
    <w:rsid w:val="00633594"/>
    <w:rsid w:val="00637412"/>
    <w:rsid w:val="006518D3"/>
    <w:rsid w:val="0065378B"/>
    <w:rsid w:val="00653E68"/>
    <w:rsid w:val="00664716"/>
    <w:rsid w:val="0067558B"/>
    <w:rsid w:val="00693623"/>
    <w:rsid w:val="00695FCA"/>
    <w:rsid w:val="006A6DE3"/>
    <w:rsid w:val="006B7219"/>
    <w:rsid w:val="006C419E"/>
    <w:rsid w:val="006C4671"/>
    <w:rsid w:val="006E37D5"/>
    <w:rsid w:val="006E434C"/>
    <w:rsid w:val="006F7FBC"/>
    <w:rsid w:val="0070731A"/>
    <w:rsid w:val="00714EA0"/>
    <w:rsid w:val="0071666B"/>
    <w:rsid w:val="00720E52"/>
    <w:rsid w:val="007239F0"/>
    <w:rsid w:val="00725046"/>
    <w:rsid w:val="0073417C"/>
    <w:rsid w:val="00772410"/>
    <w:rsid w:val="007C71E3"/>
    <w:rsid w:val="007C7E8A"/>
    <w:rsid w:val="007D3C85"/>
    <w:rsid w:val="008007D3"/>
    <w:rsid w:val="00806D57"/>
    <w:rsid w:val="008145AE"/>
    <w:rsid w:val="00816F61"/>
    <w:rsid w:val="00824C5A"/>
    <w:rsid w:val="00837887"/>
    <w:rsid w:val="00855C30"/>
    <w:rsid w:val="00864514"/>
    <w:rsid w:val="008649DD"/>
    <w:rsid w:val="00865193"/>
    <w:rsid w:val="008A0FF9"/>
    <w:rsid w:val="008A1552"/>
    <w:rsid w:val="008A64AE"/>
    <w:rsid w:val="008B2BC0"/>
    <w:rsid w:val="008F14E8"/>
    <w:rsid w:val="00902586"/>
    <w:rsid w:val="009164CB"/>
    <w:rsid w:val="00916741"/>
    <w:rsid w:val="00936C24"/>
    <w:rsid w:val="00962818"/>
    <w:rsid w:val="009955D8"/>
    <w:rsid w:val="009C1282"/>
    <w:rsid w:val="009C5495"/>
    <w:rsid w:val="009D1587"/>
    <w:rsid w:val="009D2E7C"/>
    <w:rsid w:val="009E0F6B"/>
    <w:rsid w:val="009E572B"/>
    <w:rsid w:val="009F010C"/>
    <w:rsid w:val="009F128D"/>
    <w:rsid w:val="009F7C7D"/>
    <w:rsid w:val="00A074B0"/>
    <w:rsid w:val="00A155F1"/>
    <w:rsid w:val="00A2439A"/>
    <w:rsid w:val="00A30B77"/>
    <w:rsid w:val="00A64DDF"/>
    <w:rsid w:val="00A662B9"/>
    <w:rsid w:val="00A86D1D"/>
    <w:rsid w:val="00A93EBA"/>
    <w:rsid w:val="00AC1B27"/>
    <w:rsid w:val="00AC542C"/>
    <w:rsid w:val="00AC6E7D"/>
    <w:rsid w:val="00B015B2"/>
    <w:rsid w:val="00B243FA"/>
    <w:rsid w:val="00B43D42"/>
    <w:rsid w:val="00B50E74"/>
    <w:rsid w:val="00B85219"/>
    <w:rsid w:val="00B870ED"/>
    <w:rsid w:val="00BB1248"/>
    <w:rsid w:val="00BB1A34"/>
    <w:rsid w:val="00BD395E"/>
    <w:rsid w:val="00BD4E29"/>
    <w:rsid w:val="00BE0FD0"/>
    <w:rsid w:val="00BF2E63"/>
    <w:rsid w:val="00BF7F2B"/>
    <w:rsid w:val="00C153CE"/>
    <w:rsid w:val="00C17AFD"/>
    <w:rsid w:val="00C507CE"/>
    <w:rsid w:val="00C50DF5"/>
    <w:rsid w:val="00C64765"/>
    <w:rsid w:val="00C76393"/>
    <w:rsid w:val="00C9014A"/>
    <w:rsid w:val="00C90DD0"/>
    <w:rsid w:val="00CB02A8"/>
    <w:rsid w:val="00CC0EE1"/>
    <w:rsid w:val="00CC4ACF"/>
    <w:rsid w:val="00CE1470"/>
    <w:rsid w:val="00CE2275"/>
    <w:rsid w:val="00CF10D4"/>
    <w:rsid w:val="00CF52B1"/>
    <w:rsid w:val="00CF5303"/>
    <w:rsid w:val="00D1365B"/>
    <w:rsid w:val="00D15B93"/>
    <w:rsid w:val="00D276A2"/>
    <w:rsid w:val="00D51EAC"/>
    <w:rsid w:val="00D5252C"/>
    <w:rsid w:val="00D56BB9"/>
    <w:rsid w:val="00D67FE7"/>
    <w:rsid w:val="00D71267"/>
    <w:rsid w:val="00D72831"/>
    <w:rsid w:val="00D72A2F"/>
    <w:rsid w:val="00D744E0"/>
    <w:rsid w:val="00D855CE"/>
    <w:rsid w:val="00DA1FE9"/>
    <w:rsid w:val="00DD3F2A"/>
    <w:rsid w:val="00DE50BA"/>
    <w:rsid w:val="00DF2217"/>
    <w:rsid w:val="00E10EF5"/>
    <w:rsid w:val="00E13625"/>
    <w:rsid w:val="00E14819"/>
    <w:rsid w:val="00E16AFC"/>
    <w:rsid w:val="00E217A7"/>
    <w:rsid w:val="00E32236"/>
    <w:rsid w:val="00E333E3"/>
    <w:rsid w:val="00E45BB5"/>
    <w:rsid w:val="00E47F00"/>
    <w:rsid w:val="00E52066"/>
    <w:rsid w:val="00E621ED"/>
    <w:rsid w:val="00E653D0"/>
    <w:rsid w:val="00E7269E"/>
    <w:rsid w:val="00E857DB"/>
    <w:rsid w:val="00E864AA"/>
    <w:rsid w:val="00E91E9D"/>
    <w:rsid w:val="00EB67BD"/>
    <w:rsid w:val="00EC2342"/>
    <w:rsid w:val="00EC582F"/>
    <w:rsid w:val="00ED099C"/>
    <w:rsid w:val="00F17847"/>
    <w:rsid w:val="00F17DF9"/>
    <w:rsid w:val="00F23CBC"/>
    <w:rsid w:val="00F27577"/>
    <w:rsid w:val="00F5099B"/>
    <w:rsid w:val="00F60327"/>
    <w:rsid w:val="00F67985"/>
    <w:rsid w:val="00F67B6F"/>
    <w:rsid w:val="00F71847"/>
    <w:rsid w:val="00F96911"/>
    <w:rsid w:val="00FA29E4"/>
    <w:rsid w:val="00FA396A"/>
    <w:rsid w:val="00FC634E"/>
    <w:rsid w:val="00FF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51A3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A36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603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327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706</TotalTime>
  <Pages>3</Pages>
  <Words>4092</Words>
  <Characters>2334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118</cp:revision>
  <cp:lastPrinted>2022-10-25T07:47:00Z</cp:lastPrinted>
  <dcterms:created xsi:type="dcterms:W3CDTF">2021-03-22T05:31:00Z</dcterms:created>
  <dcterms:modified xsi:type="dcterms:W3CDTF">2022-10-25T11:55:00Z</dcterms:modified>
</cp:coreProperties>
</file>