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5" w:rsidRDefault="00740C65" w:rsidP="00D571B7">
      <w:pPr>
        <w:spacing w:after="0" w:line="240" w:lineRule="auto"/>
        <w:jc w:val="center"/>
        <w:rPr>
          <w:rFonts w:ascii="Arial" w:hAnsi="Arial"/>
          <w:b w:val="0"/>
        </w:rPr>
      </w:pPr>
      <w:r w:rsidRPr="00906FEF">
        <w:rPr>
          <w:rFonts w:ascii="Arial" w:hAnsi="Arial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fillcolor="window">
            <v:imagedata r:id="rId5" o:title=""/>
          </v:shape>
        </w:pict>
      </w:r>
    </w:p>
    <w:p w:rsidR="00740C65" w:rsidRDefault="00740C65" w:rsidP="00D571B7">
      <w:pPr>
        <w:pStyle w:val="Caption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740C65" w:rsidRDefault="00740C65" w:rsidP="00D571B7">
      <w:pPr>
        <w:pStyle w:val="Heading1"/>
        <w:ind w:left="720" w:firstLine="720"/>
        <w:rPr>
          <w:rFonts w:ascii="Bodoni Highlight ICG" w:hAnsi="Bodoni Highlight ICG"/>
          <w:sz w:val="40"/>
        </w:rPr>
      </w:pPr>
      <w:r>
        <w:rPr>
          <w:w w:val="120"/>
          <w:sz w:val="40"/>
        </w:rPr>
        <w:t>ХОТИНСЬКА МІСЬКА РАДА</w:t>
      </w:r>
    </w:p>
    <w:p w:rsidR="00740C65" w:rsidRDefault="00740C65" w:rsidP="00D571B7">
      <w:pPr>
        <w:spacing w:after="0" w:line="240" w:lineRule="auto"/>
        <w:rPr>
          <w:rFonts w:ascii="Arial" w:hAnsi="Arial"/>
          <w:sz w:val="16"/>
        </w:rPr>
      </w:pPr>
      <w:r>
        <w:rPr>
          <w:noProof/>
          <w:lang w:eastAsia="uk-UA"/>
        </w:rPr>
        <w:pict>
          <v:line id="_x0000_s1026" style="position:absolute;z-index:251658240" from="-1.95pt,2.75pt" to="462.75pt,2.75pt" strokeweight="1pt"/>
        </w:pict>
      </w:r>
    </w:p>
    <w:p w:rsidR="00740C65" w:rsidRPr="00C32AA9" w:rsidRDefault="00740C65" w:rsidP="00D13967">
      <w:pPr>
        <w:pStyle w:val="Heading30"/>
        <w:spacing w:before="0" w:after="0" w:line="240" w:lineRule="auto"/>
        <w:jc w:val="center"/>
      </w:pPr>
      <w:r>
        <w:t xml:space="preserve">18 </w:t>
      </w:r>
      <w:r w:rsidRPr="00C32AA9">
        <w:t xml:space="preserve">сесія </w:t>
      </w:r>
      <w:r>
        <w:rPr>
          <w:lang w:val="en-US"/>
        </w:rPr>
        <w:t>VIII</w:t>
      </w:r>
      <w:r w:rsidRPr="00147A5B">
        <w:t xml:space="preserve"> </w:t>
      </w:r>
      <w:r w:rsidRPr="00C32AA9">
        <w:t>скликання</w:t>
      </w:r>
    </w:p>
    <w:p w:rsidR="00740C65" w:rsidRPr="00C32AA9" w:rsidRDefault="00740C65" w:rsidP="00D571B7">
      <w:pPr>
        <w:pStyle w:val="Heading30"/>
        <w:spacing w:before="0" w:after="0" w:line="240" w:lineRule="auto"/>
        <w:rPr>
          <w:rFonts w:ascii="BookmanCTT" w:hAnsi="BookmanCTT"/>
          <w:sz w:val="16"/>
        </w:rPr>
      </w:pPr>
    </w:p>
    <w:p w:rsidR="00740C65" w:rsidRPr="00147A5B" w:rsidRDefault="00740C65" w:rsidP="00D13967">
      <w:pPr>
        <w:pStyle w:val="Heading30"/>
        <w:spacing w:before="0" w:after="0" w:line="240" w:lineRule="auto"/>
        <w:jc w:val="center"/>
        <w:rPr>
          <w:spacing w:val="20"/>
        </w:rPr>
      </w:pPr>
      <w:r w:rsidRPr="00C32AA9">
        <w:rPr>
          <w:spacing w:val="20"/>
        </w:rPr>
        <w:t xml:space="preserve">РІШЕННЯ № </w:t>
      </w:r>
      <w:r>
        <w:rPr>
          <w:spacing w:val="20"/>
        </w:rPr>
        <w:t>____</w:t>
      </w:r>
    </w:p>
    <w:p w:rsidR="00740C65" w:rsidRPr="000F624F" w:rsidRDefault="00740C65" w:rsidP="00D571B7">
      <w:pPr>
        <w:spacing w:after="0" w:line="240" w:lineRule="auto"/>
        <w:rPr>
          <w:sz w:val="16"/>
        </w:rPr>
      </w:pPr>
    </w:p>
    <w:p w:rsidR="00740C65" w:rsidRPr="003625EF" w:rsidRDefault="00740C65" w:rsidP="00D571B7">
      <w:pPr>
        <w:spacing w:after="0" w:line="240" w:lineRule="auto"/>
        <w:jc w:val="center"/>
        <w:rPr>
          <w:bCs/>
          <w:sz w:val="24"/>
          <w:szCs w:val="24"/>
        </w:rPr>
      </w:pPr>
      <w:r w:rsidRPr="003625E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___</w:t>
      </w:r>
      <w:r w:rsidRPr="003625E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__________</w:t>
      </w:r>
      <w:r w:rsidRPr="003625EF">
        <w:rPr>
          <w:bCs/>
          <w:sz w:val="24"/>
          <w:szCs w:val="24"/>
        </w:rPr>
        <w:t xml:space="preserve">  2021 р.</w:t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</w:r>
      <w:r w:rsidRPr="003625EF">
        <w:rPr>
          <w:bCs/>
          <w:sz w:val="24"/>
          <w:szCs w:val="24"/>
        </w:rPr>
        <w:tab/>
        <w:t>м. Хотин</w:t>
      </w:r>
    </w:p>
    <w:p w:rsidR="00740C65" w:rsidRDefault="00740C65" w:rsidP="00D571B7">
      <w:pPr>
        <w:pStyle w:val="1"/>
        <w:shd w:val="clear" w:color="auto" w:fill="FFFFFF"/>
        <w:tabs>
          <w:tab w:val="left" w:pos="5813"/>
        </w:tabs>
        <w:spacing w:after="0" w:line="240" w:lineRule="auto"/>
        <w:rPr>
          <w:b w:val="0"/>
        </w:rPr>
      </w:pP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</w:p>
    <w:tbl>
      <w:tblPr>
        <w:tblW w:w="0" w:type="auto"/>
        <w:tblInd w:w="108" w:type="dxa"/>
        <w:tblLook w:val="0000"/>
      </w:tblPr>
      <w:tblGrid>
        <w:gridCol w:w="4819"/>
        <w:gridCol w:w="4820"/>
      </w:tblGrid>
      <w:tr w:rsidR="00740C65" w:rsidRPr="00400950" w:rsidTr="0083521A">
        <w:trPr>
          <w:trHeight w:val="316"/>
        </w:trPr>
        <w:tc>
          <w:tcPr>
            <w:tcW w:w="4819" w:type="dxa"/>
          </w:tcPr>
          <w:p w:rsidR="00740C65" w:rsidRPr="00E70E79" w:rsidRDefault="00740C65" w:rsidP="0083521A">
            <w:r w:rsidRPr="00E70E79">
              <w:t>Про план роботи Хотинської міської ради на 20</w:t>
            </w:r>
            <w:r>
              <w:rPr>
                <w:lang w:val="ru-RU"/>
              </w:rPr>
              <w:t>22</w:t>
            </w:r>
            <w:r w:rsidRPr="00E70E79">
              <w:t xml:space="preserve"> рік</w:t>
            </w:r>
          </w:p>
        </w:tc>
        <w:tc>
          <w:tcPr>
            <w:tcW w:w="4820" w:type="dxa"/>
          </w:tcPr>
          <w:p w:rsidR="00740C65" w:rsidRPr="00400950" w:rsidRDefault="00740C65" w:rsidP="0083521A">
            <w:pPr>
              <w:jc w:val="right"/>
              <w:rPr>
                <w:b w:val="0"/>
              </w:rPr>
            </w:pPr>
          </w:p>
        </w:tc>
      </w:tr>
    </w:tbl>
    <w:p w:rsidR="00740C65" w:rsidRDefault="00740C65" w:rsidP="00587EEB">
      <w:pPr>
        <w:pStyle w:val="BodyTextIndent"/>
        <w:rPr>
          <w:b w:val="0"/>
          <w:sz w:val="28"/>
          <w:szCs w:val="28"/>
        </w:rPr>
      </w:pPr>
    </w:p>
    <w:p w:rsidR="00740C65" w:rsidRPr="00E70E79" w:rsidRDefault="00740C65" w:rsidP="00587EEB">
      <w:pPr>
        <w:pStyle w:val="BodyTextInden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Керуючись </w:t>
      </w:r>
      <w:r w:rsidRPr="00E70E79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аттею 26</w:t>
      </w:r>
      <w:r w:rsidRPr="00E70E79">
        <w:rPr>
          <w:b w:val="0"/>
          <w:sz w:val="28"/>
          <w:szCs w:val="28"/>
        </w:rPr>
        <w:t xml:space="preserve"> Закону України «Про місцеве самоврядування в Україні»</w:t>
      </w:r>
      <w:r w:rsidRPr="00E70E79">
        <w:rPr>
          <w:b w:val="0"/>
          <w:color w:val="000000"/>
          <w:sz w:val="28"/>
          <w:szCs w:val="28"/>
          <w:highlight w:val="white"/>
        </w:rPr>
        <w:t xml:space="preserve">, Хотинська міська рада  </w:t>
      </w:r>
    </w:p>
    <w:p w:rsidR="00740C65" w:rsidRDefault="00740C65" w:rsidP="00587EEB">
      <w:pPr>
        <w:pStyle w:val="1"/>
        <w:spacing w:after="0" w:line="240" w:lineRule="auto"/>
        <w:jc w:val="center"/>
        <w:rPr>
          <w:b w:val="0"/>
        </w:rPr>
      </w:pPr>
    </w:p>
    <w:p w:rsidR="00740C65" w:rsidRDefault="00740C65" w:rsidP="00587EEB">
      <w:pPr>
        <w:pStyle w:val="1"/>
        <w:spacing w:after="0" w:line="240" w:lineRule="auto"/>
        <w:jc w:val="center"/>
        <w:rPr>
          <w:b w:val="0"/>
        </w:rPr>
      </w:pPr>
    </w:p>
    <w:p w:rsidR="00740C65" w:rsidRDefault="00740C65" w:rsidP="00587EEB">
      <w:pPr>
        <w:pStyle w:val="1"/>
        <w:spacing w:after="0" w:line="240" w:lineRule="auto"/>
        <w:jc w:val="center"/>
      </w:pPr>
      <w:r>
        <w:t>ВИРІШИЛА:</w:t>
      </w:r>
    </w:p>
    <w:p w:rsidR="00740C65" w:rsidRDefault="00740C65" w:rsidP="00587EEB">
      <w:pPr>
        <w:pStyle w:val="1"/>
        <w:spacing w:after="0" w:line="240" w:lineRule="auto"/>
        <w:jc w:val="center"/>
      </w:pPr>
    </w:p>
    <w:p w:rsidR="00740C65" w:rsidRDefault="00740C65" w:rsidP="00587EEB">
      <w:pPr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1. План роботи Хотинської міської</w:t>
      </w:r>
      <w:r w:rsidRPr="003F609F">
        <w:rPr>
          <w:b w:val="0"/>
        </w:rPr>
        <w:t xml:space="preserve"> ради на 20</w:t>
      </w:r>
      <w:r>
        <w:rPr>
          <w:b w:val="0"/>
          <w:lang w:val="ru-RU"/>
        </w:rPr>
        <w:t>22</w:t>
      </w:r>
      <w:r>
        <w:rPr>
          <w:b w:val="0"/>
        </w:rPr>
        <w:t xml:space="preserve"> рік затвердити (додається).</w:t>
      </w:r>
    </w:p>
    <w:p w:rsidR="00740C65" w:rsidRDefault="00740C65" w:rsidP="00587EEB">
      <w:pPr>
        <w:spacing w:after="0" w:line="240" w:lineRule="auto"/>
        <w:ind w:firstLine="708"/>
        <w:jc w:val="both"/>
        <w:rPr>
          <w:b w:val="0"/>
        </w:rPr>
      </w:pPr>
    </w:p>
    <w:p w:rsidR="00740C65" w:rsidRPr="003F609F" w:rsidRDefault="00740C65" w:rsidP="00587EEB">
      <w:pPr>
        <w:spacing w:after="0" w:line="240" w:lineRule="auto"/>
        <w:ind w:firstLine="708"/>
        <w:jc w:val="both"/>
        <w:rPr>
          <w:b w:val="0"/>
        </w:rPr>
      </w:pPr>
      <w:r w:rsidRPr="003F609F">
        <w:rPr>
          <w:b w:val="0"/>
        </w:rPr>
        <w:t>2.</w:t>
      </w:r>
      <w:r>
        <w:rPr>
          <w:b w:val="0"/>
        </w:rPr>
        <w:t xml:space="preserve"> </w:t>
      </w:r>
      <w:r w:rsidRPr="003F609F">
        <w:rPr>
          <w:b w:val="0"/>
        </w:rPr>
        <w:t xml:space="preserve">Дозволити </w:t>
      </w:r>
      <w:r>
        <w:rPr>
          <w:b w:val="0"/>
        </w:rPr>
        <w:t xml:space="preserve">міському </w:t>
      </w:r>
      <w:r w:rsidRPr="003F609F">
        <w:rPr>
          <w:b w:val="0"/>
        </w:rPr>
        <w:t xml:space="preserve">голові та </w:t>
      </w:r>
      <w:r>
        <w:rPr>
          <w:b w:val="0"/>
        </w:rPr>
        <w:t xml:space="preserve">першому </w:t>
      </w:r>
      <w:r w:rsidRPr="003F609F">
        <w:rPr>
          <w:b w:val="0"/>
        </w:rPr>
        <w:t xml:space="preserve">заступнику </w:t>
      </w:r>
      <w:r>
        <w:rPr>
          <w:b w:val="0"/>
        </w:rPr>
        <w:t>міського голови</w:t>
      </w:r>
      <w:r w:rsidRPr="003F609F">
        <w:rPr>
          <w:b w:val="0"/>
        </w:rPr>
        <w:t>, при необхідності, вносити зміни та доповнення д</w:t>
      </w:r>
      <w:r>
        <w:rPr>
          <w:b w:val="0"/>
        </w:rPr>
        <w:t>о плану роботи міської</w:t>
      </w:r>
      <w:r w:rsidRPr="003F609F">
        <w:rPr>
          <w:b w:val="0"/>
        </w:rPr>
        <w:t xml:space="preserve"> ради. </w:t>
      </w:r>
    </w:p>
    <w:p w:rsidR="00740C65" w:rsidRPr="003F609F" w:rsidRDefault="00740C65" w:rsidP="00587EEB">
      <w:pPr>
        <w:spacing w:after="0" w:line="240" w:lineRule="auto"/>
        <w:ind w:left="720"/>
        <w:jc w:val="both"/>
        <w:rPr>
          <w:b w:val="0"/>
        </w:rPr>
      </w:pPr>
    </w:p>
    <w:p w:rsidR="00740C65" w:rsidRPr="00400950" w:rsidRDefault="00740C65" w:rsidP="00587EEB">
      <w:pPr>
        <w:spacing w:after="0" w:line="240" w:lineRule="auto"/>
        <w:ind w:firstLine="720"/>
        <w:jc w:val="both"/>
      </w:pPr>
    </w:p>
    <w:p w:rsidR="00740C65" w:rsidRDefault="00740C65" w:rsidP="00587EEB">
      <w:pPr>
        <w:pStyle w:val="1"/>
        <w:spacing w:after="0" w:line="240" w:lineRule="auto"/>
        <w:jc w:val="center"/>
      </w:pPr>
    </w:p>
    <w:p w:rsidR="00740C65" w:rsidRPr="001558C2" w:rsidRDefault="00740C65" w:rsidP="00587EEB">
      <w:pPr>
        <w:pStyle w:val="1"/>
        <w:shd w:val="clear" w:color="auto" w:fill="FFFFFF"/>
        <w:spacing w:after="0" w:line="240" w:lineRule="auto"/>
        <w:ind w:firstLine="720"/>
        <w:jc w:val="both"/>
        <w:rPr>
          <w:b w:val="0"/>
        </w:rPr>
      </w:pPr>
    </w:p>
    <w:p w:rsidR="00740C65" w:rsidRDefault="00740C65" w:rsidP="00587EEB">
      <w:pPr>
        <w:pStyle w:val="1"/>
        <w:spacing w:after="0" w:line="240" w:lineRule="auto"/>
        <w:rPr>
          <w:b w:val="0"/>
          <w:sz w:val="18"/>
          <w:szCs w:val="18"/>
        </w:rPr>
      </w:pPr>
    </w:p>
    <w:p w:rsidR="00740C65" w:rsidRDefault="00740C65" w:rsidP="00587EEB">
      <w:pPr>
        <w:pStyle w:val="1"/>
        <w:spacing w:after="0" w:line="240" w:lineRule="auto"/>
      </w:pPr>
    </w:p>
    <w:p w:rsidR="00740C65" w:rsidRDefault="00740C65" w:rsidP="003A596D">
      <w:pPr>
        <w:pStyle w:val="1"/>
        <w:spacing w:after="0" w:line="240" w:lineRule="auto"/>
        <w:ind w:firstLine="72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                 Андрій ДРАНЧУК</w:t>
      </w:r>
    </w:p>
    <w:p w:rsidR="00740C65" w:rsidRPr="00CD5844" w:rsidRDefault="00740C65" w:rsidP="00587EEB">
      <w:pPr>
        <w:spacing w:after="0" w:line="240" w:lineRule="auto"/>
      </w:pPr>
    </w:p>
    <w:p w:rsidR="00740C65" w:rsidRPr="00CD5844" w:rsidRDefault="00740C65" w:rsidP="00587EEB">
      <w:pPr>
        <w:spacing w:after="0" w:line="240" w:lineRule="auto"/>
      </w:pPr>
    </w:p>
    <w:p w:rsidR="00740C65" w:rsidRPr="00CD5844" w:rsidRDefault="00740C65" w:rsidP="00587EEB">
      <w:pPr>
        <w:spacing w:after="0" w:line="240" w:lineRule="auto"/>
      </w:pPr>
    </w:p>
    <w:p w:rsidR="00740C65" w:rsidRDefault="00740C65" w:rsidP="00587EEB">
      <w:pPr>
        <w:spacing w:after="0" w:line="240" w:lineRule="auto"/>
      </w:pPr>
    </w:p>
    <w:p w:rsidR="00740C65" w:rsidRPr="009F1801" w:rsidRDefault="00740C65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>
        <w:br w:type="page"/>
      </w:r>
      <w:r w:rsidRPr="009F1801">
        <w:rPr>
          <w:b w:val="0"/>
          <w:sz w:val="24"/>
          <w:szCs w:val="24"/>
        </w:rPr>
        <w:t>Додаток</w:t>
      </w:r>
    </w:p>
    <w:p w:rsidR="00740C65" w:rsidRPr="009F1801" w:rsidRDefault="00740C65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рішення __</w:t>
      </w:r>
      <w:r w:rsidRPr="009F1801">
        <w:rPr>
          <w:b w:val="0"/>
          <w:sz w:val="24"/>
          <w:szCs w:val="24"/>
        </w:rPr>
        <w:t xml:space="preserve"> сесії Хотинської</w:t>
      </w:r>
    </w:p>
    <w:p w:rsidR="00740C65" w:rsidRPr="009F1801" w:rsidRDefault="00740C65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 w:rsidRPr="009F1801">
        <w:rPr>
          <w:b w:val="0"/>
          <w:sz w:val="24"/>
          <w:szCs w:val="24"/>
        </w:rPr>
        <w:t xml:space="preserve">міської ради </w:t>
      </w:r>
      <w:r w:rsidRPr="009F1801">
        <w:rPr>
          <w:b w:val="0"/>
          <w:sz w:val="24"/>
          <w:szCs w:val="24"/>
          <w:lang w:val="en-US"/>
        </w:rPr>
        <w:t>VIII</w:t>
      </w:r>
      <w:r w:rsidRPr="009F1801">
        <w:rPr>
          <w:b w:val="0"/>
          <w:sz w:val="24"/>
          <w:szCs w:val="24"/>
          <w:lang w:val="ru-RU"/>
        </w:rPr>
        <w:t xml:space="preserve"> </w:t>
      </w:r>
      <w:r w:rsidRPr="009F1801">
        <w:rPr>
          <w:b w:val="0"/>
          <w:sz w:val="24"/>
          <w:szCs w:val="24"/>
        </w:rPr>
        <w:t>скикання</w:t>
      </w:r>
    </w:p>
    <w:p w:rsidR="00740C65" w:rsidRPr="009F1801" w:rsidRDefault="00740C65" w:rsidP="009F1801">
      <w:pPr>
        <w:spacing w:after="0" w:line="240" w:lineRule="auto"/>
        <w:ind w:left="5760"/>
        <w:jc w:val="center"/>
        <w:rPr>
          <w:b w:val="0"/>
        </w:rPr>
      </w:pPr>
      <w:r>
        <w:rPr>
          <w:b w:val="0"/>
          <w:sz w:val="24"/>
          <w:szCs w:val="24"/>
        </w:rPr>
        <w:t>від _______2022</w:t>
      </w:r>
      <w:r w:rsidRPr="009F1801">
        <w:rPr>
          <w:b w:val="0"/>
          <w:sz w:val="24"/>
          <w:szCs w:val="24"/>
        </w:rPr>
        <w:t>р. №</w:t>
      </w:r>
      <w:r>
        <w:rPr>
          <w:b w:val="0"/>
          <w:sz w:val="24"/>
          <w:szCs w:val="24"/>
        </w:rPr>
        <w:t>_________</w:t>
      </w:r>
    </w:p>
    <w:p w:rsidR="00740C65" w:rsidRDefault="00740C65" w:rsidP="00587EE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C65" w:rsidRPr="008907A4" w:rsidRDefault="00740C65" w:rsidP="008907A4">
      <w:pPr>
        <w:spacing w:after="0" w:line="240" w:lineRule="auto"/>
        <w:ind w:left="3600" w:firstLine="720"/>
        <w:jc w:val="both"/>
        <w:rPr>
          <w:sz w:val="36"/>
          <w:szCs w:val="36"/>
        </w:rPr>
      </w:pPr>
      <w:r w:rsidRPr="0085558D">
        <w:rPr>
          <w:sz w:val="36"/>
          <w:szCs w:val="36"/>
        </w:rPr>
        <w:t>ПЛАН</w:t>
      </w:r>
    </w:p>
    <w:p w:rsidR="00740C65" w:rsidRPr="0085558D" w:rsidRDefault="00740C65" w:rsidP="00587EEB">
      <w:pPr>
        <w:spacing w:after="0" w:line="240" w:lineRule="auto"/>
        <w:ind w:left="1440" w:firstLine="720"/>
        <w:jc w:val="both"/>
        <w:rPr>
          <w:sz w:val="20"/>
          <w:szCs w:val="20"/>
        </w:rPr>
      </w:pPr>
      <w:r w:rsidRPr="0085558D">
        <w:t>роботи</w:t>
      </w:r>
      <w:r>
        <w:t xml:space="preserve"> Хотинської міської ради на 2022</w:t>
      </w:r>
      <w:r w:rsidRPr="0085558D">
        <w:t xml:space="preserve"> рік</w:t>
      </w:r>
    </w:p>
    <w:p w:rsidR="00740C65" w:rsidRPr="0085558D" w:rsidRDefault="00740C65" w:rsidP="00587EEB">
      <w:pPr>
        <w:spacing w:after="0" w:line="240" w:lineRule="auto"/>
        <w:jc w:val="both"/>
      </w:pPr>
    </w:p>
    <w:p w:rsidR="00740C65" w:rsidRPr="00A710F1" w:rsidRDefault="00740C65" w:rsidP="00587EEB">
      <w:pPr>
        <w:spacing w:after="0" w:line="240" w:lineRule="auto"/>
        <w:jc w:val="center"/>
        <w:rPr>
          <w:b w:val="0"/>
          <w:lang w:val="ru-RU"/>
        </w:rPr>
      </w:pPr>
      <w:r w:rsidRPr="001C7F78">
        <w:rPr>
          <w:b w:val="0"/>
        </w:rPr>
        <w:t xml:space="preserve"> Питання, що виносяться на розгляд пленарних засідань </w:t>
      </w:r>
      <w:r>
        <w:rPr>
          <w:b w:val="0"/>
        </w:rPr>
        <w:t>сесій</w:t>
      </w:r>
    </w:p>
    <w:p w:rsidR="00740C65" w:rsidRPr="00E17876" w:rsidRDefault="00740C65" w:rsidP="00587EEB">
      <w:pPr>
        <w:spacing w:after="0" w:line="240" w:lineRule="auto"/>
        <w:jc w:val="center"/>
        <w:rPr>
          <w:b w:val="0"/>
        </w:rPr>
      </w:pPr>
      <w:r w:rsidRPr="001C7F78">
        <w:rPr>
          <w:b w:val="0"/>
        </w:rPr>
        <w:t xml:space="preserve">міської ради </w:t>
      </w:r>
      <w:r w:rsidRPr="001C7F78">
        <w:rPr>
          <w:b w:val="0"/>
          <w:lang w:val="en-US"/>
        </w:rPr>
        <w:t>V</w:t>
      </w:r>
      <w:r>
        <w:rPr>
          <w:b w:val="0"/>
          <w:lang w:val="en-US"/>
        </w:rPr>
        <w:t>II</w:t>
      </w:r>
      <w:r>
        <w:rPr>
          <w:b w:val="0"/>
        </w:rPr>
        <w:t xml:space="preserve">I </w:t>
      </w:r>
      <w:r w:rsidRPr="001C7F78">
        <w:rPr>
          <w:b w:val="0"/>
        </w:rPr>
        <w:t>скликання на 20</w:t>
      </w:r>
      <w:r>
        <w:rPr>
          <w:b w:val="0"/>
        </w:rPr>
        <w:t xml:space="preserve">22 </w:t>
      </w:r>
      <w:r w:rsidRPr="001C7F78">
        <w:rPr>
          <w:b w:val="0"/>
        </w:rPr>
        <w:t>рік.</w:t>
      </w:r>
      <w:bookmarkStart w:id="0" w:name="_GoBack"/>
      <w:bookmarkEnd w:id="0"/>
    </w:p>
    <w:p w:rsidR="00740C65" w:rsidRPr="00A710F1" w:rsidRDefault="00740C65" w:rsidP="00587EEB">
      <w:pPr>
        <w:spacing w:after="0" w:line="240" w:lineRule="auto"/>
        <w:jc w:val="center"/>
        <w:rPr>
          <w:b w:val="0"/>
          <w:lang w:val="ru-RU"/>
        </w:rPr>
      </w:pPr>
    </w:p>
    <w:p w:rsidR="00740C65" w:rsidRPr="007D600B" w:rsidRDefault="00740C65" w:rsidP="00587EEB">
      <w:pPr>
        <w:spacing w:after="0" w:line="240" w:lineRule="auto"/>
        <w:jc w:val="center"/>
      </w:pPr>
      <w:r w:rsidRPr="007D600B">
        <w:t>І квартал</w:t>
      </w:r>
    </w:p>
    <w:p w:rsidR="00740C65" w:rsidRPr="00614506" w:rsidRDefault="00740C65" w:rsidP="00621A7F">
      <w:pPr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Програму соціально-економічного та культурного розвитку </w:t>
      </w:r>
    </w:p>
    <w:p w:rsidR="00740C65" w:rsidRPr="00614506" w:rsidRDefault="00740C65" w:rsidP="00621A7F">
      <w:pPr>
        <w:spacing w:after="0" w:line="240" w:lineRule="auto"/>
        <w:rPr>
          <w:b w:val="0"/>
        </w:rPr>
      </w:pPr>
      <w:r>
        <w:rPr>
          <w:b w:val="0"/>
        </w:rPr>
        <w:t xml:space="preserve"> Хотинської міської ради  на 2022 рік</w:t>
      </w:r>
    </w:p>
    <w:p w:rsidR="00740C65" w:rsidRDefault="00740C65" w:rsidP="00621A7F">
      <w:pPr>
        <w:spacing w:after="0" w:line="240" w:lineRule="auto"/>
        <w:ind w:left="720" w:firstLine="720"/>
        <w:rPr>
          <w:b w:val="0"/>
        </w:rPr>
      </w:pPr>
      <w:r w:rsidRPr="00614506">
        <w:rPr>
          <w:b w:val="0"/>
        </w:rPr>
        <w:t>Доповідач: Білецький Д.М. – перший заступник міського голови</w:t>
      </w:r>
    </w:p>
    <w:p w:rsidR="00740C65" w:rsidRPr="00614506" w:rsidRDefault="00740C65" w:rsidP="00621A7F">
      <w:pPr>
        <w:spacing w:after="0" w:line="240" w:lineRule="auto"/>
        <w:ind w:left="720" w:firstLine="720"/>
        <w:rPr>
          <w:b w:val="0"/>
        </w:rPr>
      </w:pPr>
    </w:p>
    <w:p w:rsidR="00740C65" w:rsidRPr="00360B48" w:rsidRDefault="00740C65" w:rsidP="00587EEB">
      <w:pPr>
        <w:pStyle w:val="Heading20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360B48">
        <w:rPr>
          <w:b w:val="0"/>
          <w:sz w:val="28"/>
          <w:szCs w:val="28"/>
        </w:rPr>
        <w:t>Про затвердження переліку об’єктів комунальної вла</w:t>
      </w:r>
      <w:r>
        <w:rPr>
          <w:b w:val="0"/>
          <w:sz w:val="28"/>
          <w:szCs w:val="28"/>
        </w:rPr>
        <w:t>сності Хотинської територіальної громади</w:t>
      </w:r>
      <w:r w:rsidRPr="00360B48">
        <w:rPr>
          <w:b w:val="0"/>
          <w:sz w:val="28"/>
          <w:szCs w:val="28"/>
        </w:rPr>
        <w:t>, щ</w:t>
      </w:r>
      <w:r>
        <w:rPr>
          <w:b w:val="0"/>
          <w:sz w:val="28"/>
          <w:szCs w:val="28"/>
        </w:rPr>
        <w:t>о підлягають приватизації  у 2022 році</w:t>
      </w:r>
    </w:p>
    <w:p w:rsidR="00740C65" w:rsidRDefault="00740C65" w:rsidP="006D45CB">
      <w:pPr>
        <w:spacing w:after="0" w:line="240" w:lineRule="auto"/>
        <w:ind w:left="1440"/>
        <w:jc w:val="both"/>
        <w:rPr>
          <w:b w:val="0"/>
        </w:rPr>
      </w:pPr>
      <w:r w:rsidRPr="005B10BE">
        <w:rPr>
          <w:b w:val="0"/>
        </w:rPr>
        <w:t xml:space="preserve">Доповідач: </w:t>
      </w:r>
      <w:r w:rsidRPr="00614506">
        <w:rPr>
          <w:b w:val="0"/>
        </w:rPr>
        <w:t>Білецький Д.М. – перший заступник міського голови</w:t>
      </w:r>
    </w:p>
    <w:p w:rsidR="00740C65" w:rsidRPr="005B10BE" w:rsidRDefault="00740C65" w:rsidP="006D45CB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740C65" w:rsidRPr="00614506" w:rsidRDefault="00740C65" w:rsidP="00587E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shd w:val="clear" w:color="auto" w:fill="FFF693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Звіт керівника КП «Хотинтепломережа» про роботу</w:t>
      </w:r>
      <w:r>
        <w:rPr>
          <w:color w:val="000000"/>
          <w:sz w:val="28"/>
          <w:szCs w:val="28"/>
        </w:rPr>
        <w:t xml:space="preserve"> господарства за звітний період, с</w:t>
      </w:r>
      <w:r w:rsidRPr="00614506">
        <w:rPr>
          <w:color w:val="000000"/>
          <w:sz w:val="28"/>
          <w:szCs w:val="28"/>
        </w:rPr>
        <w:t>тан розрахунків  комунального підприємства за спожиті енергоносії, обсяги заборгованості з різниці в тарифах на послуги водопостачання та водовідведення, виконання претензійно-позовної роботи та застосування фінансових санкцій</w:t>
      </w:r>
    </w:p>
    <w:p w:rsidR="00740C65" w:rsidRDefault="00740C65" w:rsidP="007D600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Боросюк Г.В. – директор</w:t>
      </w:r>
      <w:r w:rsidRPr="00614506">
        <w:rPr>
          <w:color w:val="000000"/>
          <w:sz w:val="28"/>
          <w:szCs w:val="28"/>
        </w:rPr>
        <w:t xml:space="preserve"> КП "Хотинтепломережа   Хотинської міської ради"</w:t>
      </w:r>
    </w:p>
    <w:p w:rsidR="00740C65" w:rsidRDefault="00740C65" w:rsidP="007D600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740C65" w:rsidRPr="00614506" w:rsidRDefault="00740C65" w:rsidP="005A6F5C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стан боротьби із злочинністю, охорони гром</w:t>
      </w:r>
      <w:r>
        <w:rPr>
          <w:b w:val="0"/>
        </w:rPr>
        <w:t xml:space="preserve">адського порядку на території </w:t>
      </w:r>
      <w:r w:rsidRPr="00614506">
        <w:rPr>
          <w:b w:val="0"/>
        </w:rPr>
        <w:t xml:space="preserve"> Хотин</w:t>
      </w:r>
      <w:r>
        <w:rPr>
          <w:b w:val="0"/>
        </w:rPr>
        <w:t>ської міської ради</w:t>
      </w:r>
    </w:p>
    <w:p w:rsidR="00740C65" w:rsidRDefault="00740C65" w:rsidP="005A6F5C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Інформує:</w:t>
      </w:r>
      <w:r>
        <w:rPr>
          <w:b w:val="0"/>
        </w:rPr>
        <w:t xml:space="preserve"> Кушнір С.В.  – начальник </w:t>
      </w:r>
      <w:r w:rsidRPr="00614506">
        <w:rPr>
          <w:b w:val="0"/>
        </w:rPr>
        <w:t>відділення поліції</w:t>
      </w:r>
      <w:r>
        <w:rPr>
          <w:b w:val="0"/>
        </w:rPr>
        <w:t xml:space="preserve"> №2 (м.Хотин) Дністровського</w:t>
      </w:r>
      <w:r w:rsidRPr="00614506">
        <w:rPr>
          <w:b w:val="0"/>
        </w:rPr>
        <w:t xml:space="preserve"> відділу</w:t>
      </w:r>
      <w:r>
        <w:rPr>
          <w:b w:val="0"/>
        </w:rPr>
        <w:t xml:space="preserve"> поліції </w:t>
      </w:r>
      <w:r w:rsidRPr="00614506">
        <w:rPr>
          <w:b w:val="0"/>
        </w:rPr>
        <w:t xml:space="preserve"> Головного управління національної поліції Чернівецької області</w:t>
      </w:r>
    </w:p>
    <w:p w:rsidR="00740C65" w:rsidRDefault="00740C65" w:rsidP="007D600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740C65" w:rsidRPr="00183445" w:rsidRDefault="00740C65" w:rsidP="000E640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- Звіт директорки КУ «Центр надання соціальних послуг» Хотинської міської ради про роботу Комунальної установи за 2021 рік</w:t>
      </w:r>
    </w:p>
    <w:p w:rsidR="00740C65" w:rsidRPr="00183445" w:rsidRDefault="00740C65" w:rsidP="002D121A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 xml:space="preserve">Доповідач: </w:t>
      </w:r>
      <w:r w:rsidRPr="00183445">
        <w:rPr>
          <w:bCs/>
          <w:sz w:val="28"/>
          <w:szCs w:val="28"/>
        </w:rPr>
        <w:t xml:space="preserve">Волосевич Т.О. – директорка </w:t>
      </w:r>
      <w:r w:rsidRPr="00183445">
        <w:rPr>
          <w:sz w:val="28"/>
          <w:szCs w:val="28"/>
        </w:rPr>
        <w:t>КУ «Центр надання соціальних послуг» Хотинської міської ради</w:t>
      </w:r>
    </w:p>
    <w:p w:rsidR="00740C65" w:rsidRPr="00183445" w:rsidRDefault="00740C65" w:rsidP="00363F6A">
      <w:pPr>
        <w:spacing w:after="0" w:line="240" w:lineRule="auto"/>
        <w:jc w:val="both"/>
        <w:rPr>
          <w:b w:val="0"/>
          <w:bCs/>
        </w:rPr>
      </w:pPr>
    </w:p>
    <w:p w:rsidR="00740C65" w:rsidRPr="00183445" w:rsidRDefault="00740C65" w:rsidP="00194B55">
      <w:pPr>
        <w:spacing w:after="0" w:line="240" w:lineRule="auto"/>
        <w:jc w:val="both"/>
        <w:rPr>
          <w:b w:val="0"/>
        </w:rPr>
      </w:pPr>
      <w:r w:rsidRPr="00183445">
        <w:t xml:space="preserve">- </w:t>
      </w:r>
      <w:r w:rsidRPr="00183445">
        <w:rPr>
          <w:b w:val="0"/>
        </w:rPr>
        <w:t>Звіт директорки КУ «Інклюзивно-ресурсний центр» Хотинської міської ради</w:t>
      </w:r>
    </w:p>
    <w:p w:rsidR="00740C65" w:rsidRPr="00183445" w:rsidRDefault="00740C65" w:rsidP="001249F2">
      <w:pPr>
        <w:spacing w:after="0" w:line="240" w:lineRule="auto"/>
        <w:jc w:val="both"/>
        <w:rPr>
          <w:b w:val="0"/>
          <w:color w:val="000000"/>
        </w:rPr>
      </w:pPr>
      <w:r w:rsidRPr="00183445">
        <w:rPr>
          <w:b w:val="0"/>
        </w:rPr>
        <w:t>про</w:t>
      </w:r>
      <w:r w:rsidRPr="00183445">
        <w:t xml:space="preserve"> </w:t>
      </w:r>
      <w:r w:rsidRPr="00183445">
        <w:rPr>
          <w:b w:val="0"/>
        </w:rPr>
        <w:t>роботу Комунальної установи за 2021 рік</w:t>
      </w:r>
    </w:p>
    <w:p w:rsidR="00740C65" w:rsidRPr="00183445" w:rsidRDefault="00740C65" w:rsidP="00C37A49">
      <w:pPr>
        <w:spacing w:after="0" w:line="240" w:lineRule="auto"/>
        <w:ind w:left="1440"/>
        <w:jc w:val="both"/>
        <w:rPr>
          <w:b w:val="0"/>
        </w:rPr>
      </w:pPr>
      <w:r w:rsidRPr="00183445">
        <w:rPr>
          <w:b w:val="0"/>
        </w:rPr>
        <w:t>Доповідач: Пислар О.В.- директорка КУ «Інклюзивно-ресурсний центр» Хотинської міської ради</w:t>
      </w:r>
    </w:p>
    <w:p w:rsidR="00740C65" w:rsidRPr="00183445" w:rsidRDefault="00740C65" w:rsidP="00C37A49">
      <w:pPr>
        <w:spacing w:after="0" w:line="240" w:lineRule="auto"/>
        <w:ind w:left="1440"/>
        <w:jc w:val="both"/>
        <w:rPr>
          <w:b w:val="0"/>
        </w:rPr>
      </w:pPr>
    </w:p>
    <w:p w:rsidR="00740C65" w:rsidRPr="00183445" w:rsidRDefault="00740C65" w:rsidP="00194B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445">
        <w:t xml:space="preserve">- </w:t>
      </w:r>
      <w:r w:rsidRPr="00183445">
        <w:rPr>
          <w:sz w:val="28"/>
          <w:szCs w:val="28"/>
        </w:rPr>
        <w:t>Звіт завідувачки КУ  «Хотинський трудовий архів»  Хотинської міської ради</w:t>
      </w:r>
    </w:p>
    <w:p w:rsidR="00740C65" w:rsidRPr="00183445" w:rsidRDefault="00740C65" w:rsidP="00C37A49">
      <w:pPr>
        <w:spacing w:after="0" w:line="240" w:lineRule="auto"/>
        <w:jc w:val="both"/>
        <w:rPr>
          <w:color w:val="000000"/>
        </w:rPr>
      </w:pPr>
      <w:r w:rsidRPr="00183445">
        <w:rPr>
          <w:b w:val="0"/>
        </w:rPr>
        <w:t>про роботу Комунальної установи за 2021 рік</w:t>
      </w:r>
    </w:p>
    <w:p w:rsidR="00740C65" w:rsidRPr="00183445" w:rsidRDefault="00740C65" w:rsidP="005A7C51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Івах Т.С.- завідувачка КУ  «Хотинський трудовий архів»  Хотинської міської ради</w:t>
      </w:r>
    </w:p>
    <w:p w:rsidR="00740C65" w:rsidRPr="00183445" w:rsidRDefault="00740C65" w:rsidP="00C37A49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740C65" w:rsidRPr="00183445" w:rsidRDefault="00740C65" w:rsidP="00101F2A">
      <w:pPr>
        <w:spacing w:after="0" w:line="240" w:lineRule="auto"/>
        <w:jc w:val="both"/>
        <w:rPr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 Хотинської музичної школи Хотинської міської ради про роботу закладу за 2021 рік</w:t>
      </w:r>
    </w:p>
    <w:p w:rsidR="00740C65" w:rsidRPr="00183445" w:rsidRDefault="00740C65" w:rsidP="00101F2A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Бурденюк Н.С. -  директорка Хотинської музичної школи</w:t>
      </w:r>
    </w:p>
    <w:p w:rsidR="00740C65" w:rsidRPr="00183445" w:rsidRDefault="00740C65" w:rsidP="00AF46DD">
      <w:pPr>
        <w:pStyle w:val="10"/>
        <w:ind w:left="1440"/>
        <w:jc w:val="both"/>
        <w:rPr>
          <w:sz w:val="28"/>
          <w:szCs w:val="28"/>
          <w:lang w:val="uk-UA"/>
        </w:rPr>
      </w:pPr>
    </w:p>
    <w:p w:rsidR="00740C65" w:rsidRPr="00183445" w:rsidRDefault="00740C65" w:rsidP="00F916B5">
      <w:pPr>
        <w:pStyle w:val="10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</w:rPr>
        <w:t>Звіт директора</w:t>
      </w:r>
      <w:r w:rsidRPr="00183445">
        <w:rPr>
          <w:b/>
          <w:sz w:val="28"/>
          <w:szCs w:val="28"/>
          <w:lang w:val="uk-UA"/>
        </w:rPr>
        <w:t xml:space="preserve"> </w:t>
      </w:r>
      <w:r w:rsidRPr="00183445">
        <w:rPr>
          <w:sz w:val="28"/>
          <w:szCs w:val="28"/>
        </w:rPr>
        <w:t>К</w:t>
      </w:r>
      <w:r w:rsidRPr="00183445">
        <w:rPr>
          <w:sz w:val="28"/>
          <w:szCs w:val="28"/>
          <w:lang w:val="uk-UA"/>
        </w:rPr>
        <w:t>З</w:t>
      </w:r>
      <w:r w:rsidRPr="00183445">
        <w:rPr>
          <w:sz w:val="28"/>
          <w:szCs w:val="28"/>
        </w:rPr>
        <w:t xml:space="preserve"> «</w:t>
      </w:r>
      <w:r w:rsidRPr="00183445">
        <w:rPr>
          <w:sz w:val="28"/>
          <w:szCs w:val="28"/>
          <w:lang w:val="uk-UA"/>
        </w:rPr>
        <w:t>Хотинський будинок народної творчості та дозвілля</w:t>
      </w:r>
      <w:r w:rsidRPr="00183445">
        <w:rPr>
          <w:sz w:val="28"/>
          <w:szCs w:val="28"/>
        </w:rPr>
        <w:t xml:space="preserve">» Хотинської міської ради </w:t>
      </w:r>
      <w:r w:rsidRPr="00183445">
        <w:rPr>
          <w:sz w:val="28"/>
          <w:szCs w:val="28"/>
          <w:lang w:val="uk-UA"/>
        </w:rPr>
        <w:t>про роботу закладу за 2021 рік</w:t>
      </w:r>
    </w:p>
    <w:p w:rsidR="00740C65" w:rsidRPr="00183445" w:rsidRDefault="00740C65" w:rsidP="00A736DD">
      <w:pPr>
        <w:pStyle w:val="10"/>
        <w:ind w:left="144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</w:rPr>
        <w:t>Доповідач: Борденюк Р.В. -  директор КЗ «Хотинський будинок народної творчості та дозвілля»</w:t>
      </w:r>
    </w:p>
    <w:p w:rsidR="00740C65" w:rsidRPr="00183445" w:rsidRDefault="00740C65" w:rsidP="0018344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C65" w:rsidRPr="00183445" w:rsidRDefault="00740C65" w:rsidP="00C65F4A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головної лікарки КНП «Хотинський центр первинної медичної допомоги» Хотинської міської ради про роботу підприємства за 2021 рік</w:t>
      </w:r>
    </w:p>
    <w:p w:rsidR="00740C65" w:rsidRPr="00183445" w:rsidRDefault="00740C65" w:rsidP="00C65F4A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Солодка Т.М. -  головна лікарка КНП «Хотинський центр первинної медичної допомоги»</w:t>
      </w:r>
    </w:p>
    <w:p w:rsidR="00740C65" w:rsidRPr="00183445" w:rsidRDefault="00740C65" w:rsidP="00AD2C39">
      <w:pPr>
        <w:spacing w:after="0" w:line="240" w:lineRule="auto"/>
        <w:jc w:val="both"/>
        <w:rPr>
          <w:b w:val="0"/>
          <w:color w:val="000000"/>
        </w:rPr>
      </w:pPr>
    </w:p>
    <w:p w:rsidR="00740C65" w:rsidRPr="00183445" w:rsidRDefault="00740C65" w:rsidP="00C65F4A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 КНП «Хотинська багатопрофільна лікарня» Хотинської міської ради про роботу підприємства за 2021 рік</w:t>
      </w:r>
    </w:p>
    <w:p w:rsidR="00740C65" w:rsidRPr="00183445" w:rsidRDefault="00740C65" w:rsidP="00C65F4A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Бринь Т.І. -  генеральна директорка КНП «Хотинська багатопрофільна лікарня»</w:t>
      </w:r>
    </w:p>
    <w:p w:rsidR="00740C65" w:rsidRPr="00183445" w:rsidRDefault="00740C65" w:rsidP="00587EEB">
      <w:pPr>
        <w:pStyle w:val="10"/>
        <w:ind w:left="0"/>
        <w:jc w:val="center"/>
        <w:rPr>
          <w:b/>
          <w:sz w:val="28"/>
          <w:szCs w:val="28"/>
          <w:lang w:val="uk-UA"/>
        </w:rPr>
      </w:pPr>
    </w:p>
    <w:p w:rsidR="00740C65" w:rsidRPr="00183445" w:rsidRDefault="00740C65" w:rsidP="00C65F4A">
      <w:pPr>
        <w:spacing w:after="0" w:line="240" w:lineRule="auto"/>
        <w:jc w:val="both"/>
        <w:rPr>
          <w:b w:val="0"/>
          <w:color w:val="000000"/>
        </w:rPr>
      </w:pPr>
      <w:r>
        <w:rPr>
          <w:b w:val="0"/>
        </w:rPr>
        <w:t xml:space="preserve">- </w:t>
      </w:r>
      <w:r w:rsidRPr="00183445">
        <w:rPr>
          <w:b w:val="0"/>
        </w:rPr>
        <w:t>Звіт директорки КУ «Хотинська міська публічна бібліотека» Хотинської міської ради про роботу установи за 2021 рік</w:t>
      </w:r>
    </w:p>
    <w:p w:rsidR="00740C65" w:rsidRPr="00183445" w:rsidRDefault="00740C65" w:rsidP="00C65F4A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Мазур М.М. - директорка</w:t>
      </w:r>
      <w:r w:rsidRPr="00183445">
        <w:rPr>
          <w:b/>
        </w:rPr>
        <w:t xml:space="preserve"> </w:t>
      </w:r>
      <w:r w:rsidRPr="00183445">
        <w:rPr>
          <w:sz w:val="28"/>
          <w:szCs w:val="28"/>
        </w:rPr>
        <w:t>КУ «Хотинська міська публічна бібліотека»</w:t>
      </w:r>
    </w:p>
    <w:p w:rsidR="00740C65" w:rsidRPr="007D600B" w:rsidRDefault="00740C65" w:rsidP="00587EEB">
      <w:pPr>
        <w:pStyle w:val="10"/>
        <w:ind w:left="0"/>
        <w:jc w:val="center"/>
        <w:rPr>
          <w:b/>
          <w:sz w:val="28"/>
          <w:szCs w:val="28"/>
          <w:lang w:val="uk-UA"/>
        </w:rPr>
      </w:pPr>
      <w:r w:rsidRPr="00965408">
        <w:rPr>
          <w:b/>
          <w:sz w:val="28"/>
          <w:szCs w:val="28"/>
          <w:lang w:val="uk-UA"/>
        </w:rPr>
        <w:t>ІІ квартал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стан виконання </w:t>
      </w:r>
      <w:r>
        <w:rPr>
          <w:b w:val="0"/>
        </w:rPr>
        <w:t>Правил благоустрою міста Хотина</w:t>
      </w:r>
    </w:p>
    <w:p w:rsidR="00740C65" w:rsidRDefault="00740C65" w:rsidP="00A70D4D">
      <w:pPr>
        <w:spacing w:after="0" w:line="240" w:lineRule="auto"/>
        <w:ind w:left="1440"/>
        <w:jc w:val="both"/>
        <w:rPr>
          <w:b w:val="0"/>
          <w:color w:val="000000"/>
        </w:rPr>
      </w:pPr>
      <w:r w:rsidRPr="00614506">
        <w:rPr>
          <w:b w:val="0"/>
        </w:rPr>
        <w:t xml:space="preserve">Доповідач: Сухар А.І. – директор КП </w:t>
      </w:r>
      <w:r w:rsidRPr="00614506">
        <w:rPr>
          <w:b w:val="0"/>
          <w:color w:val="000000"/>
        </w:rPr>
        <w:t>«Хотинблагоустрій Хотинської міської ради»</w:t>
      </w:r>
    </w:p>
    <w:p w:rsidR="00740C65" w:rsidRPr="00614506" w:rsidRDefault="00740C65" w:rsidP="00A70D4D">
      <w:pPr>
        <w:spacing w:after="0" w:line="240" w:lineRule="auto"/>
        <w:ind w:left="1440"/>
        <w:jc w:val="both"/>
        <w:rPr>
          <w:b w:val="0"/>
        </w:rPr>
      </w:pPr>
    </w:p>
    <w:p w:rsidR="00740C65" w:rsidRPr="00614506" w:rsidRDefault="00740C65" w:rsidP="00B56676">
      <w:pPr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</w:t>
      </w:r>
      <w:r>
        <w:rPr>
          <w:b w:val="0"/>
        </w:rPr>
        <w:t>о встановлення ставок та пільг із сплати місцевих податків і збори на 2023 рік</w:t>
      </w:r>
    </w:p>
    <w:p w:rsidR="00740C65" w:rsidRDefault="00740C65" w:rsidP="00B56676">
      <w:pPr>
        <w:tabs>
          <w:tab w:val="left" w:pos="720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614506">
        <w:rPr>
          <w:b w:val="0"/>
        </w:rPr>
        <w:t>Доповідач: Білецький Д.М.  – перший заступник міського голови</w:t>
      </w:r>
    </w:p>
    <w:p w:rsidR="00740C65" w:rsidRPr="00614506" w:rsidRDefault="00740C65" w:rsidP="00B56676">
      <w:pPr>
        <w:tabs>
          <w:tab w:val="left" w:pos="720"/>
        </w:tabs>
        <w:spacing w:after="0" w:line="240" w:lineRule="auto"/>
        <w:jc w:val="both"/>
        <w:rPr>
          <w:b w:val="0"/>
        </w:rPr>
      </w:pPr>
    </w:p>
    <w:p w:rsidR="00740C65" w:rsidRPr="00614506" w:rsidRDefault="00740C65" w:rsidP="003D1E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shd w:val="clear" w:color="auto" w:fill="FFF693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Звіт керівника КП «Хотинблаг</w:t>
      </w:r>
      <w:r>
        <w:rPr>
          <w:color w:val="000000"/>
          <w:sz w:val="28"/>
          <w:szCs w:val="28"/>
        </w:rPr>
        <w:t>оустрій Хотинської міської ради»</w:t>
      </w:r>
      <w:r w:rsidRPr="00614506">
        <w:rPr>
          <w:color w:val="000000"/>
          <w:sz w:val="28"/>
          <w:szCs w:val="28"/>
        </w:rPr>
        <w:t xml:space="preserve"> про роботу</w:t>
      </w:r>
      <w:r>
        <w:rPr>
          <w:color w:val="000000"/>
          <w:sz w:val="28"/>
          <w:szCs w:val="28"/>
        </w:rPr>
        <w:t xml:space="preserve"> господарства за звітний період та с</w:t>
      </w:r>
      <w:r w:rsidRPr="00614506">
        <w:rPr>
          <w:color w:val="000000"/>
          <w:sz w:val="28"/>
          <w:szCs w:val="28"/>
        </w:rPr>
        <w:t>тан розрахунків комунального підприємства</w:t>
      </w:r>
      <w:r>
        <w:rPr>
          <w:color w:val="000000"/>
          <w:sz w:val="28"/>
          <w:szCs w:val="28"/>
        </w:rPr>
        <w:t>.</w:t>
      </w:r>
      <w:r w:rsidRPr="00614506">
        <w:rPr>
          <w:color w:val="000000"/>
          <w:sz w:val="28"/>
          <w:szCs w:val="28"/>
        </w:rPr>
        <w:t xml:space="preserve"> </w:t>
      </w:r>
    </w:p>
    <w:p w:rsidR="00740C65" w:rsidRDefault="00740C65" w:rsidP="00A70D4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Сухар А.І. –  директор</w:t>
      </w:r>
      <w:r w:rsidRPr="00614506">
        <w:rPr>
          <w:color w:val="000000"/>
          <w:sz w:val="28"/>
          <w:szCs w:val="28"/>
        </w:rPr>
        <w:t xml:space="preserve"> КП «Хотинблагоу</w:t>
      </w:r>
      <w:r>
        <w:rPr>
          <w:color w:val="000000"/>
          <w:sz w:val="28"/>
          <w:szCs w:val="28"/>
        </w:rPr>
        <w:t>стрій  Хотинської міської ради»</w:t>
      </w:r>
    </w:p>
    <w:p w:rsidR="00740C65" w:rsidRPr="00614506" w:rsidRDefault="00740C65" w:rsidP="00587E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стан забудови міста</w:t>
      </w:r>
    </w:p>
    <w:p w:rsidR="00740C65" w:rsidRDefault="00740C65" w:rsidP="00240D74">
      <w:pPr>
        <w:pStyle w:val="BodyText"/>
        <w:spacing w:after="0" w:line="240" w:lineRule="auto"/>
        <w:ind w:left="1440" w:right="-81"/>
        <w:rPr>
          <w:b w:val="0"/>
        </w:rPr>
      </w:pPr>
      <w:r w:rsidRPr="00240D74">
        <w:rPr>
          <w:b w:val="0"/>
        </w:rPr>
        <w:t>Доповідач: Веренчан</w:t>
      </w:r>
      <w:r>
        <w:rPr>
          <w:b w:val="0"/>
        </w:rPr>
        <w:t>ський С.В. – начальник</w:t>
      </w:r>
      <w:r w:rsidRPr="00240D74">
        <w:rPr>
          <w:b w:val="0"/>
        </w:rPr>
        <w:t xml:space="preserve"> відділу а</w:t>
      </w:r>
      <w:r>
        <w:rPr>
          <w:b w:val="0"/>
        </w:rPr>
        <w:t>рхітектури та містобудування</w:t>
      </w:r>
    </w:p>
    <w:p w:rsidR="00740C65" w:rsidRPr="00240D74" w:rsidRDefault="00740C65" w:rsidP="00240D74">
      <w:pPr>
        <w:pStyle w:val="BodyText"/>
        <w:spacing w:after="0" w:line="240" w:lineRule="auto"/>
        <w:ind w:left="1440" w:right="-81"/>
        <w:rPr>
          <w:b w:val="0"/>
        </w:rPr>
      </w:pPr>
    </w:p>
    <w:p w:rsidR="00740C65" w:rsidRDefault="00740C65" w:rsidP="00587EEB">
      <w:pPr>
        <w:pStyle w:val="10"/>
        <w:ind w:left="0"/>
        <w:jc w:val="both"/>
        <w:rPr>
          <w:sz w:val="28"/>
          <w:szCs w:val="28"/>
          <w:lang w:val="uk-UA"/>
        </w:rPr>
      </w:pPr>
    </w:p>
    <w:p w:rsidR="00740C65" w:rsidRPr="00614506" w:rsidRDefault="00740C65" w:rsidP="00587EEB">
      <w:pPr>
        <w:pStyle w:val="1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4506">
        <w:rPr>
          <w:sz w:val="28"/>
          <w:szCs w:val="28"/>
          <w:lang w:val="uk-UA"/>
        </w:rPr>
        <w:t xml:space="preserve">Звіти постійних </w:t>
      </w:r>
      <w:r>
        <w:rPr>
          <w:sz w:val="28"/>
          <w:szCs w:val="28"/>
          <w:lang w:val="uk-UA"/>
        </w:rPr>
        <w:t xml:space="preserve">комісій Хотинської міської ради </w:t>
      </w:r>
    </w:p>
    <w:p w:rsidR="00740C65" w:rsidRDefault="00740C65" w:rsidP="00A70D4D">
      <w:pPr>
        <w:pStyle w:val="10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14506">
        <w:rPr>
          <w:sz w:val="28"/>
          <w:szCs w:val="28"/>
          <w:lang w:val="uk-UA"/>
        </w:rPr>
        <w:t>оповідачі:</w:t>
      </w:r>
      <w:r>
        <w:rPr>
          <w:sz w:val="28"/>
          <w:szCs w:val="28"/>
          <w:lang w:val="uk-UA"/>
        </w:rPr>
        <w:t xml:space="preserve"> </w:t>
      </w:r>
      <w:r w:rsidRPr="00240D74">
        <w:rPr>
          <w:sz w:val="28"/>
          <w:szCs w:val="28"/>
          <w:lang w:val="uk-UA"/>
        </w:rPr>
        <w:t>голови постійних коміс</w:t>
      </w:r>
      <w:r>
        <w:rPr>
          <w:sz w:val="28"/>
          <w:szCs w:val="28"/>
        </w:rPr>
        <w:t>ій</w:t>
      </w:r>
    </w:p>
    <w:p w:rsidR="00740C65" w:rsidRPr="00183445" w:rsidRDefault="00740C65" w:rsidP="00A70D4D">
      <w:pPr>
        <w:pStyle w:val="10"/>
        <w:ind w:left="1440"/>
        <w:jc w:val="both"/>
        <w:rPr>
          <w:sz w:val="28"/>
          <w:szCs w:val="28"/>
          <w:lang w:val="uk-UA"/>
        </w:rPr>
      </w:pPr>
    </w:p>
    <w:p w:rsidR="00740C65" w:rsidRPr="00183445" w:rsidRDefault="00740C65" w:rsidP="00183445">
      <w:pPr>
        <w:pStyle w:val="10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  <w:lang w:val="uk-UA"/>
        </w:rPr>
        <w:t>Звіт директора</w:t>
      </w:r>
      <w:r w:rsidRPr="00183445">
        <w:rPr>
          <w:b/>
          <w:sz w:val="28"/>
          <w:szCs w:val="28"/>
          <w:lang w:val="uk-UA"/>
        </w:rPr>
        <w:t xml:space="preserve"> </w:t>
      </w:r>
      <w:r w:rsidRPr="00183445">
        <w:rPr>
          <w:sz w:val="28"/>
          <w:szCs w:val="28"/>
          <w:lang w:val="uk-UA"/>
        </w:rPr>
        <w:t>КП «Хотинське госпрозрахункове профілактичне підприємство «Профдезінфекція»» Хотинської міської ради про роботу підприємства за 2021 рік</w:t>
      </w:r>
    </w:p>
    <w:p w:rsidR="00740C65" w:rsidRPr="00183445" w:rsidRDefault="00740C65" w:rsidP="00183445">
      <w:pPr>
        <w:spacing w:after="0" w:line="240" w:lineRule="auto"/>
        <w:ind w:left="1440"/>
        <w:jc w:val="both"/>
        <w:rPr>
          <w:b w:val="0"/>
        </w:rPr>
      </w:pPr>
      <w:r w:rsidRPr="00183445">
        <w:rPr>
          <w:b w:val="0"/>
        </w:rPr>
        <w:t>Доповідач: Микитенко А.В. -  директор КП «Хотинське госпрозрахункове профілактичне підприємство «Профдезінфекція»»</w:t>
      </w:r>
    </w:p>
    <w:p w:rsidR="00740C65" w:rsidRPr="00183445" w:rsidRDefault="00740C65" w:rsidP="00183445">
      <w:pPr>
        <w:spacing w:after="0" w:line="240" w:lineRule="auto"/>
        <w:ind w:left="1440"/>
        <w:jc w:val="both"/>
        <w:rPr>
          <w:b w:val="0"/>
        </w:rPr>
      </w:pPr>
    </w:p>
    <w:p w:rsidR="00740C65" w:rsidRPr="00183445" w:rsidRDefault="00740C65" w:rsidP="00183445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директора</w:t>
      </w:r>
      <w:r w:rsidRPr="00183445">
        <w:t xml:space="preserve">  </w:t>
      </w:r>
      <w:r w:rsidRPr="00183445">
        <w:rPr>
          <w:b w:val="0"/>
        </w:rPr>
        <w:t>КУ «Агенція розвитку міста» Хотинської міської ради</w:t>
      </w:r>
      <w:r w:rsidRPr="00183445">
        <w:t xml:space="preserve"> </w:t>
      </w:r>
      <w:r w:rsidRPr="00183445">
        <w:rPr>
          <w:b w:val="0"/>
        </w:rPr>
        <w:t>про роботу установи за 2021 рік</w:t>
      </w:r>
    </w:p>
    <w:p w:rsidR="00740C65" w:rsidRPr="00183445" w:rsidRDefault="00740C65" w:rsidP="0018344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Доповідачі: Гутнік І.Ю. -  директор КУ «Агенція розвитку міста»</w:t>
      </w:r>
    </w:p>
    <w:p w:rsidR="00740C65" w:rsidRPr="00183445" w:rsidRDefault="00740C65" w:rsidP="0018344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740C65" w:rsidRPr="00183445" w:rsidRDefault="00740C65" w:rsidP="00183445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</w:t>
      </w:r>
      <w:r w:rsidRPr="00183445">
        <w:t xml:space="preserve"> </w:t>
      </w:r>
      <w:r w:rsidRPr="00183445">
        <w:rPr>
          <w:b w:val="0"/>
        </w:rPr>
        <w:t>КУ «Центр професійного розвитку педагогічних працівників» Хотинської міської ради про роботу установи за 2021 рік</w:t>
      </w:r>
    </w:p>
    <w:p w:rsidR="00740C65" w:rsidRDefault="00740C65" w:rsidP="0018344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Якуба Р.Є. -  директорка КУ «Центр професійного розвитку педагогічних працівників»</w:t>
      </w:r>
    </w:p>
    <w:p w:rsidR="00740C65" w:rsidRPr="00183445" w:rsidRDefault="00740C65" w:rsidP="0018344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740C65" w:rsidRPr="00183445" w:rsidRDefault="00740C65" w:rsidP="00183445">
      <w:pPr>
        <w:spacing w:after="0" w:line="240" w:lineRule="auto"/>
        <w:jc w:val="both"/>
        <w:rPr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директора Хотинської художньої школи Хотинської міської ради про роботу закладу за 2021 рік</w:t>
      </w:r>
    </w:p>
    <w:p w:rsidR="00740C65" w:rsidRPr="00183445" w:rsidRDefault="00740C65" w:rsidP="00183445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 </w:t>
      </w:r>
      <w:r w:rsidRPr="00183445">
        <w:tab/>
      </w:r>
      <w:r w:rsidRPr="00183445">
        <w:tab/>
      </w:r>
      <w:r w:rsidRPr="00183445">
        <w:rPr>
          <w:b w:val="0"/>
        </w:rPr>
        <w:t>Доповідач: Піхут О.М.- директор Хотинської художньої школи</w:t>
      </w:r>
    </w:p>
    <w:p w:rsidR="00740C65" w:rsidRPr="00183445" w:rsidRDefault="00740C65" w:rsidP="00183445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740C65" w:rsidRPr="00183445" w:rsidRDefault="00740C65" w:rsidP="00183445">
      <w:pPr>
        <w:pStyle w:val="10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  <w:lang w:val="uk-UA"/>
        </w:rPr>
        <w:t>Звіт директора КП «Хотинське бюро технічної інвентаризації» Хотинської міської ради про роботу підприємства за 2021 рік</w:t>
      </w:r>
    </w:p>
    <w:p w:rsidR="00740C65" w:rsidRPr="00183445" w:rsidRDefault="00740C65" w:rsidP="00183445">
      <w:pPr>
        <w:pStyle w:val="10"/>
        <w:ind w:left="144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>Доповідач: Богайчук І.Є. - директор КП «Хотинське бюро технічної інвентаризації»</w:t>
      </w:r>
    </w:p>
    <w:p w:rsidR="00740C65" w:rsidRPr="00183445" w:rsidRDefault="00740C65" w:rsidP="00183445">
      <w:pPr>
        <w:pStyle w:val="10"/>
        <w:ind w:left="1440"/>
        <w:jc w:val="both"/>
        <w:rPr>
          <w:sz w:val="28"/>
          <w:szCs w:val="28"/>
          <w:lang w:val="uk-UA"/>
        </w:rPr>
      </w:pPr>
    </w:p>
    <w:p w:rsidR="00740C65" w:rsidRPr="00183445" w:rsidRDefault="00740C65" w:rsidP="00183445">
      <w:pPr>
        <w:pStyle w:val="10"/>
        <w:ind w:left="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</w:rPr>
        <w:t>Звіт директора</w:t>
      </w:r>
      <w:r w:rsidRPr="00183445">
        <w:rPr>
          <w:sz w:val="28"/>
          <w:szCs w:val="28"/>
          <w:lang w:val="uk-UA"/>
        </w:rPr>
        <w:t xml:space="preserve"> КП «Хотинське проектно-виробниче, архітектурно-планувальне бюро» Хотинської міської ради про роботу підприємства за 2021 рік</w:t>
      </w:r>
    </w:p>
    <w:p w:rsidR="00740C65" w:rsidRPr="00183445" w:rsidRDefault="00740C65" w:rsidP="00183445">
      <w:pPr>
        <w:pStyle w:val="10"/>
        <w:ind w:left="144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>Доповідач: Гаврилюк С.І. -  директор КП «Хотинське проектно-виробниче, архітектурно-планувального бюро»</w:t>
      </w:r>
    </w:p>
    <w:p w:rsidR="00740C65" w:rsidRPr="00F73CC3" w:rsidRDefault="00740C65" w:rsidP="00587EEB">
      <w:pPr>
        <w:pStyle w:val="10"/>
        <w:ind w:left="0"/>
        <w:jc w:val="both"/>
        <w:rPr>
          <w:sz w:val="28"/>
          <w:szCs w:val="28"/>
          <w:lang w:val="uk-UA"/>
        </w:rPr>
      </w:pPr>
    </w:p>
    <w:p w:rsidR="00740C65" w:rsidRPr="007D600B" w:rsidRDefault="00740C65" w:rsidP="00587EEB">
      <w:pPr>
        <w:spacing w:after="0" w:line="240" w:lineRule="auto"/>
        <w:jc w:val="center"/>
      </w:pPr>
      <w:r w:rsidRPr="007D600B">
        <w:t>ІІІ квартал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виконання міського</w:t>
      </w:r>
      <w:r w:rsidRPr="00614506">
        <w:rPr>
          <w:b w:val="0"/>
        </w:rPr>
        <w:t xml:space="preserve"> бюджету </w:t>
      </w:r>
      <w:r>
        <w:rPr>
          <w:b w:val="0"/>
        </w:rPr>
        <w:t xml:space="preserve">Хотинської територіальної громади за </w:t>
      </w:r>
      <w:r>
        <w:rPr>
          <w:b w:val="0"/>
          <w:lang w:val="en-US"/>
        </w:rPr>
        <w:t>I</w:t>
      </w:r>
      <w:r w:rsidRPr="006A56D5">
        <w:rPr>
          <w:b w:val="0"/>
          <w:lang w:val="ru-RU"/>
        </w:rPr>
        <w:t xml:space="preserve"> </w:t>
      </w:r>
      <w:r>
        <w:rPr>
          <w:b w:val="0"/>
        </w:rPr>
        <w:t>півріччя 2022</w:t>
      </w:r>
      <w:r w:rsidRPr="00614506">
        <w:rPr>
          <w:b w:val="0"/>
          <w:lang w:val="ru-RU"/>
        </w:rPr>
        <w:t xml:space="preserve"> </w:t>
      </w:r>
      <w:r>
        <w:rPr>
          <w:b w:val="0"/>
        </w:rPr>
        <w:t>року</w:t>
      </w:r>
    </w:p>
    <w:p w:rsidR="00740C65" w:rsidRPr="00614506" w:rsidRDefault="00740C65" w:rsidP="00A70D4D">
      <w:pPr>
        <w:spacing w:after="0" w:line="240" w:lineRule="auto"/>
        <w:ind w:left="720" w:firstLine="720"/>
        <w:jc w:val="both"/>
        <w:rPr>
          <w:b w:val="0"/>
        </w:rPr>
      </w:pPr>
      <w:r w:rsidRPr="00614506">
        <w:rPr>
          <w:b w:val="0"/>
        </w:rPr>
        <w:t>Доповідач: Білецький Д.М. – перший заступник міського голови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Pr="00614506" w:rsidRDefault="00740C65" w:rsidP="00587EEB">
      <w:pPr>
        <w:tabs>
          <w:tab w:val="left" w:pos="900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стан та завдання міської ради по реформуванню житлово-        </w:t>
      </w:r>
      <w:r>
        <w:rPr>
          <w:b w:val="0"/>
        </w:rPr>
        <w:t xml:space="preserve">  комунального   господарства  Хотинської територіальної громади</w:t>
      </w:r>
    </w:p>
    <w:p w:rsidR="00740C65" w:rsidRPr="00614506" w:rsidRDefault="00740C65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Доповідач: Со</w:t>
      </w:r>
      <w:r>
        <w:rPr>
          <w:b w:val="0"/>
        </w:rPr>
        <w:t>колюк В.М. – начальник</w:t>
      </w:r>
      <w:r w:rsidRPr="00614506">
        <w:rPr>
          <w:b w:val="0"/>
        </w:rPr>
        <w:t xml:space="preserve"> відділу житлово-комунального господарства та інфраструктури</w:t>
      </w:r>
      <w:r>
        <w:rPr>
          <w:b w:val="0"/>
        </w:rPr>
        <w:t xml:space="preserve"> та енергоефективності</w:t>
      </w:r>
    </w:p>
    <w:p w:rsidR="00740C65" w:rsidRPr="00614506" w:rsidRDefault="00740C65" w:rsidP="005A6F5C">
      <w:pPr>
        <w:spacing w:after="0" w:line="240" w:lineRule="auto"/>
        <w:jc w:val="both"/>
        <w:rPr>
          <w:b w:val="0"/>
        </w:rPr>
      </w:pPr>
    </w:p>
    <w:p w:rsidR="00740C65" w:rsidRPr="00614506" w:rsidRDefault="00740C65" w:rsidP="00587E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підготовку</w:t>
      </w:r>
      <w:r w:rsidRPr="006145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роботи в осінньо-зимовий період КП «</w:t>
      </w:r>
      <w:r w:rsidRPr="00614506">
        <w:rPr>
          <w:color w:val="000000"/>
          <w:sz w:val="28"/>
          <w:szCs w:val="28"/>
        </w:rPr>
        <w:t>Хотинблагоус</w:t>
      </w:r>
      <w:r>
        <w:rPr>
          <w:color w:val="000000"/>
          <w:sz w:val="28"/>
          <w:szCs w:val="28"/>
        </w:rPr>
        <w:t xml:space="preserve">трій» та </w:t>
      </w:r>
      <w:r w:rsidRPr="00614506">
        <w:rPr>
          <w:color w:val="000000"/>
          <w:sz w:val="28"/>
          <w:szCs w:val="28"/>
        </w:rPr>
        <w:t>КП "Хотинтепломере</w:t>
      </w:r>
      <w:r>
        <w:rPr>
          <w:color w:val="000000"/>
          <w:sz w:val="28"/>
          <w:szCs w:val="28"/>
        </w:rPr>
        <w:t>жа» Хотинської міської ради</w:t>
      </w:r>
    </w:p>
    <w:p w:rsidR="00740C65" w:rsidRPr="00614506" w:rsidRDefault="00740C65" w:rsidP="00A70D4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Сухар А.І.   –  директор</w:t>
      </w:r>
      <w:r w:rsidRPr="00614506">
        <w:rPr>
          <w:color w:val="000000"/>
          <w:sz w:val="28"/>
          <w:szCs w:val="28"/>
        </w:rPr>
        <w:t xml:space="preserve"> КП «Хотинблагоус</w:t>
      </w:r>
      <w:r>
        <w:rPr>
          <w:color w:val="000000"/>
          <w:sz w:val="28"/>
          <w:szCs w:val="28"/>
        </w:rPr>
        <w:t>трій   Хотинської міської ради»</w:t>
      </w:r>
    </w:p>
    <w:p w:rsidR="00740C65" w:rsidRPr="00614506" w:rsidRDefault="00740C65" w:rsidP="00A70D4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Боросюк Г.В. – директор</w:t>
      </w:r>
      <w:r w:rsidRPr="00614506">
        <w:rPr>
          <w:color w:val="000000"/>
          <w:sz w:val="28"/>
          <w:szCs w:val="28"/>
        </w:rPr>
        <w:t xml:space="preserve"> КП "Хотинтепломере</w:t>
      </w:r>
      <w:r>
        <w:rPr>
          <w:color w:val="000000"/>
          <w:sz w:val="28"/>
          <w:szCs w:val="28"/>
        </w:rPr>
        <w:t>жа     Хотинської міської ради»</w:t>
      </w:r>
    </w:p>
    <w:p w:rsidR="00740C65" w:rsidRDefault="00740C65" w:rsidP="00587E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0C65" w:rsidRPr="00614506" w:rsidRDefault="00740C65" w:rsidP="00587E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роботу</w:t>
      </w:r>
      <w:r w:rsidRPr="00614506">
        <w:rPr>
          <w:color w:val="000000"/>
          <w:sz w:val="28"/>
          <w:szCs w:val="28"/>
        </w:rPr>
        <w:t xml:space="preserve"> КП «Ринок Хот</w:t>
      </w:r>
      <w:r>
        <w:rPr>
          <w:color w:val="000000"/>
          <w:sz w:val="28"/>
          <w:szCs w:val="28"/>
        </w:rPr>
        <w:t>инської міської ради»</w:t>
      </w:r>
      <w:r w:rsidRPr="00614506">
        <w:rPr>
          <w:color w:val="000000"/>
          <w:sz w:val="28"/>
          <w:szCs w:val="28"/>
        </w:rPr>
        <w:t xml:space="preserve"> за звітний період</w:t>
      </w:r>
    </w:p>
    <w:p w:rsidR="00740C65" w:rsidRDefault="00740C65" w:rsidP="00A70D4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Волощук О.А. – директор</w:t>
      </w:r>
      <w:r>
        <w:rPr>
          <w:color w:val="000000"/>
          <w:sz w:val="28"/>
          <w:szCs w:val="28"/>
        </w:rPr>
        <w:t xml:space="preserve"> КП "Ринок  Хотинської міської ради"</w:t>
      </w:r>
    </w:p>
    <w:p w:rsidR="00740C65" w:rsidRDefault="00740C65" w:rsidP="00A70D4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740C65" w:rsidRDefault="00740C65" w:rsidP="00AF04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роботу закладів освіти Хотинської територіальної громади у 2021-2022 навчальному році</w:t>
      </w:r>
    </w:p>
    <w:p w:rsidR="00740C65" w:rsidRDefault="00740C65" w:rsidP="00822D68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Доповідач: Микитюк М.В.</w:t>
      </w:r>
      <w:r w:rsidRPr="0061450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відділу освіти, культури, охорони здоров’я, молоді та спорту</w:t>
      </w:r>
    </w:p>
    <w:p w:rsidR="00740C65" w:rsidRPr="00614506" w:rsidRDefault="00740C65" w:rsidP="00587E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C65" w:rsidRPr="007D600B" w:rsidRDefault="00740C65" w:rsidP="00587EEB">
      <w:pPr>
        <w:spacing w:after="0" w:line="240" w:lineRule="auto"/>
        <w:jc w:val="center"/>
      </w:pPr>
      <w:r w:rsidRPr="007D600B">
        <w:t>ІV квартал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виконання міського</w:t>
      </w:r>
      <w:r w:rsidRPr="00614506">
        <w:rPr>
          <w:b w:val="0"/>
        </w:rPr>
        <w:t xml:space="preserve"> бюджету </w:t>
      </w:r>
      <w:r>
        <w:rPr>
          <w:b w:val="0"/>
        </w:rPr>
        <w:t>Хотинської територіальної громади за 9</w:t>
      </w:r>
      <w:r w:rsidRPr="00AF04AF">
        <w:rPr>
          <w:b w:val="0"/>
        </w:rPr>
        <w:t xml:space="preserve"> </w:t>
      </w:r>
      <w:r>
        <w:rPr>
          <w:b w:val="0"/>
        </w:rPr>
        <w:t>місяців 2022</w:t>
      </w:r>
      <w:r w:rsidRPr="00AF04AF">
        <w:rPr>
          <w:b w:val="0"/>
        </w:rPr>
        <w:t xml:space="preserve"> </w:t>
      </w:r>
      <w:r>
        <w:rPr>
          <w:b w:val="0"/>
        </w:rPr>
        <w:t>року</w:t>
      </w:r>
    </w:p>
    <w:p w:rsidR="00740C65" w:rsidRDefault="00740C65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Доповідач: Білецький Д.М. – п</w:t>
      </w:r>
      <w:r>
        <w:rPr>
          <w:b w:val="0"/>
        </w:rPr>
        <w:t>ерший заступник міського голови</w:t>
      </w:r>
    </w:p>
    <w:p w:rsidR="00740C65" w:rsidRPr="00614506" w:rsidRDefault="00740C65" w:rsidP="00A70D4D">
      <w:pPr>
        <w:spacing w:after="0" w:line="240" w:lineRule="auto"/>
        <w:ind w:left="1440"/>
        <w:jc w:val="both"/>
        <w:rPr>
          <w:b w:val="0"/>
        </w:rPr>
      </w:pPr>
    </w:p>
    <w:p w:rsidR="00740C65" w:rsidRPr="00614506" w:rsidRDefault="00740C65" w:rsidP="004A162D">
      <w:pPr>
        <w:pStyle w:val="1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4506">
        <w:rPr>
          <w:sz w:val="28"/>
          <w:szCs w:val="28"/>
          <w:lang w:val="uk-UA"/>
        </w:rPr>
        <w:t>Про виконання критичних зауважень висл</w:t>
      </w:r>
      <w:r>
        <w:rPr>
          <w:sz w:val="28"/>
          <w:szCs w:val="28"/>
          <w:lang w:val="uk-UA"/>
        </w:rPr>
        <w:t>овлених депутатами міської ради</w:t>
      </w:r>
    </w:p>
    <w:p w:rsidR="00740C65" w:rsidRDefault="00740C65" w:rsidP="004A162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506">
        <w:rPr>
          <w:sz w:val="28"/>
          <w:szCs w:val="28"/>
        </w:rPr>
        <w:t>Доповідач: Якуба С.В. – секретар міської ради</w:t>
      </w:r>
    </w:p>
    <w:p w:rsidR="00740C65" w:rsidRPr="00614506" w:rsidRDefault="00740C65" w:rsidP="004A162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0C65" w:rsidRPr="00614506" w:rsidRDefault="00740C65" w:rsidP="004A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Про вик</w:t>
      </w:r>
      <w:r>
        <w:rPr>
          <w:color w:val="000000"/>
          <w:sz w:val="28"/>
          <w:szCs w:val="28"/>
        </w:rPr>
        <w:t>онання рішень сесії Хотинської міської ради</w:t>
      </w:r>
    </w:p>
    <w:p w:rsidR="00740C65" w:rsidRPr="00614506" w:rsidRDefault="00740C65" w:rsidP="004A162D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color w:val="000000"/>
          <w:sz w:val="28"/>
          <w:szCs w:val="28"/>
        </w:rPr>
        <w:t>Доповідач: Якуб</w:t>
      </w:r>
      <w:r>
        <w:rPr>
          <w:color w:val="000000"/>
          <w:sz w:val="28"/>
          <w:szCs w:val="28"/>
        </w:rPr>
        <w:t>а С.В.  – секретар міської ради</w:t>
      </w:r>
    </w:p>
    <w:p w:rsidR="00740C65" w:rsidRDefault="00740C65" w:rsidP="004A16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стан використання земельних ділянок, які надані під будівництво, в ор</w:t>
      </w:r>
      <w:r>
        <w:rPr>
          <w:b w:val="0"/>
        </w:rPr>
        <w:t>енду за період 2021-2022 років</w:t>
      </w:r>
    </w:p>
    <w:p w:rsidR="00740C65" w:rsidRPr="00614506" w:rsidRDefault="00740C65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Доповідає: Веренчанський С.В. – головний</w:t>
      </w:r>
      <w:r>
        <w:rPr>
          <w:b w:val="0"/>
        </w:rPr>
        <w:t xml:space="preserve"> спеціаліст відділу архітектури та земельних ресурсів 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міський бюджет</w:t>
      </w:r>
      <w:r w:rsidRPr="00FE06A2">
        <w:rPr>
          <w:b w:val="0"/>
        </w:rPr>
        <w:t xml:space="preserve"> </w:t>
      </w:r>
      <w:r>
        <w:rPr>
          <w:b w:val="0"/>
        </w:rPr>
        <w:t>Хотинської територіальної громади на 2023 рік</w:t>
      </w:r>
    </w:p>
    <w:p w:rsidR="00740C65" w:rsidRPr="00614506" w:rsidRDefault="00740C65" w:rsidP="00A70D4D">
      <w:pPr>
        <w:spacing w:after="0" w:line="240" w:lineRule="auto"/>
        <w:ind w:left="720" w:firstLine="720"/>
        <w:jc w:val="both"/>
        <w:rPr>
          <w:b w:val="0"/>
        </w:rPr>
      </w:pPr>
      <w:r w:rsidRPr="00614506">
        <w:rPr>
          <w:b w:val="0"/>
        </w:rPr>
        <w:t>Доповідач Білецький Д.М – п</w:t>
      </w:r>
      <w:r>
        <w:rPr>
          <w:b w:val="0"/>
        </w:rPr>
        <w:t>ерший заступник міського голови</w:t>
      </w: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затвердження Програми соціально-економічного та культурного ро</w:t>
      </w:r>
      <w:r>
        <w:rPr>
          <w:b w:val="0"/>
        </w:rPr>
        <w:t>звитку міста Хотина на 2023 рік</w:t>
      </w:r>
    </w:p>
    <w:p w:rsidR="00740C65" w:rsidRPr="00614506" w:rsidRDefault="00740C65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Доповідач: Білецький Д.М. – п</w:t>
      </w:r>
      <w:r>
        <w:rPr>
          <w:b w:val="0"/>
        </w:rPr>
        <w:t>ерший заступник міського голови</w:t>
      </w:r>
    </w:p>
    <w:p w:rsidR="00740C65" w:rsidRDefault="00740C65" w:rsidP="00587EEB">
      <w:pPr>
        <w:pStyle w:val="10"/>
        <w:ind w:left="0"/>
        <w:jc w:val="both"/>
        <w:rPr>
          <w:sz w:val="28"/>
          <w:szCs w:val="28"/>
          <w:lang w:val="uk-UA"/>
        </w:rPr>
      </w:pPr>
    </w:p>
    <w:p w:rsidR="00740C65" w:rsidRPr="00614506" w:rsidRDefault="00740C65" w:rsidP="00587EEB">
      <w:pPr>
        <w:spacing w:after="0" w:line="240" w:lineRule="auto"/>
        <w:jc w:val="both"/>
        <w:rPr>
          <w:b w:val="0"/>
        </w:rPr>
      </w:pPr>
    </w:p>
    <w:p w:rsidR="00740C65" w:rsidRPr="00D264DD" w:rsidRDefault="00740C65" w:rsidP="00587EEB">
      <w:pPr>
        <w:tabs>
          <w:tab w:val="left" w:pos="720"/>
        </w:tabs>
        <w:spacing w:after="0" w:line="240" w:lineRule="auto"/>
        <w:jc w:val="both"/>
      </w:pPr>
      <w:r w:rsidRPr="00D264DD">
        <w:t>Секретар</w:t>
      </w:r>
      <w:r>
        <w:t xml:space="preserve"> Хотинської міської ради          </w:t>
      </w:r>
      <w:r>
        <w:tab/>
      </w:r>
      <w:r>
        <w:tab/>
      </w:r>
      <w:r>
        <w:tab/>
      </w:r>
      <w:r w:rsidRPr="00D264DD">
        <w:t>Сергій ЯКУБА</w:t>
      </w:r>
    </w:p>
    <w:p w:rsidR="00740C65" w:rsidRDefault="00740C65" w:rsidP="00CD5844">
      <w:r>
        <w:br/>
      </w:r>
      <w:r>
        <w:br/>
      </w:r>
      <w:r>
        <w:br/>
      </w:r>
      <w:r>
        <w:br/>
      </w:r>
    </w:p>
    <w:p w:rsidR="00740C65" w:rsidRPr="00B03EC4" w:rsidRDefault="00740C65" w:rsidP="00B03EC4">
      <w:pPr>
        <w:spacing w:after="0" w:line="240" w:lineRule="auto"/>
        <w:jc w:val="center"/>
        <w:rPr>
          <w:b w:val="0"/>
        </w:rPr>
      </w:pPr>
      <w:r>
        <w:br w:type="page"/>
      </w:r>
      <w:r w:rsidRPr="00B03EC4">
        <w:rPr>
          <w:b w:val="0"/>
        </w:rPr>
        <w:t>Аркуш погодження</w:t>
      </w:r>
    </w:p>
    <w:p w:rsidR="00740C65" w:rsidRPr="00B03EC4" w:rsidRDefault="00740C65" w:rsidP="00B03EC4">
      <w:pPr>
        <w:tabs>
          <w:tab w:val="left" w:pos="2640"/>
        </w:tabs>
        <w:spacing w:after="0" w:line="240" w:lineRule="auto"/>
        <w:jc w:val="center"/>
        <w:rPr>
          <w:b w:val="0"/>
        </w:rPr>
      </w:pPr>
      <w:r w:rsidRPr="00B03EC4">
        <w:rPr>
          <w:b w:val="0"/>
        </w:rPr>
        <w:t>до проекту рішення «</w:t>
      </w:r>
      <w:r w:rsidRPr="00EC2A38">
        <w:rPr>
          <w:b w:val="0"/>
        </w:rPr>
        <w:t>Про план роботи Хотинської міської ради на 20</w:t>
      </w:r>
      <w:r w:rsidRPr="00EC2A38">
        <w:rPr>
          <w:b w:val="0"/>
          <w:lang w:val="ru-RU"/>
        </w:rPr>
        <w:t>21</w:t>
      </w:r>
      <w:r w:rsidRPr="00EC2A38">
        <w:rPr>
          <w:b w:val="0"/>
        </w:rPr>
        <w:t xml:space="preserve"> рік</w:t>
      </w:r>
      <w:r w:rsidRPr="00B03EC4">
        <w:rPr>
          <w:b w:val="0"/>
        </w:rPr>
        <w:t xml:space="preserve">» </w:t>
      </w:r>
    </w:p>
    <w:p w:rsidR="00740C65" w:rsidRPr="00B03EC4" w:rsidRDefault="00740C65" w:rsidP="00B03EC4">
      <w:pPr>
        <w:pStyle w:val="BodyText"/>
        <w:tabs>
          <w:tab w:val="left" w:pos="3969"/>
          <w:tab w:val="left" w:pos="10080"/>
        </w:tabs>
        <w:suppressAutoHyphens/>
        <w:spacing w:after="0" w:line="240" w:lineRule="auto"/>
        <w:ind w:right="-104"/>
        <w:jc w:val="center"/>
        <w:rPr>
          <w:b w:val="0"/>
        </w:rPr>
      </w:pPr>
      <w:r w:rsidRPr="00B03EC4">
        <w:rPr>
          <w:b w:val="0"/>
        </w:rPr>
        <w:t>_____ сесії  міської ради ___ скликання</w:t>
      </w:r>
    </w:p>
    <w:p w:rsidR="00740C65" w:rsidRPr="00B03EC4" w:rsidRDefault="00740C65" w:rsidP="00B03EC4">
      <w:pPr>
        <w:spacing w:after="0" w:line="240" w:lineRule="auto"/>
        <w:jc w:val="center"/>
        <w:rPr>
          <w:b w:val="0"/>
        </w:rPr>
      </w:pPr>
      <w:r w:rsidRPr="00B03EC4">
        <w:rPr>
          <w:b w:val="0"/>
        </w:rPr>
        <w:t>від  „___”________2021 р.</w:t>
      </w:r>
    </w:p>
    <w:p w:rsidR="00740C65" w:rsidRPr="00B03EC4" w:rsidRDefault="00740C65" w:rsidP="00B03EC4">
      <w:pPr>
        <w:spacing w:after="0" w:line="240" w:lineRule="auto"/>
        <w:jc w:val="both"/>
      </w:pPr>
    </w:p>
    <w:p w:rsidR="00740C65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>Виконавець: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</w:p>
    <w:p w:rsidR="00740C65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>
        <w:rPr>
          <w:b w:val="0"/>
          <w:bCs/>
        </w:rPr>
        <w:t>Начальник відділу організаційно-</w:t>
      </w:r>
    </w:p>
    <w:p w:rsidR="00740C65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>
        <w:rPr>
          <w:b w:val="0"/>
          <w:bCs/>
        </w:rPr>
        <w:t>Інформаційного технічного забезпечення____________</w:t>
      </w:r>
      <w:r>
        <w:rPr>
          <w:b w:val="0"/>
          <w:bCs/>
        </w:rPr>
        <w:tab/>
        <w:t>О.Гермаковська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>
        <w:rPr>
          <w:b w:val="0"/>
          <w:bCs/>
        </w:rPr>
        <w:t xml:space="preserve"> 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>Погоджено:</w:t>
      </w:r>
    </w:p>
    <w:p w:rsidR="00740C65" w:rsidRPr="00661DBE" w:rsidRDefault="00740C65" w:rsidP="00B03EC4">
      <w:pPr>
        <w:spacing w:after="0" w:line="240" w:lineRule="auto"/>
        <w:jc w:val="both"/>
        <w:rPr>
          <w:b w:val="0"/>
          <w:bCs/>
        </w:rPr>
      </w:pPr>
    </w:p>
    <w:p w:rsidR="00740C65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>
        <w:rPr>
          <w:b w:val="0"/>
          <w:bCs/>
        </w:rPr>
        <w:t>Перший заступник голови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>
        <w:rPr>
          <w:b w:val="0"/>
          <w:bCs/>
        </w:rPr>
        <w:t>міського голови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</w:t>
      </w:r>
      <w:r>
        <w:rPr>
          <w:b w:val="0"/>
          <w:bCs/>
        </w:rPr>
        <w:tab/>
      </w:r>
      <w:r>
        <w:rPr>
          <w:b w:val="0"/>
          <w:bCs/>
        </w:rPr>
        <w:tab/>
        <w:t>Д.Білецький</w:t>
      </w:r>
    </w:p>
    <w:p w:rsidR="00740C65" w:rsidRPr="00661DBE" w:rsidRDefault="00740C65" w:rsidP="00B03EC4">
      <w:pPr>
        <w:pStyle w:val="BodyText"/>
        <w:spacing w:after="0" w:line="240" w:lineRule="auto"/>
        <w:ind w:left="6372" w:right="-81"/>
        <w:rPr>
          <w:b w:val="0"/>
          <w:bCs/>
        </w:rPr>
      </w:pP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 w:rsidRPr="00661DBE">
        <w:rPr>
          <w:b w:val="0"/>
          <w:bCs/>
        </w:rPr>
        <w:t xml:space="preserve">Секретар міської ради </w:t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  <w:t>__________</w:t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  <w:t>С.Якуба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</w:r>
      <w:r w:rsidRPr="00661DBE">
        <w:rPr>
          <w:b w:val="0"/>
          <w:bCs/>
        </w:rPr>
        <w:tab/>
        <w:t xml:space="preserve"> 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 xml:space="preserve">Начальник відділу правового 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 xml:space="preserve">забезпечення та кадрової роботи 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 xml:space="preserve">міської ради на відповідність їх 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 w:rsidRPr="00661DBE">
        <w:rPr>
          <w:b w:val="0"/>
        </w:rPr>
        <w:t>чинному законодавству</w:t>
      </w:r>
      <w:r w:rsidRPr="00661DBE">
        <w:rPr>
          <w:b w:val="0"/>
        </w:rPr>
        <w:tab/>
      </w:r>
      <w:r w:rsidRPr="00661DBE">
        <w:rPr>
          <w:b w:val="0"/>
        </w:rPr>
        <w:tab/>
      </w:r>
      <w:r w:rsidRPr="00661DBE">
        <w:rPr>
          <w:b w:val="0"/>
        </w:rPr>
        <w:tab/>
      </w:r>
      <w:r>
        <w:rPr>
          <w:b w:val="0"/>
        </w:rPr>
        <w:tab/>
      </w:r>
      <w:r w:rsidRPr="00661DBE">
        <w:rPr>
          <w:b w:val="0"/>
        </w:rPr>
        <w:t>__________</w:t>
      </w:r>
      <w:r w:rsidRPr="00661DBE">
        <w:rPr>
          <w:b w:val="0"/>
        </w:rPr>
        <w:tab/>
      </w:r>
      <w:r w:rsidRPr="00661DBE">
        <w:rPr>
          <w:b w:val="0"/>
        </w:rPr>
        <w:tab/>
        <w:t>В.Гіждівський</w:t>
      </w: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  <w:bCs/>
        </w:rPr>
      </w:pPr>
    </w:p>
    <w:p w:rsidR="00740C65" w:rsidRPr="00661DBE" w:rsidRDefault="00740C65" w:rsidP="00B03EC4">
      <w:pPr>
        <w:spacing w:after="0" w:line="240" w:lineRule="auto"/>
        <w:jc w:val="both"/>
        <w:rPr>
          <w:b w:val="0"/>
        </w:rPr>
      </w:pPr>
      <w:r w:rsidRPr="00661DBE">
        <w:rPr>
          <w:b w:val="0"/>
        </w:rPr>
        <w:t>Головний спеціаліст відділу</w:t>
      </w:r>
    </w:p>
    <w:p w:rsidR="00740C65" w:rsidRPr="00661DBE" w:rsidRDefault="00740C65" w:rsidP="00B03EC4">
      <w:pPr>
        <w:spacing w:after="0" w:line="240" w:lineRule="auto"/>
        <w:jc w:val="both"/>
        <w:rPr>
          <w:b w:val="0"/>
        </w:rPr>
      </w:pPr>
      <w:r w:rsidRPr="00661DBE">
        <w:rPr>
          <w:b w:val="0"/>
        </w:rPr>
        <w:t xml:space="preserve">організаційно-інформаційного </w:t>
      </w:r>
    </w:p>
    <w:p w:rsidR="00740C65" w:rsidRPr="00661DBE" w:rsidRDefault="00740C65" w:rsidP="00B03EC4">
      <w:pPr>
        <w:spacing w:after="0" w:line="240" w:lineRule="auto"/>
        <w:jc w:val="both"/>
        <w:rPr>
          <w:b w:val="0"/>
          <w:bCs/>
        </w:rPr>
      </w:pPr>
      <w:r w:rsidRPr="00661DBE">
        <w:rPr>
          <w:b w:val="0"/>
        </w:rPr>
        <w:t>та технічного забезпечення</w:t>
      </w:r>
      <w:r w:rsidRPr="00661DBE">
        <w:rPr>
          <w:b w:val="0"/>
        </w:rPr>
        <w:tab/>
      </w:r>
      <w:r w:rsidRPr="00661DBE">
        <w:rPr>
          <w:b w:val="0"/>
        </w:rPr>
        <w:tab/>
      </w:r>
      <w:r w:rsidRPr="00661DBE">
        <w:rPr>
          <w:b w:val="0"/>
        </w:rPr>
        <w:tab/>
        <w:t>__________</w:t>
      </w:r>
      <w:r w:rsidRPr="00661DBE">
        <w:rPr>
          <w:b w:val="0"/>
        </w:rPr>
        <w:tab/>
      </w:r>
      <w:r w:rsidRPr="00661DBE">
        <w:rPr>
          <w:b w:val="0"/>
        </w:rPr>
        <w:tab/>
        <w:t>А.Петров</w:t>
      </w:r>
      <w:r w:rsidRPr="00661DBE">
        <w:rPr>
          <w:b w:val="0"/>
          <w:bCs/>
        </w:rPr>
        <w:tab/>
      </w:r>
    </w:p>
    <w:p w:rsidR="00740C65" w:rsidRPr="00661DBE" w:rsidRDefault="00740C65" w:rsidP="00B03EC4">
      <w:pPr>
        <w:spacing w:after="0" w:line="240" w:lineRule="auto"/>
        <w:jc w:val="both"/>
        <w:rPr>
          <w:b w:val="0"/>
          <w:bCs/>
        </w:rPr>
      </w:pPr>
    </w:p>
    <w:p w:rsidR="00740C65" w:rsidRPr="00661DBE" w:rsidRDefault="00740C65" w:rsidP="00B03EC4">
      <w:pPr>
        <w:spacing w:after="0" w:line="240" w:lineRule="auto"/>
        <w:jc w:val="both"/>
        <w:rPr>
          <w:b w:val="0"/>
          <w:bCs/>
        </w:rPr>
      </w:pPr>
    </w:p>
    <w:p w:rsidR="00740C65" w:rsidRPr="00661DBE" w:rsidRDefault="00740C65" w:rsidP="00B03EC4">
      <w:pPr>
        <w:spacing w:after="0" w:line="240" w:lineRule="auto"/>
        <w:jc w:val="both"/>
        <w:rPr>
          <w:b w:val="0"/>
          <w:bCs/>
        </w:rPr>
      </w:pPr>
    </w:p>
    <w:p w:rsidR="00740C65" w:rsidRPr="00661DBE" w:rsidRDefault="00740C65" w:rsidP="00B03EC4">
      <w:pPr>
        <w:pStyle w:val="BodyText"/>
        <w:spacing w:after="0" w:line="240" w:lineRule="auto"/>
        <w:ind w:right="-81"/>
        <w:rPr>
          <w:b w:val="0"/>
        </w:rPr>
      </w:pPr>
      <w:r>
        <w:rPr>
          <w:b w:val="0"/>
        </w:rPr>
        <w:t xml:space="preserve">Надіслати: </w:t>
      </w:r>
    </w:p>
    <w:sectPr w:rsidR="00740C65" w:rsidRPr="00661DBE" w:rsidSect="001F1D49">
      <w:pgSz w:w="11910" w:h="16840"/>
      <w:pgMar w:top="568" w:right="567" w:bottom="851" w:left="1701" w:header="709" w:footer="709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51A"/>
    <w:multiLevelType w:val="hybridMultilevel"/>
    <w:tmpl w:val="D0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FDE"/>
    <w:multiLevelType w:val="hybridMultilevel"/>
    <w:tmpl w:val="871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932"/>
    <w:multiLevelType w:val="hybridMultilevel"/>
    <w:tmpl w:val="52DAF6AA"/>
    <w:lvl w:ilvl="0" w:tplc="F866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rPr>
        <w:rFonts w:ascii="Symbol" w:hAnsi="Symbol" w:hint="default"/>
        <w:color w:val="auto"/>
        <w:sz w:val="24"/>
      </w:rPr>
    </w:lvl>
    <w:lvl w:ilvl="1">
      <w:start w:val="1"/>
      <w:numFmt w:val="decimal"/>
      <w:lvlRestart w:val="0"/>
      <w:suff w:val="space"/>
      <w:lvlText w:val="%1.%2."/>
      <w:lvlJc w:val="left"/>
      <w:rPr>
        <w:rFonts w:ascii="Times New Roman" w:hAnsi="Times New Roman" w:cs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rPr>
        <w:rFonts w:ascii="Times New Roman" w:hAnsi="Times New Roman" w:cs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4.%5."/>
      <w:lvlJc w:val="left"/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>
    <w:nsid w:val="28F459AC"/>
    <w:multiLevelType w:val="hybridMultilevel"/>
    <w:tmpl w:val="C25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303D"/>
    <w:multiLevelType w:val="multilevel"/>
    <w:tmpl w:val="21562A00"/>
    <w:lvl w:ilvl="0">
      <w:start w:val="1"/>
      <w:numFmt w:val="decimal"/>
      <w:lvlText w:val="%1."/>
      <w:lvlJc w:val="left"/>
      <w:pPr>
        <w:ind w:left="446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001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691" w:hanging="281"/>
      </w:pPr>
    </w:lvl>
    <w:lvl w:ilvl="3">
      <w:start w:val="1"/>
      <w:numFmt w:val="bullet"/>
      <w:lvlText w:val="•"/>
      <w:lvlJc w:val="left"/>
      <w:pPr>
        <w:ind w:left="5383" w:hanging="281"/>
      </w:pPr>
    </w:lvl>
    <w:lvl w:ilvl="4">
      <w:start w:val="1"/>
      <w:numFmt w:val="bullet"/>
      <w:lvlText w:val="•"/>
      <w:lvlJc w:val="left"/>
      <w:pPr>
        <w:ind w:left="6075" w:hanging="281"/>
      </w:pPr>
    </w:lvl>
    <w:lvl w:ilvl="5">
      <w:start w:val="1"/>
      <w:numFmt w:val="bullet"/>
      <w:lvlText w:val="•"/>
      <w:lvlJc w:val="left"/>
      <w:pPr>
        <w:ind w:left="6767" w:hanging="281"/>
      </w:pPr>
    </w:lvl>
    <w:lvl w:ilvl="6">
      <w:start w:val="1"/>
      <w:numFmt w:val="bullet"/>
      <w:lvlText w:val="•"/>
      <w:lvlJc w:val="left"/>
      <w:pPr>
        <w:ind w:left="7459" w:hanging="281"/>
      </w:pPr>
    </w:lvl>
    <w:lvl w:ilvl="7">
      <w:start w:val="1"/>
      <w:numFmt w:val="bullet"/>
      <w:lvlText w:val="•"/>
      <w:lvlJc w:val="left"/>
      <w:pPr>
        <w:ind w:left="8150" w:hanging="281"/>
      </w:pPr>
    </w:lvl>
    <w:lvl w:ilvl="8">
      <w:start w:val="1"/>
      <w:numFmt w:val="bullet"/>
      <w:lvlText w:val="•"/>
      <w:lvlJc w:val="left"/>
      <w:pPr>
        <w:ind w:left="8842" w:hanging="281"/>
      </w:pPr>
    </w:lvl>
  </w:abstractNum>
  <w:abstractNum w:abstractNumId="6">
    <w:nsid w:val="35D324E0"/>
    <w:multiLevelType w:val="hybridMultilevel"/>
    <w:tmpl w:val="121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E7F53"/>
    <w:multiLevelType w:val="multilevel"/>
    <w:tmpl w:val="EB0CD112"/>
    <w:lvl w:ilvl="0">
      <w:start w:val="1"/>
      <w:numFmt w:val="bullet"/>
      <w:lvlText w:val="–"/>
      <w:lvlJc w:val="left"/>
      <w:pPr>
        <w:ind w:left="446" w:hanging="317"/>
      </w:pPr>
      <w:rPr>
        <w:rFonts w:ascii="Times New Roman" w:eastAsia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446" w:hanging="305"/>
      </w:pPr>
      <w:rPr>
        <w:rFonts w:ascii="Times New Roman" w:eastAsia="Times New Roman" w:hAnsi="Times New Roman"/>
        <w:sz w:val="28"/>
      </w:rPr>
    </w:lvl>
    <w:lvl w:ilvl="2">
      <w:start w:val="1"/>
      <w:numFmt w:val="bullet"/>
      <w:lvlText w:val="•"/>
      <w:lvlJc w:val="left"/>
      <w:pPr>
        <w:ind w:left="2397" w:hanging="305"/>
      </w:pPr>
    </w:lvl>
    <w:lvl w:ilvl="3">
      <w:start w:val="1"/>
      <w:numFmt w:val="bullet"/>
      <w:lvlText w:val="•"/>
      <w:lvlJc w:val="left"/>
      <w:pPr>
        <w:ind w:left="3375" w:hanging="305"/>
      </w:pPr>
    </w:lvl>
    <w:lvl w:ilvl="4">
      <w:start w:val="1"/>
      <w:numFmt w:val="bullet"/>
      <w:lvlText w:val="•"/>
      <w:lvlJc w:val="left"/>
      <w:pPr>
        <w:ind w:left="4354" w:hanging="305"/>
      </w:pPr>
    </w:lvl>
    <w:lvl w:ilvl="5">
      <w:start w:val="1"/>
      <w:numFmt w:val="bullet"/>
      <w:lvlText w:val="•"/>
      <w:lvlJc w:val="left"/>
      <w:pPr>
        <w:ind w:left="5333" w:hanging="305"/>
      </w:pPr>
    </w:lvl>
    <w:lvl w:ilvl="6">
      <w:start w:val="1"/>
      <w:numFmt w:val="bullet"/>
      <w:lvlText w:val="•"/>
      <w:lvlJc w:val="left"/>
      <w:pPr>
        <w:ind w:left="6311" w:hanging="305"/>
      </w:pPr>
    </w:lvl>
    <w:lvl w:ilvl="7">
      <w:start w:val="1"/>
      <w:numFmt w:val="bullet"/>
      <w:lvlText w:val="•"/>
      <w:lvlJc w:val="left"/>
      <w:pPr>
        <w:ind w:left="7290" w:hanging="305"/>
      </w:pPr>
    </w:lvl>
    <w:lvl w:ilvl="8">
      <w:start w:val="1"/>
      <w:numFmt w:val="bullet"/>
      <w:lvlText w:val="•"/>
      <w:lvlJc w:val="left"/>
      <w:pPr>
        <w:ind w:left="8269" w:hanging="305"/>
      </w:pPr>
    </w:lvl>
  </w:abstractNum>
  <w:abstractNum w:abstractNumId="8">
    <w:nsid w:val="515E3A15"/>
    <w:multiLevelType w:val="multilevel"/>
    <w:tmpl w:val="264EE72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3422D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9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3422D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3%1.%2.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360" w:hanging="360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ind w:left="3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9">
    <w:nsid w:val="560D6B8E"/>
    <w:multiLevelType w:val="hybridMultilevel"/>
    <w:tmpl w:val="5D888EEC"/>
    <w:lvl w:ilvl="0" w:tplc="199A8F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D008C"/>
    <w:multiLevelType w:val="hybridMultilevel"/>
    <w:tmpl w:val="584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61F40"/>
    <w:multiLevelType w:val="hybridMultilevel"/>
    <w:tmpl w:val="008440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16619AB"/>
    <w:multiLevelType w:val="hybridMultilevel"/>
    <w:tmpl w:val="C60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49"/>
    <w:rsid w:val="0000409F"/>
    <w:rsid w:val="0000499E"/>
    <w:rsid w:val="00027E2F"/>
    <w:rsid w:val="000325E7"/>
    <w:rsid w:val="00034C4B"/>
    <w:rsid w:val="000410DB"/>
    <w:rsid w:val="00056C16"/>
    <w:rsid w:val="00077A14"/>
    <w:rsid w:val="000B5049"/>
    <w:rsid w:val="000D085E"/>
    <w:rsid w:val="000E12AE"/>
    <w:rsid w:val="000E2321"/>
    <w:rsid w:val="000E640A"/>
    <w:rsid w:val="000F624F"/>
    <w:rsid w:val="00101F2A"/>
    <w:rsid w:val="001031F0"/>
    <w:rsid w:val="00107A5B"/>
    <w:rsid w:val="001176A4"/>
    <w:rsid w:val="0012180A"/>
    <w:rsid w:val="00124216"/>
    <w:rsid w:val="001249F2"/>
    <w:rsid w:val="00132F10"/>
    <w:rsid w:val="001345A9"/>
    <w:rsid w:val="001420EE"/>
    <w:rsid w:val="001441AE"/>
    <w:rsid w:val="00145026"/>
    <w:rsid w:val="001464A9"/>
    <w:rsid w:val="00147A5B"/>
    <w:rsid w:val="001558C2"/>
    <w:rsid w:val="00162EED"/>
    <w:rsid w:val="00171F39"/>
    <w:rsid w:val="00183445"/>
    <w:rsid w:val="00185110"/>
    <w:rsid w:val="00194B55"/>
    <w:rsid w:val="00197FC0"/>
    <w:rsid w:val="001A4E66"/>
    <w:rsid w:val="001C7F78"/>
    <w:rsid w:val="001D42DA"/>
    <w:rsid w:val="001F1D49"/>
    <w:rsid w:val="001F4BD8"/>
    <w:rsid w:val="00206AE0"/>
    <w:rsid w:val="002100A3"/>
    <w:rsid w:val="00210760"/>
    <w:rsid w:val="00211946"/>
    <w:rsid w:val="002120E1"/>
    <w:rsid w:val="00213141"/>
    <w:rsid w:val="00240D74"/>
    <w:rsid w:val="002653CB"/>
    <w:rsid w:val="00287FF3"/>
    <w:rsid w:val="002A4E58"/>
    <w:rsid w:val="002B09C4"/>
    <w:rsid w:val="002B101F"/>
    <w:rsid w:val="002B4FDD"/>
    <w:rsid w:val="002D121A"/>
    <w:rsid w:val="002E58EF"/>
    <w:rsid w:val="00311536"/>
    <w:rsid w:val="00313919"/>
    <w:rsid w:val="00330F90"/>
    <w:rsid w:val="0033648D"/>
    <w:rsid w:val="00346A03"/>
    <w:rsid w:val="003538A6"/>
    <w:rsid w:val="00360B48"/>
    <w:rsid w:val="003625EF"/>
    <w:rsid w:val="00363F6A"/>
    <w:rsid w:val="00373D58"/>
    <w:rsid w:val="00375AA3"/>
    <w:rsid w:val="00381BAF"/>
    <w:rsid w:val="003835A1"/>
    <w:rsid w:val="00384164"/>
    <w:rsid w:val="00396377"/>
    <w:rsid w:val="003A596D"/>
    <w:rsid w:val="003D1E69"/>
    <w:rsid w:val="003D7C37"/>
    <w:rsid w:val="003E308A"/>
    <w:rsid w:val="003E46AB"/>
    <w:rsid w:val="003F609F"/>
    <w:rsid w:val="003F7E06"/>
    <w:rsid w:val="00400950"/>
    <w:rsid w:val="00401436"/>
    <w:rsid w:val="004219C4"/>
    <w:rsid w:val="00422AB9"/>
    <w:rsid w:val="0043218E"/>
    <w:rsid w:val="00434ACE"/>
    <w:rsid w:val="0044005B"/>
    <w:rsid w:val="00440C61"/>
    <w:rsid w:val="0044660E"/>
    <w:rsid w:val="00455B6D"/>
    <w:rsid w:val="00466839"/>
    <w:rsid w:val="00483008"/>
    <w:rsid w:val="004908FA"/>
    <w:rsid w:val="00490EB6"/>
    <w:rsid w:val="00492456"/>
    <w:rsid w:val="004A162D"/>
    <w:rsid w:val="004B7646"/>
    <w:rsid w:val="004F3B4F"/>
    <w:rsid w:val="0050419C"/>
    <w:rsid w:val="00512E07"/>
    <w:rsid w:val="00526216"/>
    <w:rsid w:val="005639F1"/>
    <w:rsid w:val="0057545C"/>
    <w:rsid w:val="00587EEB"/>
    <w:rsid w:val="00595A3F"/>
    <w:rsid w:val="00596AAA"/>
    <w:rsid w:val="005A6F5C"/>
    <w:rsid w:val="005A7C51"/>
    <w:rsid w:val="005B10BE"/>
    <w:rsid w:val="005B286C"/>
    <w:rsid w:val="005B6FCD"/>
    <w:rsid w:val="005C747C"/>
    <w:rsid w:val="005D0FFA"/>
    <w:rsid w:val="00606CE9"/>
    <w:rsid w:val="00613EB5"/>
    <w:rsid w:val="00614506"/>
    <w:rsid w:val="00616A88"/>
    <w:rsid w:val="00621A7F"/>
    <w:rsid w:val="00636950"/>
    <w:rsid w:val="00660C3A"/>
    <w:rsid w:val="00661DBE"/>
    <w:rsid w:val="006653C5"/>
    <w:rsid w:val="00667BD0"/>
    <w:rsid w:val="006733EE"/>
    <w:rsid w:val="006824DB"/>
    <w:rsid w:val="00685155"/>
    <w:rsid w:val="00685310"/>
    <w:rsid w:val="00693D4B"/>
    <w:rsid w:val="00695401"/>
    <w:rsid w:val="006A56D5"/>
    <w:rsid w:val="006A6AFC"/>
    <w:rsid w:val="006C1C39"/>
    <w:rsid w:val="006C4946"/>
    <w:rsid w:val="006C63CA"/>
    <w:rsid w:val="006D45CB"/>
    <w:rsid w:val="006D6606"/>
    <w:rsid w:val="006E36D4"/>
    <w:rsid w:val="00725A1D"/>
    <w:rsid w:val="007265DE"/>
    <w:rsid w:val="00733892"/>
    <w:rsid w:val="007404B2"/>
    <w:rsid w:val="00740C65"/>
    <w:rsid w:val="007421EE"/>
    <w:rsid w:val="0075013F"/>
    <w:rsid w:val="0075480F"/>
    <w:rsid w:val="007564DC"/>
    <w:rsid w:val="00757A71"/>
    <w:rsid w:val="00761DEC"/>
    <w:rsid w:val="007620ED"/>
    <w:rsid w:val="00765E44"/>
    <w:rsid w:val="00770280"/>
    <w:rsid w:val="00791D60"/>
    <w:rsid w:val="00792EA5"/>
    <w:rsid w:val="007A269D"/>
    <w:rsid w:val="007C1160"/>
    <w:rsid w:val="007C6072"/>
    <w:rsid w:val="007C7B01"/>
    <w:rsid w:val="007D600B"/>
    <w:rsid w:val="007F674C"/>
    <w:rsid w:val="008007C9"/>
    <w:rsid w:val="00801DFC"/>
    <w:rsid w:val="008058C5"/>
    <w:rsid w:val="00822D68"/>
    <w:rsid w:val="0083521A"/>
    <w:rsid w:val="0085558D"/>
    <w:rsid w:val="00872D5D"/>
    <w:rsid w:val="00876831"/>
    <w:rsid w:val="008907A4"/>
    <w:rsid w:val="008A1B68"/>
    <w:rsid w:val="008B38C5"/>
    <w:rsid w:val="008D2D68"/>
    <w:rsid w:val="0090547C"/>
    <w:rsid w:val="009064FF"/>
    <w:rsid w:val="009065DF"/>
    <w:rsid w:val="00906FEF"/>
    <w:rsid w:val="0091116B"/>
    <w:rsid w:val="00913F0B"/>
    <w:rsid w:val="00916D2F"/>
    <w:rsid w:val="00923B5E"/>
    <w:rsid w:val="00924F3E"/>
    <w:rsid w:val="0094614C"/>
    <w:rsid w:val="0095428C"/>
    <w:rsid w:val="00955CC3"/>
    <w:rsid w:val="00965408"/>
    <w:rsid w:val="009669EE"/>
    <w:rsid w:val="0098596A"/>
    <w:rsid w:val="00997F23"/>
    <w:rsid w:val="009A7E7B"/>
    <w:rsid w:val="009C1142"/>
    <w:rsid w:val="009E1758"/>
    <w:rsid w:val="009E5AA8"/>
    <w:rsid w:val="009F1801"/>
    <w:rsid w:val="00A03C3F"/>
    <w:rsid w:val="00A129B3"/>
    <w:rsid w:val="00A12EB9"/>
    <w:rsid w:val="00A15820"/>
    <w:rsid w:val="00A435E5"/>
    <w:rsid w:val="00A6454C"/>
    <w:rsid w:val="00A70D4D"/>
    <w:rsid w:val="00A710F1"/>
    <w:rsid w:val="00A736DD"/>
    <w:rsid w:val="00A75077"/>
    <w:rsid w:val="00A81319"/>
    <w:rsid w:val="00A96771"/>
    <w:rsid w:val="00AA5304"/>
    <w:rsid w:val="00AC0768"/>
    <w:rsid w:val="00AD2C39"/>
    <w:rsid w:val="00AD5758"/>
    <w:rsid w:val="00AF04AF"/>
    <w:rsid w:val="00AF46DD"/>
    <w:rsid w:val="00B03EC4"/>
    <w:rsid w:val="00B17B74"/>
    <w:rsid w:val="00B40672"/>
    <w:rsid w:val="00B416DC"/>
    <w:rsid w:val="00B42C48"/>
    <w:rsid w:val="00B47075"/>
    <w:rsid w:val="00B56676"/>
    <w:rsid w:val="00B71398"/>
    <w:rsid w:val="00BA620A"/>
    <w:rsid w:val="00BC3BE7"/>
    <w:rsid w:val="00BC7132"/>
    <w:rsid w:val="00BD7CE5"/>
    <w:rsid w:val="00BE0BDF"/>
    <w:rsid w:val="00BE3F0F"/>
    <w:rsid w:val="00BF4B8F"/>
    <w:rsid w:val="00C024AD"/>
    <w:rsid w:val="00C03702"/>
    <w:rsid w:val="00C12720"/>
    <w:rsid w:val="00C32AA9"/>
    <w:rsid w:val="00C32F9C"/>
    <w:rsid w:val="00C37A49"/>
    <w:rsid w:val="00C65F4A"/>
    <w:rsid w:val="00C778F0"/>
    <w:rsid w:val="00CA667B"/>
    <w:rsid w:val="00CB56BB"/>
    <w:rsid w:val="00CB7596"/>
    <w:rsid w:val="00CC6135"/>
    <w:rsid w:val="00CD5844"/>
    <w:rsid w:val="00CE4CF0"/>
    <w:rsid w:val="00CE6674"/>
    <w:rsid w:val="00D1282C"/>
    <w:rsid w:val="00D13967"/>
    <w:rsid w:val="00D17A88"/>
    <w:rsid w:val="00D20A45"/>
    <w:rsid w:val="00D264DD"/>
    <w:rsid w:val="00D519AA"/>
    <w:rsid w:val="00D571B7"/>
    <w:rsid w:val="00D60A9F"/>
    <w:rsid w:val="00D73F3B"/>
    <w:rsid w:val="00D7409F"/>
    <w:rsid w:val="00D91D87"/>
    <w:rsid w:val="00DA39D9"/>
    <w:rsid w:val="00DC1007"/>
    <w:rsid w:val="00DD224D"/>
    <w:rsid w:val="00DE13B6"/>
    <w:rsid w:val="00DF4FBC"/>
    <w:rsid w:val="00E01BBC"/>
    <w:rsid w:val="00E0567A"/>
    <w:rsid w:val="00E13DCB"/>
    <w:rsid w:val="00E15EB4"/>
    <w:rsid w:val="00E17876"/>
    <w:rsid w:val="00E33516"/>
    <w:rsid w:val="00E525B5"/>
    <w:rsid w:val="00E57EFE"/>
    <w:rsid w:val="00E64059"/>
    <w:rsid w:val="00E70E79"/>
    <w:rsid w:val="00E76775"/>
    <w:rsid w:val="00EA27CA"/>
    <w:rsid w:val="00EA7B20"/>
    <w:rsid w:val="00EB4867"/>
    <w:rsid w:val="00EC2A38"/>
    <w:rsid w:val="00EF17F7"/>
    <w:rsid w:val="00F03139"/>
    <w:rsid w:val="00F062A6"/>
    <w:rsid w:val="00F13F18"/>
    <w:rsid w:val="00F20BF2"/>
    <w:rsid w:val="00F4134E"/>
    <w:rsid w:val="00F45DAC"/>
    <w:rsid w:val="00F515A0"/>
    <w:rsid w:val="00F60B53"/>
    <w:rsid w:val="00F63866"/>
    <w:rsid w:val="00F644DE"/>
    <w:rsid w:val="00F73CC3"/>
    <w:rsid w:val="00F80E67"/>
    <w:rsid w:val="00F81CF7"/>
    <w:rsid w:val="00F916B5"/>
    <w:rsid w:val="00F932B5"/>
    <w:rsid w:val="00FA1EB4"/>
    <w:rsid w:val="00FB3244"/>
    <w:rsid w:val="00FD0649"/>
    <w:rsid w:val="00FD62E5"/>
    <w:rsid w:val="00FE06A2"/>
    <w:rsid w:val="00FE6BE3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DF"/>
    <w:pPr>
      <w:spacing w:after="200" w:line="276" w:lineRule="auto"/>
    </w:pPr>
    <w:rPr>
      <w:b/>
      <w:sz w:val="28"/>
      <w:szCs w:val="28"/>
      <w:lang w:eastAsia="ru-RU"/>
    </w:rPr>
  </w:style>
  <w:style w:type="paragraph" w:styleId="Heading1">
    <w:name w:val="heading 1"/>
    <w:basedOn w:val="1"/>
    <w:next w:val="1"/>
    <w:link w:val="Heading1Char"/>
    <w:uiPriority w:val="99"/>
    <w:qFormat/>
    <w:rsid w:val="001F1D49"/>
    <w:pPr>
      <w:widowControl w:val="0"/>
      <w:spacing w:after="0" w:line="240" w:lineRule="auto"/>
      <w:outlineLvl w:val="0"/>
    </w:pPr>
  </w:style>
  <w:style w:type="paragraph" w:styleId="Heading20">
    <w:name w:val="heading 2"/>
    <w:basedOn w:val="1"/>
    <w:next w:val="1"/>
    <w:link w:val="Heading2Char"/>
    <w:uiPriority w:val="99"/>
    <w:qFormat/>
    <w:rsid w:val="001F1D49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0">
    <w:name w:val="heading 3"/>
    <w:basedOn w:val="1"/>
    <w:next w:val="1"/>
    <w:link w:val="Heading3Char"/>
    <w:uiPriority w:val="99"/>
    <w:qFormat/>
    <w:rsid w:val="001F1D49"/>
    <w:pPr>
      <w:keepNext/>
      <w:keepLines/>
      <w:spacing w:before="280" w:after="80"/>
      <w:outlineLvl w:val="2"/>
    </w:pPr>
  </w:style>
  <w:style w:type="paragraph" w:styleId="Heading4">
    <w:name w:val="heading 4"/>
    <w:basedOn w:val="1"/>
    <w:next w:val="1"/>
    <w:link w:val="Heading4Char"/>
    <w:uiPriority w:val="99"/>
    <w:qFormat/>
    <w:rsid w:val="001F1D49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1F1D49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1F1D49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9D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9"/>
    <w:semiHidden/>
    <w:locked/>
    <w:rsid w:val="00DA39D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0"/>
    <w:uiPriority w:val="99"/>
    <w:semiHidden/>
    <w:locked/>
    <w:rsid w:val="00DA39D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39D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39D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39D9"/>
    <w:rPr>
      <w:rFonts w:ascii="Calibri" w:hAnsi="Calibri" w:cs="Times New Roman"/>
      <w:bCs/>
      <w:lang w:eastAsia="ru-RU"/>
    </w:rPr>
  </w:style>
  <w:style w:type="paragraph" w:customStyle="1" w:styleId="1">
    <w:name w:val="Обычный1"/>
    <w:uiPriority w:val="99"/>
    <w:rsid w:val="001F1D49"/>
    <w:pPr>
      <w:spacing w:after="200" w:line="276" w:lineRule="auto"/>
    </w:pPr>
    <w:rPr>
      <w:b/>
      <w:sz w:val="28"/>
      <w:szCs w:val="28"/>
      <w:lang w:eastAsia="ru-RU"/>
    </w:rPr>
  </w:style>
  <w:style w:type="table" w:customStyle="1" w:styleId="TableNormal1">
    <w:name w:val="Table Normal1"/>
    <w:uiPriority w:val="99"/>
    <w:rsid w:val="001F1D49"/>
    <w:pPr>
      <w:spacing w:after="200" w:line="276" w:lineRule="auto"/>
    </w:pPr>
    <w:rPr>
      <w:b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1F1D49"/>
    <w:pPr>
      <w:keepNext/>
      <w:keepLines/>
      <w:spacing w:before="480" w:after="120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A39D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Subtitle">
    <w:name w:val="Subtitle"/>
    <w:basedOn w:val="1"/>
    <w:next w:val="1"/>
    <w:link w:val="SubtitleChar"/>
    <w:uiPriority w:val="99"/>
    <w:qFormat/>
    <w:rsid w:val="001F1D4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39D9"/>
    <w:rPr>
      <w:rFonts w:ascii="Cambria" w:hAnsi="Cambria" w:cs="Times New Roman"/>
      <w:b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F1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1D49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F1D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1F0"/>
    <w:rPr>
      <w:rFonts w:ascii="Tahoma" w:hAnsi="Tahoma" w:cs="Tahoma"/>
      <w:sz w:val="16"/>
      <w:szCs w:val="16"/>
    </w:rPr>
  </w:style>
  <w:style w:type="paragraph" w:styleId="ListParagraph">
    <w:name w:val="List Paragraph"/>
    <w:aliases w:val="En tête 1"/>
    <w:basedOn w:val="Normal"/>
    <w:link w:val="ListParagraphChar"/>
    <w:uiPriority w:val="99"/>
    <w:qFormat/>
    <w:rsid w:val="004B7646"/>
    <w:pPr>
      <w:ind w:left="720"/>
      <w:contextualSpacing/>
    </w:pPr>
    <w:rPr>
      <w:rFonts w:ascii="Cambria" w:hAnsi="Cambria"/>
      <w:b w:val="0"/>
      <w:sz w:val="22"/>
      <w:szCs w:val="20"/>
      <w:lang w:val="ru-RU" w:eastAsia="en-US"/>
    </w:rPr>
  </w:style>
  <w:style w:type="paragraph" w:customStyle="1" w:styleId="PrpslText">
    <w:name w:val="Prpsl Text"/>
    <w:basedOn w:val="Normal"/>
    <w:link w:val="PrpslTextChar"/>
    <w:uiPriority w:val="99"/>
    <w:rsid w:val="004B7646"/>
    <w:pPr>
      <w:widowControl w:val="0"/>
      <w:spacing w:after="80" w:line="240" w:lineRule="auto"/>
      <w:jc w:val="both"/>
    </w:pPr>
    <w:rPr>
      <w:b w:val="0"/>
      <w:bCs/>
      <w:sz w:val="24"/>
      <w:szCs w:val="20"/>
      <w:lang w:val="en-US" w:eastAsia="en-US"/>
    </w:rPr>
  </w:style>
  <w:style w:type="character" w:customStyle="1" w:styleId="PrpslTextChar">
    <w:name w:val="Prpsl Text Char"/>
    <w:basedOn w:val="DefaultParagraphFont"/>
    <w:link w:val="PrpslText"/>
    <w:uiPriority w:val="99"/>
    <w:locked/>
    <w:rsid w:val="004B7646"/>
    <w:rPr>
      <w:rFonts w:cs="Times New Roman"/>
      <w:bCs/>
      <w:sz w:val="20"/>
      <w:szCs w:val="20"/>
      <w:lang w:val="en-US" w:eastAsia="en-US"/>
    </w:rPr>
  </w:style>
  <w:style w:type="paragraph" w:customStyle="1" w:styleId="PrpslBullets">
    <w:name w:val="Prpsl Bullets"/>
    <w:basedOn w:val="Normal"/>
    <w:uiPriority w:val="99"/>
    <w:rsid w:val="004B7646"/>
    <w:pPr>
      <w:widowControl w:val="0"/>
      <w:numPr>
        <w:numId w:val="3"/>
      </w:numPr>
      <w:tabs>
        <w:tab w:val="left" w:pos="360"/>
      </w:tabs>
      <w:spacing w:after="80" w:line="240" w:lineRule="auto"/>
      <w:ind w:left="360" w:hanging="360"/>
      <w:contextualSpacing/>
      <w:jc w:val="both"/>
    </w:pPr>
    <w:rPr>
      <w:b w:val="0"/>
      <w:sz w:val="24"/>
      <w:szCs w:val="24"/>
      <w:lang w:val="en-US" w:eastAsia="en-GB"/>
    </w:rPr>
  </w:style>
  <w:style w:type="character" w:customStyle="1" w:styleId="ListParagraphChar">
    <w:name w:val="List Paragraph Char"/>
    <w:aliases w:val="En tête 1 Char"/>
    <w:link w:val="ListParagraph"/>
    <w:uiPriority w:val="99"/>
    <w:locked/>
    <w:rsid w:val="004B7646"/>
    <w:rPr>
      <w:rFonts w:ascii="Cambria" w:hAnsi="Cambria"/>
      <w:sz w:val="22"/>
      <w:lang w:val="ru-RU" w:eastAsia="en-US"/>
    </w:rPr>
  </w:style>
  <w:style w:type="paragraph" w:customStyle="1" w:styleId="heading3">
    <w:name w:val="heading3"/>
    <w:basedOn w:val="Normal"/>
    <w:next w:val="PrpslText"/>
    <w:uiPriority w:val="99"/>
    <w:rsid w:val="00D17A88"/>
    <w:pPr>
      <w:keepNext/>
      <w:keepLines/>
      <w:numPr>
        <w:ilvl w:val="2"/>
        <w:numId w:val="9"/>
      </w:numPr>
      <w:tabs>
        <w:tab w:val="left" w:pos="720"/>
      </w:tabs>
      <w:spacing w:after="0" w:line="240" w:lineRule="auto"/>
      <w:outlineLvl w:val="2"/>
    </w:pPr>
    <w:rPr>
      <w:rFonts w:cs="Arial"/>
      <w:i/>
      <w:noProof/>
      <w:color w:val="00582C"/>
      <w:sz w:val="24"/>
      <w:szCs w:val="24"/>
      <w:lang w:val="en-US" w:eastAsia="en-GB"/>
    </w:rPr>
  </w:style>
  <w:style w:type="paragraph" w:customStyle="1" w:styleId="Heading1Numbered">
    <w:name w:val="Heading1 Numbered"/>
    <w:basedOn w:val="Normal"/>
    <w:next w:val="PrpslText"/>
    <w:uiPriority w:val="99"/>
    <w:rsid w:val="00D17A88"/>
    <w:pPr>
      <w:keepNext/>
      <w:keepLines/>
      <w:numPr>
        <w:numId w:val="9"/>
      </w:numPr>
      <w:tabs>
        <w:tab w:val="left" w:pos="360"/>
        <w:tab w:val="center" w:pos="4860"/>
      </w:tabs>
      <w:spacing w:before="80" w:after="80" w:line="240" w:lineRule="auto"/>
      <w:outlineLvl w:val="0"/>
    </w:pPr>
    <w:rPr>
      <w:rFonts w:cs="Arial"/>
      <w:smallCaps/>
      <w:color w:val="00582C"/>
      <w:sz w:val="32"/>
      <w:szCs w:val="32"/>
      <w:lang w:val="en-US" w:eastAsia="en-US"/>
    </w:rPr>
  </w:style>
  <w:style w:type="paragraph" w:customStyle="1" w:styleId="heading2">
    <w:name w:val="heading2"/>
    <w:basedOn w:val="Normal"/>
    <w:next w:val="PrpslText"/>
    <w:uiPriority w:val="99"/>
    <w:rsid w:val="00D17A88"/>
    <w:pPr>
      <w:keepNext/>
      <w:keepLines/>
      <w:numPr>
        <w:ilvl w:val="1"/>
        <w:numId w:val="9"/>
      </w:numPr>
      <w:tabs>
        <w:tab w:val="left" w:pos="360"/>
      </w:tabs>
      <w:spacing w:after="80" w:line="240" w:lineRule="auto"/>
      <w:ind w:left="360"/>
    </w:pPr>
    <w:rPr>
      <w:color w:val="00582C"/>
      <w:sz w:val="24"/>
      <w:szCs w:val="26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0325E7"/>
    <w:pPr>
      <w:spacing w:after="0" w:line="240" w:lineRule="auto"/>
      <w:ind w:firstLine="720"/>
      <w:jc w:val="both"/>
    </w:pPr>
    <w:rPr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2EB9"/>
    <w:rPr>
      <w:rFonts w:cs="Times New Roman"/>
      <w:b/>
      <w:sz w:val="28"/>
      <w:szCs w:val="28"/>
      <w:lang w:eastAsia="ru-RU"/>
    </w:rPr>
  </w:style>
  <w:style w:type="paragraph" w:customStyle="1" w:styleId="10">
    <w:name w:val="Абзац списка1"/>
    <w:basedOn w:val="Normal"/>
    <w:uiPriority w:val="99"/>
    <w:rsid w:val="00CD5844"/>
    <w:pPr>
      <w:spacing w:after="0" w:line="240" w:lineRule="auto"/>
      <w:ind w:left="720"/>
      <w:contextualSpacing/>
    </w:pPr>
    <w:rPr>
      <w:b w:val="0"/>
      <w:sz w:val="24"/>
      <w:szCs w:val="24"/>
      <w:lang w:val="ru-RU"/>
    </w:rPr>
  </w:style>
  <w:style w:type="paragraph" w:styleId="NormalWeb">
    <w:name w:val="Normal (Web)"/>
    <w:basedOn w:val="Normal"/>
    <w:uiPriority w:val="99"/>
    <w:rsid w:val="00CD5844"/>
    <w:pPr>
      <w:spacing w:before="100" w:beforeAutospacing="1" w:after="100" w:afterAutospacing="1" w:line="240" w:lineRule="auto"/>
    </w:pPr>
    <w:rPr>
      <w:b w:val="0"/>
      <w:sz w:val="24"/>
      <w:szCs w:val="24"/>
      <w:lang w:eastAsia="uk-UA"/>
    </w:rPr>
  </w:style>
  <w:style w:type="paragraph" w:styleId="Caption">
    <w:name w:val="caption"/>
    <w:basedOn w:val="Normal"/>
    <w:next w:val="Normal"/>
    <w:uiPriority w:val="99"/>
    <w:qFormat/>
    <w:locked/>
    <w:rsid w:val="00613EB5"/>
    <w:pPr>
      <w:spacing w:after="0" w:line="240" w:lineRule="auto"/>
      <w:jc w:val="center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B03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6771"/>
    <w:rPr>
      <w:rFonts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5221</Words>
  <Characters>2976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cp:lastPrinted>2022-01-13T08:50:00Z</cp:lastPrinted>
  <dcterms:created xsi:type="dcterms:W3CDTF">2022-01-13T08:52:00Z</dcterms:created>
  <dcterms:modified xsi:type="dcterms:W3CDTF">2022-01-14T08:43:00Z</dcterms:modified>
</cp:coreProperties>
</file>