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00" w:rsidRPr="005B36A3" w:rsidRDefault="00016100" w:rsidP="00134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6A3">
        <w:rPr>
          <w:rFonts w:ascii="Times New Roman" w:hAnsi="Times New Roman"/>
          <w:b/>
          <w:sz w:val="28"/>
          <w:szCs w:val="28"/>
        </w:rPr>
        <w:tab/>
      </w:r>
      <w:r w:rsidRPr="005B36A3">
        <w:rPr>
          <w:rFonts w:ascii="Times New Roman" w:hAnsi="Times New Roman"/>
          <w:b/>
          <w:sz w:val="28"/>
          <w:szCs w:val="28"/>
        </w:rPr>
        <w:tab/>
      </w:r>
      <w:r w:rsidRPr="005B36A3">
        <w:rPr>
          <w:rFonts w:ascii="Times New Roman" w:hAnsi="Times New Roman"/>
          <w:b/>
          <w:sz w:val="28"/>
          <w:szCs w:val="28"/>
        </w:rPr>
        <w:tab/>
      </w:r>
      <w:r w:rsidRPr="005B36A3">
        <w:rPr>
          <w:rFonts w:ascii="Times New Roman" w:hAnsi="Times New Roman"/>
          <w:b/>
          <w:sz w:val="28"/>
          <w:szCs w:val="28"/>
        </w:rPr>
        <w:tab/>
      </w:r>
      <w:r w:rsidRPr="005B36A3">
        <w:rPr>
          <w:rFonts w:ascii="Times New Roman" w:hAnsi="Times New Roman"/>
          <w:b/>
          <w:sz w:val="28"/>
          <w:szCs w:val="28"/>
        </w:rPr>
        <w:tab/>
      </w:r>
      <w:r w:rsidRPr="005B36A3">
        <w:rPr>
          <w:rFonts w:ascii="Times New Roman" w:hAnsi="Times New Roman"/>
          <w:b/>
          <w:sz w:val="28"/>
          <w:szCs w:val="28"/>
        </w:rPr>
        <w:tab/>
        <w:t>Проєкт</w:t>
      </w:r>
    </w:p>
    <w:p w:rsidR="00016100" w:rsidRPr="005B36A3" w:rsidRDefault="00016100" w:rsidP="00134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418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6.25pt" fillcolor="window">
            <v:imagedata r:id="rId6" o:title=""/>
          </v:shape>
        </w:pict>
      </w:r>
    </w:p>
    <w:p w:rsidR="00016100" w:rsidRPr="005B36A3" w:rsidRDefault="00016100" w:rsidP="00134861">
      <w:pPr>
        <w:pStyle w:val="Caption"/>
        <w:rPr>
          <w:rFonts w:ascii="Times New Roman" w:hAnsi="Times New Roman"/>
          <w:w w:val="120"/>
          <w:sz w:val="32"/>
        </w:rPr>
      </w:pPr>
      <w:r w:rsidRPr="005B36A3">
        <w:rPr>
          <w:rFonts w:ascii="Times New Roman" w:hAnsi="Times New Roman"/>
          <w:w w:val="120"/>
          <w:sz w:val="32"/>
        </w:rPr>
        <w:t>У К Р А Ї Н А</w:t>
      </w:r>
    </w:p>
    <w:p w:rsidR="00016100" w:rsidRPr="005B36A3" w:rsidRDefault="00016100" w:rsidP="00134861">
      <w:pPr>
        <w:pStyle w:val="Heading1"/>
        <w:rPr>
          <w:rFonts w:ascii="Bodoni Highlight ICG" w:hAnsi="Bodoni Highlight ICG"/>
          <w:sz w:val="40"/>
        </w:rPr>
      </w:pPr>
      <w:r w:rsidRPr="005B36A3">
        <w:rPr>
          <w:rFonts w:ascii="Times New Roman" w:hAnsi="Times New Roman"/>
          <w:w w:val="120"/>
          <w:sz w:val="40"/>
        </w:rPr>
        <w:t>ХОТИНСЬКА МІСЬКА РАДА</w:t>
      </w:r>
    </w:p>
    <w:p w:rsidR="00016100" w:rsidRPr="005B36A3" w:rsidRDefault="00016100" w:rsidP="00134861">
      <w:pPr>
        <w:spacing w:after="0" w:line="240" w:lineRule="auto"/>
        <w:rPr>
          <w:rFonts w:ascii="Arial" w:hAnsi="Arial"/>
          <w:sz w:val="16"/>
        </w:rPr>
      </w:pPr>
      <w:r>
        <w:rPr>
          <w:noProof/>
        </w:rPr>
        <w:pict>
          <v:line id="_x0000_s1026" style="position:absolute;z-index:251658240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016100" w:rsidRPr="005B36A3" w:rsidTr="005F498C">
        <w:trPr>
          <w:trHeight w:val="360"/>
        </w:trPr>
        <w:tc>
          <w:tcPr>
            <w:tcW w:w="9720" w:type="dxa"/>
          </w:tcPr>
          <w:p w:rsidR="00016100" w:rsidRPr="005B36A3" w:rsidRDefault="00016100" w:rsidP="00B66B85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 w:rsidRPr="005B36A3">
              <w:rPr>
                <w:rFonts w:ascii="Times New Roman" w:hAnsi="Times New Roman"/>
                <w:b/>
                <w:sz w:val="28"/>
              </w:rPr>
              <w:t>16 сесія VIII скликання</w:t>
            </w:r>
          </w:p>
        </w:tc>
      </w:tr>
      <w:tr w:rsidR="00016100" w:rsidRPr="005B36A3" w:rsidTr="005F498C">
        <w:trPr>
          <w:trHeight w:val="566"/>
        </w:trPr>
        <w:tc>
          <w:tcPr>
            <w:tcW w:w="9720" w:type="dxa"/>
            <w:vAlign w:val="bottom"/>
          </w:tcPr>
          <w:p w:rsidR="00016100" w:rsidRPr="005B36A3" w:rsidRDefault="00016100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016100" w:rsidRPr="005B36A3" w:rsidRDefault="00016100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5B36A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РІШЕННЯ №______</w:t>
            </w:r>
          </w:p>
          <w:p w:rsidR="00016100" w:rsidRPr="005B36A3" w:rsidRDefault="00016100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16100" w:rsidRPr="005B36A3" w:rsidRDefault="00016100" w:rsidP="002C456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B36A3">
        <w:rPr>
          <w:rFonts w:ascii="Times New Roman" w:hAnsi="Times New Roman"/>
          <w:b/>
          <w:sz w:val="24"/>
        </w:rPr>
        <w:t>«___» листопада 2021 р.</w:t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  <w:t>м. Хотин</w:t>
      </w:r>
    </w:p>
    <w:p w:rsidR="00016100" w:rsidRPr="005B36A3" w:rsidRDefault="00016100" w:rsidP="001348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16100" w:rsidRPr="005B36A3" w:rsidRDefault="00016100" w:rsidP="00183363">
      <w:pPr>
        <w:spacing w:after="0" w:line="240" w:lineRule="auto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 xml:space="preserve">Про затвердження технічних </w:t>
      </w:r>
    </w:p>
    <w:p w:rsidR="00016100" w:rsidRPr="005B36A3" w:rsidRDefault="00016100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</w:rPr>
        <w:t xml:space="preserve">документацій </w:t>
      </w:r>
      <w:r w:rsidRPr="005B36A3">
        <w:rPr>
          <w:rFonts w:ascii="Times New Roman" w:hAnsi="Times New Roman"/>
          <w:b/>
          <w:sz w:val="28"/>
          <w:shd w:val="clear" w:color="auto" w:fill="FFFFFF"/>
        </w:rPr>
        <w:t xml:space="preserve">із землеустрою </w:t>
      </w:r>
    </w:p>
    <w:p w:rsidR="00016100" w:rsidRPr="005B36A3" w:rsidRDefault="00016100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та передачі земельних ділянок</w:t>
      </w:r>
    </w:p>
    <w:p w:rsidR="00016100" w:rsidRPr="005B36A3" w:rsidRDefault="00016100" w:rsidP="00183363">
      <w:pPr>
        <w:spacing w:after="0" w:line="240" w:lineRule="auto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у власність</w:t>
      </w:r>
    </w:p>
    <w:p w:rsidR="00016100" w:rsidRPr="005B36A3" w:rsidRDefault="00016100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 xml:space="preserve">Розглянувши технічні документації </w:t>
      </w:r>
      <w:r w:rsidRPr="005B36A3">
        <w:rPr>
          <w:rFonts w:ascii="Times New Roman" w:hAnsi="Times New Roman"/>
          <w:sz w:val="28"/>
          <w:shd w:val="clear" w:color="auto" w:fill="FFFFFF"/>
        </w:rPr>
        <w:t>із землеустрою щодо встановлення меж земельних ділянок в натурі (на місцевості)</w:t>
      </w:r>
      <w:r w:rsidRPr="005B36A3">
        <w:rPr>
          <w:rFonts w:ascii="Times New Roman" w:hAnsi="Times New Roman"/>
          <w:sz w:val="28"/>
        </w:rPr>
        <w:t xml:space="preserve">, керуючись пунктом 34 частини 1 статті 26 Закону України «Про місцеве самоврядування в Україні», Земельним Кодексом </w:t>
      </w:r>
      <w:r w:rsidRPr="005B36A3">
        <w:rPr>
          <w:rFonts w:ascii="Times New Roman" w:hAnsi="Times New Roman"/>
          <w:spacing w:val="3"/>
          <w:sz w:val="28"/>
        </w:rPr>
        <w:t>України, Законом України «Про землеустрій»</w:t>
      </w:r>
      <w:r>
        <w:rPr>
          <w:rFonts w:ascii="Times New Roman" w:hAnsi="Times New Roman"/>
          <w:spacing w:val="3"/>
          <w:sz w:val="28"/>
        </w:rPr>
        <w:t xml:space="preserve"> </w:t>
      </w:r>
      <w:r w:rsidRPr="005B36A3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016100" w:rsidRPr="005B36A3" w:rsidRDefault="00016100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6100" w:rsidRPr="005B36A3" w:rsidRDefault="00016100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6100" w:rsidRPr="005B36A3" w:rsidRDefault="00016100" w:rsidP="00663E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>ВИРІШИЛА:</w:t>
      </w:r>
    </w:p>
    <w:p w:rsidR="00016100" w:rsidRPr="005B36A3" w:rsidRDefault="00016100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pacing w:val="7"/>
          <w:sz w:val="28"/>
        </w:rPr>
        <w:t>1.</w:t>
      </w:r>
      <w:r w:rsidRPr="005B36A3">
        <w:rPr>
          <w:rFonts w:ascii="Times New Roman" w:hAnsi="Times New Roman"/>
          <w:sz w:val="28"/>
        </w:rPr>
        <w:t xml:space="preserve"> Затвердити </w:t>
      </w:r>
      <w:r w:rsidRPr="005B36A3">
        <w:rPr>
          <w:rFonts w:ascii="Times New Roman" w:hAnsi="Times New Roman"/>
          <w:sz w:val="28"/>
          <w:shd w:val="clear" w:color="auto" w:fill="FFFFFF"/>
        </w:rPr>
        <w:t>технічні документації  із землеустрою щодо встановлення меж земельних ділянок в натурі (на місцевості)</w:t>
      </w:r>
      <w:r w:rsidRPr="005B36A3">
        <w:rPr>
          <w:rFonts w:ascii="Times New Roman" w:hAnsi="Times New Roman"/>
          <w:sz w:val="28"/>
        </w:rPr>
        <w:t>.</w:t>
      </w:r>
    </w:p>
    <w:p w:rsidR="00016100" w:rsidRPr="005B36A3" w:rsidRDefault="00016100" w:rsidP="00183363">
      <w:pPr>
        <w:spacing w:after="0" w:line="240" w:lineRule="auto"/>
        <w:rPr>
          <w:rFonts w:ascii="Times New Roman" w:hAnsi="Times New Roman"/>
          <w:spacing w:val="-29"/>
          <w:sz w:val="28"/>
          <w:shd w:val="clear" w:color="auto" w:fill="FFFFFF"/>
        </w:rPr>
      </w:pPr>
      <w:r w:rsidRPr="005B36A3">
        <w:rPr>
          <w:rFonts w:ascii="Times New Roman" w:hAnsi="Times New Roman"/>
          <w:spacing w:val="1"/>
          <w:sz w:val="28"/>
          <w:shd w:val="clear" w:color="auto" w:fill="FFFFFF"/>
        </w:rPr>
        <w:tab/>
        <w:t>1.1. Передати у власність земельні ділянки громадянам:</w:t>
      </w:r>
    </w:p>
    <w:p w:rsidR="00016100" w:rsidRPr="005B36A3" w:rsidRDefault="00016100" w:rsidP="00183363">
      <w:pPr>
        <w:spacing w:after="0" w:line="240" w:lineRule="auto"/>
        <w:rPr>
          <w:rFonts w:ascii="Times New Roman" w:hAnsi="Times New Roman"/>
          <w:spacing w:val="1"/>
          <w:sz w:val="28"/>
          <w:shd w:val="clear" w:color="auto" w:fill="FFFFFF"/>
        </w:rPr>
      </w:pPr>
      <w:r w:rsidRPr="005B36A3">
        <w:rPr>
          <w:rFonts w:ascii="Times New Roman" w:hAnsi="Times New Roman"/>
          <w:spacing w:val="1"/>
          <w:sz w:val="28"/>
          <w:shd w:val="clear" w:color="auto" w:fill="FFFFFF"/>
        </w:rPr>
        <w:tab/>
        <w:t>1.2. Внести зміни в земельно-облікові документи: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"/>
        <w:gridCol w:w="3794"/>
        <w:gridCol w:w="992"/>
        <w:gridCol w:w="1134"/>
        <w:gridCol w:w="1134"/>
        <w:gridCol w:w="1134"/>
        <w:gridCol w:w="1100"/>
      </w:tblGrid>
      <w:tr w:rsidR="00016100" w:rsidRPr="005B36A3" w:rsidTr="002460E8">
        <w:trPr>
          <w:trHeight w:val="296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16100" w:rsidRPr="005B36A3" w:rsidRDefault="00016100" w:rsidP="002460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Segoe UI Symbol" w:hAnsi="Segoe UI Symbol" w:cs="Segoe UI Symbol"/>
                <w:sz w:val="18"/>
              </w:rPr>
              <w:t>№</w:t>
            </w:r>
          </w:p>
          <w:p w:rsidR="00016100" w:rsidRPr="005B36A3" w:rsidRDefault="00016100" w:rsidP="002460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>п\п</w:t>
            </w:r>
          </w:p>
          <w:p w:rsidR="00016100" w:rsidRPr="005B36A3" w:rsidRDefault="00016100" w:rsidP="002460E8">
            <w:pPr>
              <w:spacing w:after="0" w:line="240" w:lineRule="auto"/>
              <w:jc w:val="center"/>
            </w:pP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>Прізвище,</w:t>
            </w: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pgNum/>
            </w:r>
            <w:r w:rsidRPr="005B36A3">
              <w:rPr>
                <w:rFonts w:ascii="Times New Roman" w:hAnsi="Times New Roman"/>
                <w:sz w:val="18"/>
              </w:rPr>
              <w:t>ул’я та по батькові</w:t>
            </w: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A3">
              <w:rPr>
                <w:rFonts w:ascii="Times New Roman" w:hAnsi="Times New Roman"/>
                <w:sz w:val="18"/>
              </w:rPr>
              <w:t>адреса земельної ділянки</w:t>
            </w:r>
          </w:p>
          <w:p w:rsidR="00016100" w:rsidRPr="005B36A3" w:rsidRDefault="00016100" w:rsidP="002460E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5B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>Площа земельної ділянки по матеріалам  інвентаризації,</w:t>
            </w:r>
          </w:p>
          <w:p w:rsidR="00016100" w:rsidRPr="005B36A3" w:rsidRDefault="00016100" w:rsidP="005B36A3">
            <w:pPr>
              <w:spacing w:after="0" w:line="240" w:lineRule="auto"/>
              <w:ind w:left="113" w:right="113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га.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ind w:left="608"/>
              <w:jc w:val="center"/>
            </w:pPr>
            <w:r w:rsidRPr="005B36A3">
              <w:rPr>
                <w:rFonts w:ascii="Times New Roman" w:hAnsi="Times New Roman"/>
              </w:rPr>
              <w:t>З них:</w:t>
            </w:r>
          </w:p>
        </w:tc>
      </w:tr>
      <w:tr w:rsidR="00016100" w:rsidRPr="005B36A3" w:rsidTr="00D70BF2">
        <w:trPr>
          <w:trHeight w:val="2093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02.01 Для будівництва і  обслуго вування житло вого будинку, господар ських будівель і споруд,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01.03 Для  ведення особистого селянсь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5B36A3">
              <w:rPr>
                <w:rFonts w:ascii="Times New Roman" w:hAnsi="Times New Roman"/>
                <w:sz w:val="18"/>
              </w:rPr>
              <w:t>кого господар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5B36A3">
              <w:rPr>
                <w:rFonts w:ascii="Times New Roman" w:hAnsi="Times New Roman"/>
                <w:sz w:val="18"/>
              </w:rPr>
              <w:t>ства,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01.05 Для індивідуального  садівництва, га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02.05 Для будівництва індивідуальних  гаражів, га.</w:t>
            </w: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4E524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Марко Микола Єремійович</w:t>
            </w:r>
          </w:p>
          <w:p w:rsidR="00016100" w:rsidRPr="005B36A3" w:rsidRDefault="00016100" w:rsidP="004E524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с. Крутеньки</w:t>
            </w:r>
          </w:p>
          <w:p w:rsidR="00016100" w:rsidRPr="005B36A3" w:rsidRDefault="00016100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01.03 № 7325084800:01:001:0381</w:t>
            </w:r>
          </w:p>
          <w:p w:rsidR="00016100" w:rsidRPr="005B36A3" w:rsidRDefault="00016100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01.03 № 7325084800:01:001:0382</w:t>
            </w:r>
          </w:p>
          <w:p w:rsidR="00016100" w:rsidRPr="005B36A3" w:rsidRDefault="00016100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с. Крутеньки вулиця Гагаріна Ю., 3</w:t>
            </w:r>
          </w:p>
          <w:p w:rsidR="00016100" w:rsidRPr="005B36A3" w:rsidRDefault="00016100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02.01 № 7325084800:01:001:0389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0,1951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0,1746</w:t>
            </w: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0,1169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Ігнатьєв Ігор Едуардович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м. Хотин вулиця Воїнів-Визволителів</w:t>
            </w:r>
          </w:p>
          <w:p w:rsidR="00016100" w:rsidRPr="005B36A3" w:rsidRDefault="00016100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01.03 № 7325010100:01:004:0434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095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0,1169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Ігнатьєв Ігор Едуардович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с. Анадоли вулиця Хотинська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01.05 № 7325082000:01:001:0516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0,0935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Веренчанський Василь Володимирович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с. Каплівка вулиця Незалежності, 9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02.01 №7325082800:02:002:0198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3E070A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ab/>
            </w:r>
          </w:p>
          <w:p w:rsidR="00016100" w:rsidRPr="005B36A3" w:rsidRDefault="00016100" w:rsidP="003E070A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Раєвська Надія Іванівна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м. Хотин вулиця Чкалова, 24</w:t>
            </w:r>
          </w:p>
          <w:p w:rsidR="00016100" w:rsidRPr="005B36A3" w:rsidRDefault="00016100" w:rsidP="00253BF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02.01 №7325010100:01:004:0459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253B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Шишковська Вікторія Іванівна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м. Хотин вулиця Запорізька, 27А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02.01 № 7325010100:01:013:0385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Вислоцька Віра Семенівна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м. Хотин вулиця Лисенка, 23</w:t>
            </w:r>
          </w:p>
          <w:p w:rsidR="00016100" w:rsidRPr="005B36A3" w:rsidRDefault="00016100" w:rsidP="003E070A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02.01 № 7325010100:01:013:0402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0,0619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Бойко Анастасія Вячеславівна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с. Данківці вулиця Л. Українки, 21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02.01 № 7325081600:02:002:0114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Івах Володимир Вікторович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с. Анадоли вулиця Хотинська, 27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02.01 № 7325082000:01:001:0248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0,1473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Перепелюк Олександр Костянтинович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м. Хотин вулиця Борулі Андрія, 10а</w:t>
            </w:r>
          </w:p>
          <w:p w:rsidR="00016100" w:rsidRPr="005B36A3" w:rsidRDefault="00016100" w:rsidP="00D2339D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02.01 № 7325010100:01:0</w:t>
            </w:r>
            <w:r>
              <w:rPr>
                <w:rFonts w:ascii="Times New Roman" w:hAnsi="Times New Roman"/>
                <w:b/>
              </w:rPr>
              <w:t>1</w:t>
            </w:r>
            <w:r w:rsidRPr="005B36A3">
              <w:rPr>
                <w:rFonts w:ascii="Times New Roman" w:hAnsi="Times New Roman"/>
                <w:b/>
              </w:rPr>
              <w:t>1:0433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Євстафієва Людмила Василівна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м. Хотин вулиця Олімпійська, 26</w:t>
            </w:r>
          </w:p>
          <w:p w:rsidR="00016100" w:rsidRPr="005B36A3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02.01 № 7325010100:01:009:0133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Тамполар Клавдія Василівна</w:t>
            </w:r>
          </w:p>
          <w:p w:rsidR="00016100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 вулиця Ткаченка 17</w:t>
            </w:r>
          </w:p>
          <w:p w:rsidR="00016100" w:rsidRPr="005B36A3" w:rsidRDefault="00016100" w:rsidP="00FE18B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02.01 № 7325010100:01:0</w:t>
            </w:r>
            <w:r>
              <w:rPr>
                <w:rFonts w:ascii="Times New Roman" w:hAnsi="Times New Roman"/>
                <w:b/>
              </w:rPr>
              <w:t>13</w:t>
            </w:r>
            <w:r w:rsidRPr="005B36A3">
              <w:rPr>
                <w:rFonts w:ascii="Times New Roman" w:hAnsi="Times New Roman"/>
                <w:b/>
              </w:rPr>
              <w:t>:0</w:t>
            </w:r>
            <w:r>
              <w:rPr>
                <w:rFonts w:ascii="Times New Roman" w:hAnsi="Times New Roman"/>
                <w:b/>
              </w:rPr>
              <w:t>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6100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Сорохан Степану Васильовичу </w:t>
            </w:r>
          </w:p>
          <w:p w:rsidR="00016100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межами населеного пункту </w:t>
            </w:r>
          </w:p>
          <w:p w:rsidR="00016100" w:rsidRDefault="00016100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Пашківці</w:t>
            </w:r>
          </w:p>
          <w:p w:rsidR="00016100" w:rsidRDefault="00016100" w:rsidP="003B0BB7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5B36A3">
              <w:rPr>
                <w:rFonts w:ascii="Times New Roman" w:hAnsi="Times New Roman"/>
                <w:b/>
              </w:rPr>
              <w:t>01.03 № 73250</w:t>
            </w:r>
            <w:r>
              <w:rPr>
                <w:rFonts w:ascii="Times New Roman" w:hAnsi="Times New Roman"/>
                <w:b/>
              </w:rPr>
              <w:t>860</w:t>
            </w:r>
            <w:r w:rsidRPr="005B36A3">
              <w:rPr>
                <w:rFonts w:ascii="Times New Roman" w:hAnsi="Times New Roman"/>
                <w:b/>
              </w:rPr>
              <w:t>00:0</w:t>
            </w:r>
            <w:r>
              <w:rPr>
                <w:rFonts w:ascii="Times New Roman" w:hAnsi="Times New Roman"/>
                <w:b/>
              </w:rPr>
              <w:t>3</w:t>
            </w:r>
            <w:r w:rsidRPr="005B36A3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  <w:b/>
              </w:rPr>
              <w:t>1</w:t>
            </w:r>
            <w:r w:rsidRPr="005B36A3">
              <w:rPr>
                <w:rFonts w:ascii="Times New Roman" w:hAnsi="Times New Roman"/>
                <w:b/>
              </w:rPr>
              <w:t>:0</w:t>
            </w:r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Default="00016100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1,9176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100" w:rsidRPr="005B36A3" w:rsidRDefault="00016100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16100" w:rsidRPr="005B36A3" w:rsidRDefault="00016100" w:rsidP="003D1E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>2. Затвердити технічну документацію із землеустрою щодо встановлення (відновлення) меж земельних ділянок в натурі (на місцевості), за межами населеного пункту с. Білівці.</w:t>
      </w:r>
    </w:p>
    <w:p w:rsidR="00016100" w:rsidRPr="005B36A3" w:rsidRDefault="00016100" w:rsidP="003D1E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 xml:space="preserve">2.1. Виділити в натурі (на місцевості) земельну ділянку площею </w:t>
      </w:r>
      <w:smartTag w:uri="urn:schemas-microsoft-com:office:smarttags" w:element="metricconverter">
        <w:smartTagPr>
          <w:attr w:name="ProductID" w:val="1,0768 га"/>
        </w:smartTagPr>
        <w:r w:rsidRPr="005B36A3">
          <w:rPr>
            <w:rFonts w:ascii="Times New Roman" w:hAnsi="Times New Roman"/>
            <w:sz w:val="28"/>
          </w:rPr>
          <w:t>1,0768 га</w:t>
        </w:r>
      </w:smartTag>
      <w:r w:rsidRPr="005B36A3">
        <w:rPr>
          <w:rFonts w:ascii="Times New Roman" w:hAnsi="Times New Roman"/>
          <w:sz w:val="28"/>
        </w:rPr>
        <w:t xml:space="preserve"> кадастровий номер 7325080400:01:001:0203 власнику земельної ділянки (паю) Максимчуку Василю Миколайовичу для ведення товарного сільськогосподарського виробництва, відповідно до технічної документації із землеустрою.</w:t>
      </w:r>
    </w:p>
    <w:p w:rsidR="00016100" w:rsidRPr="005B36A3" w:rsidRDefault="00016100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5B36A3">
        <w:rPr>
          <w:rFonts w:ascii="Times New Roman" w:hAnsi="Times New Roman"/>
          <w:sz w:val="28"/>
        </w:rPr>
        <w:t>. 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природи (В.</w:t>
      </w:r>
      <w:bookmarkStart w:id="0" w:name="_GoBack"/>
      <w:bookmarkEnd w:id="0"/>
      <w:r w:rsidRPr="005B36A3">
        <w:rPr>
          <w:rFonts w:ascii="Times New Roman" w:hAnsi="Times New Roman"/>
          <w:sz w:val="28"/>
        </w:rPr>
        <w:t>Юзько).</w:t>
      </w:r>
    </w:p>
    <w:p w:rsidR="00016100" w:rsidRPr="005B36A3" w:rsidRDefault="00016100" w:rsidP="00134861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016100" w:rsidRDefault="00016100" w:rsidP="004812EA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016100" w:rsidRPr="005B36A3" w:rsidRDefault="00016100" w:rsidP="004812EA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 xml:space="preserve">Міський голова </w:t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  <w:t>Андрій ДРАНЧУК</w:t>
      </w:r>
    </w:p>
    <w:p w:rsidR="00016100" w:rsidRPr="005B36A3" w:rsidRDefault="00016100" w:rsidP="002353A7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sz w:val="28"/>
        </w:rPr>
      </w:pPr>
    </w:p>
    <w:sectPr w:rsidR="00016100" w:rsidRPr="005B36A3" w:rsidSect="00F95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00" w:rsidRDefault="00016100" w:rsidP="002353A7">
      <w:pPr>
        <w:spacing w:after="0" w:line="240" w:lineRule="auto"/>
      </w:pPr>
      <w:r>
        <w:separator/>
      </w:r>
    </w:p>
  </w:endnote>
  <w:endnote w:type="continuationSeparator" w:id="0">
    <w:p w:rsidR="00016100" w:rsidRDefault="00016100" w:rsidP="0023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00" w:rsidRDefault="00016100" w:rsidP="002353A7">
      <w:pPr>
        <w:spacing w:after="0" w:line="240" w:lineRule="auto"/>
      </w:pPr>
      <w:r>
        <w:separator/>
      </w:r>
    </w:p>
  </w:footnote>
  <w:footnote w:type="continuationSeparator" w:id="0">
    <w:p w:rsidR="00016100" w:rsidRDefault="00016100" w:rsidP="0023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A9"/>
    <w:rsid w:val="00005994"/>
    <w:rsid w:val="00011A87"/>
    <w:rsid w:val="00016100"/>
    <w:rsid w:val="000345FB"/>
    <w:rsid w:val="00060B6B"/>
    <w:rsid w:val="000640C4"/>
    <w:rsid w:val="00070463"/>
    <w:rsid w:val="00070957"/>
    <w:rsid w:val="00083C6D"/>
    <w:rsid w:val="00085D9C"/>
    <w:rsid w:val="00091C53"/>
    <w:rsid w:val="00095696"/>
    <w:rsid w:val="000B315E"/>
    <w:rsid w:val="000C1BC5"/>
    <w:rsid w:val="000D3510"/>
    <w:rsid w:val="000E4A1E"/>
    <w:rsid w:val="000F2022"/>
    <w:rsid w:val="000F7588"/>
    <w:rsid w:val="0010091C"/>
    <w:rsid w:val="00101C98"/>
    <w:rsid w:val="00102269"/>
    <w:rsid w:val="00111B8C"/>
    <w:rsid w:val="001211A2"/>
    <w:rsid w:val="00134861"/>
    <w:rsid w:val="0015367C"/>
    <w:rsid w:val="001678CC"/>
    <w:rsid w:val="00183363"/>
    <w:rsid w:val="001A63F1"/>
    <w:rsid w:val="001D0551"/>
    <w:rsid w:val="001F07DE"/>
    <w:rsid w:val="002320F7"/>
    <w:rsid w:val="002353A7"/>
    <w:rsid w:val="002362A7"/>
    <w:rsid w:val="00236E72"/>
    <w:rsid w:val="00240B90"/>
    <w:rsid w:val="00246016"/>
    <w:rsid w:val="002460E8"/>
    <w:rsid w:val="002514C7"/>
    <w:rsid w:val="00253BFF"/>
    <w:rsid w:val="002668CB"/>
    <w:rsid w:val="00276C1F"/>
    <w:rsid w:val="0028385F"/>
    <w:rsid w:val="002A16F9"/>
    <w:rsid w:val="002B603A"/>
    <w:rsid w:val="002C21DE"/>
    <w:rsid w:val="002C4560"/>
    <w:rsid w:val="002E6A71"/>
    <w:rsid w:val="00305208"/>
    <w:rsid w:val="0031508B"/>
    <w:rsid w:val="0032041F"/>
    <w:rsid w:val="0032103F"/>
    <w:rsid w:val="00327A68"/>
    <w:rsid w:val="00330661"/>
    <w:rsid w:val="003324F4"/>
    <w:rsid w:val="003440F5"/>
    <w:rsid w:val="0034653D"/>
    <w:rsid w:val="00346CED"/>
    <w:rsid w:val="00352D01"/>
    <w:rsid w:val="00384CA0"/>
    <w:rsid w:val="00395409"/>
    <w:rsid w:val="003B0BB7"/>
    <w:rsid w:val="003B48E4"/>
    <w:rsid w:val="003C07A7"/>
    <w:rsid w:val="003C4F6E"/>
    <w:rsid w:val="003D1E70"/>
    <w:rsid w:val="003E070A"/>
    <w:rsid w:val="003E0E40"/>
    <w:rsid w:val="00405243"/>
    <w:rsid w:val="004244BD"/>
    <w:rsid w:val="00424D00"/>
    <w:rsid w:val="00426A94"/>
    <w:rsid w:val="00433295"/>
    <w:rsid w:val="00473BEE"/>
    <w:rsid w:val="004812EA"/>
    <w:rsid w:val="00491CE1"/>
    <w:rsid w:val="00495662"/>
    <w:rsid w:val="004A3AC8"/>
    <w:rsid w:val="004A59E8"/>
    <w:rsid w:val="004A6C6F"/>
    <w:rsid w:val="004C530D"/>
    <w:rsid w:val="004C6785"/>
    <w:rsid w:val="004D2FCB"/>
    <w:rsid w:val="004E5241"/>
    <w:rsid w:val="00503A70"/>
    <w:rsid w:val="00542325"/>
    <w:rsid w:val="0054695B"/>
    <w:rsid w:val="00554605"/>
    <w:rsid w:val="00564CC3"/>
    <w:rsid w:val="00572676"/>
    <w:rsid w:val="005976D7"/>
    <w:rsid w:val="005A5697"/>
    <w:rsid w:val="005A6A97"/>
    <w:rsid w:val="005B36A3"/>
    <w:rsid w:val="005E1F9C"/>
    <w:rsid w:val="005F498C"/>
    <w:rsid w:val="00600549"/>
    <w:rsid w:val="00615BE0"/>
    <w:rsid w:val="006356BD"/>
    <w:rsid w:val="00636A4A"/>
    <w:rsid w:val="00640D9F"/>
    <w:rsid w:val="00643555"/>
    <w:rsid w:val="006459EA"/>
    <w:rsid w:val="00663E58"/>
    <w:rsid w:val="00674FAA"/>
    <w:rsid w:val="00693781"/>
    <w:rsid w:val="00694B47"/>
    <w:rsid w:val="00696200"/>
    <w:rsid w:val="006A066E"/>
    <w:rsid w:val="006B3709"/>
    <w:rsid w:val="006B51AE"/>
    <w:rsid w:val="006B6ADA"/>
    <w:rsid w:val="006C675B"/>
    <w:rsid w:val="006D62FE"/>
    <w:rsid w:val="006E53ED"/>
    <w:rsid w:val="006F748D"/>
    <w:rsid w:val="007414A6"/>
    <w:rsid w:val="00760DC2"/>
    <w:rsid w:val="00794411"/>
    <w:rsid w:val="007E15DB"/>
    <w:rsid w:val="007E344D"/>
    <w:rsid w:val="008159B4"/>
    <w:rsid w:val="008405A1"/>
    <w:rsid w:val="00861E00"/>
    <w:rsid w:val="00872305"/>
    <w:rsid w:val="0089065A"/>
    <w:rsid w:val="008A6EC7"/>
    <w:rsid w:val="008B47CC"/>
    <w:rsid w:val="008C0378"/>
    <w:rsid w:val="008C157D"/>
    <w:rsid w:val="008D0EAD"/>
    <w:rsid w:val="009119EC"/>
    <w:rsid w:val="00917006"/>
    <w:rsid w:val="00920369"/>
    <w:rsid w:val="00950B4C"/>
    <w:rsid w:val="0097294B"/>
    <w:rsid w:val="009C168B"/>
    <w:rsid w:val="009C4295"/>
    <w:rsid w:val="009E6ED4"/>
    <w:rsid w:val="009F06D3"/>
    <w:rsid w:val="009F1E48"/>
    <w:rsid w:val="009F3A70"/>
    <w:rsid w:val="009F3AB2"/>
    <w:rsid w:val="00A46249"/>
    <w:rsid w:val="00A475BA"/>
    <w:rsid w:val="00A47F59"/>
    <w:rsid w:val="00A528E7"/>
    <w:rsid w:val="00A54FCB"/>
    <w:rsid w:val="00A60762"/>
    <w:rsid w:val="00A6428A"/>
    <w:rsid w:val="00A65C31"/>
    <w:rsid w:val="00A96782"/>
    <w:rsid w:val="00AA288E"/>
    <w:rsid w:val="00AB1A8C"/>
    <w:rsid w:val="00AE2F41"/>
    <w:rsid w:val="00AF4F15"/>
    <w:rsid w:val="00AF675A"/>
    <w:rsid w:val="00B055CE"/>
    <w:rsid w:val="00B66566"/>
    <w:rsid w:val="00B66B85"/>
    <w:rsid w:val="00BA1C10"/>
    <w:rsid w:val="00BA2128"/>
    <w:rsid w:val="00BC695D"/>
    <w:rsid w:val="00BF0F88"/>
    <w:rsid w:val="00C11280"/>
    <w:rsid w:val="00C53D17"/>
    <w:rsid w:val="00C83A6C"/>
    <w:rsid w:val="00C83F27"/>
    <w:rsid w:val="00C87921"/>
    <w:rsid w:val="00C87C6C"/>
    <w:rsid w:val="00C94CF2"/>
    <w:rsid w:val="00C95A50"/>
    <w:rsid w:val="00CB44C6"/>
    <w:rsid w:val="00CB6418"/>
    <w:rsid w:val="00CC79FD"/>
    <w:rsid w:val="00CD648B"/>
    <w:rsid w:val="00D0127D"/>
    <w:rsid w:val="00D2339D"/>
    <w:rsid w:val="00D32427"/>
    <w:rsid w:val="00D505AA"/>
    <w:rsid w:val="00D61DEB"/>
    <w:rsid w:val="00D70BF2"/>
    <w:rsid w:val="00D8282B"/>
    <w:rsid w:val="00DB6909"/>
    <w:rsid w:val="00DC0A7D"/>
    <w:rsid w:val="00DC4598"/>
    <w:rsid w:val="00DD1E86"/>
    <w:rsid w:val="00DF0C65"/>
    <w:rsid w:val="00E03918"/>
    <w:rsid w:val="00E57557"/>
    <w:rsid w:val="00E71AC5"/>
    <w:rsid w:val="00E834CA"/>
    <w:rsid w:val="00E87E6C"/>
    <w:rsid w:val="00EB446E"/>
    <w:rsid w:val="00EB78CB"/>
    <w:rsid w:val="00EC0A9E"/>
    <w:rsid w:val="00F13570"/>
    <w:rsid w:val="00F51BDB"/>
    <w:rsid w:val="00F538E3"/>
    <w:rsid w:val="00F7162C"/>
    <w:rsid w:val="00F76BA9"/>
    <w:rsid w:val="00F95625"/>
    <w:rsid w:val="00FD620D"/>
    <w:rsid w:val="00FD755D"/>
    <w:rsid w:val="00FE0FA0"/>
    <w:rsid w:val="00FE18B0"/>
    <w:rsid w:val="00FE5C31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0C65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249"/>
    <w:rPr>
      <w:rFonts w:ascii="Cambria" w:hAnsi="Cambria" w:cs="Times New Roman"/>
      <w:b/>
      <w:kern w:val="32"/>
      <w:sz w:val="32"/>
    </w:rPr>
  </w:style>
  <w:style w:type="paragraph" w:styleId="Caption">
    <w:name w:val="caption"/>
    <w:basedOn w:val="Normal"/>
    <w:next w:val="Normal"/>
    <w:uiPriority w:val="99"/>
    <w:qFormat/>
    <w:locked/>
    <w:rsid w:val="00DF0C65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53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3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3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3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593</TotalTime>
  <Pages>2</Pages>
  <Words>2203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101</cp:revision>
  <cp:lastPrinted>2021-11-18T12:39:00Z</cp:lastPrinted>
  <dcterms:created xsi:type="dcterms:W3CDTF">2021-03-22T05:02:00Z</dcterms:created>
  <dcterms:modified xsi:type="dcterms:W3CDTF">2021-11-18T12:40:00Z</dcterms:modified>
</cp:coreProperties>
</file>