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F4" w:rsidRDefault="00A62CF4" w:rsidP="00511C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Проєкт</w:t>
      </w:r>
    </w:p>
    <w:p w:rsidR="00A62CF4" w:rsidRPr="005B36A3" w:rsidRDefault="00A62CF4" w:rsidP="00134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48C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6.25pt" fillcolor="window">
            <v:imagedata r:id="rId6" o:title=""/>
          </v:shape>
        </w:pict>
      </w:r>
    </w:p>
    <w:p w:rsidR="00A62CF4" w:rsidRPr="005B36A3" w:rsidRDefault="00A62CF4" w:rsidP="00134861">
      <w:pPr>
        <w:pStyle w:val="Caption"/>
        <w:rPr>
          <w:rFonts w:ascii="Times New Roman" w:hAnsi="Times New Roman"/>
          <w:w w:val="120"/>
          <w:sz w:val="32"/>
        </w:rPr>
      </w:pPr>
      <w:r w:rsidRPr="005B36A3">
        <w:rPr>
          <w:rFonts w:ascii="Times New Roman" w:hAnsi="Times New Roman"/>
          <w:w w:val="120"/>
          <w:sz w:val="32"/>
        </w:rPr>
        <w:t>У К Р А Ї Н А</w:t>
      </w:r>
    </w:p>
    <w:p w:rsidR="00A62CF4" w:rsidRPr="005B36A3" w:rsidRDefault="00A62CF4" w:rsidP="00134861">
      <w:pPr>
        <w:pStyle w:val="Heading1"/>
        <w:rPr>
          <w:rFonts w:ascii="Bodoni Highlight ICG" w:hAnsi="Bodoni Highlight ICG"/>
          <w:sz w:val="40"/>
        </w:rPr>
      </w:pPr>
      <w:r w:rsidRPr="005B36A3">
        <w:rPr>
          <w:rFonts w:ascii="Times New Roman" w:hAnsi="Times New Roman"/>
          <w:w w:val="120"/>
          <w:sz w:val="40"/>
        </w:rPr>
        <w:t>ХОТИНСЬКА МІСЬКА РАДА</w:t>
      </w:r>
    </w:p>
    <w:p w:rsidR="00A62CF4" w:rsidRPr="005B36A3" w:rsidRDefault="00A62CF4" w:rsidP="00134861">
      <w:pPr>
        <w:spacing w:after="0" w:line="240" w:lineRule="auto"/>
        <w:rPr>
          <w:rFonts w:ascii="Arial" w:hAnsi="Arial"/>
          <w:sz w:val="16"/>
        </w:rPr>
      </w:pPr>
      <w:r>
        <w:rPr>
          <w:noProof/>
        </w:rPr>
        <w:pict>
          <v:line id="_x0000_s1026" style="position:absolute;z-index:251658240" from="-1.95pt,2.75pt" to="462.75pt,2.75pt" strokeweight="1pt"/>
        </w:pict>
      </w:r>
    </w:p>
    <w:tbl>
      <w:tblPr>
        <w:tblW w:w="0" w:type="auto"/>
        <w:tblInd w:w="108" w:type="dxa"/>
        <w:tblLook w:val="0000"/>
      </w:tblPr>
      <w:tblGrid>
        <w:gridCol w:w="9720"/>
      </w:tblGrid>
      <w:tr w:rsidR="00A62CF4" w:rsidRPr="005B36A3" w:rsidTr="005F498C">
        <w:trPr>
          <w:trHeight w:val="360"/>
        </w:trPr>
        <w:tc>
          <w:tcPr>
            <w:tcW w:w="9720" w:type="dxa"/>
          </w:tcPr>
          <w:p w:rsidR="00A62CF4" w:rsidRPr="005B36A3" w:rsidRDefault="00A62CF4" w:rsidP="00B66B85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  <w:r w:rsidRPr="005B36A3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A62CF4" w:rsidRPr="005B36A3" w:rsidTr="005F498C">
        <w:trPr>
          <w:trHeight w:val="566"/>
        </w:trPr>
        <w:tc>
          <w:tcPr>
            <w:tcW w:w="9720" w:type="dxa"/>
            <w:vAlign w:val="bottom"/>
          </w:tcPr>
          <w:p w:rsidR="00A62CF4" w:rsidRPr="005B36A3" w:rsidRDefault="00A62CF4" w:rsidP="006459EA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A62CF4" w:rsidRPr="005B36A3" w:rsidRDefault="00A62CF4" w:rsidP="006459EA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5B36A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РІШЕННЯ №</w:t>
            </w:r>
          </w:p>
          <w:p w:rsidR="00A62CF4" w:rsidRPr="005B36A3" w:rsidRDefault="00A62CF4" w:rsidP="006459EA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A62CF4" w:rsidRPr="005B36A3" w:rsidRDefault="00A62CF4" w:rsidP="00511C2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грудня</w:t>
      </w:r>
      <w:r w:rsidRPr="005B36A3">
        <w:rPr>
          <w:rFonts w:ascii="Times New Roman" w:hAnsi="Times New Roman"/>
          <w:b/>
          <w:sz w:val="24"/>
        </w:rPr>
        <w:t xml:space="preserve"> 2021 р.</w:t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       </w:t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  <w:t>м. Хотин</w:t>
      </w:r>
    </w:p>
    <w:p w:rsidR="00A62CF4" w:rsidRPr="005B36A3" w:rsidRDefault="00A62CF4" w:rsidP="0013486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62CF4" w:rsidRPr="005B36A3" w:rsidRDefault="00A62CF4" w:rsidP="00183363">
      <w:pPr>
        <w:spacing w:after="0" w:line="240" w:lineRule="auto"/>
        <w:rPr>
          <w:rFonts w:ascii="Times New Roman" w:hAnsi="Times New Roman"/>
          <w:b/>
          <w:sz w:val="28"/>
        </w:rPr>
      </w:pPr>
      <w:r w:rsidRPr="005B36A3">
        <w:rPr>
          <w:rFonts w:ascii="Times New Roman" w:hAnsi="Times New Roman"/>
          <w:b/>
          <w:sz w:val="28"/>
        </w:rPr>
        <w:t xml:space="preserve">Про затвердження технічних </w:t>
      </w:r>
    </w:p>
    <w:p w:rsidR="00A62CF4" w:rsidRPr="005B36A3" w:rsidRDefault="00A62CF4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</w:rPr>
        <w:t xml:space="preserve">документацій </w:t>
      </w:r>
      <w:r w:rsidRPr="005B36A3">
        <w:rPr>
          <w:rFonts w:ascii="Times New Roman" w:hAnsi="Times New Roman"/>
          <w:b/>
          <w:sz w:val="28"/>
          <w:shd w:val="clear" w:color="auto" w:fill="FFFFFF"/>
        </w:rPr>
        <w:t xml:space="preserve">із землеустрою </w:t>
      </w:r>
    </w:p>
    <w:p w:rsidR="00A62CF4" w:rsidRPr="005B36A3" w:rsidRDefault="00A62CF4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  <w:shd w:val="clear" w:color="auto" w:fill="FFFFFF"/>
        </w:rPr>
        <w:t>та передачі земельних ділянок</w:t>
      </w:r>
    </w:p>
    <w:p w:rsidR="00A62CF4" w:rsidRDefault="00A62CF4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  <w:shd w:val="clear" w:color="auto" w:fill="FFFFFF"/>
        </w:rPr>
        <w:t>у власність</w:t>
      </w:r>
    </w:p>
    <w:p w:rsidR="00A62CF4" w:rsidRPr="005B36A3" w:rsidRDefault="00A62CF4" w:rsidP="0018336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62CF4" w:rsidRPr="005B36A3" w:rsidRDefault="00A62CF4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B36A3">
        <w:rPr>
          <w:rFonts w:ascii="Times New Roman" w:hAnsi="Times New Roman"/>
          <w:sz w:val="28"/>
        </w:rPr>
        <w:t xml:space="preserve">Розглянувши технічні документації </w:t>
      </w:r>
      <w:r w:rsidRPr="005B36A3">
        <w:rPr>
          <w:rFonts w:ascii="Times New Roman" w:hAnsi="Times New Roman"/>
          <w:sz w:val="28"/>
          <w:shd w:val="clear" w:color="auto" w:fill="FFFFFF"/>
        </w:rPr>
        <w:t>із землеустрою щодо встановлення меж земельних ділянок в натурі (на місцевості)</w:t>
      </w:r>
      <w:r w:rsidRPr="005B36A3">
        <w:rPr>
          <w:rFonts w:ascii="Times New Roman" w:hAnsi="Times New Roman"/>
          <w:sz w:val="28"/>
        </w:rPr>
        <w:t xml:space="preserve">, керуючись пунктом 34 частини 1 статті 26 Закону України «Про місцеве самоврядування в Україні», Земельним Кодексом </w:t>
      </w:r>
      <w:r w:rsidRPr="005B36A3">
        <w:rPr>
          <w:rFonts w:ascii="Times New Roman" w:hAnsi="Times New Roman"/>
          <w:spacing w:val="3"/>
          <w:sz w:val="28"/>
        </w:rPr>
        <w:t>України, Законом України «Про землеустрій»</w:t>
      </w:r>
      <w:r>
        <w:rPr>
          <w:rFonts w:ascii="Times New Roman" w:hAnsi="Times New Roman"/>
          <w:spacing w:val="3"/>
          <w:sz w:val="28"/>
        </w:rPr>
        <w:t xml:space="preserve"> </w:t>
      </w:r>
      <w:r w:rsidRPr="005B36A3">
        <w:rPr>
          <w:rFonts w:ascii="Times New Roman" w:hAnsi="Times New Roman"/>
          <w:sz w:val="28"/>
        </w:rPr>
        <w:t>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A62CF4" w:rsidRPr="005B36A3" w:rsidRDefault="00A62CF4" w:rsidP="00183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62CF4" w:rsidRDefault="00A62CF4" w:rsidP="00663E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B36A3">
        <w:rPr>
          <w:rFonts w:ascii="Times New Roman" w:hAnsi="Times New Roman"/>
          <w:b/>
          <w:sz w:val="28"/>
        </w:rPr>
        <w:t>ВИРІШИЛА:</w:t>
      </w:r>
    </w:p>
    <w:p w:rsidR="00A62CF4" w:rsidRPr="005B36A3" w:rsidRDefault="00A62CF4" w:rsidP="00663E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62CF4" w:rsidRPr="005B36A3" w:rsidRDefault="00A62CF4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B36A3">
        <w:rPr>
          <w:rFonts w:ascii="Times New Roman" w:hAnsi="Times New Roman"/>
          <w:spacing w:val="7"/>
          <w:sz w:val="28"/>
        </w:rPr>
        <w:t>1.</w:t>
      </w:r>
      <w:r w:rsidRPr="005B36A3">
        <w:rPr>
          <w:rFonts w:ascii="Times New Roman" w:hAnsi="Times New Roman"/>
          <w:sz w:val="28"/>
        </w:rPr>
        <w:t xml:space="preserve"> Затвердити </w:t>
      </w:r>
      <w:r w:rsidRPr="005B36A3">
        <w:rPr>
          <w:rFonts w:ascii="Times New Roman" w:hAnsi="Times New Roman"/>
          <w:sz w:val="28"/>
          <w:shd w:val="clear" w:color="auto" w:fill="FFFFFF"/>
        </w:rPr>
        <w:t>технічні документації  із землеустрою щодо встановлення меж земельних ділянок в натурі (на місцевості)</w:t>
      </w:r>
      <w:r w:rsidRPr="005B36A3">
        <w:rPr>
          <w:rFonts w:ascii="Times New Roman" w:hAnsi="Times New Roman"/>
          <w:sz w:val="28"/>
        </w:rPr>
        <w:t>.</w:t>
      </w:r>
    </w:p>
    <w:p w:rsidR="00A62CF4" w:rsidRPr="005B36A3" w:rsidRDefault="00A62CF4" w:rsidP="00183363">
      <w:pPr>
        <w:spacing w:after="0" w:line="240" w:lineRule="auto"/>
        <w:rPr>
          <w:rFonts w:ascii="Times New Roman" w:hAnsi="Times New Roman"/>
          <w:spacing w:val="-29"/>
          <w:sz w:val="28"/>
          <w:shd w:val="clear" w:color="auto" w:fill="FFFFFF"/>
        </w:rPr>
      </w:pPr>
      <w:r w:rsidRPr="005B36A3">
        <w:rPr>
          <w:rFonts w:ascii="Times New Roman" w:hAnsi="Times New Roman"/>
          <w:spacing w:val="1"/>
          <w:sz w:val="28"/>
          <w:shd w:val="clear" w:color="auto" w:fill="FFFFFF"/>
        </w:rPr>
        <w:tab/>
        <w:t>1.1. Передати у власність земельні ділянки громадянам:</w:t>
      </w:r>
    </w:p>
    <w:p w:rsidR="00A62CF4" w:rsidRPr="005B36A3" w:rsidRDefault="00A62CF4" w:rsidP="00183363">
      <w:pPr>
        <w:spacing w:after="0" w:line="240" w:lineRule="auto"/>
        <w:rPr>
          <w:rFonts w:ascii="Times New Roman" w:hAnsi="Times New Roman"/>
          <w:spacing w:val="1"/>
          <w:sz w:val="28"/>
          <w:shd w:val="clear" w:color="auto" w:fill="FFFFFF"/>
        </w:rPr>
      </w:pPr>
      <w:r w:rsidRPr="005B36A3">
        <w:rPr>
          <w:rFonts w:ascii="Times New Roman" w:hAnsi="Times New Roman"/>
          <w:spacing w:val="1"/>
          <w:sz w:val="28"/>
          <w:shd w:val="clear" w:color="auto" w:fill="FFFFFF"/>
        </w:rPr>
        <w:tab/>
        <w:t>1.2. Внести зміни в земельно-облікові документи: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9"/>
        <w:gridCol w:w="3652"/>
        <w:gridCol w:w="1134"/>
        <w:gridCol w:w="1134"/>
        <w:gridCol w:w="1134"/>
        <w:gridCol w:w="1134"/>
        <w:gridCol w:w="1100"/>
      </w:tblGrid>
      <w:tr w:rsidR="00A62CF4" w:rsidRPr="005B36A3" w:rsidTr="00687D58">
        <w:trPr>
          <w:trHeight w:val="296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62CF4" w:rsidRPr="00511C2E" w:rsidRDefault="00A62CF4" w:rsidP="002460E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C2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62CF4" w:rsidRPr="00511C2E" w:rsidRDefault="00A62CF4" w:rsidP="002460E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C2E">
              <w:rPr>
                <w:rFonts w:ascii="Times New Roman" w:hAnsi="Times New Roman"/>
                <w:sz w:val="20"/>
                <w:szCs w:val="20"/>
              </w:rPr>
              <w:t>п\п</w:t>
            </w:r>
          </w:p>
          <w:p w:rsidR="00A62CF4" w:rsidRPr="005B36A3" w:rsidRDefault="00A62CF4" w:rsidP="002460E8">
            <w:pPr>
              <w:spacing w:after="0" w:line="240" w:lineRule="auto"/>
              <w:jc w:val="center"/>
            </w:pP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Times New Roman" w:hAnsi="Times New Roman"/>
                <w:sz w:val="18"/>
              </w:rPr>
              <w:t>Прізвище,</w:t>
            </w:r>
          </w:p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Ім</w:t>
            </w:r>
            <w:r w:rsidRPr="005B36A3">
              <w:rPr>
                <w:rFonts w:ascii="Times New Roman" w:hAnsi="Times New Roman"/>
                <w:sz w:val="18"/>
              </w:rPr>
              <w:t>’я та по батькові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A3">
              <w:rPr>
                <w:rFonts w:ascii="Times New Roman" w:hAnsi="Times New Roman"/>
                <w:sz w:val="18"/>
              </w:rPr>
              <w:t>адреса земельної ділянки</w:t>
            </w:r>
          </w:p>
          <w:p w:rsidR="00A62CF4" w:rsidRPr="005B36A3" w:rsidRDefault="00A62CF4" w:rsidP="002460E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5B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Загальна площа земельної ділянки</w:t>
            </w:r>
            <w:r w:rsidRPr="005B36A3">
              <w:rPr>
                <w:rFonts w:ascii="Times New Roman" w:hAnsi="Times New Roman"/>
                <w:sz w:val="18"/>
              </w:rPr>
              <w:t>,</w:t>
            </w:r>
          </w:p>
          <w:p w:rsidR="00A62CF4" w:rsidRPr="005B36A3" w:rsidRDefault="00A62CF4" w:rsidP="005B36A3">
            <w:pPr>
              <w:spacing w:after="0" w:line="240" w:lineRule="auto"/>
              <w:ind w:left="113" w:right="113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га.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ind w:left="608"/>
              <w:jc w:val="center"/>
            </w:pPr>
            <w:r w:rsidRPr="005B36A3">
              <w:rPr>
                <w:rFonts w:ascii="Times New Roman" w:hAnsi="Times New Roman"/>
              </w:rPr>
              <w:t>З них:</w:t>
            </w:r>
          </w:p>
        </w:tc>
      </w:tr>
      <w:tr w:rsidR="00A62CF4" w:rsidRPr="005B36A3" w:rsidTr="00687D58">
        <w:trPr>
          <w:trHeight w:val="2093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A6428A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02.01 Для будів</w:t>
            </w:r>
            <w:r>
              <w:rPr>
                <w:rFonts w:ascii="Times New Roman" w:hAnsi="Times New Roman"/>
                <w:sz w:val="18"/>
              </w:rPr>
              <w:t>ництва і обслуго вування житло</w:t>
            </w:r>
            <w:r w:rsidRPr="005B36A3">
              <w:rPr>
                <w:rFonts w:ascii="Times New Roman" w:hAnsi="Times New Roman"/>
                <w:sz w:val="18"/>
              </w:rPr>
              <w:t>вого будинку, господар ських будівель і споруд, 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A6428A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01.03 Для  ведення особистого селянсь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5B36A3">
              <w:rPr>
                <w:rFonts w:ascii="Times New Roman" w:hAnsi="Times New Roman"/>
                <w:sz w:val="18"/>
              </w:rPr>
              <w:t>кого господар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5B36A3">
              <w:rPr>
                <w:rFonts w:ascii="Times New Roman" w:hAnsi="Times New Roman"/>
                <w:sz w:val="18"/>
              </w:rPr>
              <w:t>ства, 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A642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01.05 Для індивідуального </w:t>
            </w:r>
            <w:r w:rsidRPr="005B36A3">
              <w:rPr>
                <w:rFonts w:ascii="Times New Roman" w:hAnsi="Times New Roman"/>
                <w:sz w:val="18"/>
              </w:rPr>
              <w:t>садівництва, га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A6428A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02.05 Для будівництва індивідуальних  гаражів, га.</w:t>
            </w:r>
          </w:p>
        </w:tc>
      </w:tr>
      <w:tr w:rsidR="00A62CF4" w:rsidRPr="005B36A3" w:rsidTr="00687D58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4E524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Бобик Дмитро Миколайович</w:t>
            </w:r>
          </w:p>
          <w:p w:rsidR="00A62CF4" w:rsidRDefault="00A62CF4" w:rsidP="004E524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Круглик, вул. Мічуріна,15</w:t>
            </w:r>
          </w:p>
          <w:p w:rsidR="00A62CF4" w:rsidRDefault="00A62CF4" w:rsidP="004E524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7325084400:02:001:0075</w:t>
            </w:r>
          </w:p>
          <w:p w:rsidR="00A62CF4" w:rsidRPr="005B36A3" w:rsidRDefault="00A62CF4" w:rsidP="004E5241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Круглик</w:t>
            </w:r>
          </w:p>
          <w:p w:rsidR="00A62CF4" w:rsidRPr="005B36A3" w:rsidRDefault="00A62CF4" w:rsidP="00095696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 № 7325084400:02:001:0074</w:t>
            </w:r>
          </w:p>
          <w:p w:rsidR="00A62CF4" w:rsidRPr="005B36A3" w:rsidRDefault="00A62CF4" w:rsidP="00095696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 № 7325084400:02:001:0072</w:t>
            </w:r>
          </w:p>
          <w:p w:rsidR="00A62CF4" w:rsidRPr="005B36A3" w:rsidRDefault="00A62CF4" w:rsidP="00D022F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 № 7325084400:02:001:0073</w:t>
            </w:r>
          </w:p>
          <w:p w:rsidR="00A62CF4" w:rsidRPr="005B36A3" w:rsidRDefault="00A62CF4" w:rsidP="00095696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</w:p>
          <w:p w:rsidR="00A62CF4" w:rsidRPr="005B36A3" w:rsidRDefault="00A62CF4" w:rsidP="00095696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4E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4E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4E5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A52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75CA">
              <w:rPr>
                <w:rFonts w:ascii="Times New Roman" w:hAnsi="Times New Roman"/>
                <w:b/>
              </w:rPr>
              <w:t>0,2167</w:t>
            </w:r>
          </w:p>
          <w:p w:rsidR="00A62CF4" w:rsidRPr="004575CA" w:rsidRDefault="00A62CF4" w:rsidP="00A52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A52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A52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75CA">
              <w:rPr>
                <w:rFonts w:ascii="Times New Roman" w:hAnsi="Times New Roman"/>
                <w:b/>
              </w:rPr>
              <w:t>0,3257</w:t>
            </w:r>
          </w:p>
          <w:p w:rsidR="00A62CF4" w:rsidRPr="004575CA" w:rsidRDefault="00A62CF4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75CA">
              <w:rPr>
                <w:rFonts w:ascii="Times New Roman" w:hAnsi="Times New Roman"/>
                <w:b/>
              </w:rPr>
              <w:t>0,2080</w:t>
            </w:r>
          </w:p>
          <w:p w:rsidR="00A62CF4" w:rsidRPr="004575CA" w:rsidRDefault="00A62CF4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75CA">
              <w:rPr>
                <w:rFonts w:ascii="Times New Roman" w:hAnsi="Times New Roman"/>
                <w:b/>
              </w:rPr>
              <w:t>0,1434</w:t>
            </w:r>
          </w:p>
          <w:p w:rsidR="00A62CF4" w:rsidRPr="004575CA" w:rsidRDefault="00A62CF4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511C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CF4" w:rsidRPr="005B36A3" w:rsidTr="00687D58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Ковальська Любов Федорівна</w:t>
            </w:r>
          </w:p>
          <w:p w:rsidR="00A62CF4" w:rsidRPr="005B36A3" w:rsidRDefault="00A62CF4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 xml:space="preserve">м. </w:t>
            </w:r>
            <w:r>
              <w:rPr>
                <w:rFonts w:ascii="Times New Roman" w:hAnsi="Times New Roman"/>
                <w:b/>
              </w:rPr>
              <w:t>Хотин, вул. Антона Мельника,6</w:t>
            </w:r>
          </w:p>
          <w:p w:rsidR="00A62CF4" w:rsidRDefault="00A62CF4" w:rsidP="00095696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7325010100:01:013:0403</w:t>
            </w:r>
          </w:p>
          <w:p w:rsidR="00A62CF4" w:rsidRDefault="00A62CF4" w:rsidP="00D631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вул. Антона Мельника</w:t>
            </w:r>
          </w:p>
          <w:p w:rsidR="00A62CF4" w:rsidRDefault="00A62CF4" w:rsidP="00D022F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 № 7325010100:01:019:0360</w:t>
            </w:r>
          </w:p>
          <w:p w:rsidR="00A62CF4" w:rsidRPr="005B36A3" w:rsidRDefault="00A62CF4" w:rsidP="00095696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095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75CA"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D631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75CA">
              <w:rPr>
                <w:rFonts w:ascii="Times New Roman" w:hAnsi="Times New Roman"/>
                <w:b/>
              </w:rPr>
              <w:t>0,0977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CF4" w:rsidRPr="005B36A3" w:rsidTr="00687D58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Ганчук Лариса Миколаївна</w:t>
            </w:r>
          </w:p>
          <w:p w:rsidR="00A62CF4" w:rsidRPr="005B36A3" w:rsidRDefault="00A62CF4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вул. Суворова,14</w:t>
            </w:r>
          </w:p>
          <w:p w:rsidR="00A62CF4" w:rsidRDefault="00A62CF4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</w:t>
            </w:r>
            <w:r w:rsidRPr="005B36A3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100:01:0</w:t>
            </w:r>
            <w:r w:rsidRPr="005B36A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0:0597</w:t>
            </w:r>
          </w:p>
          <w:p w:rsidR="00A62CF4" w:rsidRPr="005B36A3" w:rsidRDefault="00A62CF4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75CA">
              <w:rPr>
                <w:rFonts w:ascii="Times New Roman" w:hAnsi="Times New Roman"/>
                <w:b/>
              </w:rPr>
              <w:t>0,0934</w:t>
            </w:r>
          </w:p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CF4" w:rsidRPr="005B36A3" w:rsidTr="00687D58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Default="00A62CF4" w:rsidP="00D022F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Чебан Зоя Борисівна</w:t>
            </w:r>
          </w:p>
          <w:p w:rsidR="00A62CF4" w:rsidRDefault="00A62CF4" w:rsidP="00687D58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вул. Антона Мельника,3</w:t>
            </w:r>
          </w:p>
          <w:p w:rsidR="00A62CF4" w:rsidRDefault="00A62CF4" w:rsidP="00687D58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7325010100:01:013:0408</w:t>
            </w:r>
          </w:p>
          <w:p w:rsidR="00A62CF4" w:rsidRPr="005B36A3" w:rsidRDefault="00A62CF4" w:rsidP="00D022F0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3E070A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75CA">
              <w:rPr>
                <w:rFonts w:ascii="Times New Roman" w:hAnsi="Times New Roman"/>
                <w:b/>
              </w:rPr>
              <w:tab/>
              <w:t>0,1000</w:t>
            </w:r>
          </w:p>
          <w:p w:rsidR="00A62CF4" w:rsidRPr="004575CA" w:rsidRDefault="00A62CF4" w:rsidP="003E070A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CF4" w:rsidRPr="005B36A3" w:rsidTr="00687D58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Default="00A62CF4" w:rsidP="00D022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Підгірний Дмитро Володимирович</w:t>
            </w:r>
          </w:p>
          <w:p w:rsidR="00A62CF4" w:rsidRDefault="00A62CF4" w:rsidP="00D022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вул. Лисенка,20</w:t>
            </w:r>
          </w:p>
          <w:p w:rsidR="00A62CF4" w:rsidRDefault="00A62CF4" w:rsidP="00687D58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7325010100:01:012:0324</w:t>
            </w:r>
          </w:p>
          <w:p w:rsidR="00A62CF4" w:rsidRPr="005B36A3" w:rsidRDefault="00A62CF4" w:rsidP="00D022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253B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253B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75CA"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CF4" w:rsidRPr="005B36A3" w:rsidTr="00687D58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Default="00A62CF4" w:rsidP="00D022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Підлубна Наталія Борисівна</w:t>
            </w:r>
          </w:p>
          <w:p w:rsidR="00A62CF4" w:rsidRDefault="00A62CF4" w:rsidP="00687D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Хотин, вул. Челюскіна,27А</w:t>
            </w:r>
          </w:p>
          <w:p w:rsidR="00A62CF4" w:rsidRDefault="00A62CF4" w:rsidP="00687D58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7325010100:01:004:0463</w:t>
            </w:r>
          </w:p>
          <w:p w:rsidR="00A62CF4" w:rsidRPr="005B36A3" w:rsidRDefault="00A62CF4" w:rsidP="00D022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75CA">
              <w:rPr>
                <w:rFonts w:ascii="Times New Roman" w:hAnsi="Times New Roman"/>
                <w:b/>
              </w:rPr>
              <w:t>0,0631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CF4" w:rsidRPr="005B36A3" w:rsidTr="00687D58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Default="00A62CF4" w:rsidP="00687D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Деренюк Марія Петрівна (АТО)</w:t>
            </w:r>
          </w:p>
          <w:p w:rsidR="00A62CF4" w:rsidRDefault="00A62CF4" w:rsidP="00687D58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межами населеного пункту </w:t>
            </w:r>
          </w:p>
          <w:p w:rsidR="00A62CF4" w:rsidRDefault="00A62CF4" w:rsidP="00687D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Крутеньки</w:t>
            </w:r>
          </w:p>
          <w:p w:rsidR="00A62CF4" w:rsidRDefault="00A62CF4" w:rsidP="00687D58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01.03 № 7325084800:03:003:0018</w:t>
            </w:r>
          </w:p>
          <w:p w:rsidR="00A62CF4" w:rsidRPr="005B36A3" w:rsidRDefault="00A62CF4" w:rsidP="00687D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75CA">
              <w:rPr>
                <w:rFonts w:ascii="Times New Roman" w:hAnsi="Times New Roman"/>
                <w:b/>
              </w:rPr>
              <w:t>1,5000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4575CA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CF4" w:rsidRPr="005B36A3" w:rsidRDefault="00A62CF4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62CF4" w:rsidRPr="005B36A3" w:rsidRDefault="00A62CF4" w:rsidP="003D1E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36A3">
        <w:rPr>
          <w:rFonts w:ascii="Times New Roman" w:hAnsi="Times New Roman"/>
          <w:sz w:val="28"/>
        </w:rPr>
        <w:t>2. Затвердити технічну документацію із землеустрою щодо встановлення (відновлення) меж земельних ділянок в натурі (на місцевості), за межами населеного пункту с. Білівці.</w:t>
      </w:r>
    </w:p>
    <w:p w:rsidR="00A62CF4" w:rsidRPr="005B36A3" w:rsidRDefault="00A62CF4" w:rsidP="003D1E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36A3">
        <w:rPr>
          <w:rFonts w:ascii="Times New Roman" w:hAnsi="Times New Roman"/>
          <w:sz w:val="28"/>
        </w:rPr>
        <w:t>2.1. Виділити в</w:t>
      </w:r>
      <w:r>
        <w:rPr>
          <w:rFonts w:ascii="Times New Roman" w:hAnsi="Times New Roman"/>
          <w:sz w:val="28"/>
        </w:rPr>
        <w:t xml:space="preserve"> натурі (на місцевості) земельні ділянки площею </w:t>
      </w:r>
      <w:smartTag w:uri="urn:schemas-microsoft-com:office:smarttags" w:element="metricconverter">
        <w:smartTagPr>
          <w:attr w:name="ProductID" w:val="0,9021 га"/>
        </w:smartTagPr>
        <w:r>
          <w:rPr>
            <w:rFonts w:ascii="Times New Roman" w:hAnsi="Times New Roman"/>
            <w:sz w:val="28"/>
          </w:rPr>
          <w:t>0,9021</w:t>
        </w:r>
        <w:r w:rsidRPr="005B36A3">
          <w:rPr>
            <w:rFonts w:ascii="Times New Roman" w:hAnsi="Times New Roman"/>
            <w:sz w:val="28"/>
          </w:rPr>
          <w:t xml:space="preserve"> га</w:t>
        </w:r>
      </w:smartTag>
      <w:r w:rsidRPr="005B36A3">
        <w:rPr>
          <w:rFonts w:ascii="Times New Roman" w:hAnsi="Times New Roman"/>
          <w:sz w:val="28"/>
        </w:rPr>
        <w:t xml:space="preserve"> кадастро</w:t>
      </w:r>
      <w:r>
        <w:rPr>
          <w:rFonts w:ascii="Times New Roman" w:hAnsi="Times New Roman"/>
          <w:sz w:val="28"/>
        </w:rPr>
        <w:t xml:space="preserve">вий номер 7325080400:01:001:0065 та площею </w:t>
      </w:r>
      <w:smartTag w:uri="urn:schemas-microsoft-com:office:smarttags" w:element="metricconverter">
        <w:smartTagPr>
          <w:attr w:name="ProductID" w:val="0,8930 га"/>
        </w:smartTagPr>
        <w:r>
          <w:rPr>
            <w:rFonts w:ascii="Times New Roman" w:hAnsi="Times New Roman"/>
            <w:sz w:val="28"/>
          </w:rPr>
          <w:t>0,8930 га</w:t>
        </w:r>
      </w:smartTag>
      <w:r>
        <w:rPr>
          <w:rFonts w:ascii="Times New Roman" w:hAnsi="Times New Roman"/>
          <w:sz w:val="28"/>
        </w:rPr>
        <w:t xml:space="preserve"> кадастровий номер 7325080400:01:001:0066 власниці земельних ділянок (паїв) Васильковій Тетяні Іванівні</w:t>
      </w:r>
      <w:r w:rsidRPr="005B36A3">
        <w:rPr>
          <w:rFonts w:ascii="Times New Roman" w:hAnsi="Times New Roman"/>
          <w:sz w:val="28"/>
        </w:rPr>
        <w:t xml:space="preserve"> для ведення товарного сільськогосподарського виробництва, відповідно до технічної документації із землеустрою.</w:t>
      </w:r>
    </w:p>
    <w:p w:rsidR="00A62CF4" w:rsidRDefault="00A62CF4" w:rsidP="00AD0AC9">
      <w:pPr>
        <w:tabs>
          <w:tab w:val="num" w:pos="-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3</w:t>
      </w:r>
      <w:r w:rsidRPr="005B36A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Затвердити технічну документацію із землеустрою щодо інвентаризації земель комунальної власності Хотинської міської ради площею </w:t>
      </w:r>
      <w:smartTag w:uri="urn:schemas-microsoft-com:office:smarttags" w:element="metricconverter">
        <w:smartTagPr>
          <w:attr w:name="ProductID" w:val="8,8662 га"/>
        </w:smartTagPr>
        <w:r>
          <w:rPr>
            <w:rFonts w:ascii="Times New Roman" w:hAnsi="Times New Roman"/>
            <w:sz w:val="28"/>
            <w:szCs w:val="28"/>
          </w:rPr>
          <w:t>8,8662 га</w:t>
        </w:r>
      </w:smartTag>
      <w:r>
        <w:rPr>
          <w:rFonts w:ascii="Times New Roman" w:hAnsi="Times New Roman"/>
          <w:sz w:val="28"/>
          <w:szCs w:val="28"/>
        </w:rPr>
        <w:t xml:space="preserve"> земельні ділянки запасу (01.17) за межами населеного пункту с. Данківці, кадастровий номер  7325081600:03:002:0196.</w:t>
      </w:r>
    </w:p>
    <w:p w:rsidR="00A62CF4" w:rsidRDefault="00A62CF4" w:rsidP="00360940">
      <w:pPr>
        <w:tabs>
          <w:tab w:val="num" w:pos="-284"/>
          <w:tab w:val="num" w:pos="-142"/>
        </w:tabs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3.1. Зареєструвати право комунальної власності на дану земельну ділянку.</w:t>
      </w:r>
    </w:p>
    <w:p w:rsidR="00A62CF4" w:rsidRPr="005B36A3" w:rsidRDefault="00A62CF4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 </w:t>
      </w:r>
      <w:r w:rsidRPr="005B36A3">
        <w:rPr>
          <w:rFonts w:ascii="Times New Roman" w:hAnsi="Times New Roman"/>
          <w:sz w:val="28"/>
        </w:rPr>
        <w:t>Контроль за виконанням цього рішення покласти на постійну комісію міської ради з питань  містобудування, будівництва, земельних відносин та охорони природи (В.Юзько).</w:t>
      </w:r>
    </w:p>
    <w:p w:rsidR="00A62CF4" w:rsidRPr="005B36A3" w:rsidRDefault="00A62CF4" w:rsidP="00134861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A62CF4" w:rsidRDefault="00A62CF4" w:rsidP="004812EA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A62CF4" w:rsidRPr="005B36A3" w:rsidRDefault="00A62CF4" w:rsidP="004812EA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 w:rsidRPr="005B36A3">
        <w:rPr>
          <w:rFonts w:ascii="Times New Roman" w:hAnsi="Times New Roman"/>
          <w:b/>
          <w:sz w:val="28"/>
        </w:rPr>
        <w:t xml:space="preserve">Міський голова </w:t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  <w:t>Андрій ДРАНЧУК</w:t>
      </w:r>
    </w:p>
    <w:p w:rsidR="00A62CF4" w:rsidRPr="005B36A3" w:rsidRDefault="00A62CF4" w:rsidP="002353A7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sz w:val="28"/>
        </w:rPr>
      </w:pPr>
    </w:p>
    <w:sectPr w:rsidR="00A62CF4" w:rsidRPr="005B36A3" w:rsidSect="003D0342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F4" w:rsidRDefault="00A62CF4" w:rsidP="002353A7">
      <w:pPr>
        <w:spacing w:after="0" w:line="240" w:lineRule="auto"/>
      </w:pPr>
      <w:r>
        <w:separator/>
      </w:r>
    </w:p>
  </w:endnote>
  <w:endnote w:type="continuationSeparator" w:id="0">
    <w:p w:rsidR="00A62CF4" w:rsidRDefault="00A62CF4" w:rsidP="0023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F4" w:rsidRDefault="00A62CF4" w:rsidP="002353A7">
      <w:pPr>
        <w:spacing w:after="0" w:line="240" w:lineRule="auto"/>
      </w:pPr>
      <w:r>
        <w:separator/>
      </w:r>
    </w:p>
  </w:footnote>
  <w:footnote w:type="continuationSeparator" w:id="0">
    <w:p w:rsidR="00A62CF4" w:rsidRDefault="00A62CF4" w:rsidP="0023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BA9"/>
    <w:rsid w:val="00005994"/>
    <w:rsid w:val="00011A87"/>
    <w:rsid w:val="00016100"/>
    <w:rsid w:val="000345FB"/>
    <w:rsid w:val="00060B6B"/>
    <w:rsid w:val="000640C4"/>
    <w:rsid w:val="00070463"/>
    <w:rsid w:val="00070957"/>
    <w:rsid w:val="00083C6D"/>
    <w:rsid w:val="00085D9C"/>
    <w:rsid w:val="00091C53"/>
    <w:rsid w:val="00095696"/>
    <w:rsid w:val="000B315E"/>
    <w:rsid w:val="000C1BC5"/>
    <w:rsid w:val="000C3389"/>
    <w:rsid w:val="000D3510"/>
    <w:rsid w:val="000E4A1E"/>
    <w:rsid w:val="000F2022"/>
    <w:rsid w:val="000F7588"/>
    <w:rsid w:val="0010091C"/>
    <w:rsid w:val="00101C98"/>
    <w:rsid w:val="00102269"/>
    <w:rsid w:val="00111B8C"/>
    <w:rsid w:val="001211A2"/>
    <w:rsid w:val="00134861"/>
    <w:rsid w:val="0015367C"/>
    <w:rsid w:val="001678CC"/>
    <w:rsid w:val="00183363"/>
    <w:rsid w:val="001A63F1"/>
    <w:rsid w:val="001D0551"/>
    <w:rsid w:val="001E1B7F"/>
    <w:rsid w:val="001F07DE"/>
    <w:rsid w:val="00230E8B"/>
    <w:rsid w:val="002320F7"/>
    <w:rsid w:val="002353A7"/>
    <w:rsid w:val="002362A7"/>
    <w:rsid w:val="00236E72"/>
    <w:rsid w:val="00240B90"/>
    <w:rsid w:val="00246016"/>
    <w:rsid w:val="002460E8"/>
    <w:rsid w:val="002514C7"/>
    <w:rsid w:val="00253BFF"/>
    <w:rsid w:val="002668CB"/>
    <w:rsid w:val="00276C1F"/>
    <w:rsid w:val="0028385F"/>
    <w:rsid w:val="00286434"/>
    <w:rsid w:val="002A16F9"/>
    <w:rsid w:val="002B603A"/>
    <w:rsid w:val="002C2161"/>
    <w:rsid w:val="002C21DE"/>
    <w:rsid w:val="002C4560"/>
    <w:rsid w:val="002E6A71"/>
    <w:rsid w:val="00305208"/>
    <w:rsid w:val="0031508B"/>
    <w:rsid w:val="0032041F"/>
    <w:rsid w:val="0032103F"/>
    <w:rsid w:val="00327A68"/>
    <w:rsid w:val="00330661"/>
    <w:rsid w:val="00330795"/>
    <w:rsid w:val="003324F4"/>
    <w:rsid w:val="003440F5"/>
    <w:rsid w:val="0034653D"/>
    <w:rsid w:val="00346CED"/>
    <w:rsid w:val="00352D01"/>
    <w:rsid w:val="00360940"/>
    <w:rsid w:val="00384CA0"/>
    <w:rsid w:val="00395409"/>
    <w:rsid w:val="003B0BB7"/>
    <w:rsid w:val="003B48E4"/>
    <w:rsid w:val="003C07A7"/>
    <w:rsid w:val="003C4F6E"/>
    <w:rsid w:val="003D0342"/>
    <w:rsid w:val="003D1E70"/>
    <w:rsid w:val="003E070A"/>
    <w:rsid w:val="003E0E40"/>
    <w:rsid w:val="00405243"/>
    <w:rsid w:val="00414606"/>
    <w:rsid w:val="004244BD"/>
    <w:rsid w:val="00424D00"/>
    <w:rsid w:val="00426A94"/>
    <w:rsid w:val="00433295"/>
    <w:rsid w:val="00437D43"/>
    <w:rsid w:val="004575CA"/>
    <w:rsid w:val="00473BEE"/>
    <w:rsid w:val="004812EA"/>
    <w:rsid w:val="00491CE1"/>
    <w:rsid w:val="00495662"/>
    <w:rsid w:val="004A3AC8"/>
    <w:rsid w:val="004A59E8"/>
    <w:rsid w:val="004A6C6F"/>
    <w:rsid w:val="004C530D"/>
    <w:rsid w:val="004C6785"/>
    <w:rsid w:val="004D2FCB"/>
    <w:rsid w:val="004E5241"/>
    <w:rsid w:val="004F67E7"/>
    <w:rsid w:val="00503A70"/>
    <w:rsid w:val="00511C2E"/>
    <w:rsid w:val="00542325"/>
    <w:rsid w:val="0054695B"/>
    <w:rsid w:val="00554605"/>
    <w:rsid w:val="00564CC3"/>
    <w:rsid w:val="00572676"/>
    <w:rsid w:val="005976D7"/>
    <w:rsid w:val="005A5697"/>
    <w:rsid w:val="005A6A97"/>
    <w:rsid w:val="005B36A3"/>
    <w:rsid w:val="005E1F9C"/>
    <w:rsid w:val="005F498C"/>
    <w:rsid w:val="00600549"/>
    <w:rsid w:val="00615BE0"/>
    <w:rsid w:val="006236E1"/>
    <w:rsid w:val="00625684"/>
    <w:rsid w:val="006356BD"/>
    <w:rsid w:val="00636A4A"/>
    <w:rsid w:val="00640D9F"/>
    <w:rsid w:val="00643555"/>
    <w:rsid w:val="006459EA"/>
    <w:rsid w:val="00663E58"/>
    <w:rsid w:val="00674FAA"/>
    <w:rsid w:val="00677CCE"/>
    <w:rsid w:val="00687D58"/>
    <w:rsid w:val="00693781"/>
    <w:rsid w:val="00694B47"/>
    <w:rsid w:val="00696200"/>
    <w:rsid w:val="006A066E"/>
    <w:rsid w:val="006B3709"/>
    <w:rsid w:val="006B51AE"/>
    <w:rsid w:val="006B6ADA"/>
    <w:rsid w:val="006C675B"/>
    <w:rsid w:val="006D62FE"/>
    <w:rsid w:val="006E53ED"/>
    <w:rsid w:val="006F748D"/>
    <w:rsid w:val="00731664"/>
    <w:rsid w:val="007414A6"/>
    <w:rsid w:val="00746A09"/>
    <w:rsid w:val="00760DC2"/>
    <w:rsid w:val="00794411"/>
    <w:rsid w:val="007E15DB"/>
    <w:rsid w:val="007E344D"/>
    <w:rsid w:val="008159B4"/>
    <w:rsid w:val="008405A1"/>
    <w:rsid w:val="00861E00"/>
    <w:rsid w:val="00872305"/>
    <w:rsid w:val="0089065A"/>
    <w:rsid w:val="00896836"/>
    <w:rsid w:val="008A6EC7"/>
    <w:rsid w:val="008B47CC"/>
    <w:rsid w:val="008C0378"/>
    <w:rsid w:val="008C157D"/>
    <w:rsid w:val="008D0EAD"/>
    <w:rsid w:val="009119EC"/>
    <w:rsid w:val="00917006"/>
    <w:rsid w:val="00920369"/>
    <w:rsid w:val="00950B4C"/>
    <w:rsid w:val="0097294B"/>
    <w:rsid w:val="009C168B"/>
    <w:rsid w:val="009C4295"/>
    <w:rsid w:val="009E6ED4"/>
    <w:rsid w:val="009F06D3"/>
    <w:rsid w:val="009F1E48"/>
    <w:rsid w:val="009F3A70"/>
    <w:rsid w:val="009F3AB2"/>
    <w:rsid w:val="00A46249"/>
    <w:rsid w:val="00A475BA"/>
    <w:rsid w:val="00A47F59"/>
    <w:rsid w:val="00A50895"/>
    <w:rsid w:val="00A528E7"/>
    <w:rsid w:val="00A54FCB"/>
    <w:rsid w:val="00A60762"/>
    <w:rsid w:val="00A62CF4"/>
    <w:rsid w:val="00A6428A"/>
    <w:rsid w:val="00A65C31"/>
    <w:rsid w:val="00A96782"/>
    <w:rsid w:val="00AA288E"/>
    <w:rsid w:val="00AB1A8C"/>
    <w:rsid w:val="00AD0AC9"/>
    <w:rsid w:val="00AE2F41"/>
    <w:rsid w:val="00AF4F15"/>
    <w:rsid w:val="00AF675A"/>
    <w:rsid w:val="00B0041C"/>
    <w:rsid w:val="00B055CE"/>
    <w:rsid w:val="00B32C8C"/>
    <w:rsid w:val="00B66566"/>
    <w:rsid w:val="00B66B85"/>
    <w:rsid w:val="00BA1C10"/>
    <w:rsid w:val="00BA2128"/>
    <w:rsid w:val="00BB0947"/>
    <w:rsid w:val="00BC695D"/>
    <w:rsid w:val="00BF0F88"/>
    <w:rsid w:val="00C11280"/>
    <w:rsid w:val="00C53D17"/>
    <w:rsid w:val="00C83A6C"/>
    <w:rsid w:val="00C83F27"/>
    <w:rsid w:val="00C87921"/>
    <w:rsid w:val="00C87C6C"/>
    <w:rsid w:val="00C94CF2"/>
    <w:rsid w:val="00C95A50"/>
    <w:rsid w:val="00CB44C6"/>
    <w:rsid w:val="00CB6418"/>
    <w:rsid w:val="00CC79FD"/>
    <w:rsid w:val="00CD648B"/>
    <w:rsid w:val="00D0127D"/>
    <w:rsid w:val="00D022F0"/>
    <w:rsid w:val="00D2339D"/>
    <w:rsid w:val="00D32427"/>
    <w:rsid w:val="00D505AA"/>
    <w:rsid w:val="00D5148C"/>
    <w:rsid w:val="00D61DEB"/>
    <w:rsid w:val="00D6316A"/>
    <w:rsid w:val="00D70BF2"/>
    <w:rsid w:val="00D8282B"/>
    <w:rsid w:val="00DB6909"/>
    <w:rsid w:val="00DC0A7D"/>
    <w:rsid w:val="00DC4598"/>
    <w:rsid w:val="00DD1E86"/>
    <w:rsid w:val="00DF0C65"/>
    <w:rsid w:val="00E03918"/>
    <w:rsid w:val="00E57557"/>
    <w:rsid w:val="00E71AC5"/>
    <w:rsid w:val="00E834CA"/>
    <w:rsid w:val="00E87E6C"/>
    <w:rsid w:val="00EB446E"/>
    <w:rsid w:val="00EB78CB"/>
    <w:rsid w:val="00EC0A9E"/>
    <w:rsid w:val="00F13570"/>
    <w:rsid w:val="00F51BDB"/>
    <w:rsid w:val="00F538E3"/>
    <w:rsid w:val="00F7162C"/>
    <w:rsid w:val="00F76BA9"/>
    <w:rsid w:val="00F95625"/>
    <w:rsid w:val="00FD620D"/>
    <w:rsid w:val="00FD755D"/>
    <w:rsid w:val="00FE0FA0"/>
    <w:rsid w:val="00FE18B0"/>
    <w:rsid w:val="00FE5C31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F0C65"/>
    <w:pPr>
      <w:keepNext/>
      <w:spacing w:after="0" w:line="240" w:lineRule="auto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249"/>
    <w:rPr>
      <w:rFonts w:ascii="Cambria" w:hAnsi="Cambria"/>
      <w:b/>
      <w:kern w:val="32"/>
      <w:sz w:val="32"/>
    </w:rPr>
  </w:style>
  <w:style w:type="paragraph" w:styleId="Caption">
    <w:name w:val="caption"/>
    <w:basedOn w:val="Normal"/>
    <w:next w:val="Normal"/>
    <w:uiPriority w:val="99"/>
    <w:qFormat/>
    <w:locked/>
    <w:rsid w:val="00DF0C65"/>
    <w:pPr>
      <w:spacing w:after="0" w:line="240" w:lineRule="auto"/>
      <w:jc w:val="center"/>
    </w:pPr>
    <w:rPr>
      <w:rFonts w:ascii="Arial" w:hAnsi="Arial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53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3A7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2353A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53A7"/>
  </w:style>
  <w:style w:type="paragraph" w:styleId="Footer">
    <w:name w:val="footer"/>
    <w:basedOn w:val="Normal"/>
    <w:link w:val="FooterChar"/>
    <w:uiPriority w:val="99"/>
    <w:rsid w:val="002353A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5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667</TotalTime>
  <Pages>2</Pages>
  <Words>2099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</cp:lastModifiedBy>
  <cp:revision>126</cp:revision>
  <cp:lastPrinted>2021-12-06T09:59:00Z</cp:lastPrinted>
  <dcterms:created xsi:type="dcterms:W3CDTF">2021-03-22T05:02:00Z</dcterms:created>
  <dcterms:modified xsi:type="dcterms:W3CDTF">2021-12-06T10:00:00Z</dcterms:modified>
</cp:coreProperties>
</file>