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D" w:rsidRPr="00E81C39" w:rsidRDefault="00B3016D" w:rsidP="00054AB8">
      <w:pPr>
        <w:jc w:val="center"/>
        <w:rPr>
          <w:sz w:val="28"/>
          <w:szCs w:val="28"/>
          <w:lang w:val="uk-UA"/>
        </w:rPr>
      </w:pPr>
      <w:r w:rsidRPr="00976D0A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1pt;visibility:visible">
            <v:imagedata r:id="rId4" o:title=""/>
          </v:shape>
        </w:pict>
      </w:r>
    </w:p>
    <w:p w:rsidR="00B3016D" w:rsidRPr="00E81C39" w:rsidRDefault="00B3016D" w:rsidP="00054AB8">
      <w:pPr>
        <w:jc w:val="center"/>
        <w:rPr>
          <w:b/>
          <w:sz w:val="32"/>
          <w:szCs w:val="32"/>
          <w:lang w:val="uk-UA"/>
        </w:rPr>
      </w:pPr>
      <w:r w:rsidRPr="00E81C39">
        <w:rPr>
          <w:b/>
          <w:sz w:val="32"/>
          <w:szCs w:val="32"/>
          <w:lang w:val="uk-UA"/>
        </w:rPr>
        <w:t>У К Р А Ї Н А</w:t>
      </w:r>
    </w:p>
    <w:p w:rsidR="00B3016D" w:rsidRPr="00E81C39" w:rsidRDefault="00B3016D" w:rsidP="00054AB8">
      <w:pPr>
        <w:jc w:val="center"/>
        <w:rPr>
          <w:b/>
          <w:sz w:val="36"/>
          <w:szCs w:val="36"/>
          <w:lang w:val="uk-UA"/>
        </w:rPr>
      </w:pPr>
      <w:r w:rsidRPr="00E81C39">
        <w:rPr>
          <w:b/>
          <w:sz w:val="36"/>
          <w:szCs w:val="36"/>
          <w:lang w:val="uk-UA"/>
        </w:rPr>
        <w:t>ХОТИНСЬКА МІСЬКА РАДА</w:t>
      </w:r>
    </w:p>
    <w:tbl>
      <w:tblPr>
        <w:tblW w:w="10095" w:type="dxa"/>
        <w:tblInd w:w="108" w:type="dxa"/>
        <w:tblLook w:val="0000"/>
      </w:tblPr>
      <w:tblGrid>
        <w:gridCol w:w="5103"/>
        <w:gridCol w:w="4850"/>
        <w:gridCol w:w="142"/>
      </w:tblGrid>
      <w:tr w:rsidR="00B3016D" w:rsidRPr="00E81C39" w:rsidTr="00A416AC">
        <w:trPr>
          <w:trHeight w:val="668"/>
        </w:trPr>
        <w:tc>
          <w:tcPr>
            <w:tcW w:w="10095" w:type="dxa"/>
            <w:gridSpan w:val="3"/>
            <w:tcBorders>
              <w:top w:val="double" w:sz="4" w:space="0" w:color="auto"/>
              <w:bottom w:val="nil"/>
            </w:tcBorders>
          </w:tcPr>
          <w:p w:rsidR="00B3016D" w:rsidRPr="00E81C39" w:rsidRDefault="00B3016D" w:rsidP="00054A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1C39">
              <w:rPr>
                <w:b/>
                <w:sz w:val="28"/>
                <w:szCs w:val="28"/>
                <w:lang w:val="uk-UA"/>
              </w:rPr>
              <w:t>____ сесія VIII скликання</w:t>
            </w:r>
          </w:p>
          <w:p w:rsidR="00B3016D" w:rsidRPr="00E81C39" w:rsidRDefault="00B3016D" w:rsidP="00054A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3016D" w:rsidRPr="00E81C39" w:rsidRDefault="00B3016D" w:rsidP="00054AB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81C39">
              <w:rPr>
                <w:b/>
                <w:sz w:val="32"/>
                <w:szCs w:val="32"/>
                <w:lang w:val="uk-UA"/>
              </w:rPr>
              <w:t xml:space="preserve">РІШЕННЯ № </w:t>
            </w:r>
          </w:p>
          <w:p w:rsidR="00B3016D" w:rsidRPr="00E81C39" w:rsidRDefault="00B3016D" w:rsidP="00054AB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3016D" w:rsidRPr="00A416AC" w:rsidTr="00A416AC">
        <w:trPr>
          <w:trHeight w:val="438"/>
        </w:trPr>
        <w:tc>
          <w:tcPr>
            <w:tcW w:w="10095" w:type="dxa"/>
            <w:gridSpan w:val="3"/>
            <w:tcBorders>
              <w:top w:val="nil"/>
              <w:bottom w:val="nil"/>
            </w:tcBorders>
          </w:tcPr>
          <w:p w:rsidR="00B3016D" w:rsidRPr="00A416AC" w:rsidRDefault="00B3016D" w:rsidP="000F2204">
            <w:pPr>
              <w:rPr>
                <w:b/>
                <w:sz w:val="28"/>
                <w:szCs w:val="28"/>
                <w:lang w:val="uk-UA"/>
              </w:rPr>
            </w:pPr>
            <w:r w:rsidRPr="00A416AC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A416AC">
              <w:rPr>
                <w:b/>
                <w:sz w:val="28"/>
                <w:szCs w:val="28"/>
                <w:lang w:val="uk-UA"/>
              </w:rPr>
              <w:t xml:space="preserve">» серпня 2023 р. </w:t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  <w:t>м. Хотин</w:t>
            </w:r>
          </w:p>
        </w:tc>
      </w:tr>
      <w:tr w:rsidR="00B3016D" w:rsidRPr="00E81C39" w:rsidTr="00A416AC">
        <w:trPr>
          <w:gridAfter w:val="1"/>
          <w:wAfter w:w="142" w:type="dxa"/>
          <w:trHeight w:val="438"/>
        </w:trPr>
        <w:tc>
          <w:tcPr>
            <w:tcW w:w="5103" w:type="dxa"/>
            <w:tcBorders>
              <w:top w:val="nil"/>
            </w:tcBorders>
          </w:tcPr>
          <w:p w:rsidR="00B3016D" w:rsidRDefault="00B3016D" w:rsidP="00E37D19">
            <w:pPr>
              <w:ind w:left="-108"/>
              <w:rPr>
                <w:b/>
                <w:sz w:val="28"/>
                <w:szCs w:val="28"/>
                <w:lang w:val="uk-UA"/>
              </w:rPr>
            </w:pPr>
          </w:p>
          <w:p w:rsidR="00B3016D" w:rsidRPr="00A62B8E" w:rsidRDefault="00B3016D" w:rsidP="00A62B8E">
            <w:pPr>
              <w:ind w:left="-108"/>
              <w:rPr>
                <w:b/>
                <w:sz w:val="28"/>
                <w:szCs w:val="28"/>
                <w:lang w:val="uk-UA"/>
              </w:rPr>
            </w:pPr>
            <w:r w:rsidRPr="00A62B8E">
              <w:rPr>
                <w:b/>
                <w:sz w:val="28"/>
                <w:szCs w:val="28"/>
                <w:lang w:val="uk-UA"/>
              </w:rPr>
              <w:t xml:space="preserve">Про надання згоди на організацію </w:t>
            </w:r>
          </w:p>
          <w:p w:rsidR="00B3016D" w:rsidRPr="00E81C39" w:rsidRDefault="00B3016D" w:rsidP="00A62B8E">
            <w:pPr>
              <w:ind w:left="-108"/>
              <w:rPr>
                <w:b/>
                <w:sz w:val="28"/>
                <w:szCs w:val="28"/>
                <w:lang w:val="uk-UA"/>
              </w:rPr>
            </w:pPr>
            <w:r w:rsidRPr="00A62B8E">
              <w:rPr>
                <w:b/>
                <w:sz w:val="28"/>
                <w:szCs w:val="28"/>
                <w:lang w:val="uk-UA"/>
              </w:rPr>
              <w:t>співробітництва територіальних громад</w:t>
            </w:r>
          </w:p>
        </w:tc>
        <w:tc>
          <w:tcPr>
            <w:tcW w:w="4850" w:type="dxa"/>
            <w:tcBorders>
              <w:top w:val="nil"/>
            </w:tcBorders>
          </w:tcPr>
          <w:p w:rsidR="00B3016D" w:rsidRPr="00E81C39" w:rsidRDefault="00B3016D" w:rsidP="00054AB8">
            <w:pPr>
              <w:jc w:val="center"/>
              <w:rPr>
                <w:b/>
                <w:lang w:val="uk-UA"/>
              </w:rPr>
            </w:pPr>
          </w:p>
        </w:tc>
      </w:tr>
    </w:tbl>
    <w:p w:rsidR="00B3016D" w:rsidRPr="00E81C39" w:rsidRDefault="00B3016D" w:rsidP="00054AB8">
      <w:pPr>
        <w:jc w:val="center"/>
        <w:rPr>
          <w:b/>
          <w:sz w:val="28"/>
          <w:szCs w:val="28"/>
          <w:lang w:val="uk-UA"/>
        </w:rPr>
      </w:pPr>
    </w:p>
    <w:p w:rsidR="00B3016D" w:rsidRDefault="00B3016D" w:rsidP="008006E7">
      <w:pPr>
        <w:pStyle w:val="BodyTextIndent3"/>
        <w:spacing w:after="0" w:line="221" w:lineRule="auto"/>
        <w:ind w:left="0" w:firstLine="567"/>
        <w:jc w:val="both"/>
        <w:rPr>
          <w:sz w:val="28"/>
          <w:szCs w:val="28"/>
        </w:rPr>
      </w:pPr>
      <w:r w:rsidRPr="00113F55">
        <w:rPr>
          <w:sz w:val="28"/>
          <w:szCs w:val="28"/>
        </w:rPr>
        <w:t xml:space="preserve">Керуючись статтями </w:t>
      </w:r>
      <w:r>
        <w:rPr>
          <w:sz w:val="28"/>
          <w:szCs w:val="28"/>
        </w:rPr>
        <w:t xml:space="preserve">25, 59 </w:t>
      </w:r>
      <w:r w:rsidRPr="00113F55">
        <w:rPr>
          <w:sz w:val="28"/>
          <w:szCs w:val="28"/>
        </w:rPr>
        <w:t>Закону України «Про місцеве самоврядування в Україні», статті 5 Закону України «Про співробітництво територіальних громад»,</w:t>
      </w:r>
      <w:r>
        <w:rPr>
          <w:sz w:val="28"/>
          <w:szCs w:val="28"/>
        </w:rPr>
        <w:t xml:space="preserve"> </w:t>
      </w:r>
      <w:r w:rsidRPr="00A62B8E">
        <w:rPr>
          <w:sz w:val="28"/>
          <w:szCs w:val="28"/>
        </w:rPr>
        <w:t>враховуючи пропозицію</w:t>
      </w:r>
      <w:r>
        <w:rPr>
          <w:sz w:val="28"/>
          <w:szCs w:val="28"/>
        </w:rPr>
        <w:t xml:space="preserve"> Хотинського міського голови </w:t>
      </w:r>
      <w:r w:rsidRPr="00113F55">
        <w:rPr>
          <w:sz w:val="28"/>
          <w:szCs w:val="28"/>
        </w:rPr>
        <w:t xml:space="preserve">щодо співробітництва територіальних громад </w:t>
      </w:r>
      <w:r w:rsidRPr="00113F55">
        <w:rPr>
          <w:sz w:val="28"/>
          <w:szCs w:val="28"/>
          <w:bdr w:val="none" w:sz="0" w:space="0" w:color="auto" w:frame="1"/>
        </w:rPr>
        <w:t>внесеної у формі розпорядження від «23» червня 2023 року №105/1-Р «</w:t>
      </w:r>
      <w:r w:rsidRPr="005974F0">
        <w:rPr>
          <w:sz w:val="28"/>
          <w:szCs w:val="28"/>
          <w:bdr w:val="none" w:sz="0" w:space="0" w:color="auto" w:frame="1"/>
        </w:rPr>
        <w:t xml:space="preserve">Про ініціювання співробітництва територіальних громад у формі утворення спільного комунального підприємства та затвердження попереднього висновку стосовно відповідності інтересам та </w:t>
      </w:r>
      <w:r w:rsidRPr="005A1445">
        <w:rPr>
          <w:sz w:val="28"/>
          <w:szCs w:val="28"/>
          <w:bdr w:val="none" w:sz="0" w:space="0" w:color="auto" w:frame="1"/>
        </w:rPr>
        <w:t>потребам територіальної громади пропозиції щодо ініціювання співробітництва територіальних громад» (далі – пропозиція), на підставі рішенням виконавчого комітету Хотинської міської ради від «07» липня 2023 року №525/41 «Про затвердження попереднього висновку стосовно відповідності інтересам та потребам Хотинської територіальної громади пропозиції щодо ініціювання співробітництва територіальних громад»</w:t>
      </w:r>
      <w:r w:rsidRPr="005A1445">
        <w:rPr>
          <w:sz w:val="28"/>
        </w:rPr>
        <w:t>, Хотинська міська рада</w:t>
      </w:r>
    </w:p>
    <w:p w:rsidR="00B3016D" w:rsidRPr="00E81C39" w:rsidRDefault="00B3016D" w:rsidP="009A3C86">
      <w:pPr>
        <w:pStyle w:val="BodyTextIndent3"/>
        <w:spacing w:after="0" w:line="221" w:lineRule="auto"/>
        <w:ind w:left="0"/>
        <w:jc w:val="both"/>
        <w:rPr>
          <w:sz w:val="28"/>
          <w:szCs w:val="28"/>
        </w:rPr>
      </w:pPr>
    </w:p>
    <w:p w:rsidR="00B3016D" w:rsidRPr="00E81C39" w:rsidRDefault="00B3016D" w:rsidP="00E37D19">
      <w:pPr>
        <w:spacing w:line="221" w:lineRule="auto"/>
        <w:jc w:val="center"/>
        <w:rPr>
          <w:b/>
          <w:sz w:val="28"/>
          <w:szCs w:val="28"/>
          <w:lang w:val="uk-UA"/>
        </w:rPr>
      </w:pPr>
      <w:r w:rsidRPr="00E81C39">
        <w:rPr>
          <w:b/>
          <w:sz w:val="28"/>
          <w:szCs w:val="28"/>
          <w:lang w:val="uk-UA"/>
        </w:rPr>
        <w:t>ВИРІШИЛА:</w:t>
      </w:r>
    </w:p>
    <w:p w:rsidR="00B3016D" w:rsidRPr="00E81C39" w:rsidRDefault="00B3016D" w:rsidP="00E37D19">
      <w:pPr>
        <w:jc w:val="both"/>
        <w:rPr>
          <w:sz w:val="28"/>
          <w:szCs w:val="28"/>
          <w:lang w:val="uk-UA"/>
        </w:rPr>
      </w:pPr>
    </w:p>
    <w:p w:rsidR="00B3016D" w:rsidRPr="00061149" w:rsidRDefault="00B3016D" w:rsidP="000B37A7">
      <w:pPr>
        <w:jc w:val="both"/>
        <w:rPr>
          <w:sz w:val="28"/>
          <w:lang w:val="uk-UA"/>
        </w:rPr>
      </w:pPr>
      <w:r w:rsidRPr="00E81C3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згоду на організацію співробітництва </w:t>
      </w:r>
      <w:r w:rsidRPr="009B1E2D">
        <w:rPr>
          <w:sz w:val="28"/>
          <w:lang w:val="uk-UA"/>
        </w:rPr>
        <w:t xml:space="preserve">Хотинської міської територіальної громади через Хотинську міську раду в особі міського голови Дранчука Андрія Дмитровича та Кам’янець-Подільської міської територіальної громади через Кам’янець-Подільську міську раду в особі міського голови Посітка Михайла Володимировича, Староушицької селищної територіальної громади через Староушицьку селищну раду в особі селищного голови Тимчука </w:t>
      </w:r>
      <w:r w:rsidRPr="00061149">
        <w:rPr>
          <w:sz w:val="28"/>
          <w:lang w:val="uk-UA"/>
        </w:rPr>
        <w:t>Анатолія Сергійовича, Китайгородської сільської територіальної громади через Китайгородську сільську раду в особі сільського голови Безродного Юрія Васильовича, у сфері спільних інтересів територіальних громад</w:t>
      </w:r>
      <w:r w:rsidRPr="00061149">
        <w:rPr>
          <w:lang w:val="uk-UA"/>
        </w:rPr>
        <w:t xml:space="preserve"> </w:t>
      </w:r>
      <w:r w:rsidRPr="00061149">
        <w:rPr>
          <w:sz w:val="28"/>
          <w:lang w:val="uk-UA"/>
        </w:rPr>
        <w:t>у межах повноважень органів місцевого самоврядування щодо розвитку туризму, промоції Подільсько-Буковинського кластеру та покращення соціально-економічного розвитку громад у формі утворення спільного комунального підприємства.</w:t>
      </w:r>
    </w:p>
    <w:p w:rsidR="00B3016D" w:rsidRDefault="00B3016D" w:rsidP="000B37A7">
      <w:pPr>
        <w:jc w:val="both"/>
        <w:rPr>
          <w:sz w:val="28"/>
          <w:szCs w:val="28"/>
          <w:lang w:val="uk-UA" w:eastAsia="en-US"/>
        </w:rPr>
      </w:pPr>
      <w:r w:rsidRPr="00061149">
        <w:rPr>
          <w:sz w:val="28"/>
          <w:szCs w:val="28"/>
          <w:lang w:val="uk-UA" w:eastAsia="en-US"/>
        </w:rPr>
        <w:t xml:space="preserve">2. Хотинському міському голові до </w:t>
      </w:r>
      <w:r w:rsidRPr="004C00D4">
        <w:rPr>
          <w:sz w:val="28"/>
          <w:szCs w:val="28"/>
          <w:lang w:val="uk-UA" w:eastAsia="en-US"/>
        </w:rPr>
        <w:t>16</w:t>
      </w:r>
      <w:r w:rsidRPr="00061149">
        <w:rPr>
          <w:sz w:val="28"/>
          <w:szCs w:val="28"/>
          <w:lang w:val="uk-UA" w:eastAsia="en-US"/>
        </w:rPr>
        <w:t xml:space="preserve"> серпня 2023 року надіслати головам Кам’янець-Подільської міської, Староушицької селищної, Китайгородської сільської рад пропозиції про початок переговорів з питань організації співробітництва та до </w:t>
      </w:r>
      <w:r w:rsidRPr="004C00D4">
        <w:rPr>
          <w:sz w:val="28"/>
          <w:szCs w:val="28"/>
          <w:lang w:val="uk-UA" w:eastAsia="en-US"/>
        </w:rPr>
        <w:t>21</w:t>
      </w:r>
      <w:r w:rsidRPr="00061149">
        <w:rPr>
          <w:sz w:val="28"/>
          <w:szCs w:val="28"/>
          <w:lang w:val="uk-UA" w:eastAsia="en-US"/>
        </w:rPr>
        <w:t xml:space="preserve"> серпня 2023 забезпечити утворення комісії для підготовки проєкту договору про співробітництво територіальних громад.</w:t>
      </w:r>
    </w:p>
    <w:p w:rsidR="00B3016D" w:rsidRPr="00061149" w:rsidRDefault="00B3016D" w:rsidP="000B37A7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3. </w:t>
      </w:r>
      <w:r w:rsidRPr="00732B98">
        <w:rPr>
          <w:sz w:val="28"/>
          <w:szCs w:val="28"/>
          <w:lang w:val="uk-UA" w:eastAsia="en-US"/>
        </w:rPr>
        <w:t>Делегувати до склад</w:t>
      </w:r>
      <w:r>
        <w:rPr>
          <w:sz w:val="28"/>
          <w:szCs w:val="28"/>
          <w:lang w:val="uk-UA" w:eastAsia="en-US"/>
        </w:rPr>
        <w:t>у</w:t>
      </w:r>
      <w:r w:rsidRPr="00732B98">
        <w:rPr>
          <w:sz w:val="28"/>
          <w:szCs w:val="28"/>
          <w:lang w:val="uk-UA" w:eastAsia="en-US"/>
        </w:rPr>
        <w:t xml:space="preserve"> комісії з підготовки про</w:t>
      </w:r>
      <w:r>
        <w:rPr>
          <w:sz w:val="28"/>
          <w:szCs w:val="28"/>
          <w:lang w:val="uk-UA" w:eastAsia="en-US"/>
        </w:rPr>
        <w:t>є</w:t>
      </w:r>
      <w:r w:rsidRPr="00732B98">
        <w:rPr>
          <w:sz w:val="28"/>
          <w:szCs w:val="28"/>
          <w:lang w:val="uk-UA" w:eastAsia="en-US"/>
        </w:rPr>
        <w:t xml:space="preserve">кту договору про співробітництво </w:t>
      </w:r>
      <w:r w:rsidRPr="00061149">
        <w:rPr>
          <w:sz w:val="28"/>
          <w:szCs w:val="28"/>
          <w:lang w:val="uk-UA" w:eastAsia="en-US"/>
        </w:rPr>
        <w:t>територіальних громад</w:t>
      </w:r>
      <w:r>
        <w:rPr>
          <w:sz w:val="28"/>
          <w:szCs w:val="28"/>
          <w:lang w:val="uk-UA" w:eastAsia="en-US"/>
        </w:rPr>
        <w:t xml:space="preserve"> від Хотинської міської ради</w:t>
      </w:r>
      <w:r>
        <w:rPr>
          <w:sz w:val="28"/>
          <w:szCs w:val="28"/>
          <w:lang w:val="uk-UA" w:eastAsia="en-US"/>
        </w:rPr>
        <w:br/>
        <w:t>першого заступника Хотинського міського голови – Білецького Данила Михайловича.</w:t>
      </w:r>
    </w:p>
    <w:p w:rsidR="00B3016D" w:rsidRPr="00061149" w:rsidRDefault="00B3016D" w:rsidP="00061149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</w:t>
      </w:r>
      <w:r w:rsidRPr="00061149">
        <w:rPr>
          <w:sz w:val="28"/>
          <w:szCs w:val="28"/>
          <w:lang w:val="uk-UA" w:eastAsia="en-US"/>
        </w:rPr>
        <w:t>. Контроль за виконанням цього рішення покласти на постійну комісію Хотинської міської ради з питань планування, бюджету, фінансів, соціально-економічного розвитку, інвестицій та регіонального співробітництва.</w:t>
      </w:r>
    </w:p>
    <w:p w:rsidR="00B3016D" w:rsidRDefault="00B3016D" w:rsidP="00E81C39">
      <w:pPr>
        <w:jc w:val="both"/>
        <w:rPr>
          <w:sz w:val="28"/>
          <w:szCs w:val="28"/>
          <w:lang w:val="uk-UA"/>
        </w:rPr>
      </w:pPr>
    </w:p>
    <w:p w:rsidR="00B3016D" w:rsidRDefault="00B3016D" w:rsidP="00E81C39">
      <w:pPr>
        <w:jc w:val="both"/>
        <w:rPr>
          <w:sz w:val="28"/>
          <w:szCs w:val="28"/>
          <w:lang w:val="uk-UA"/>
        </w:rPr>
      </w:pPr>
    </w:p>
    <w:p w:rsidR="00B3016D" w:rsidRDefault="00B3016D" w:rsidP="00E81C39">
      <w:pPr>
        <w:jc w:val="both"/>
        <w:rPr>
          <w:sz w:val="28"/>
          <w:szCs w:val="28"/>
          <w:lang w:val="uk-UA"/>
        </w:rPr>
      </w:pPr>
    </w:p>
    <w:p w:rsidR="00B3016D" w:rsidRPr="00E81C39" w:rsidRDefault="00B3016D" w:rsidP="00E81C39">
      <w:pPr>
        <w:jc w:val="both"/>
        <w:rPr>
          <w:sz w:val="28"/>
          <w:szCs w:val="28"/>
          <w:lang w:val="uk-UA"/>
        </w:rPr>
      </w:pPr>
    </w:p>
    <w:p w:rsidR="00B3016D" w:rsidRPr="00E81C39" w:rsidRDefault="00B3016D" w:rsidP="00E81C39">
      <w:pPr>
        <w:jc w:val="both"/>
        <w:rPr>
          <w:sz w:val="28"/>
          <w:szCs w:val="28"/>
          <w:lang w:val="uk-UA"/>
        </w:rPr>
      </w:pPr>
    </w:p>
    <w:p w:rsidR="00B3016D" w:rsidRPr="00E81C39" w:rsidRDefault="00B3016D" w:rsidP="002D1FD2">
      <w:pPr>
        <w:spacing w:line="221" w:lineRule="auto"/>
        <w:jc w:val="center"/>
        <w:rPr>
          <w:rFonts w:ascii="Arial" w:hAnsi="Arial"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Анедрій ДРАНЧУК</w:t>
      </w:r>
    </w:p>
    <w:p w:rsidR="00B3016D" w:rsidRPr="00E81C39" w:rsidRDefault="00B3016D" w:rsidP="00E81C39">
      <w:pPr>
        <w:jc w:val="both"/>
        <w:rPr>
          <w:sz w:val="28"/>
          <w:szCs w:val="28"/>
          <w:lang w:val="uk-UA"/>
        </w:rPr>
      </w:pPr>
      <w:r w:rsidRPr="00E81C39">
        <w:rPr>
          <w:sz w:val="28"/>
          <w:szCs w:val="28"/>
          <w:lang w:val="uk-UA"/>
        </w:rPr>
        <w:t xml:space="preserve"> </w:t>
      </w:r>
    </w:p>
    <w:sectPr w:rsidR="00B3016D" w:rsidRPr="00E81C39" w:rsidSect="005623B0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AB8"/>
    <w:rsid w:val="000251A0"/>
    <w:rsid w:val="0003047F"/>
    <w:rsid w:val="00053059"/>
    <w:rsid w:val="00054AB8"/>
    <w:rsid w:val="00061149"/>
    <w:rsid w:val="000B2008"/>
    <w:rsid w:val="000B37A7"/>
    <w:rsid w:val="000F2204"/>
    <w:rsid w:val="00113F55"/>
    <w:rsid w:val="0015494A"/>
    <w:rsid w:val="001F0628"/>
    <w:rsid w:val="002D1FD2"/>
    <w:rsid w:val="003F045D"/>
    <w:rsid w:val="003F418E"/>
    <w:rsid w:val="0044513B"/>
    <w:rsid w:val="004C00D4"/>
    <w:rsid w:val="00517100"/>
    <w:rsid w:val="005623B0"/>
    <w:rsid w:val="005974F0"/>
    <w:rsid w:val="005A1445"/>
    <w:rsid w:val="00635235"/>
    <w:rsid w:val="006C3140"/>
    <w:rsid w:val="006C71E2"/>
    <w:rsid w:val="006E7642"/>
    <w:rsid w:val="00732B98"/>
    <w:rsid w:val="007725FB"/>
    <w:rsid w:val="008006E7"/>
    <w:rsid w:val="00976D0A"/>
    <w:rsid w:val="009A3C86"/>
    <w:rsid w:val="009B1E2D"/>
    <w:rsid w:val="00A416AC"/>
    <w:rsid w:val="00A62B8E"/>
    <w:rsid w:val="00B3016D"/>
    <w:rsid w:val="00B76C8B"/>
    <w:rsid w:val="00D4727E"/>
    <w:rsid w:val="00E37D19"/>
    <w:rsid w:val="00E81C39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B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37D19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7D19"/>
    <w:rPr>
      <w:rFonts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rsid w:val="000F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220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1792</Words>
  <Characters>1022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3</cp:revision>
  <cp:lastPrinted>2023-08-11T06:26:00Z</cp:lastPrinted>
  <dcterms:created xsi:type="dcterms:W3CDTF">2023-08-11T06:25:00Z</dcterms:created>
  <dcterms:modified xsi:type="dcterms:W3CDTF">2023-08-11T06:26:00Z</dcterms:modified>
</cp:coreProperties>
</file>