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1C" w:rsidRDefault="00CF0A1C" w:rsidP="007F4A2D">
      <w:pPr>
        <w:jc w:val="center"/>
        <w:rPr>
          <w:sz w:val="28"/>
          <w:szCs w:val="28"/>
        </w:rPr>
      </w:pPr>
      <w:r w:rsidRPr="0062304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51.75pt;visibility:visible">
            <v:imagedata r:id="rId5" o:title=""/>
          </v:shape>
        </w:pict>
      </w:r>
    </w:p>
    <w:p w:rsidR="00CF0A1C" w:rsidRDefault="00CF0A1C" w:rsidP="007F4A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 К Р А Ї Н А</w:t>
      </w:r>
    </w:p>
    <w:p w:rsidR="00CF0A1C" w:rsidRDefault="00CF0A1C" w:rsidP="007F4A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ХОТИНСЬКА МІСЬКА РАДА</w:t>
      </w:r>
    </w:p>
    <w:tbl>
      <w:tblPr>
        <w:tblW w:w="0" w:type="auto"/>
        <w:tblInd w:w="108" w:type="dxa"/>
        <w:tblLook w:val="00A0"/>
      </w:tblPr>
      <w:tblGrid>
        <w:gridCol w:w="9711"/>
      </w:tblGrid>
      <w:tr w:rsidR="00CF0A1C" w:rsidTr="007F4A2D">
        <w:trPr>
          <w:trHeight w:val="668"/>
        </w:trPr>
        <w:tc>
          <w:tcPr>
            <w:tcW w:w="971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F0A1C" w:rsidRDefault="00CF0A1C">
            <w:pPr>
              <w:jc w:val="center"/>
              <w:rPr>
                <w:b/>
                <w:sz w:val="28"/>
                <w:szCs w:val="28"/>
              </w:rPr>
            </w:pPr>
          </w:p>
          <w:p w:rsidR="00CF0A1C" w:rsidRDefault="00CF0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33 сесія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скликання</w:t>
            </w:r>
          </w:p>
          <w:p w:rsidR="00CF0A1C" w:rsidRDefault="00CF0A1C">
            <w:pPr>
              <w:jc w:val="center"/>
              <w:rPr>
                <w:b/>
              </w:rPr>
            </w:pPr>
          </w:p>
          <w:p w:rsidR="00CF0A1C" w:rsidRDefault="00CF0A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РІШЕННЯ № _________</w:t>
            </w:r>
          </w:p>
          <w:p w:rsidR="00CF0A1C" w:rsidRDefault="00CF0A1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F0A1C" w:rsidTr="007F4A2D">
        <w:trPr>
          <w:trHeight w:val="438"/>
        </w:trPr>
        <w:tc>
          <w:tcPr>
            <w:tcW w:w="9711" w:type="dxa"/>
          </w:tcPr>
          <w:p w:rsidR="00CF0A1C" w:rsidRPr="002F2D51" w:rsidRDefault="00CF0A1C" w:rsidP="002F2D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січня 2024</w:t>
            </w:r>
            <w:r w:rsidRPr="002F2D51">
              <w:rPr>
                <w:b/>
                <w:sz w:val="24"/>
                <w:szCs w:val="24"/>
              </w:rPr>
              <w:t xml:space="preserve"> </w:t>
            </w:r>
            <w:r w:rsidRPr="002F2D51">
              <w:rPr>
                <w:b/>
                <w:sz w:val="24"/>
                <w:szCs w:val="24"/>
              </w:rPr>
              <w:tab/>
            </w:r>
            <w:r w:rsidRPr="002F2D51">
              <w:rPr>
                <w:b/>
                <w:sz w:val="24"/>
                <w:szCs w:val="24"/>
              </w:rPr>
              <w:tab/>
            </w:r>
            <w:r w:rsidRPr="002F2D51">
              <w:rPr>
                <w:b/>
                <w:sz w:val="24"/>
                <w:szCs w:val="24"/>
              </w:rPr>
              <w:tab/>
            </w:r>
            <w:r w:rsidRPr="002F2D51">
              <w:rPr>
                <w:b/>
                <w:sz w:val="24"/>
                <w:szCs w:val="24"/>
              </w:rPr>
              <w:tab/>
            </w:r>
            <w:r w:rsidRPr="002F2D51">
              <w:rPr>
                <w:b/>
                <w:sz w:val="24"/>
                <w:szCs w:val="24"/>
              </w:rPr>
              <w:tab/>
            </w:r>
            <w:r w:rsidRPr="002F2D51">
              <w:rPr>
                <w:b/>
                <w:sz w:val="24"/>
                <w:szCs w:val="24"/>
              </w:rPr>
              <w:tab/>
            </w:r>
            <w:r w:rsidRPr="002F2D51">
              <w:rPr>
                <w:b/>
                <w:sz w:val="24"/>
                <w:szCs w:val="24"/>
              </w:rPr>
              <w:tab/>
            </w:r>
            <w:r w:rsidRPr="002F2D51">
              <w:rPr>
                <w:b/>
                <w:sz w:val="24"/>
                <w:szCs w:val="24"/>
              </w:rPr>
              <w:tab/>
              <w:t>м.Хотин</w:t>
            </w:r>
          </w:p>
        </w:tc>
      </w:tr>
    </w:tbl>
    <w:p w:rsidR="00CF0A1C" w:rsidRDefault="00CF0A1C" w:rsidP="00DE3EA4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 затвердження переліку </w:t>
      </w:r>
    </w:p>
    <w:p w:rsidR="00CF0A1C" w:rsidRDefault="00CF0A1C" w:rsidP="00DE3EA4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назв вулиць та провулків </w:t>
      </w:r>
    </w:p>
    <w:p w:rsidR="00CF0A1C" w:rsidRDefault="00CF0A1C" w:rsidP="00DE3EA4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 м. Хотин Хотинської міської </w:t>
      </w:r>
    </w:p>
    <w:p w:rsidR="00CF0A1C" w:rsidRPr="00D86233" w:rsidRDefault="00CF0A1C" w:rsidP="00DE3EA4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ради</w:t>
      </w:r>
    </w:p>
    <w:p w:rsidR="00CF0A1C" w:rsidRPr="007D6E89" w:rsidRDefault="00CF0A1C" w:rsidP="00DE3EA4">
      <w:pPr>
        <w:rPr>
          <w:b/>
          <w:sz w:val="16"/>
          <w:szCs w:val="16"/>
        </w:rPr>
      </w:pPr>
    </w:p>
    <w:p w:rsidR="00CF0A1C" w:rsidRPr="00D86233" w:rsidRDefault="00CF0A1C" w:rsidP="00E90C0A">
      <w:pPr>
        <w:ind w:firstLine="360"/>
        <w:jc w:val="both"/>
        <w:rPr>
          <w:sz w:val="28"/>
          <w:szCs w:val="24"/>
        </w:rPr>
      </w:pPr>
      <w:r w:rsidRPr="00D86233">
        <w:rPr>
          <w:color w:val="000000"/>
          <w:sz w:val="18"/>
          <w:szCs w:val="18"/>
          <w:bdr w:val="none" w:sz="0" w:space="0" w:color="auto" w:frame="1"/>
          <w:shd w:val="clear" w:color="auto" w:fill="FFFFFF"/>
        </w:rPr>
        <w:t>    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Керуючись ст. </w:t>
      </w:r>
      <w:r w:rsidRPr="00D8623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37, 59, 73 Закону України «Про місцеве самоврядування в Україні», Законом України «Про географічні назви», Законом України «Про засудження комуністичного та націонал-соціалістичного (нацистського) тоталітарних режимів в Україні та заборону пропаганди їх символіки», Законом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 </w:t>
      </w:r>
      <w:r w:rsidRPr="00D86233">
        <w:rPr>
          <w:rStyle w:val="2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Порядком ведення словників Державного реєстру речових прав на нерухоме майно, затвердженого Наказом Міністерства юстиції України від 06.07.2012 N 1014/5, </w:t>
      </w:r>
      <w:r>
        <w:rPr>
          <w:sz w:val="28"/>
          <w:szCs w:val="24"/>
        </w:rPr>
        <w:t>Хотинська міська рада</w:t>
      </w:r>
      <w:r w:rsidRPr="00D86233">
        <w:rPr>
          <w:sz w:val="28"/>
          <w:szCs w:val="24"/>
        </w:rPr>
        <w:t xml:space="preserve"> </w:t>
      </w:r>
    </w:p>
    <w:p w:rsidR="00CF0A1C" w:rsidRPr="002F40F5" w:rsidRDefault="00CF0A1C" w:rsidP="00E90C0A">
      <w:pPr>
        <w:ind w:firstLine="360"/>
        <w:jc w:val="both"/>
        <w:rPr>
          <w:b/>
          <w:sz w:val="28"/>
          <w:szCs w:val="24"/>
        </w:rPr>
      </w:pPr>
    </w:p>
    <w:p w:rsidR="00CF0A1C" w:rsidRDefault="00CF0A1C" w:rsidP="002F40F5">
      <w:pPr>
        <w:ind w:firstLine="360"/>
        <w:jc w:val="center"/>
        <w:rPr>
          <w:b/>
          <w:sz w:val="28"/>
          <w:szCs w:val="28"/>
        </w:rPr>
      </w:pPr>
      <w:r w:rsidRPr="009B3F55">
        <w:rPr>
          <w:b/>
          <w:sz w:val="28"/>
          <w:szCs w:val="28"/>
        </w:rPr>
        <w:t>ВИРІШИ</w:t>
      </w:r>
      <w:r>
        <w:rPr>
          <w:b/>
          <w:sz w:val="28"/>
          <w:szCs w:val="28"/>
        </w:rPr>
        <w:t>ЛА</w:t>
      </w:r>
      <w:r w:rsidRPr="009B3F55">
        <w:rPr>
          <w:b/>
          <w:sz w:val="28"/>
          <w:szCs w:val="28"/>
        </w:rPr>
        <w:t>:</w:t>
      </w:r>
    </w:p>
    <w:p w:rsidR="00CF0A1C" w:rsidRDefault="00CF0A1C" w:rsidP="002F40F5">
      <w:pPr>
        <w:ind w:firstLine="360"/>
        <w:jc w:val="center"/>
        <w:rPr>
          <w:b/>
          <w:sz w:val="28"/>
          <w:szCs w:val="28"/>
        </w:rPr>
      </w:pPr>
    </w:p>
    <w:p w:rsidR="00CF0A1C" w:rsidRPr="0029074C" w:rsidRDefault="00CF0A1C" w:rsidP="00172BDA">
      <w:pPr>
        <w:shd w:val="clear" w:color="auto" w:fill="FFFFFF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Pr="00D86233">
        <w:rPr>
          <w:color w:val="000000"/>
          <w:sz w:val="28"/>
          <w:szCs w:val="28"/>
          <w:shd w:val="clear" w:color="auto" w:fill="FFFFFF"/>
        </w:rPr>
        <w:t xml:space="preserve">.Затвердити перелік назв вулиць та провулків </w:t>
      </w:r>
      <w:r>
        <w:rPr>
          <w:color w:val="000000"/>
          <w:sz w:val="28"/>
          <w:szCs w:val="28"/>
          <w:shd w:val="clear" w:color="auto" w:fill="FFFFFF"/>
        </w:rPr>
        <w:t>м.Хотин</w:t>
      </w:r>
      <w:r w:rsidRPr="00D86233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Дністровського </w:t>
      </w:r>
      <w:r w:rsidRPr="00D86233">
        <w:rPr>
          <w:color w:val="000000"/>
          <w:sz w:val="28"/>
          <w:szCs w:val="28"/>
          <w:shd w:val="clear" w:color="auto" w:fill="FFFFFF"/>
        </w:rPr>
        <w:t xml:space="preserve">району </w:t>
      </w:r>
      <w:r>
        <w:rPr>
          <w:color w:val="000000"/>
          <w:sz w:val="28"/>
          <w:szCs w:val="28"/>
          <w:shd w:val="clear" w:color="auto" w:fill="FFFFFF"/>
        </w:rPr>
        <w:t>Чернівецької</w:t>
      </w:r>
      <w:r w:rsidRPr="00D86233">
        <w:rPr>
          <w:color w:val="000000"/>
          <w:sz w:val="28"/>
          <w:szCs w:val="28"/>
          <w:shd w:val="clear" w:color="auto" w:fill="FFFFFF"/>
        </w:rPr>
        <w:t xml:space="preserve"> області, що належить до </w:t>
      </w:r>
      <w:r>
        <w:rPr>
          <w:color w:val="000000"/>
          <w:sz w:val="28"/>
          <w:szCs w:val="28"/>
          <w:shd w:val="clear" w:color="auto" w:fill="FFFFFF"/>
        </w:rPr>
        <w:t>Хотинської міської</w:t>
      </w:r>
      <w:r w:rsidRPr="00D86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ради </w:t>
      </w:r>
      <w:r w:rsidRPr="0029074C">
        <w:rPr>
          <w:color w:val="000000"/>
          <w:sz w:val="28"/>
          <w:szCs w:val="28"/>
          <w:shd w:val="clear" w:color="auto" w:fill="FFFFFF"/>
        </w:rPr>
        <w:t xml:space="preserve"> </w:t>
      </w:r>
      <w:r w:rsidRPr="00D86233">
        <w:rPr>
          <w:color w:val="000000"/>
          <w:sz w:val="28"/>
          <w:szCs w:val="28"/>
          <w:shd w:val="clear" w:color="auto" w:fill="FFFFFF"/>
        </w:rPr>
        <w:t xml:space="preserve">(Додаток 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D86233">
        <w:rPr>
          <w:color w:val="000000"/>
          <w:sz w:val="28"/>
          <w:szCs w:val="28"/>
          <w:shd w:val="clear" w:color="auto" w:fill="FFFFFF"/>
        </w:rPr>
        <w:t>).</w:t>
      </w:r>
    </w:p>
    <w:p w:rsidR="00CF0A1C" w:rsidRPr="00D86233" w:rsidRDefault="00CF0A1C" w:rsidP="00172BDA">
      <w:pPr>
        <w:widowControl/>
        <w:shd w:val="clear" w:color="auto" w:fill="FFFFFF"/>
        <w:autoSpaceDE/>
        <w:autoSpaceDN/>
        <w:adjustRightInd/>
        <w:ind w:firstLine="360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D86233">
        <w:rPr>
          <w:color w:val="000000"/>
          <w:sz w:val="28"/>
          <w:lang w:eastAsia="ru-RU"/>
        </w:rPr>
        <w:t>Опублікувати</w:t>
      </w:r>
      <w:r>
        <w:rPr>
          <w:color w:val="000000"/>
          <w:sz w:val="28"/>
          <w:lang w:eastAsia="ru-RU"/>
        </w:rPr>
        <w:t xml:space="preserve"> рішення</w:t>
      </w:r>
      <w:r w:rsidRPr="00D86233">
        <w:rPr>
          <w:color w:val="000000"/>
          <w:sz w:val="28"/>
          <w:lang w:eastAsia="ru-RU"/>
        </w:rPr>
        <w:t xml:space="preserve"> у засобах масової інформації та розмістити на </w:t>
      </w:r>
      <w:r>
        <w:rPr>
          <w:color w:val="000000"/>
          <w:sz w:val="28"/>
          <w:lang w:eastAsia="ru-RU"/>
        </w:rPr>
        <w:t>веб-</w:t>
      </w:r>
      <w:r w:rsidRPr="00D86233">
        <w:rPr>
          <w:color w:val="000000"/>
          <w:sz w:val="28"/>
          <w:lang w:eastAsia="ru-RU"/>
        </w:rPr>
        <w:t xml:space="preserve">сайті </w:t>
      </w:r>
      <w:r>
        <w:rPr>
          <w:color w:val="000000"/>
          <w:sz w:val="28"/>
          <w:lang w:eastAsia="ru-RU"/>
        </w:rPr>
        <w:t xml:space="preserve">Хотинської </w:t>
      </w:r>
      <w:r w:rsidRPr="00D86233">
        <w:rPr>
          <w:color w:val="000000"/>
          <w:sz w:val="28"/>
          <w:lang w:eastAsia="ru-RU"/>
        </w:rPr>
        <w:t>міської ради.</w:t>
      </w:r>
    </w:p>
    <w:p w:rsidR="00CF0A1C" w:rsidRPr="00AE10EA" w:rsidRDefault="00CF0A1C" w:rsidP="00172BDA">
      <w:pPr>
        <w:shd w:val="clear" w:color="auto" w:fill="FFFFFF"/>
        <w:ind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</w:t>
      </w:r>
      <w:r w:rsidRPr="00AE10EA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 xml:space="preserve">в.о </w:t>
      </w:r>
      <w:r w:rsidRPr="00AE10EA">
        <w:rPr>
          <w:sz w:val="28"/>
          <w:szCs w:val="28"/>
        </w:rPr>
        <w:t xml:space="preserve">начальника відділу містобудування та архітектури міської ради </w:t>
      </w:r>
      <w:r>
        <w:rPr>
          <w:sz w:val="28"/>
          <w:szCs w:val="28"/>
        </w:rPr>
        <w:t>Ольгу БОЙКО</w:t>
      </w:r>
      <w:r>
        <w:rPr>
          <w:sz w:val="24"/>
          <w:szCs w:val="24"/>
        </w:rPr>
        <w:t>.</w:t>
      </w:r>
    </w:p>
    <w:p w:rsidR="00CF0A1C" w:rsidRDefault="00CF0A1C" w:rsidP="00272017">
      <w:pPr>
        <w:rPr>
          <w:b/>
          <w:sz w:val="28"/>
          <w:szCs w:val="28"/>
        </w:rPr>
      </w:pPr>
    </w:p>
    <w:p w:rsidR="00CF0A1C" w:rsidRDefault="00CF0A1C" w:rsidP="00272017">
      <w:pPr>
        <w:rPr>
          <w:b/>
          <w:sz w:val="28"/>
          <w:szCs w:val="28"/>
        </w:rPr>
      </w:pPr>
    </w:p>
    <w:p w:rsidR="00CF0A1C" w:rsidRDefault="00CF0A1C" w:rsidP="00272017">
      <w:pPr>
        <w:rPr>
          <w:b/>
          <w:sz w:val="28"/>
          <w:szCs w:val="28"/>
        </w:rPr>
      </w:pPr>
    </w:p>
    <w:p w:rsidR="00CF0A1C" w:rsidRDefault="00CF0A1C" w:rsidP="00272017">
      <w:pPr>
        <w:rPr>
          <w:b/>
          <w:sz w:val="28"/>
          <w:szCs w:val="28"/>
        </w:rPr>
      </w:pPr>
    </w:p>
    <w:p w:rsidR="00CF0A1C" w:rsidRDefault="00CF0A1C" w:rsidP="00272017">
      <w:pPr>
        <w:rPr>
          <w:b/>
          <w:sz w:val="28"/>
          <w:szCs w:val="28"/>
        </w:rPr>
      </w:pPr>
    </w:p>
    <w:p w:rsidR="00CF0A1C" w:rsidRPr="0094300F" w:rsidRDefault="00CF0A1C" w:rsidP="002720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Pr="009430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Андрій ДРАНЧУК</w:t>
      </w:r>
    </w:p>
    <w:p w:rsidR="00CF0A1C" w:rsidRDefault="00CF0A1C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16"/>
          <w:szCs w:val="16"/>
        </w:rPr>
      </w:pPr>
      <w:r>
        <w:rPr>
          <w:spacing w:val="-6"/>
          <w:w w:val="102"/>
          <w:sz w:val="16"/>
          <w:szCs w:val="16"/>
        </w:rPr>
        <w:t xml:space="preserve">  </w:t>
      </w:r>
    </w:p>
    <w:p w:rsidR="00CF0A1C" w:rsidRDefault="00CF0A1C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16"/>
          <w:szCs w:val="16"/>
        </w:rPr>
      </w:pPr>
    </w:p>
    <w:p w:rsidR="00CF0A1C" w:rsidRDefault="00CF0A1C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16"/>
          <w:szCs w:val="16"/>
        </w:rPr>
      </w:pPr>
    </w:p>
    <w:p w:rsidR="00CF0A1C" w:rsidRDefault="00CF0A1C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16"/>
          <w:szCs w:val="16"/>
        </w:rPr>
      </w:pPr>
    </w:p>
    <w:p w:rsidR="00CF0A1C" w:rsidRDefault="00CF0A1C" w:rsidP="000A3C80">
      <w:pPr>
        <w:jc w:val="both"/>
        <w:rPr>
          <w:sz w:val="24"/>
          <w:szCs w:val="24"/>
        </w:rPr>
      </w:pPr>
    </w:p>
    <w:p w:rsidR="00CF0A1C" w:rsidRPr="00F75C57" w:rsidRDefault="00CF0A1C" w:rsidP="000A3C80">
      <w:pPr>
        <w:jc w:val="both"/>
        <w:rPr>
          <w:sz w:val="24"/>
          <w:szCs w:val="24"/>
          <w:lang w:val="ru-RU"/>
        </w:rPr>
      </w:pPr>
    </w:p>
    <w:p w:rsidR="00CF0A1C" w:rsidRPr="00F75C57" w:rsidRDefault="00CF0A1C" w:rsidP="000A3C80">
      <w:pPr>
        <w:jc w:val="both"/>
        <w:rPr>
          <w:sz w:val="24"/>
          <w:szCs w:val="24"/>
          <w:lang w:val="ru-RU"/>
        </w:rPr>
      </w:pPr>
    </w:p>
    <w:p w:rsidR="00CF0A1C" w:rsidRDefault="00CF0A1C" w:rsidP="000A3C80">
      <w:pPr>
        <w:jc w:val="both"/>
        <w:rPr>
          <w:sz w:val="24"/>
          <w:szCs w:val="24"/>
        </w:rPr>
      </w:pPr>
    </w:p>
    <w:p w:rsidR="00CF0A1C" w:rsidRDefault="00CF0A1C" w:rsidP="002F2D51">
      <w:pPr>
        <w:ind w:left="64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Додаток 1</w:t>
      </w:r>
    </w:p>
    <w:p w:rsidR="00CF0A1C" w:rsidRDefault="00CF0A1C" w:rsidP="002F2D51">
      <w:pPr>
        <w:ind w:left="6480" w:firstLine="3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 рішення __ сесії</w:t>
      </w:r>
    </w:p>
    <w:p w:rsidR="00CF0A1C" w:rsidRDefault="00CF0A1C" w:rsidP="002F2D51">
      <w:pPr>
        <w:ind w:left="6480"/>
        <w:rPr>
          <w:b/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>Хотинської  міської ради ___</w:t>
      </w:r>
      <w:r>
        <w:rPr>
          <w:b/>
          <w:color w:val="000000"/>
          <w:sz w:val="24"/>
          <w:szCs w:val="24"/>
          <w:lang w:val="ru-RU"/>
        </w:rPr>
        <w:t xml:space="preserve"> </w:t>
      </w:r>
      <w:r>
        <w:rPr>
          <w:b/>
          <w:color w:val="000000"/>
          <w:sz w:val="24"/>
          <w:szCs w:val="24"/>
        </w:rPr>
        <w:t>скликання</w:t>
      </w:r>
    </w:p>
    <w:p w:rsidR="00CF0A1C" w:rsidRDefault="00CF0A1C" w:rsidP="002F2D51">
      <w:pPr>
        <w:ind w:left="6480"/>
        <w:rPr>
          <w:sz w:val="24"/>
          <w:szCs w:val="24"/>
        </w:rPr>
      </w:pPr>
      <w:r>
        <w:rPr>
          <w:b/>
          <w:bCs/>
          <w:sz w:val="24"/>
          <w:szCs w:val="24"/>
        </w:rPr>
        <w:t>від ______________</w:t>
      </w:r>
    </w:p>
    <w:p w:rsidR="00CF0A1C" w:rsidRPr="00EC1E1E" w:rsidRDefault="00CF0A1C" w:rsidP="00C567DE">
      <w:pPr>
        <w:rPr>
          <w:b/>
          <w:sz w:val="28"/>
          <w:szCs w:val="28"/>
        </w:rPr>
      </w:pPr>
    </w:p>
    <w:p w:rsidR="00CF0A1C" w:rsidRDefault="00CF0A1C" w:rsidP="002F2D51">
      <w:pPr>
        <w:jc w:val="center"/>
        <w:rPr>
          <w:b/>
          <w:sz w:val="28"/>
          <w:szCs w:val="28"/>
        </w:rPr>
      </w:pPr>
      <w:r w:rsidRPr="00EC1E1E">
        <w:rPr>
          <w:b/>
          <w:sz w:val="28"/>
          <w:szCs w:val="28"/>
        </w:rPr>
        <w:t xml:space="preserve">Перелік вулиць </w:t>
      </w:r>
      <w:r>
        <w:rPr>
          <w:b/>
          <w:sz w:val="28"/>
          <w:szCs w:val="28"/>
        </w:rPr>
        <w:t xml:space="preserve">м.Хотин </w:t>
      </w:r>
      <w:r w:rsidRPr="00EC1E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Дністров</w:t>
      </w:r>
      <w:r w:rsidRPr="00EC1E1E">
        <w:rPr>
          <w:b/>
          <w:sz w:val="28"/>
          <w:szCs w:val="28"/>
        </w:rPr>
        <w:t>ського району Чернівецької області</w:t>
      </w:r>
    </w:p>
    <w:p w:rsidR="00CF0A1C" w:rsidRDefault="00CF0A1C" w:rsidP="00C567DE">
      <w:pPr>
        <w:rPr>
          <w:b/>
          <w:sz w:val="28"/>
          <w:szCs w:val="28"/>
        </w:rPr>
      </w:pPr>
    </w:p>
    <w:p w:rsidR="00CF0A1C" w:rsidRPr="00EC1E1E" w:rsidRDefault="00CF0A1C" w:rsidP="00C567D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0"/>
        <w:gridCol w:w="1930"/>
        <w:gridCol w:w="4394"/>
        <w:gridCol w:w="2748"/>
      </w:tblGrid>
      <w:tr w:rsidR="00CF0A1C" w:rsidTr="007C47C6">
        <w:tc>
          <w:tcPr>
            <w:tcW w:w="730" w:type="dxa"/>
          </w:tcPr>
          <w:p w:rsidR="00CF0A1C" w:rsidRPr="007C47C6" w:rsidRDefault="00CF0A1C" w:rsidP="00C567DE">
            <w:pPr>
              <w:rPr>
                <w:b/>
                <w:sz w:val="28"/>
                <w:szCs w:val="28"/>
              </w:rPr>
            </w:pPr>
            <w:r w:rsidRPr="007C47C6">
              <w:rPr>
                <w:b/>
                <w:sz w:val="28"/>
                <w:szCs w:val="28"/>
              </w:rPr>
              <w:t>н/п</w:t>
            </w:r>
          </w:p>
        </w:tc>
        <w:tc>
          <w:tcPr>
            <w:tcW w:w="1930" w:type="dxa"/>
          </w:tcPr>
          <w:p w:rsidR="00CF0A1C" w:rsidRPr="007C47C6" w:rsidRDefault="00CF0A1C" w:rsidP="007C47C6">
            <w:pPr>
              <w:jc w:val="center"/>
              <w:rPr>
                <w:b/>
                <w:sz w:val="28"/>
                <w:szCs w:val="28"/>
              </w:rPr>
            </w:pPr>
            <w:r w:rsidRPr="007C47C6">
              <w:rPr>
                <w:b/>
                <w:sz w:val="28"/>
                <w:szCs w:val="28"/>
              </w:rPr>
              <w:t>Тип</w:t>
            </w:r>
          </w:p>
          <w:p w:rsidR="00CF0A1C" w:rsidRPr="007C47C6" w:rsidRDefault="00CF0A1C" w:rsidP="007C47C6">
            <w:pPr>
              <w:jc w:val="center"/>
              <w:rPr>
                <w:b/>
                <w:sz w:val="28"/>
                <w:szCs w:val="28"/>
              </w:rPr>
            </w:pPr>
            <w:r w:rsidRPr="007C47C6">
              <w:rPr>
                <w:b/>
                <w:sz w:val="28"/>
                <w:szCs w:val="28"/>
              </w:rPr>
              <w:t>геоніму</w:t>
            </w:r>
          </w:p>
        </w:tc>
        <w:tc>
          <w:tcPr>
            <w:tcW w:w="4394" w:type="dxa"/>
          </w:tcPr>
          <w:p w:rsidR="00CF0A1C" w:rsidRPr="007C47C6" w:rsidRDefault="00CF0A1C" w:rsidP="007C47C6">
            <w:pPr>
              <w:jc w:val="center"/>
              <w:rPr>
                <w:b/>
                <w:sz w:val="28"/>
                <w:szCs w:val="28"/>
              </w:rPr>
            </w:pPr>
            <w:r w:rsidRPr="007C47C6">
              <w:rPr>
                <w:b/>
                <w:sz w:val="28"/>
                <w:szCs w:val="28"/>
              </w:rPr>
              <w:t>Існуючі назва геоніму</w:t>
            </w:r>
          </w:p>
          <w:p w:rsidR="00CF0A1C" w:rsidRPr="007C47C6" w:rsidRDefault="00CF0A1C" w:rsidP="007C47C6">
            <w:pPr>
              <w:tabs>
                <w:tab w:val="left" w:pos="2066"/>
              </w:tabs>
              <w:jc w:val="center"/>
              <w:rPr>
                <w:b/>
                <w:sz w:val="28"/>
                <w:szCs w:val="28"/>
              </w:rPr>
            </w:pPr>
            <w:r w:rsidRPr="007C47C6">
              <w:rPr>
                <w:b/>
                <w:sz w:val="28"/>
                <w:szCs w:val="28"/>
              </w:rPr>
              <w:t>(місцевого топоніму)</w:t>
            </w:r>
          </w:p>
        </w:tc>
        <w:tc>
          <w:tcPr>
            <w:tcW w:w="2748" w:type="dxa"/>
          </w:tcPr>
          <w:p w:rsidR="00CF0A1C" w:rsidRPr="007C47C6" w:rsidRDefault="00CF0A1C" w:rsidP="007C47C6">
            <w:pPr>
              <w:jc w:val="center"/>
              <w:rPr>
                <w:b/>
                <w:sz w:val="28"/>
                <w:szCs w:val="28"/>
              </w:rPr>
            </w:pPr>
            <w:r w:rsidRPr="007C47C6">
              <w:rPr>
                <w:b/>
                <w:sz w:val="28"/>
                <w:szCs w:val="28"/>
              </w:rPr>
              <w:t>нові</w:t>
            </w:r>
          </w:p>
          <w:p w:rsidR="00CF0A1C" w:rsidRPr="007C47C6" w:rsidRDefault="00CF0A1C" w:rsidP="007C47C6">
            <w:pPr>
              <w:tabs>
                <w:tab w:val="center" w:pos="5103"/>
                <w:tab w:val="left" w:pos="9088"/>
              </w:tabs>
              <w:spacing w:line="225" w:lineRule="atLeast"/>
              <w:jc w:val="center"/>
              <w:rPr>
                <w:b/>
                <w:bCs/>
                <w:sz w:val="28"/>
                <w:szCs w:val="28"/>
              </w:rPr>
            </w:pPr>
            <w:r w:rsidRPr="007C47C6">
              <w:rPr>
                <w:b/>
                <w:sz w:val="28"/>
                <w:szCs w:val="28"/>
              </w:rPr>
              <w:t>назви геоніму</w:t>
            </w: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C567DE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1</w:t>
            </w:r>
          </w:p>
        </w:tc>
        <w:tc>
          <w:tcPr>
            <w:tcW w:w="1930" w:type="dxa"/>
          </w:tcPr>
          <w:p w:rsidR="00CF0A1C" w:rsidRPr="002F2D51" w:rsidRDefault="00CF0A1C" w:rsidP="00C567DE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Андрія Борулі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C567DE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CF0A1C" w:rsidRPr="002F2D51" w:rsidRDefault="00CF0A1C" w:rsidP="00C567DE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F2D51">
              <w:rPr>
                <w:sz w:val="28"/>
                <w:szCs w:val="28"/>
              </w:rPr>
              <w:t xml:space="preserve"> Мельника</w:t>
            </w:r>
            <w:r>
              <w:rPr>
                <w:sz w:val="28"/>
                <w:szCs w:val="28"/>
              </w:rPr>
              <w:t xml:space="preserve"> </w:t>
            </w:r>
            <w:r w:rsidRPr="002F2D51">
              <w:rPr>
                <w:sz w:val="28"/>
                <w:szCs w:val="28"/>
              </w:rPr>
              <w:t>Антона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C567DE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3</w:t>
            </w:r>
          </w:p>
        </w:tc>
        <w:tc>
          <w:tcPr>
            <w:tcW w:w="1930" w:type="dxa"/>
          </w:tcPr>
          <w:p w:rsidR="00CF0A1C" w:rsidRPr="002F2D51" w:rsidRDefault="00CF0A1C" w:rsidP="00C567DE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D43BF2" w:rsidRDefault="00CF0A1C" w:rsidP="00D43BF2">
            <w:pPr>
              <w:jc w:val="center"/>
              <w:rPr>
                <w:b/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Хмельницького</w:t>
            </w:r>
            <w:r>
              <w:rPr>
                <w:sz w:val="28"/>
                <w:szCs w:val="28"/>
              </w:rPr>
              <w:t xml:space="preserve"> </w:t>
            </w:r>
            <w:r w:rsidRPr="002F2D5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C567DE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4</w:t>
            </w:r>
          </w:p>
        </w:tc>
        <w:tc>
          <w:tcPr>
            <w:tcW w:w="1930" w:type="dxa"/>
          </w:tcPr>
          <w:p w:rsidR="00CF0A1C" w:rsidRPr="002F2D51" w:rsidRDefault="00CF0A1C" w:rsidP="00C567DE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2F2D51" w:rsidRDefault="00CF0A1C" w:rsidP="00D43BF2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Хмельницького</w:t>
            </w:r>
            <w:r>
              <w:rPr>
                <w:sz w:val="28"/>
                <w:szCs w:val="28"/>
              </w:rPr>
              <w:t xml:space="preserve"> </w:t>
            </w:r>
            <w:r w:rsidRPr="002F2D5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C567DE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5</w:t>
            </w:r>
          </w:p>
        </w:tc>
        <w:tc>
          <w:tcPr>
            <w:tcW w:w="1930" w:type="dxa"/>
          </w:tcPr>
          <w:p w:rsidR="00CF0A1C" w:rsidRPr="002F2D51" w:rsidRDefault="00CF0A1C" w:rsidP="00C567DE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tabs>
                <w:tab w:val="left" w:pos="1753"/>
              </w:tabs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Буковинська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C567DE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6</w:t>
            </w:r>
          </w:p>
        </w:tc>
        <w:tc>
          <w:tcPr>
            <w:tcW w:w="1930" w:type="dxa"/>
          </w:tcPr>
          <w:p w:rsidR="00CF0A1C" w:rsidRPr="002F2D51" w:rsidRDefault="00CF0A1C" w:rsidP="00C567DE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Буковинський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C567DE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7</w:t>
            </w:r>
          </w:p>
        </w:tc>
        <w:tc>
          <w:tcPr>
            <w:tcW w:w="1930" w:type="dxa"/>
          </w:tcPr>
          <w:p w:rsidR="00CF0A1C" w:rsidRPr="002F2D51" w:rsidRDefault="00CF0A1C" w:rsidP="00C567DE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F0A1C" w:rsidRPr="002F2D51" w:rsidRDefault="00CF0A1C" w:rsidP="007C47C6">
            <w:pPr>
              <w:tabs>
                <w:tab w:val="left" w:pos="2842"/>
              </w:tabs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Варниця 1 урочище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E35EE2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8</w:t>
            </w:r>
          </w:p>
        </w:tc>
        <w:tc>
          <w:tcPr>
            <w:tcW w:w="1930" w:type="dxa"/>
          </w:tcPr>
          <w:p w:rsidR="00CF0A1C" w:rsidRPr="002F2D51" w:rsidRDefault="00CF0A1C" w:rsidP="00E35EE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F0A1C" w:rsidRPr="002F2D51" w:rsidRDefault="00CF0A1C" w:rsidP="007C47C6">
            <w:pPr>
              <w:tabs>
                <w:tab w:val="left" w:pos="3143"/>
              </w:tabs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Варниця 2 урочище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E35EE2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9</w:t>
            </w:r>
          </w:p>
        </w:tc>
        <w:tc>
          <w:tcPr>
            <w:tcW w:w="1930" w:type="dxa"/>
          </w:tcPr>
          <w:p w:rsidR="00CF0A1C" w:rsidRPr="002F2D51" w:rsidRDefault="00CF0A1C" w:rsidP="00E35EE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F0A1C" w:rsidRPr="002F2D51" w:rsidRDefault="00CF0A1C" w:rsidP="007C47C6">
            <w:pPr>
              <w:tabs>
                <w:tab w:val="left" w:pos="3443"/>
              </w:tabs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Варниця 3 урочище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E35EE2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10</w:t>
            </w:r>
          </w:p>
        </w:tc>
        <w:tc>
          <w:tcPr>
            <w:tcW w:w="1930" w:type="dxa"/>
          </w:tcPr>
          <w:p w:rsidR="00CF0A1C" w:rsidRPr="002F2D51" w:rsidRDefault="00CF0A1C" w:rsidP="00E35EE2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tabs>
                <w:tab w:val="left" w:pos="2930"/>
              </w:tabs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 xml:space="preserve"> Шлея</w:t>
            </w:r>
            <w:r>
              <w:rPr>
                <w:sz w:val="28"/>
                <w:szCs w:val="28"/>
              </w:rPr>
              <w:t xml:space="preserve"> </w:t>
            </w:r>
            <w:r w:rsidRPr="002F2D51">
              <w:rPr>
                <w:sz w:val="28"/>
                <w:szCs w:val="28"/>
              </w:rPr>
              <w:t>Василя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E35EE2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11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 xml:space="preserve"> Стуса</w:t>
            </w:r>
            <w:r>
              <w:rPr>
                <w:sz w:val="28"/>
                <w:szCs w:val="28"/>
              </w:rPr>
              <w:t xml:space="preserve"> </w:t>
            </w:r>
            <w:r w:rsidRPr="002F2D51">
              <w:rPr>
                <w:sz w:val="28"/>
                <w:szCs w:val="28"/>
              </w:rPr>
              <w:t>Василя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E35EE2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12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Вишнева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E35EE2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13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Вишневецького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E35EE2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14</w:t>
            </w:r>
          </w:p>
        </w:tc>
        <w:tc>
          <w:tcPr>
            <w:tcW w:w="1930" w:type="dxa"/>
          </w:tcPr>
          <w:p w:rsidR="00CF0A1C" w:rsidRPr="002F2D51" w:rsidRDefault="00CF0A1C" w:rsidP="00E35EE2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Воїнів-Визволителів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E35EE2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15</w:t>
            </w:r>
          </w:p>
        </w:tc>
        <w:tc>
          <w:tcPr>
            <w:tcW w:w="1930" w:type="dxa"/>
          </w:tcPr>
          <w:p w:rsidR="00CF0A1C" w:rsidRPr="002F2D51" w:rsidRDefault="00CF0A1C" w:rsidP="00E35EE2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6D1485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Заньковецької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F0A1C" w:rsidTr="007C47C6">
        <w:tc>
          <w:tcPr>
            <w:tcW w:w="730" w:type="dxa"/>
          </w:tcPr>
          <w:p w:rsidR="00CF0A1C" w:rsidRPr="001F316A" w:rsidRDefault="00CF0A1C" w:rsidP="00E35EE2">
            <w:pPr>
              <w:rPr>
                <w:sz w:val="28"/>
                <w:szCs w:val="28"/>
              </w:rPr>
            </w:pPr>
            <w:r w:rsidRPr="001F316A">
              <w:rPr>
                <w:sz w:val="28"/>
                <w:szCs w:val="28"/>
              </w:rPr>
              <w:t>16</w:t>
            </w:r>
          </w:p>
        </w:tc>
        <w:tc>
          <w:tcPr>
            <w:tcW w:w="1930" w:type="dxa"/>
          </w:tcPr>
          <w:p w:rsidR="00CF0A1C" w:rsidRPr="001F316A" w:rsidRDefault="00CF0A1C" w:rsidP="00E35EE2">
            <w:pPr>
              <w:rPr>
                <w:sz w:val="28"/>
                <w:szCs w:val="28"/>
              </w:rPr>
            </w:pPr>
            <w:r w:rsidRPr="001F316A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D87DA9" w:rsidRDefault="00CF0A1C" w:rsidP="006D1485">
            <w:pPr>
              <w:jc w:val="center"/>
              <w:rPr>
                <w:sz w:val="28"/>
                <w:szCs w:val="28"/>
              </w:rPr>
            </w:pPr>
            <w:r w:rsidRPr="00D87DA9">
              <w:rPr>
                <w:sz w:val="28"/>
                <w:szCs w:val="28"/>
              </w:rPr>
              <w:t>Івасюка</w:t>
            </w:r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2748" w:type="dxa"/>
          </w:tcPr>
          <w:p w:rsidR="00CF0A1C" w:rsidRPr="00D87DA9" w:rsidRDefault="00CF0A1C" w:rsidP="007C4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E35EE2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17</w:t>
            </w:r>
          </w:p>
        </w:tc>
        <w:tc>
          <w:tcPr>
            <w:tcW w:w="1930" w:type="dxa"/>
          </w:tcPr>
          <w:p w:rsidR="00CF0A1C" w:rsidRPr="002F2D51" w:rsidRDefault="00CF0A1C" w:rsidP="00E35EE2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tabs>
                <w:tab w:val="left" w:pos="1753"/>
              </w:tabs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Героїв Крут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E35EE2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18</w:t>
            </w:r>
          </w:p>
        </w:tc>
        <w:tc>
          <w:tcPr>
            <w:tcW w:w="1930" w:type="dxa"/>
          </w:tcPr>
          <w:p w:rsidR="00CF0A1C" w:rsidRPr="002F2D51" w:rsidRDefault="00CF0A1C" w:rsidP="00E35EE2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Гірська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E35EE2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19</w:t>
            </w:r>
          </w:p>
        </w:tc>
        <w:tc>
          <w:tcPr>
            <w:tcW w:w="1930" w:type="dxa"/>
          </w:tcPr>
          <w:p w:rsidR="00CF0A1C" w:rsidRPr="002F2D51" w:rsidRDefault="00CF0A1C" w:rsidP="00E35EE2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tabs>
                <w:tab w:val="left" w:pos="2842"/>
              </w:tabs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Гоголя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E35EE2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20</w:t>
            </w:r>
          </w:p>
        </w:tc>
        <w:tc>
          <w:tcPr>
            <w:tcW w:w="1930" w:type="dxa"/>
          </w:tcPr>
          <w:p w:rsidR="00CF0A1C" w:rsidRPr="002F2D51" w:rsidRDefault="00CF0A1C" w:rsidP="00E35EE2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tabs>
                <w:tab w:val="left" w:pos="3143"/>
              </w:tabs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Виговського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E35EE2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21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tabs>
                <w:tab w:val="left" w:pos="3443"/>
              </w:tabs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Грушевського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22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C85BAC" w:rsidRDefault="00CF0A1C" w:rsidP="006D1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Анни Ярославни</w:t>
            </w:r>
          </w:p>
        </w:tc>
        <w:tc>
          <w:tcPr>
            <w:tcW w:w="2748" w:type="dxa"/>
          </w:tcPr>
          <w:p w:rsidR="00CF0A1C" w:rsidRPr="00C85BAC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rPr>
          <w:trHeight w:val="389"/>
        </w:trPr>
        <w:tc>
          <w:tcPr>
            <w:tcW w:w="730" w:type="dxa"/>
          </w:tcPr>
          <w:p w:rsidR="00CF0A1C" w:rsidRPr="002F2D51" w:rsidRDefault="00CF0A1C" w:rsidP="00F26008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23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E77EDB" w:rsidRDefault="00CF0A1C" w:rsidP="006D14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Анни Ярославни</w:t>
            </w:r>
          </w:p>
        </w:tc>
        <w:tc>
          <w:tcPr>
            <w:tcW w:w="2748" w:type="dxa"/>
          </w:tcPr>
          <w:p w:rsidR="00CF0A1C" w:rsidRPr="00E77EDB" w:rsidRDefault="00CF0A1C" w:rsidP="007C47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26008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24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Данила Галицького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26008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25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Дністровська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26008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26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 xml:space="preserve">Ольги Княгині 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26008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27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Жасмінна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26008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28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6D1485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Запорі</w:t>
            </w:r>
            <w:r>
              <w:rPr>
                <w:sz w:val="28"/>
                <w:szCs w:val="28"/>
              </w:rPr>
              <w:t>зь</w:t>
            </w:r>
            <w:r w:rsidRPr="002F2D51">
              <w:rPr>
                <w:sz w:val="28"/>
                <w:szCs w:val="28"/>
              </w:rPr>
              <w:t>ка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26008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29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 xml:space="preserve"> Франка</w:t>
            </w:r>
            <w:r>
              <w:rPr>
                <w:sz w:val="28"/>
                <w:szCs w:val="28"/>
              </w:rPr>
              <w:t xml:space="preserve"> І.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E35EE2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30</w:t>
            </w:r>
          </w:p>
        </w:tc>
        <w:tc>
          <w:tcPr>
            <w:tcW w:w="1930" w:type="dxa"/>
          </w:tcPr>
          <w:p w:rsidR="00CF0A1C" w:rsidRPr="002F2D51" w:rsidRDefault="00CF0A1C" w:rsidP="00E35EE2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Кам</w:t>
            </w:r>
            <w:r>
              <w:rPr>
                <w:sz w:val="28"/>
                <w:szCs w:val="28"/>
              </w:rPr>
              <w:t>’</w:t>
            </w:r>
            <w:r w:rsidRPr="002F2D51">
              <w:rPr>
                <w:sz w:val="28"/>
                <w:szCs w:val="28"/>
              </w:rPr>
              <w:t>янець-Подільська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26008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31</w:t>
            </w:r>
          </w:p>
        </w:tc>
        <w:tc>
          <w:tcPr>
            <w:tcW w:w="1930" w:type="dxa"/>
          </w:tcPr>
          <w:p w:rsidR="00CF0A1C" w:rsidRPr="002F2D51" w:rsidRDefault="00CF0A1C" w:rsidP="00E35EE2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F2D51">
              <w:rPr>
                <w:sz w:val="28"/>
                <w:szCs w:val="28"/>
              </w:rPr>
              <w:t>Дорошенка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26008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32</w:t>
            </w:r>
          </w:p>
        </w:tc>
        <w:tc>
          <w:tcPr>
            <w:tcW w:w="1930" w:type="dxa"/>
          </w:tcPr>
          <w:p w:rsidR="00CF0A1C" w:rsidRPr="002F2D51" w:rsidRDefault="00CF0A1C" w:rsidP="00E35EE2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Кармелюка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26008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33</w:t>
            </w:r>
          </w:p>
        </w:tc>
        <w:tc>
          <w:tcPr>
            <w:tcW w:w="1930" w:type="dxa"/>
          </w:tcPr>
          <w:p w:rsidR="00CF0A1C" w:rsidRPr="002F2D51" w:rsidRDefault="00CF0A1C" w:rsidP="00E35EE2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tabs>
                <w:tab w:val="left" w:pos="1753"/>
              </w:tabs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Київська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26008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34</w:t>
            </w:r>
          </w:p>
        </w:tc>
        <w:tc>
          <w:tcPr>
            <w:tcW w:w="1930" w:type="dxa"/>
          </w:tcPr>
          <w:p w:rsidR="00CF0A1C" w:rsidRPr="002F2D51" w:rsidRDefault="00CF0A1C" w:rsidP="00E35EE2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Кишинівська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26008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35</w:t>
            </w:r>
          </w:p>
        </w:tc>
        <w:tc>
          <w:tcPr>
            <w:tcW w:w="1930" w:type="dxa"/>
          </w:tcPr>
          <w:p w:rsidR="00CF0A1C" w:rsidRPr="002F2D51" w:rsidRDefault="00CF0A1C" w:rsidP="00E35EE2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tabs>
                <w:tab w:val="left" w:pos="2842"/>
              </w:tabs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Сковороди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26008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36</w:t>
            </w:r>
          </w:p>
        </w:tc>
        <w:tc>
          <w:tcPr>
            <w:tcW w:w="1930" w:type="dxa"/>
          </w:tcPr>
          <w:p w:rsidR="00CF0A1C" w:rsidRPr="002F2D51" w:rsidRDefault="00CF0A1C" w:rsidP="00E35EE2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tabs>
                <w:tab w:val="left" w:pos="3143"/>
              </w:tabs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Сковороди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26008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37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tabs>
                <w:tab w:val="left" w:pos="3443"/>
              </w:tabs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Кобилянської</w:t>
            </w:r>
            <w:r>
              <w:rPr>
                <w:sz w:val="28"/>
                <w:szCs w:val="28"/>
              </w:rPr>
              <w:t xml:space="preserve"> О.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26008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38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tabs>
                <w:tab w:val="left" w:pos="2930"/>
              </w:tabs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Козацької Слави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26008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39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Кордон Лісництво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E35EE2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40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Корольова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26008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41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6D1485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Коцю</w:t>
            </w:r>
            <w:r>
              <w:rPr>
                <w:sz w:val="28"/>
                <w:szCs w:val="28"/>
              </w:rPr>
              <w:t>б</w:t>
            </w:r>
            <w:r w:rsidRPr="002F2D51">
              <w:rPr>
                <w:sz w:val="28"/>
                <w:szCs w:val="28"/>
              </w:rPr>
              <w:t>инського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26008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42</w:t>
            </w:r>
          </w:p>
        </w:tc>
        <w:tc>
          <w:tcPr>
            <w:tcW w:w="1930" w:type="dxa"/>
          </w:tcPr>
          <w:p w:rsidR="00CF0A1C" w:rsidRPr="002F2D51" w:rsidRDefault="00CF0A1C" w:rsidP="00E35EE2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tabs>
                <w:tab w:val="left" w:pos="31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Сірка І.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26008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43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tabs>
                <w:tab w:val="left" w:pos="3443"/>
              </w:tabs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Кривнюк-Мокряк</w:t>
            </w:r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26008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44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tabs>
                <w:tab w:val="left" w:pos="2930"/>
              </w:tabs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Ходкевича</w:t>
            </w:r>
            <w:r>
              <w:rPr>
                <w:sz w:val="28"/>
                <w:szCs w:val="28"/>
              </w:rPr>
              <w:t xml:space="preserve"> Яна</w:t>
            </w:r>
          </w:p>
        </w:tc>
        <w:tc>
          <w:tcPr>
            <w:tcW w:w="2748" w:type="dxa"/>
          </w:tcPr>
          <w:p w:rsidR="00CF0A1C" w:rsidRPr="002F2D51" w:rsidRDefault="00CF0A1C" w:rsidP="00C8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26008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45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Каденюка</w:t>
            </w:r>
            <w:r>
              <w:rPr>
                <w:sz w:val="28"/>
                <w:szCs w:val="28"/>
              </w:rPr>
              <w:t xml:space="preserve"> Л.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26008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46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Каденюка</w:t>
            </w:r>
            <w:r>
              <w:rPr>
                <w:sz w:val="28"/>
                <w:szCs w:val="28"/>
              </w:rPr>
              <w:t xml:space="preserve"> Л.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38233C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Лесі Українки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26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Лисенка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E35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930" w:type="dxa"/>
          </w:tcPr>
          <w:p w:rsidR="00CF0A1C" w:rsidRPr="002F2D51" w:rsidRDefault="00CF0A1C" w:rsidP="00E35EE2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 xml:space="preserve"> Куліша</w:t>
            </w:r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26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30" w:type="dxa"/>
          </w:tcPr>
          <w:p w:rsidR="00CF0A1C" w:rsidRPr="002F2D51" w:rsidRDefault="00CF0A1C" w:rsidP="00E35EE2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 xml:space="preserve"> Кобилиці</w:t>
            </w:r>
            <w:r>
              <w:rPr>
                <w:sz w:val="28"/>
                <w:szCs w:val="28"/>
              </w:rPr>
              <w:t xml:space="preserve"> </w:t>
            </w:r>
            <w:r w:rsidRPr="002F2D51">
              <w:rPr>
                <w:sz w:val="28"/>
                <w:szCs w:val="28"/>
              </w:rPr>
              <w:t>Лук’яна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26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930" w:type="dxa"/>
          </w:tcPr>
          <w:p w:rsidR="00CF0A1C" w:rsidRPr="002F2D51" w:rsidRDefault="00CF0A1C" w:rsidP="00E35EE2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 xml:space="preserve"> Кобилиці</w:t>
            </w:r>
            <w:r>
              <w:rPr>
                <w:sz w:val="28"/>
                <w:szCs w:val="28"/>
              </w:rPr>
              <w:t xml:space="preserve"> </w:t>
            </w:r>
            <w:r w:rsidRPr="002F2D51">
              <w:rPr>
                <w:sz w:val="28"/>
                <w:szCs w:val="28"/>
              </w:rPr>
              <w:t>Лук’яна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26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930" w:type="dxa"/>
          </w:tcPr>
          <w:p w:rsidR="00CF0A1C" w:rsidRPr="002F2D51" w:rsidRDefault="00CF0A1C" w:rsidP="00E35EE2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6D1485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Яремчука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26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930" w:type="dxa"/>
          </w:tcPr>
          <w:p w:rsidR="00CF0A1C" w:rsidRPr="002F2D51" w:rsidRDefault="00CF0A1C" w:rsidP="00E35EE2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6D1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Пєшехонової</w:t>
            </w:r>
          </w:p>
        </w:tc>
        <w:tc>
          <w:tcPr>
            <w:tcW w:w="2748" w:type="dxa"/>
          </w:tcPr>
          <w:p w:rsidR="00CF0A1C" w:rsidRPr="002F2D51" w:rsidRDefault="00CF0A1C" w:rsidP="00650295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26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930" w:type="dxa"/>
          </w:tcPr>
          <w:p w:rsidR="00CF0A1C" w:rsidRPr="002F2D51" w:rsidRDefault="00CF0A1C" w:rsidP="00E35EE2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774270" w:rsidRDefault="00CF0A1C" w:rsidP="006D1485">
            <w:pPr>
              <w:jc w:val="center"/>
              <w:rPr>
                <w:sz w:val="28"/>
                <w:szCs w:val="28"/>
              </w:rPr>
            </w:pPr>
            <w:r w:rsidRPr="00774270">
              <w:rPr>
                <w:sz w:val="28"/>
                <w:szCs w:val="28"/>
              </w:rPr>
              <w:t>Болбочана</w:t>
            </w:r>
          </w:p>
        </w:tc>
        <w:tc>
          <w:tcPr>
            <w:tcW w:w="2748" w:type="dxa"/>
          </w:tcPr>
          <w:p w:rsidR="00CF0A1C" w:rsidRPr="00774270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26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930" w:type="dxa"/>
          </w:tcPr>
          <w:p w:rsidR="00CF0A1C" w:rsidRPr="002F2D51" w:rsidRDefault="00CF0A1C" w:rsidP="00E35EE2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tabs>
                <w:tab w:val="left" w:pos="3143"/>
              </w:tabs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Незалежності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26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2F2D51" w:rsidRDefault="00CF0A1C" w:rsidP="00193613">
            <w:pPr>
              <w:tabs>
                <w:tab w:val="left" w:pos="3443"/>
              </w:tabs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 xml:space="preserve"> Перемоги</w:t>
            </w:r>
            <w:r>
              <w:rPr>
                <w:sz w:val="28"/>
                <w:szCs w:val="28"/>
              </w:rPr>
              <w:t xml:space="preserve"> </w:t>
            </w:r>
            <w:r w:rsidRPr="002F2D51">
              <w:rPr>
                <w:sz w:val="28"/>
                <w:szCs w:val="28"/>
              </w:rPr>
              <w:t>2-й</w:t>
            </w:r>
          </w:p>
        </w:tc>
        <w:tc>
          <w:tcPr>
            <w:tcW w:w="2748" w:type="dxa"/>
          </w:tcPr>
          <w:p w:rsidR="00CF0A1C" w:rsidRPr="002F2D51" w:rsidRDefault="00CF0A1C" w:rsidP="00704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26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tabs>
                <w:tab w:val="left" w:pos="2930"/>
              </w:tabs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Нижньо-Дністровська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26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193613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Коваля Олександра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E35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Олімпійська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E35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Олімпійський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D25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Перемоги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D25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Богуна</w:t>
            </w:r>
          </w:p>
        </w:tc>
        <w:tc>
          <w:tcPr>
            <w:tcW w:w="2748" w:type="dxa"/>
          </w:tcPr>
          <w:p w:rsidR="00CF0A1C" w:rsidRPr="002F2D51" w:rsidRDefault="00CF0A1C" w:rsidP="00F57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D25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440F79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 xml:space="preserve">Орлика Пилипа 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D25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2F2D51" w:rsidRDefault="00CF0A1C" w:rsidP="00440F79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 xml:space="preserve">Орлика Пилипа 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D25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6D1485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Скоропадського Гетьмана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D25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2F2D51" w:rsidRDefault="00CF0A1C" w:rsidP="006D1485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Скоропадського Гетьмана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D25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6D1485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Хиждеу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D25C7B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6D1485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Миколайчука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6D1485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Опочинська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57987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2F2D51" w:rsidRDefault="00CF0A1C" w:rsidP="006D1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Примаченко</w:t>
            </w:r>
          </w:p>
        </w:tc>
        <w:tc>
          <w:tcPr>
            <w:tcW w:w="2748" w:type="dxa"/>
          </w:tcPr>
          <w:p w:rsidR="00CF0A1C" w:rsidRPr="002F2D51" w:rsidRDefault="00CF0A1C" w:rsidP="00E77EDB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6D1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Примаченко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Рильського</w:t>
            </w:r>
            <w:r>
              <w:rPr>
                <w:sz w:val="28"/>
                <w:szCs w:val="28"/>
              </w:rPr>
              <w:t xml:space="preserve"> Максима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Сагайдачного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Садова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Сінна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Свято-Миколаївська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Свято-Миколаївський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Свято-Покровська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57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tabs>
                <w:tab w:val="left" w:pos="1753"/>
              </w:tabs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Свято-Покровський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2F2D51" w:rsidRDefault="00CF0A1C" w:rsidP="00440F79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Перемоги1-й</w:t>
            </w:r>
          </w:p>
        </w:tc>
        <w:tc>
          <w:tcPr>
            <w:tcW w:w="2748" w:type="dxa"/>
          </w:tcPr>
          <w:p w:rsidR="00CF0A1C" w:rsidRPr="002F2D51" w:rsidRDefault="00CF0A1C" w:rsidP="007047F4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57987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2F2D51" w:rsidRDefault="00CF0A1C" w:rsidP="006D1485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Коваля О</w:t>
            </w:r>
            <w:r>
              <w:rPr>
                <w:sz w:val="28"/>
                <w:szCs w:val="28"/>
              </w:rPr>
              <w:t xml:space="preserve">лександра  </w:t>
            </w:r>
          </w:p>
        </w:tc>
        <w:tc>
          <w:tcPr>
            <w:tcW w:w="2748" w:type="dxa"/>
          </w:tcPr>
          <w:p w:rsidR="00CF0A1C" w:rsidRPr="002F2D51" w:rsidRDefault="00CF0A1C" w:rsidP="00F57987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57987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CF0A1C" w:rsidRPr="002F2D51" w:rsidRDefault="00CF0A1C" w:rsidP="007470BC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tabs>
                <w:tab w:val="left" w:pos="3143"/>
              </w:tabs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 xml:space="preserve">Січових Стрільців 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57987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30" w:type="dxa"/>
          </w:tcPr>
          <w:p w:rsidR="00CF0A1C" w:rsidRPr="002F2D51" w:rsidRDefault="00CF0A1C" w:rsidP="007470BC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tabs>
                <w:tab w:val="left" w:pos="3443"/>
              </w:tabs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Сонячна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57987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30" w:type="dxa"/>
          </w:tcPr>
          <w:p w:rsidR="00CF0A1C" w:rsidRPr="002F2D51" w:rsidRDefault="00CF0A1C" w:rsidP="007470BC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tabs>
                <w:tab w:val="left" w:pos="2930"/>
              </w:tabs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Побережника</w:t>
            </w:r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57987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30" w:type="dxa"/>
          </w:tcPr>
          <w:p w:rsidR="00CF0A1C" w:rsidRPr="002F2D51" w:rsidRDefault="00CF0A1C" w:rsidP="007470BC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рослава</w:t>
            </w:r>
            <w:r w:rsidRPr="002F2D51">
              <w:rPr>
                <w:sz w:val="28"/>
                <w:szCs w:val="28"/>
              </w:rPr>
              <w:t xml:space="preserve"> Мудрого</w:t>
            </w:r>
          </w:p>
        </w:tc>
        <w:tc>
          <w:tcPr>
            <w:tcW w:w="2748" w:type="dxa"/>
          </w:tcPr>
          <w:p w:rsidR="00CF0A1C" w:rsidRPr="002F2D51" w:rsidRDefault="00CF0A1C" w:rsidP="00F57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57987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930" w:type="dxa"/>
          </w:tcPr>
          <w:p w:rsidR="00CF0A1C" w:rsidRPr="002F2D51" w:rsidRDefault="00CF0A1C" w:rsidP="007470BC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Східна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57987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30" w:type="dxa"/>
          </w:tcPr>
          <w:p w:rsidR="00CF0A1C" w:rsidRPr="001F316A" w:rsidRDefault="00CF0A1C" w:rsidP="007470BC">
            <w:pPr>
              <w:rPr>
                <w:sz w:val="28"/>
                <w:szCs w:val="28"/>
              </w:rPr>
            </w:pPr>
            <w:r w:rsidRPr="001F316A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1F316A" w:rsidRDefault="00CF0A1C" w:rsidP="006D1485">
            <w:pPr>
              <w:jc w:val="center"/>
              <w:rPr>
                <w:sz w:val="28"/>
                <w:szCs w:val="28"/>
              </w:rPr>
            </w:pPr>
            <w:r w:rsidRPr="001F316A">
              <w:rPr>
                <w:sz w:val="28"/>
                <w:szCs w:val="28"/>
              </w:rPr>
              <w:t>Мазепи</w:t>
            </w:r>
          </w:p>
        </w:tc>
        <w:tc>
          <w:tcPr>
            <w:tcW w:w="2748" w:type="dxa"/>
          </w:tcPr>
          <w:p w:rsidR="00CF0A1C" w:rsidRPr="001F316A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57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930" w:type="dxa"/>
          </w:tcPr>
          <w:p w:rsidR="00CF0A1C" w:rsidRPr="00D87DA9" w:rsidRDefault="00CF0A1C" w:rsidP="007047F4">
            <w:pPr>
              <w:rPr>
                <w:sz w:val="28"/>
                <w:szCs w:val="28"/>
              </w:rPr>
            </w:pPr>
            <w:r w:rsidRPr="00D87DA9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D87DA9" w:rsidRDefault="00CF0A1C" w:rsidP="006D1485">
            <w:pPr>
              <w:jc w:val="center"/>
              <w:rPr>
                <w:sz w:val="28"/>
                <w:szCs w:val="28"/>
              </w:rPr>
            </w:pPr>
            <w:r w:rsidRPr="00D87DA9">
              <w:rPr>
                <w:sz w:val="28"/>
                <w:szCs w:val="28"/>
              </w:rPr>
              <w:t>Мазепи</w:t>
            </w:r>
            <w:r>
              <w:rPr>
                <w:sz w:val="28"/>
                <w:szCs w:val="28"/>
              </w:rPr>
              <w:t xml:space="preserve"> </w:t>
            </w:r>
            <w:r w:rsidRPr="00D87DA9">
              <w:rPr>
                <w:sz w:val="28"/>
                <w:szCs w:val="28"/>
              </w:rPr>
              <w:t>1-й</w:t>
            </w:r>
          </w:p>
        </w:tc>
        <w:tc>
          <w:tcPr>
            <w:tcW w:w="2748" w:type="dxa"/>
          </w:tcPr>
          <w:p w:rsidR="00CF0A1C" w:rsidRPr="00D87DA9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Default="00CF0A1C" w:rsidP="00F57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930" w:type="dxa"/>
          </w:tcPr>
          <w:p w:rsidR="00CF0A1C" w:rsidRPr="00D87DA9" w:rsidRDefault="00CF0A1C" w:rsidP="00723343">
            <w:pPr>
              <w:rPr>
                <w:sz w:val="28"/>
                <w:szCs w:val="28"/>
              </w:rPr>
            </w:pPr>
            <w:r w:rsidRPr="00D87DA9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D87DA9" w:rsidRDefault="00CF0A1C" w:rsidP="006D1485">
            <w:pPr>
              <w:jc w:val="center"/>
              <w:rPr>
                <w:sz w:val="28"/>
                <w:szCs w:val="28"/>
              </w:rPr>
            </w:pPr>
            <w:r w:rsidRPr="00D87DA9">
              <w:rPr>
                <w:sz w:val="28"/>
                <w:szCs w:val="28"/>
              </w:rPr>
              <w:t>Мазепи</w:t>
            </w:r>
            <w:r>
              <w:rPr>
                <w:sz w:val="28"/>
                <w:szCs w:val="28"/>
              </w:rPr>
              <w:t xml:space="preserve"> </w:t>
            </w:r>
            <w:r w:rsidRPr="00D87DA9">
              <w:rPr>
                <w:sz w:val="28"/>
                <w:szCs w:val="28"/>
              </w:rPr>
              <w:t>2-й</w:t>
            </w:r>
          </w:p>
        </w:tc>
        <w:tc>
          <w:tcPr>
            <w:tcW w:w="2748" w:type="dxa"/>
          </w:tcPr>
          <w:p w:rsidR="00CF0A1C" w:rsidRPr="00D87DA9" w:rsidRDefault="00CF0A1C" w:rsidP="007047F4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57987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</w:tcPr>
          <w:p w:rsidR="00CF0A1C" w:rsidRPr="002F2D51" w:rsidRDefault="00CF0A1C" w:rsidP="007470BC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6317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 xml:space="preserve">Яцика Петра 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930" w:type="dxa"/>
          </w:tcPr>
          <w:p w:rsidR="00CF0A1C" w:rsidRPr="002F2D51" w:rsidRDefault="00CF0A1C" w:rsidP="007470BC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tabs>
                <w:tab w:val="left" w:pos="2930"/>
              </w:tabs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Українська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57987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Український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57987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Урочище «</w:t>
            </w:r>
            <w:r w:rsidRPr="002F2D51">
              <w:rPr>
                <w:sz w:val="28"/>
                <w:szCs w:val="28"/>
              </w:rPr>
              <w:t>Кам’яний Яр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D87DA9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Урочище Чишма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D87DA9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Федьковича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D87DA9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Федьковича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D87DA9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30" w:type="dxa"/>
          </w:tcPr>
          <w:p w:rsidR="00CF0A1C" w:rsidRPr="002F2D51" w:rsidRDefault="00CF0A1C" w:rsidP="007470BC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Фіалкова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D87DA9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30" w:type="dxa"/>
          </w:tcPr>
          <w:p w:rsidR="00CF0A1C" w:rsidRPr="002F2D51" w:rsidRDefault="00CF0A1C" w:rsidP="007470BC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Фортечна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57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930" w:type="dxa"/>
          </w:tcPr>
          <w:p w:rsidR="00CF0A1C" w:rsidRPr="002F2D51" w:rsidRDefault="00CF0A1C" w:rsidP="007470BC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Хотинського Повстання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F57987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</w:tcPr>
          <w:p w:rsidR="00CF0A1C" w:rsidRPr="002F2D51" w:rsidRDefault="00CF0A1C" w:rsidP="007470BC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tabs>
                <w:tab w:val="left" w:pos="1753"/>
              </w:tabs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Бандери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D87DA9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30" w:type="dxa"/>
          </w:tcPr>
          <w:p w:rsidR="00CF0A1C" w:rsidRPr="002F2D51" w:rsidRDefault="00CF0A1C" w:rsidP="007470BC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Чернівецька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D87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930" w:type="dxa"/>
          </w:tcPr>
          <w:p w:rsidR="00CF0A1C" w:rsidRPr="002F2D51" w:rsidRDefault="00CF0A1C" w:rsidP="007470BC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tabs>
                <w:tab w:val="left" w:pos="2842"/>
              </w:tabs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Шухевича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D87DA9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30" w:type="dxa"/>
          </w:tcPr>
          <w:p w:rsidR="00CF0A1C" w:rsidRPr="002F2D51" w:rsidRDefault="00CF0A1C" w:rsidP="007470BC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tabs>
                <w:tab w:val="left" w:pos="3143"/>
              </w:tabs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Чужбинського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D87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tabs>
                <w:tab w:val="left" w:pos="3443"/>
              </w:tabs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Чужбинського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tabs>
                <w:tab w:val="left" w:pos="2930"/>
              </w:tabs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Шевченка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D87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930" w:type="dxa"/>
          </w:tcPr>
          <w:p w:rsidR="00CF0A1C" w:rsidRPr="002F2D51" w:rsidRDefault="00CF0A1C" w:rsidP="007470BC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Шевченка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930" w:type="dxa"/>
          </w:tcPr>
          <w:p w:rsidR="00CF0A1C" w:rsidRPr="002F2D51" w:rsidRDefault="00CF0A1C" w:rsidP="007470BC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6D1485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Польська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D87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2F2D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2F2D51" w:rsidRDefault="00CF0A1C" w:rsidP="006D1485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Польськ</w:t>
            </w:r>
            <w:r>
              <w:rPr>
                <w:sz w:val="28"/>
                <w:szCs w:val="28"/>
              </w:rPr>
              <w:t>ий</w:t>
            </w:r>
          </w:p>
        </w:tc>
        <w:tc>
          <w:tcPr>
            <w:tcW w:w="2748" w:type="dxa"/>
          </w:tcPr>
          <w:p w:rsidR="00CF0A1C" w:rsidRPr="002F2D51" w:rsidRDefault="00CF0A1C" w:rsidP="007047F4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D87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2F2D51" w:rsidRDefault="00CF0A1C" w:rsidP="006D1485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Турецьк</w:t>
            </w:r>
            <w:r>
              <w:rPr>
                <w:sz w:val="28"/>
                <w:szCs w:val="28"/>
              </w:rPr>
              <w:t>ий</w:t>
            </w:r>
          </w:p>
        </w:tc>
        <w:tc>
          <w:tcPr>
            <w:tcW w:w="2748" w:type="dxa"/>
          </w:tcPr>
          <w:p w:rsidR="00CF0A1C" w:rsidRPr="002F2D51" w:rsidRDefault="00CF0A1C" w:rsidP="007047F4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D87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930" w:type="dxa"/>
          </w:tcPr>
          <w:p w:rsidR="00CF0A1C" w:rsidRPr="002F2D51" w:rsidRDefault="00CF0A1C" w:rsidP="007470BC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6D1485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Турецька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D87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930" w:type="dxa"/>
          </w:tcPr>
          <w:p w:rsidR="00CF0A1C" w:rsidRPr="002F2D51" w:rsidRDefault="00CF0A1C" w:rsidP="007470BC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tabs>
                <w:tab w:val="left" w:pos="2930"/>
              </w:tabs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Шолом-Алейхема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Юнацька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605341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Воїнів Визволителів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60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930" w:type="dxa"/>
          </w:tcPr>
          <w:p w:rsidR="00CF0A1C" w:rsidRPr="002F2D51" w:rsidRDefault="00CF0A1C" w:rsidP="007047F4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605341" w:rsidRDefault="00CF0A1C" w:rsidP="006D1485">
            <w:pPr>
              <w:jc w:val="center"/>
              <w:rPr>
                <w:sz w:val="28"/>
                <w:szCs w:val="28"/>
              </w:rPr>
            </w:pPr>
            <w:r w:rsidRPr="00605341">
              <w:rPr>
                <w:sz w:val="28"/>
                <w:szCs w:val="28"/>
              </w:rPr>
              <w:t>Сковороди</w:t>
            </w:r>
            <w:r>
              <w:rPr>
                <w:sz w:val="28"/>
                <w:szCs w:val="28"/>
              </w:rPr>
              <w:t xml:space="preserve"> </w:t>
            </w:r>
            <w:r w:rsidRPr="002F2D51">
              <w:rPr>
                <w:sz w:val="28"/>
                <w:szCs w:val="28"/>
              </w:rPr>
              <w:t>1-й</w:t>
            </w:r>
          </w:p>
        </w:tc>
        <w:tc>
          <w:tcPr>
            <w:tcW w:w="2748" w:type="dxa"/>
          </w:tcPr>
          <w:p w:rsidR="00CF0A1C" w:rsidRPr="00605341" w:rsidRDefault="00CF0A1C" w:rsidP="007C4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Виговського </w:t>
            </w:r>
            <w:r w:rsidRPr="002F2D51">
              <w:rPr>
                <w:sz w:val="28"/>
                <w:szCs w:val="28"/>
              </w:rPr>
              <w:t>1-й</w:t>
            </w:r>
          </w:p>
        </w:tc>
      </w:tr>
      <w:tr w:rsidR="00CF0A1C" w:rsidTr="007C47C6">
        <w:tc>
          <w:tcPr>
            <w:tcW w:w="730" w:type="dxa"/>
          </w:tcPr>
          <w:p w:rsidR="00CF0A1C" w:rsidRDefault="00CF0A1C" w:rsidP="0060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930" w:type="dxa"/>
          </w:tcPr>
          <w:p w:rsidR="00CF0A1C" w:rsidRPr="002F2D51" w:rsidRDefault="00CF0A1C" w:rsidP="00704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605341" w:rsidRDefault="00CF0A1C" w:rsidP="006D1485">
            <w:pPr>
              <w:jc w:val="center"/>
              <w:rPr>
                <w:sz w:val="28"/>
                <w:szCs w:val="28"/>
              </w:rPr>
            </w:pPr>
            <w:r w:rsidRPr="00605341">
              <w:rPr>
                <w:sz w:val="28"/>
                <w:szCs w:val="28"/>
              </w:rPr>
              <w:t>Сковороди</w:t>
            </w:r>
            <w:r>
              <w:rPr>
                <w:sz w:val="28"/>
                <w:szCs w:val="28"/>
              </w:rPr>
              <w:t xml:space="preserve"> 2-й</w:t>
            </w:r>
          </w:p>
        </w:tc>
        <w:tc>
          <w:tcPr>
            <w:tcW w:w="2748" w:type="dxa"/>
          </w:tcPr>
          <w:p w:rsidR="00CF0A1C" w:rsidRPr="00605341" w:rsidRDefault="00CF0A1C" w:rsidP="00704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Виговського 2-й</w:t>
            </w: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60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Запорізький</w:t>
            </w:r>
            <w:r>
              <w:rPr>
                <w:sz w:val="28"/>
                <w:szCs w:val="28"/>
              </w:rPr>
              <w:t xml:space="preserve"> </w:t>
            </w:r>
            <w:r w:rsidRPr="002F2D51">
              <w:rPr>
                <w:sz w:val="28"/>
                <w:szCs w:val="28"/>
              </w:rPr>
              <w:t>1-й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60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 xml:space="preserve"> Козацької слави</w:t>
            </w:r>
            <w:r>
              <w:rPr>
                <w:sz w:val="28"/>
                <w:szCs w:val="28"/>
              </w:rPr>
              <w:t xml:space="preserve"> </w:t>
            </w:r>
            <w:r w:rsidRPr="002F2D51">
              <w:rPr>
                <w:sz w:val="28"/>
                <w:szCs w:val="28"/>
              </w:rPr>
              <w:t>1-й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60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2F2D51" w:rsidRDefault="00CF0A1C" w:rsidP="007047F4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 xml:space="preserve"> Ходкевича</w:t>
            </w:r>
            <w:r>
              <w:rPr>
                <w:sz w:val="28"/>
                <w:szCs w:val="28"/>
              </w:rPr>
              <w:t xml:space="preserve"> </w:t>
            </w:r>
            <w:r w:rsidRPr="002F2D51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на</w:t>
            </w:r>
            <w:r w:rsidRPr="002F2D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1-й</w:t>
            </w:r>
          </w:p>
        </w:tc>
        <w:tc>
          <w:tcPr>
            <w:tcW w:w="2748" w:type="dxa"/>
          </w:tcPr>
          <w:p w:rsidR="00CF0A1C" w:rsidRPr="002F2D51" w:rsidRDefault="00CF0A1C" w:rsidP="00F57987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60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Нижньо-Дністровський</w:t>
            </w:r>
            <w:r>
              <w:rPr>
                <w:sz w:val="28"/>
                <w:szCs w:val="28"/>
              </w:rPr>
              <w:t xml:space="preserve"> </w:t>
            </w:r>
            <w:r w:rsidRPr="002F2D51">
              <w:rPr>
                <w:sz w:val="28"/>
                <w:szCs w:val="28"/>
              </w:rPr>
              <w:t>1-й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60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Богуна</w:t>
            </w:r>
            <w:r>
              <w:rPr>
                <w:sz w:val="28"/>
                <w:szCs w:val="28"/>
              </w:rPr>
              <w:t xml:space="preserve"> </w:t>
            </w:r>
            <w:r w:rsidRPr="002F2D51">
              <w:rPr>
                <w:sz w:val="28"/>
                <w:szCs w:val="28"/>
              </w:rPr>
              <w:t>1-й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605341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tabs>
                <w:tab w:val="left" w:pos="1753"/>
              </w:tabs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Свято-Миколаївський</w:t>
            </w:r>
            <w:r>
              <w:rPr>
                <w:sz w:val="28"/>
                <w:szCs w:val="28"/>
              </w:rPr>
              <w:t xml:space="preserve"> </w:t>
            </w:r>
            <w:r w:rsidRPr="002F2D51">
              <w:rPr>
                <w:sz w:val="28"/>
                <w:szCs w:val="28"/>
              </w:rPr>
              <w:t>1-й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Tr="007C47C6">
        <w:tc>
          <w:tcPr>
            <w:tcW w:w="730" w:type="dxa"/>
          </w:tcPr>
          <w:p w:rsidR="00CF0A1C" w:rsidRPr="002F2D51" w:rsidRDefault="00CF0A1C" w:rsidP="00605341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рослава</w:t>
            </w:r>
            <w:r w:rsidRPr="002F2D51">
              <w:rPr>
                <w:sz w:val="28"/>
                <w:szCs w:val="28"/>
              </w:rPr>
              <w:t xml:space="preserve"> Мудрого</w:t>
            </w:r>
            <w:r>
              <w:rPr>
                <w:sz w:val="28"/>
                <w:szCs w:val="28"/>
              </w:rPr>
              <w:t xml:space="preserve"> </w:t>
            </w:r>
            <w:r w:rsidRPr="002F2D51">
              <w:rPr>
                <w:sz w:val="28"/>
                <w:szCs w:val="28"/>
              </w:rPr>
              <w:t>1-й</w:t>
            </w:r>
          </w:p>
        </w:tc>
        <w:tc>
          <w:tcPr>
            <w:tcW w:w="2748" w:type="dxa"/>
          </w:tcPr>
          <w:p w:rsidR="00CF0A1C" w:rsidRPr="002F2D51" w:rsidRDefault="00CF0A1C" w:rsidP="00F57987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462414" w:rsidTr="007C47C6">
        <w:tc>
          <w:tcPr>
            <w:tcW w:w="7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930" w:type="dxa"/>
          </w:tcPr>
          <w:p w:rsidR="00CF0A1C" w:rsidRPr="002F2D51" w:rsidRDefault="00CF0A1C" w:rsidP="00E91ADC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tabs>
                <w:tab w:val="left" w:pos="2842"/>
              </w:tabs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Воїнів-Визволителів</w:t>
            </w:r>
            <w:r>
              <w:rPr>
                <w:sz w:val="28"/>
                <w:szCs w:val="28"/>
              </w:rPr>
              <w:t xml:space="preserve"> </w:t>
            </w:r>
            <w:r w:rsidRPr="002F2D51">
              <w:rPr>
                <w:sz w:val="28"/>
                <w:szCs w:val="28"/>
              </w:rPr>
              <w:t>2-й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462414" w:rsidTr="007C47C6">
        <w:tc>
          <w:tcPr>
            <w:tcW w:w="730" w:type="dxa"/>
          </w:tcPr>
          <w:p w:rsidR="00CF0A1C" w:rsidRPr="002F2D51" w:rsidRDefault="00CF0A1C" w:rsidP="00E32EBF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30" w:type="dxa"/>
          </w:tcPr>
          <w:p w:rsidR="00CF0A1C" w:rsidRPr="002F2D51" w:rsidRDefault="00CF0A1C" w:rsidP="00E91ADC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tabs>
                <w:tab w:val="left" w:pos="3443"/>
              </w:tabs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Запорізький</w:t>
            </w:r>
            <w:r>
              <w:rPr>
                <w:sz w:val="28"/>
                <w:szCs w:val="28"/>
              </w:rPr>
              <w:t xml:space="preserve"> </w:t>
            </w:r>
            <w:r w:rsidRPr="002F2D51">
              <w:rPr>
                <w:sz w:val="28"/>
                <w:szCs w:val="28"/>
              </w:rPr>
              <w:t>2-й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462414" w:rsidTr="007C47C6">
        <w:tc>
          <w:tcPr>
            <w:tcW w:w="730" w:type="dxa"/>
          </w:tcPr>
          <w:p w:rsidR="00CF0A1C" w:rsidRPr="002F2D51" w:rsidRDefault="00CF0A1C" w:rsidP="00E32EBF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30" w:type="dxa"/>
          </w:tcPr>
          <w:p w:rsidR="00CF0A1C" w:rsidRPr="002F2D51" w:rsidRDefault="00CF0A1C" w:rsidP="00E91ADC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tabs>
                <w:tab w:val="left" w:pos="2930"/>
              </w:tabs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Козацької Слави</w:t>
            </w:r>
            <w:r>
              <w:rPr>
                <w:sz w:val="28"/>
                <w:szCs w:val="28"/>
              </w:rPr>
              <w:t xml:space="preserve"> </w:t>
            </w:r>
            <w:r w:rsidRPr="002F2D51">
              <w:rPr>
                <w:sz w:val="28"/>
                <w:szCs w:val="28"/>
              </w:rPr>
              <w:t>2-й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462414" w:rsidTr="007C47C6">
        <w:tc>
          <w:tcPr>
            <w:tcW w:w="730" w:type="dxa"/>
          </w:tcPr>
          <w:p w:rsidR="00CF0A1C" w:rsidRPr="002F2D51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930" w:type="dxa"/>
          </w:tcPr>
          <w:p w:rsidR="00CF0A1C" w:rsidRPr="002F2D51" w:rsidRDefault="00CF0A1C" w:rsidP="00E91ADC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на</w:t>
            </w:r>
            <w:r w:rsidRPr="002F2D51">
              <w:rPr>
                <w:sz w:val="28"/>
                <w:szCs w:val="28"/>
              </w:rPr>
              <w:t xml:space="preserve"> Ходкевича</w:t>
            </w:r>
            <w:r>
              <w:rPr>
                <w:sz w:val="28"/>
                <w:szCs w:val="28"/>
              </w:rPr>
              <w:t xml:space="preserve"> </w:t>
            </w:r>
            <w:r w:rsidRPr="002F2D51">
              <w:rPr>
                <w:sz w:val="28"/>
                <w:szCs w:val="28"/>
              </w:rPr>
              <w:t>2-й</w:t>
            </w:r>
          </w:p>
        </w:tc>
        <w:tc>
          <w:tcPr>
            <w:tcW w:w="2748" w:type="dxa"/>
          </w:tcPr>
          <w:p w:rsidR="00CF0A1C" w:rsidRPr="002F2D51" w:rsidRDefault="00CF0A1C" w:rsidP="00F57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F0A1C" w:rsidRPr="00462414" w:rsidTr="007C47C6">
        <w:tc>
          <w:tcPr>
            <w:tcW w:w="730" w:type="dxa"/>
          </w:tcPr>
          <w:p w:rsidR="00CF0A1C" w:rsidRPr="002F2D51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930" w:type="dxa"/>
          </w:tcPr>
          <w:p w:rsidR="00CF0A1C" w:rsidRPr="002F2D51" w:rsidRDefault="00CF0A1C" w:rsidP="00E91ADC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Нижньо-Дністровський</w:t>
            </w:r>
            <w:r>
              <w:rPr>
                <w:sz w:val="28"/>
                <w:szCs w:val="28"/>
              </w:rPr>
              <w:t xml:space="preserve"> </w:t>
            </w:r>
            <w:r w:rsidRPr="002F2D51">
              <w:rPr>
                <w:sz w:val="28"/>
                <w:szCs w:val="28"/>
              </w:rPr>
              <w:t>2-й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462414" w:rsidTr="007C47C6">
        <w:tc>
          <w:tcPr>
            <w:tcW w:w="730" w:type="dxa"/>
          </w:tcPr>
          <w:p w:rsidR="00CF0A1C" w:rsidRPr="002F2D51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930" w:type="dxa"/>
          </w:tcPr>
          <w:p w:rsidR="00CF0A1C" w:rsidRPr="002F2D51" w:rsidRDefault="00CF0A1C" w:rsidP="00E91ADC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Богуна</w:t>
            </w:r>
            <w:r>
              <w:rPr>
                <w:sz w:val="28"/>
                <w:szCs w:val="28"/>
              </w:rPr>
              <w:t xml:space="preserve"> </w:t>
            </w:r>
            <w:r w:rsidRPr="002F2D51">
              <w:rPr>
                <w:sz w:val="28"/>
                <w:szCs w:val="28"/>
              </w:rPr>
              <w:t>2-й</w:t>
            </w:r>
          </w:p>
        </w:tc>
        <w:tc>
          <w:tcPr>
            <w:tcW w:w="2748" w:type="dxa"/>
          </w:tcPr>
          <w:p w:rsidR="00CF0A1C" w:rsidRPr="002F2D51" w:rsidRDefault="00CF0A1C" w:rsidP="00A016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F0A1C" w:rsidRPr="00462414" w:rsidTr="007C47C6">
        <w:tc>
          <w:tcPr>
            <w:tcW w:w="730" w:type="dxa"/>
          </w:tcPr>
          <w:p w:rsidR="00CF0A1C" w:rsidRPr="002F2D51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930" w:type="dxa"/>
          </w:tcPr>
          <w:p w:rsidR="00CF0A1C" w:rsidRPr="002F2D51" w:rsidRDefault="00CF0A1C" w:rsidP="00542E17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 xml:space="preserve"> Підлубного</w:t>
            </w:r>
            <w:r>
              <w:rPr>
                <w:sz w:val="28"/>
                <w:szCs w:val="28"/>
              </w:rPr>
              <w:t xml:space="preserve"> </w:t>
            </w:r>
            <w:r w:rsidRPr="002F2D51">
              <w:rPr>
                <w:sz w:val="28"/>
                <w:szCs w:val="28"/>
              </w:rPr>
              <w:t>2-й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Гетьмана Скоропадського</w:t>
            </w:r>
            <w:r>
              <w:rPr>
                <w:sz w:val="28"/>
                <w:szCs w:val="28"/>
              </w:rPr>
              <w:t xml:space="preserve"> 2-й</w:t>
            </w:r>
          </w:p>
        </w:tc>
      </w:tr>
      <w:tr w:rsidR="00CF0A1C" w:rsidRPr="00462414" w:rsidTr="007C47C6">
        <w:tc>
          <w:tcPr>
            <w:tcW w:w="730" w:type="dxa"/>
          </w:tcPr>
          <w:p w:rsidR="00CF0A1C" w:rsidRPr="002F2D51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930" w:type="dxa"/>
          </w:tcPr>
          <w:p w:rsidR="00CF0A1C" w:rsidRPr="002F2D51" w:rsidRDefault="00CF0A1C" w:rsidP="00542E17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tabs>
                <w:tab w:val="left" w:pos="1753"/>
              </w:tabs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Свято-Миколаївський</w:t>
            </w:r>
            <w:r>
              <w:rPr>
                <w:sz w:val="28"/>
                <w:szCs w:val="28"/>
              </w:rPr>
              <w:t xml:space="preserve"> </w:t>
            </w:r>
            <w:r w:rsidRPr="002F2D51">
              <w:rPr>
                <w:sz w:val="28"/>
                <w:szCs w:val="28"/>
              </w:rPr>
              <w:t>2-й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462414" w:rsidTr="007C47C6">
        <w:tc>
          <w:tcPr>
            <w:tcW w:w="730" w:type="dxa"/>
          </w:tcPr>
          <w:p w:rsidR="00CF0A1C" w:rsidRPr="002F2D51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930" w:type="dxa"/>
          </w:tcPr>
          <w:p w:rsidR="00CF0A1C" w:rsidRPr="002F2D51" w:rsidRDefault="00CF0A1C" w:rsidP="00542E17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2F2D51" w:rsidRDefault="00CF0A1C" w:rsidP="006C0AE0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рослава</w:t>
            </w:r>
            <w:r w:rsidRPr="002F2D51">
              <w:rPr>
                <w:sz w:val="28"/>
                <w:szCs w:val="28"/>
              </w:rPr>
              <w:t xml:space="preserve"> Мудрого</w:t>
            </w:r>
            <w:r>
              <w:rPr>
                <w:sz w:val="28"/>
                <w:szCs w:val="28"/>
              </w:rPr>
              <w:t xml:space="preserve"> </w:t>
            </w:r>
            <w:r w:rsidRPr="002F2D51">
              <w:rPr>
                <w:sz w:val="28"/>
                <w:szCs w:val="28"/>
              </w:rPr>
              <w:t>2-й</w:t>
            </w:r>
          </w:p>
        </w:tc>
        <w:tc>
          <w:tcPr>
            <w:tcW w:w="2748" w:type="dxa"/>
          </w:tcPr>
          <w:p w:rsidR="00CF0A1C" w:rsidRPr="002F2D51" w:rsidRDefault="00CF0A1C" w:rsidP="00A0162C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462414" w:rsidTr="007C47C6">
        <w:tc>
          <w:tcPr>
            <w:tcW w:w="730" w:type="dxa"/>
          </w:tcPr>
          <w:p w:rsidR="00CF0A1C" w:rsidRPr="002F2D51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930" w:type="dxa"/>
          </w:tcPr>
          <w:p w:rsidR="00CF0A1C" w:rsidRPr="002F2D51" w:rsidRDefault="00CF0A1C" w:rsidP="00E91ADC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tabs>
                <w:tab w:val="left" w:pos="3143"/>
              </w:tabs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Український</w:t>
            </w:r>
            <w:r>
              <w:rPr>
                <w:sz w:val="28"/>
                <w:szCs w:val="28"/>
              </w:rPr>
              <w:t xml:space="preserve"> </w:t>
            </w:r>
            <w:r w:rsidRPr="002F2D51">
              <w:rPr>
                <w:sz w:val="28"/>
                <w:szCs w:val="28"/>
              </w:rPr>
              <w:t>2-й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462414" w:rsidTr="007C47C6">
        <w:tc>
          <w:tcPr>
            <w:tcW w:w="730" w:type="dxa"/>
          </w:tcPr>
          <w:p w:rsidR="00CF0A1C" w:rsidRPr="002F2D51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930" w:type="dxa"/>
          </w:tcPr>
          <w:p w:rsidR="00CF0A1C" w:rsidRPr="002F2D51" w:rsidRDefault="00CF0A1C" w:rsidP="00E91ADC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tabs>
                <w:tab w:val="left" w:pos="3443"/>
              </w:tabs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Чужбинського</w:t>
            </w:r>
            <w:r>
              <w:rPr>
                <w:sz w:val="28"/>
                <w:szCs w:val="28"/>
              </w:rPr>
              <w:t xml:space="preserve"> </w:t>
            </w:r>
            <w:r w:rsidRPr="002F2D51">
              <w:rPr>
                <w:sz w:val="28"/>
                <w:szCs w:val="28"/>
              </w:rPr>
              <w:t>2-й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462414" w:rsidTr="007C47C6">
        <w:tc>
          <w:tcPr>
            <w:tcW w:w="730" w:type="dxa"/>
          </w:tcPr>
          <w:p w:rsidR="00CF0A1C" w:rsidRPr="002F2D51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930" w:type="dxa"/>
          </w:tcPr>
          <w:p w:rsidR="00CF0A1C" w:rsidRPr="002F2D51" w:rsidRDefault="00CF0A1C" w:rsidP="00542E17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tabs>
                <w:tab w:val="left" w:pos="2930"/>
              </w:tabs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 xml:space="preserve"> Воїнів- Визволителів</w:t>
            </w:r>
            <w:r>
              <w:rPr>
                <w:sz w:val="28"/>
                <w:szCs w:val="28"/>
              </w:rPr>
              <w:t xml:space="preserve"> </w:t>
            </w:r>
            <w:r w:rsidRPr="002F2D51">
              <w:rPr>
                <w:sz w:val="28"/>
                <w:szCs w:val="28"/>
              </w:rPr>
              <w:t>3-й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462414" w:rsidTr="007C47C6">
        <w:tc>
          <w:tcPr>
            <w:tcW w:w="730" w:type="dxa"/>
          </w:tcPr>
          <w:p w:rsidR="00CF0A1C" w:rsidRPr="002F2D51" w:rsidRDefault="00CF0A1C" w:rsidP="0072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930" w:type="dxa"/>
          </w:tcPr>
          <w:p w:rsidR="00CF0A1C" w:rsidRPr="002F2D51" w:rsidRDefault="00CF0A1C" w:rsidP="00542E17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 xml:space="preserve"> Козацької Слави</w:t>
            </w:r>
            <w:r>
              <w:rPr>
                <w:sz w:val="28"/>
                <w:szCs w:val="28"/>
              </w:rPr>
              <w:t xml:space="preserve"> </w:t>
            </w:r>
            <w:r w:rsidRPr="002F2D51">
              <w:rPr>
                <w:sz w:val="28"/>
                <w:szCs w:val="28"/>
              </w:rPr>
              <w:t>3-й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462414" w:rsidTr="007C47C6">
        <w:tc>
          <w:tcPr>
            <w:tcW w:w="730" w:type="dxa"/>
          </w:tcPr>
          <w:p w:rsidR="00CF0A1C" w:rsidRPr="002F2D51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930" w:type="dxa"/>
          </w:tcPr>
          <w:p w:rsidR="00CF0A1C" w:rsidRPr="002F2D51" w:rsidRDefault="00CF0A1C" w:rsidP="00E91ADC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2F2D51" w:rsidRDefault="00CF0A1C" w:rsidP="006C0AE0">
            <w:pPr>
              <w:jc w:val="center"/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Ходкевича</w:t>
            </w:r>
            <w:r>
              <w:rPr>
                <w:sz w:val="28"/>
                <w:szCs w:val="28"/>
              </w:rPr>
              <w:t xml:space="preserve"> Яна </w:t>
            </w:r>
            <w:r w:rsidRPr="002F2D51">
              <w:rPr>
                <w:sz w:val="28"/>
                <w:szCs w:val="28"/>
              </w:rPr>
              <w:t>3-й</w:t>
            </w:r>
          </w:p>
        </w:tc>
        <w:tc>
          <w:tcPr>
            <w:tcW w:w="2748" w:type="dxa"/>
          </w:tcPr>
          <w:p w:rsidR="00CF0A1C" w:rsidRPr="002F2D51" w:rsidRDefault="00CF0A1C" w:rsidP="007C47C6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462414" w:rsidTr="007C47C6">
        <w:tc>
          <w:tcPr>
            <w:tcW w:w="730" w:type="dxa"/>
          </w:tcPr>
          <w:p w:rsidR="00CF0A1C" w:rsidRPr="002F2D51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930" w:type="dxa"/>
          </w:tcPr>
          <w:p w:rsidR="00CF0A1C" w:rsidRPr="002F2D51" w:rsidRDefault="00CF0A1C" w:rsidP="00542E17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2F2D51" w:rsidRDefault="00CF0A1C" w:rsidP="006C0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Богуна </w:t>
            </w:r>
            <w:r w:rsidRPr="002F2D51">
              <w:rPr>
                <w:sz w:val="28"/>
                <w:szCs w:val="28"/>
              </w:rPr>
              <w:t>3-й</w:t>
            </w:r>
          </w:p>
        </w:tc>
        <w:tc>
          <w:tcPr>
            <w:tcW w:w="2748" w:type="dxa"/>
          </w:tcPr>
          <w:p w:rsidR="00CF0A1C" w:rsidRPr="002F2D51" w:rsidRDefault="00CF0A1C" w:rsidP="00A0162C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6C0AE0" w:rsidTr="007C47C6">
        <w:tc>
          <w:tcPr>
            <w:tcW w:w="730" w:type="dxa"/>
          </w:tcPr>
          <w:p w:rsidR="00CF0A1C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930" w:type="dxa"/>
          </w:tcPr>
          <w:p w:rsidR="00CF0A1C" w:rsidRPr="002F2D51" w:rsidRDefault="00CF0A1C" w:rsidP="00542E17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6C0AE0" w:rsidRDefault="00CF0A1C" w:rsidP="006C0AE0">
            <w:pPr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Берегова</w:t>
            </w:r>
          </w:p>
        </w:tc>
        <w:tc>
          <w:tcPr>
            <w:tcW w:w="2748" w:type="dxa"/>
          </w:tcPr>
          <w:p w:rsidR="00CF0A1C" w:rsidRPr="006C0AE0" w:rsidRDefault="00CF0A1C" w:rsidP="00A0162C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6C0AE0" w:rsidTr="007C47C6">
        <w:tc>
          <w:tcPr>
            <w:tcW w:w="730" w:type="dxa"/>
          </w:tcPr>
          <w:p w:rsidR="00CF0A1C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930" w:type="dxa"/>
          </w:tcPr>
          <w:p w:rsidR="00CF0A1C" w:rsidRPr="002F2D51" w:rsidRDefault="00CF0A1C" w:rsidP="006C0AE0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6C0AE0" w:rsidRDefault="00CF0A1C" w:rsidP="006C0AE0">
            <w:pPr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Річна</w:t>
            </w:r>
          </w:p>
        </w:tc>
        <w:tc>
          <w:tcPr>
            <w:tcW w:w="2748" w:type="dxa"/>
          </w:tcPr>
          <w:p w:rsidR="00CF0A1C" w:rsidRPr="006C0AE0" w:rsidRDefault="00CF0A1C" w:rsidP="00A0162C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6C0AE0" w:rsidTr="007C47C6">
        <w:tc>
          <w:tcPr>
            <w:tcW w:w="730" w:type="dxa"/>
          </w:tcPr>
          <w:p w:rsidR="00CF0A1C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930" w:type="dxa"/>
          </w:tcPr>
          <w:p w:rsidR="00CF0A1C" w:rsidRPr="002F2D51" w:rsidRDefault="00CF0A1C" w:rsidP="006C0AE0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6C0AE0" w:rsidRDefault="00CF0A1C" w:rsidP="006C0AE0">
            <w:pPr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Рашковського</w:t>
            </w:r>
          </w:p>
        </w:tc>
        <w:tc>
          <w:tcPr>
            <w:tcW w:w="2748" w:type="dxa"/>
          </w:tcPr>
          <w:p w:rsidR="00CF0A1C" w:rsidRPr="006C0AE0" w:rsidRDefault="00CF0A1C" w:rsidP="00A0162C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6C0AE0" w:rsidTr="007C47C6">
        <w:tc>
          <w:tcPr>
            <w:tcW w:w="730" w:type="dxa"/>
          </w:tcPr>
          <w:p w:rsidR="00CF0A1C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930" w:type="dxa"/>
          </w:tcPr>
          <w:p w:rsidR="00CF0A1C" w:rsidRPr="002F2D51" w:rsidRDefault="00CF0A1C" w:rsidP="006C0AE0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6C0AE0" w:rsidRDefault="00CF0A1C" w:rsidP="006C0AE0">
            <w:pPr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Токана</w:t>
            </w:r>
          </w:p>
        </w:tc>
        <w:tc>
          <w:tcPr>
            <w:tcW w:w="2748" w:type="dxa"/>
          </w:tcPr>
          <w:p w:rsidR="00CF0A1C" w:rsidRPr="006C0AE0" w:rsidRDefault="00CF0A1C" w:rsidP="00A0162C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6C0AE0" w:rsidTr="007C47C6">
        <w:tc>
          <w:tcPr>
            <w:tcW w:w="730" w:type="dxa"/>
          </w:tcPr>
          <w:p w:rsidR="00CF0A1C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1930" w:type="dxa"/>
          </w:tcPr>
          <w:p w:rsidR="00CF0A1C" w:rsidRPr="002F2D51" w:rsidRDefault="00CF0A1C" w:rsidP="006C0AE0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6C0AE0" w:rsidRDefault="00CF0A1C" w:rsidP="006C0AE0">
            <w:pPr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Лісна</w:t>
            </w:r>
          </w:p>
        </w:tc>
        <w:tc>
          <w:tcPr>
            <w:tcW w:w="2748" w:type="dxa"/>
          </w:tcPr>
          <w:p w:rsidR="00CF0A1C" w:rsidRPr="006C0AE0" w:rsidRDefault="00CF0A1C" w:rsidP="00A0162C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6C0AE0" w:rsidTr="007C47C6">
        <w:tc>
          <w:tcPr>
            <w:tcW w:w="730" w:type="dxa"/>
          </w:tcPr>
          <w:p w:rsidR="00CF0A1C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930" w:type="dxa"/>
          </w:tcPr>
          <w:p w:rsidR="00CF0A1C" w:rsidRPr="002F2D51" w:rsidRDefault="00CF0A1C" w:rsidP="006C0AE0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6C0AE0" w:rsidRDefault="00CF0A1C" w:rsidP="006C0AE0">
            <w:pPr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Відродження</w:t>
            </w:r>
          </w:p>
        </w:tc>
        <w:tc>
          <w:tcPr>
            <w:tcW w:w="2748" w:type="dxa"/>
          </w:tcPr>
          <w:p w:rsidR="00CF0A1C" w:rsidRPr="006C0AE0" w:rsidRDefault="00CF0A1C" w:rsidP="00A0162C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6C0AE0" w:rsidTr="007C47C6">
        <w:tc>
          <w:tcPr>
            <w:tcW w:w="730" w:type="dxa"/>
          </w:tcPr>
          <w:p w:rsidR="00CF0A1C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930" w:type="dxa"/>
          </w:tcPr>
          <w:p w:rsidR="00CF0A1C" w:rsidRPr="002F2D51" w:rsidRDefault="00CF0A1C" w:rsidP="006C0AE0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6C0AE0" w:rsidRDefault="00CF0A1C" w:rsidP="006C0AE0">
            <w:pPr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Гетьманська</w:t>
            </w:r>
          </w:p>
        </w:tc>
        <w:tc>
          <w:tcPr>
            <w:tcW w:w="2748" w:type="dxa"/>
          </w:tcPr>
          <w:p w:rsidR="00CF0A1C" w:rsidRPr="006C0AE0" w:rsidRDefault="00CF0A1C" w:rsidP="00A0162C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6C0AE0" w:rsidTr="007C47C6">
        <w:tc>
          <w:tcPr>
            <w:tcW w:w="730" w:type="dxa"/>
          </w:tcPr>
          <w:p w:rsidR="00CF0A1C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930" w:type="dxa"/>
          </w:tcPr>
          <w:p w:rsidR="00CF0A1C" w:rsidRPr="002F2D51" w:rsidRDefault="00CF0A1C" w:rsidP="006C0AE0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6C0AE0" w:rsidRDefault="00CF0A1C" w:rsidP="006C0AE0">
            <w:pPr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Південна</w:t>
            </w:r>
          </w:p>
        </w:tc>
        <w:tc>
          <w:tcPr>
            <w:tcW w:w="2748" w:type="dxa"/>
          </w:tcPr>
          <w:p w:rsidR="00CF0A1C" w:rsidRPr="006C0AE0" w:rsidRDefault="00CF0A1C" w:rsidP="00A0162C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6C0AE0" w:rsidTr="007C47C6">
        <w:tc>
          <w:tcPr>
            <w:tcW w:w="730" w:type="dxa"/>
          </w:tcPr>
          <w:p w:rsidR="00CF0A1C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1930" w:type="dxa"/>
          </w:tcPr>
          <w:p w:rsidR="00CF0A1C" w:rsidRPr="002F2D51" w:rsidRDefault="00CF0A1C" w:rsidP="006C0AE0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6C0AE0" w:rsidRDefault="00CF0A1C" w:rsidP="006C0AE0">
            <w:pPr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Північна</w:t>
            </w:r>
          </w:p>
        </w:tc>
        <w:tc>
          <w:tcPr>
            <w:tcW w:w="2748" w:type="dxa"/>
          </w:tcPr>
          <w:p w:rsidR="00CF0A1C" w:rsidRPr="006C0AE0" w:rsidRDefault="00CF0A1C" w:rsidP="00A0162C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6C0AE0" w:rsidTr="007C47C6">
        <w:tc>
          <w:tcPr>
            <w:tcW w:w="730" w:type="dxa"/>
          </w:tcPr>
          <w:p w:rsidR="00CF0A1C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930" w:type="dxa"/>
          </w:tcPr>
          <w:p w:rsidR="00CF0A1C" w:rsidRPr="002F2D51" w:rsidRDefault="00CF0A1C" w:rsidP="006C0AE0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6C0AE0" w:rsidRDefault="00CF0A1C" w:rsidP="006C0AE0">
            <w:pPr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Європейська</w:t>
            </w:r>
          </w:p>
        </w:tc>
        <w:tc>
          <w:tcPr>
            <w:tcW w:w="2748" w:type="dxa"/>
          </w:tcPr>
          <w:p w:rsidR="00CF0A1C" w:rsidRPr="006C0AE0" w:rsidRDefault="00CF0A1C" w:rsidP="00A0162C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6C0AE0" w:rsidTr="007C47C6">
        <w:tc>
          <w:tcPr>
            <w:tcW w:w="730" w:type="dxa"/>
          </w:tcPr>
          <w:p w:rsidR="00CF0A1C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930" w:type="dxa"/>
          </w:tcPr>
          <w:p w:rsidR="00CF0A1C" w:rsidRPr="002F2D51" w:rsidRDefault="00CF0A1C" w:rsidP="006C0AE0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6C0AE0" w:rsidRDefault="00CF0A1C" w:rsidP="006C0AE0">
            <w:pPr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Слобідська</w:t>
            </w:r>
          </w:p>
        </w:tc>
        <w:tc>
          <w:tcPr>
            <w:tcW w:w="2748" w:type="dxa"/>
          </w:tcPr>
          <w:p w:rsidR="00CF0A1C" w:rsidRPr="006C0AE0" w:rsidRDefault="00CF0A1C" w:rsidP="00A0162C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6C0AE0" w:rsidTr="007C47C6">
        <w:tc>
          <w:tcPr>
            <w:tcW w:w="730" w:type="dxa"/>
          </w:tcPr>
          <w:p w:rsidR="00CF0A1C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930" w:type="dxa"/>
          </w:tcPr>
          <w:p w:rsidR="00CF0A1C" w:rsidRPr="002F2D51" w:rsidRDefault="00CF0A1C" w:rsidP="006C0AE0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6C0AE0" w:rsidRDefault="00CF0A1C" w:rsidP="006C0AE0">
            <w:pPr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Атацька</w:t>
            </w:r>
          </w:p>
        </w:tc>
        <w:tc>
          <w:tcPr>
            <w:tcW w:w="2748" w:type="dxa"/>
          </w:tcPr>
          <w:p w:rsidR="00CF0A1C" w:rsidRPr="006C0AE0" w:rsidRDefault="00CF0A1C" w:rsidP="00A0162C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6C0AE0" w:rsidTr="007C47C6">
        <w:tc>
          <w:tcPr>
            <w:tcW w:w="730" w:type="dxa"/>
          </w:tcPr>
          <w:p w:rsidR="00CF0A1C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930" w:type="dxa"/>
          </w:tcPr>
          <w:p w:rsidR="00CF0A1C" w:rsidRPr="002F2D51" w:rsidRDefault="00CF0A1C" w:rsidP="006C0AE0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6C0AE0" w:rsidRDefault="00CF0A1C" w:rsidP="006C0AE0">
            <w:pPr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Будівельна</w:t>
            </w:r>
          </w:p>
        </w:tc>
        <w:tc>
          <w:tcPr>
            <w:tcW w:w="2748" w:type="dxa"/>
          </w:tcPr>
          <w:p w:rsidR="00CF0A1C" w:rsidRPr="006C0AE0" w:rsidRDefault="00CF0A1C" w:rsidP="00A0162C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6C0AE0" w:rsidTr="007C47C6">
        <w:tc>
          <w:tcPr>
            <w:tcW w:w="730" w:type="dxa"/>
          </w:tcPr>
          <w:p w:rsidR="00CF0A1C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930" w:type="dxa"/>
          </w:tcPr>
          <w:p w:rsidR="00CF0A1C" w:rsidRPr="002F2D51" w:rsidRDefault="00CF0A1C" w:rsidP="006C0AE0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6C0AE0" w:rsidRDefault="00CF0A1C" w:rsidP="006C0AE0">
            <w:pPr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Пасічна</w:t>
            </w:r>
          </w:p>
        </w:tc>
        <w:tc>
          <w:tcPr>
            <w:tcW w:w="2748" w:type="dxa"/>
          </w:tcPr>
          <w:p w:rsidR="00CF0A1C" w:rsidRPr="006C0AE0" w:rsidRDefault="00CF0A1C" w:rsidP="00A0162C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6C0AE0" w:rsidTr="007C47C6">
        <w:tc>
          <w:tcPr>
            <w:tcW w:w="730" w:type="dxa"/>
          </w:tcPr>
          <w:p w:rsidR="00CF0A1C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930" w:type="dxa"/>
          </w:tcPr>
          <w:p w:rsidR="00CF0A1C" w:rsidRPr="002F2D51" w:rsidRDefault="00CF0A1C" w:rsidP="006C0AE0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6C0AE0" w:rsidRDefault="00CF0A1C" w:rsidP="006C0AE0">
            <w:pPr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Воїнів інтернаціоналістів</w:t>
            </w:r>
          </w:p>
        </w:tc>
        <w:tc>
          <w:tcPr>
            <w:tcW w:w="2748" w:type="dxa"/>
          </w:tcPr>
          <w:p w:rsidR="00CF0A1C" w:rsidRPr="006C0AE0" w:rsidRDefault="00CF0A1C" w:rsidP="00A0162C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6C0AE0" w:rsidTr="007C47C6">
        <w:tc>
          <w:tcPr>
            <w:tcW w:w="730" w:type="dxa"/>
          </w:tcPr>
          <w:p w:rsidR="00CF0A1C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930" w:type="dxa"/>
          </w:tcPr>
          <w:p w:rsidR="00CF0A1C" w:rsidRPr="002F2D51" w:rsidRDefault="00CF0A1C" w:rsidP="006C0AE0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6C0AE0" w:rsidRDefault="00CF0A1C" w:rsidP="006C0AE0">
            <w:pPr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Карлова Генерала</w:t>
            </w:r>
          </w:p>
        </w:tc>
        <w:tc>
          <w:tcPr>
            <w:tcW w:w="2748" w:type="dxa"/>
          </w:tcPr>
          <w:p w:rsidR="00CF0A1C" w:rsidRPr="006C0AE0" w:rsidRDefault="00CF0A1C" w:rsidP="00A0162C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6C0AE0" w:rsidTr="007C47C6">
        <w:tc>
          <w:tcPr>
            <w:tcW w:w="730" w:type="dxa"/>
          </w:tcPr>
          <w:p w:rsidR="00CF0A1C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930" w:type="dxa"/>
          </w:tcPr>
          <w:p w:rsidR="00CF0A1C" w:rsidRPr="002F2D51" w:rsidRDefault="00CF0A1C" w:rsidP="006C0AE0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6C0AE0" w:rsidRDefault="00CF0A1C" w:rsidP="006C0AE0">
            <w:pPr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Західна</w:t>
            </w:r>
          </w:p>
        </w:tc>
        <w:tc>
          <w:tcPr>
            <w:tcW w:w="2748" w:type="dxa"/>
          </w:tcPr>
          <w:p w:rsidR="00CF0A1C" w:rsidRPr="006C0AE0" w:rsidRDefault="00CF0A1C" w:rsidP="00A0162C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6C0AE0" w:rsidTr="007C47C6">
        <w:tc>
          <w:tcPr>
            <w:tcW w:w="730" w:type="dxa"/>
          </w:tcPr>
          <w:p w:rsidR="00CF0A1C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930" w:type="dxa"/>
          </w:tcPr>
          <w:p w:rsidR="00CF0A1C" w:rsidRPr="002F2D51" w:rsidRDefault="00CF0A1C" w:rsidP="006C0AE0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6C0AE0" w:rsidRDefault="00CF0A1C" w:rsidP="006C0AE0">
            <w:pPr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Могили Петра</w:t>
            </w:r>
          </w:p>
        </w:tc>
        <w:tc>
          <w:tcPr>
            <w:tcW w:w="2748" w:type="dxa"/>
          </w:tcPr>
          <w:p w:rsidR="00CF0A1C" w:rsidRPr="006C0AE0" w:rsidRDefault="00CF0A1C" w:rsidP="00A0162C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6C0AE0" w:rsidTr="007C47C6">
        <w:tc>
          <w:tcPr>
            <w:tcW w:w="730" w:type="dxa"/>
          </w:tcPr>
          <w:p w:rsidR="00CF0A1C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930" w:type="dxa"/>
          </w:tcPr>
          <w:p w:rsidR="00CF0A1C" w:rsidRPr="002F2D51" w:rsidRDefault="00CF0A1C" w:rsidP="006C0AE0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6C0AE0" w:rsidRDefault="00CF0A1C" w:rsidP="006C0AE0">
            <w:pPr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Миру</w:t>
            </w:r>
          </w:p>
        </w:tc>
        <w:tc>
          <w:tcPr>
            <w:tcW w:w="2748" w:type="dxa"/>
          </w:tcPr>
          <w:p w:rsidR="00CF0A1C" w:rsidRPr="006C0AE0" w:rsidRDefault="00CF0A1C" w:rsidP="00A0162C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6C0AE0" w:rsidTr="007C47C6">
        <w:tc>
          <w:tcPr>
            <w:tcW w:w="730" w:type="dxa"/>
          </w:tcPr>
          <w:p w:rsidR="00CF0A1C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1930" w:type="dxa"/>
          </w:tcPr>
          <w:p w:rsidR="00CF0A1C" w:rsidRPr="002F2D51" w:rsidRDefault="00CF0A1C" w:rsidP="006C0AE0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6C0AE0" w:rsidRDefault="00CF0A1C" w:rsidP="006C0AE0">
            <w:pPr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Дружби</w:t>
            </w:r>
          </w:p>
        </w:tc>
        <w:tc>
          <w:tcPr>
            <w:tcW w:w="2748" w:type="dxa"/>
          </w:tcPr>
          <w:p w:rsidR="00CF0A1C" w:rsidRPr="006C0AE0" w:rsidRDefault="00CF0A1C" w:rsidP="00A0162C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6C0AE0" w:rsidTr="007C47C6">
        <w:tc>
          <w:tcPr>
            <w:tcW w:w="730" w:type="dxa"/>
          </w:tcPr>
          <w:p w:rsidR="00CF0A1C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930" w:type="dxa"/>
          </w:tcPr>
          <w:p w:rsidR="00CF0A1C" w:rsidRPr="002F2D51" w:rsidRDefault="00CF0A1C" w:rsidP="006C0AE0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6C0AE0" w:rsidRDefault="00CF0A1C" w:rsidP="006C0AE0">
            <w:pPr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Чорновола В’ячеслава</w:t>
            </w:r>
          </w:p>
        </w:tc>
        <w:tc>
          <w:tcPr>
            <w:tcW w:w="2748" w:type="dxa"/>
          </w:tcPr>
          <w:p w:rsidR="00CF0A1C" w:rsidRPr="006C0AE0" w:rsidRDefault="00CF0A1C" w:rsidP="00A0162C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6C0AE0" w:rsidTr="007C47C6">
        <w:tc>
          <w:tcPr>
            <w:tcW w:w="730" w:type="dxa"/>
          </w:tcPr>
          <w:p w:rsidR="00CF0A1C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930" w:type="dxa"/>
          </w:tcPr>
          <w:p w:rsidR="00CF0A1C" w:rsidRPr="002F2D51" w:rsidRDefault="00CF0A1C" w:rsidP="006C0AE0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6C0AE0" w:rsidRDefault="00CF0A1C" w:rsidP="006C0AE0">
            <w:pPr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Бесарабська</w:t>
            </w:r>
          </w:p>
        </w:tc>
        <w:tc>
          <w:tcPr>
            <w:tcW w:w="2748" w:type="dxa"/>
          </w:tcPr>
          <w:p w:rsidR="00CF0A1C" w:rsidRPr="006C0AE0" w:rsidRDefault="00CF0A1C" w:rsidP="00A0162C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6C0AE0" w:rsidTr="007C47C6">
        <w:tc>
          <w:tcPr>
            <w:tcW w:w="730" w:type="dxa"/>
          </w:tcPr>
          <w:p w:rsidR="00CF0A1C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930" w:type="dxa"/>
          </w:tcPr>
          <w:p w:rsidR="00CF0A1C" w:rsidRPr="002F2D51" w:rsidRDefault="00CF0A1C" w:rsidP="006C0AE0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6C0AE0" w:rsidRDefault="00CF0A1C" w:rsidP="006C0AE0">
            <w:pPr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Молодіжна</w:t>
            </w:r>
          </w:p>
        </w:tc>
        <w:tc>
          <w:tcPr>
            <w:tcW w:w="2748" w:type="dxa"/>
          </w:tcPr>
          <w:p w:rsidR="00CF0A1C" w:rsidRPr="006C0AE0" w:rsidRDefault="00CF0A1C" w:rsidP="00A0162C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6C0AE0" w:rsidTr="007C47C6">
        <w:tc>
          <w:tcPr>
            <w:tcW w:w="730" w:type="dxa"/>
          </w:tcPr>
          <w:p w:rsidR="00CF0A1C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930" w:type="dxa"/>
          </w:tcPr>
          <w:p w:rsidR="00CF0A1C" w:rsidRPr="002F2D51" w:rsidRDefault="00CF0A1C" w:rsidP="006C0AE0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6C0AE0" w:rsidRDefault="00CF0A1C" w:rsidP="006C0AE0">
            <w:pPr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Курлікова</w:t>
            </w:r>
          </w:p>
        </w:tc>
        <w:tc>
          <w:tcPr>
            <w:tcW w:w="2748" w:type="dxa"/>
          </w:tcPr>
          <w:p w:rsidR="00CF0A1C" w:rsidRPr="006C0AE0" w:rsidRDefault="00CF0A1C" w:rsidP="00A0162C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6C0AE0" w:rsidTr="007C47C6">
        <w:tc>
          <w:tcPr>
            <w:tcW w:w="730" w:type="dxa"/>
          </w:tcPr>
          <w:p w:rsidR="00CF0A1C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930" w:type="dxa"/>
          </w:tcPr>
          <w:p w:rsidR="00CF0A1C" w:rsidRPr="002F2D51" w:rsidRDefault="00CF0A1C" w:rsidP="006C0AE0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6C0AE0" w:rsidRDefault="00CF0A1C" w:rsidP="006C0AE0">
            <w:pPr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Рукшинська</w:t>
            </w:r>
          </w:p>
        </w:tc>
        <w:tc>
          <w:tcPr>
            <w:tcW w:w="2748" w:type="dxa"/>
          </w:tcPr>
          <w:p w:rsidR="00CF0A1C" w:rsidRPr="006C0AE0" w:rsidRDefault="00CF0A1C" w:rsidP="00A0162C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6C0AE0" w:rsidTr="007C47C6">
        <w:tc>
          <w:tcPr>
            <w:tcW w:w="730" w:type="dxa"/>
          </w:tcPr>
          <w:p w:rsidR="00CF0A1C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930" w:type="dxa"/>
          </w:tcPr>
          <w:p w:rsidR="00CF0A1C" w:rsidRPr="002F2D51" w:rsidRDefault="00CF0A1C" w:rsidP="006C0AE0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6C0AE0" w:rsidRDefault="00CF0A1C" w:rsidP="006C0AE0">
            <w:pPr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28 Червня</w:t>
            </w:r>
          </w:p>
        </w:tc>
        <w:tc>
          <w:tcPr>
            <w:tcW w:w="2748" w:type="dxa"/>
          </w:tcPr>
          <w:p w:rsidR="00CF0A1C" w:rsidRPr="006C0AE0" w:rsidRDefault="00CF0A1C" w:rsidP="00A0162C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6C0AE0" w:rsidTr="007C47C6">
        <w:tc>
          <w:tcPr>
            <w:tcW w:w="730" w:type="dxa"/>
          </w:tcPr>
          <w:p w:rsidR="00CF0A1C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1930" w:type="dxa"/>
          </w:tcPr>
          <w:p w:rsidR="00CF0A1C" w:rsidRPr="002F2D51" w:rsidRDefault="00CF0A1C" w:rsidP="006C0AE0">
            <w:pPr>
              <w:rPr>
                <w:sz w:val="28"/>
                <w:szCs w:val="28"/>
              </w:rPr>
            </w:pPr>
            <w:r w:rsidRPr="002F2D51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6C0AE0" w:rsidRDefault="00CF0A1C" w:rsidP="006C0AE0">
            <w:pPr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Анадольська</w:t>
            </w:r>
          </w:p>
        </w:tc>
        <w:tc>
          <w:tcPr>
            <w:tcW w:w="2748" w:type="dxa"/>
          </w:tcPr>
          <w:p w:rsidR="00CF0A1C" w:rsidRPr="006C0AE0" w:rsidRDefault="00CF0A1C" w:rsidP="00A0162C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6C0AE0" w:rsidTr="007C47C6">
        <w:tc>
          <w:tcPr>
            <w:tcW w:w="730" w:type="dxa"/>
          </w:tcPr>
          <w:p w:rsidR="00CF0A1C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930" w:type="dxa"/>
          </w:tcPr>
          <w:p w:rsidR="00CF0A1C" w:rsidRPr="000D2FFD" w:rsidRDefault="00CF0A1C" w:rsidP="006C0AE0">
            <w:pPr>
              <w:rPr>
                <w:sz w:val="28"/>
                <w:szCs w:val="28"/>
              </w:rPr>
            </w:pPr>
            <w:r w:rsidRPr="000D2FFD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6C0AE0" w:rsidRDefault="00CF0A1C" w:rsidP="00A31E4F">
            <w:pPr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Нижньо-Дністровський 3-й</w:t>
            </w:r>
          </w:p>
        </w:tc>
        <w:tc>
          <w:tcPr>
            <w:tcW w:w="2748" w:type="dxa"/>
          </w:tcPr>
          <w:p w:rsidR="00CF0A1C" w:rsidRPr="006C0AE0" w:rsidRDefault="00CF0A1C" w:rsidP="00A0162C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6C0AE0" w:rsidTr="007C47C6">
        <w:tc>
          <w:tcPr>
            <w:tcW w:w="730" w:type="dxa"/>
          </w:tcPr>
          <w:p w:rsidR="00CF0A1C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930" w:type="dxa"/>
          </w:tcPr>
          <w:p w:rsidR="00CF0A1C" w:rsidRPr="000D2FFD" w:rsidRDefault="00CF0A1C" w:rsidP="006C0AE0">
            <w:pPr>
              <w:rPr>
                <w:sz w:val="28"/>
                <w:szCs w:val="28"/>
              </w:rPr>
            </w:pPr>
            <w:r w:rsidRPr="000D2FFD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6C0AE0" w:rsidRDefault="00CF0A1C" w:rsidP="00A31E4F">
            <w:pPr>
              <w:tabs>
                <w:tab w:val="left" w:pos="2930"/>
              </w:tabs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Козацької Слави 3-й</w:t>
            </w:r>
          </w:p>
        </w:tc>
        <w:tc>
          <w:tcPr>
            <w:tcW w:w="2748" w:type="dxa"/>
          </w:tcPr>
          <w:p w:rsidR="00CF0A1C" w:rsidRPr="006C0AE0" w:rsidRDefault="00CF0A1C" w:rsidP="00A0162C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6C0AE0" w:rsidTr="007C47C6">
        <w:tc>
          <w:tcPr>
            <w:tcW w:w="730" w:type="dxa"/>
          </w:tcPr>
          <w:p w:rsidR="00CF0A1C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930" w:type="dxa"/>
          </w:tcPr>
          <w:p w:rsidR="00CF0A1C" w:rsidRPr="000D2FFD" w:rsidRDefault="00CF0A1C" w:rsidP="006C0AE0">
            <w:pPr>
              <w:rPr>
                <w:sz w:val="28"/>
                <w:szCs w:val="28"/>
              </w:rPr>
            </w:pPr>
            <w:r w:rsidRPr="000D2FFD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6C0AE0" w:rsidRDefault="00CF0A1C" w:rsidP="006C0AE0">
            <w:pPr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Кандиби</w:t>
            </w:r>
          </w:p>
        </w:tc>
        <w:tc>
          <w:tcPr>
            <w:tcW w:w="2748" w:type="dxa"/>
          </w:tcPr>
          <w:p w:rsidR="00CF0A1C" w:rsidRPr="006C0AE0" w:rsidRDefault="00CF0A1C" w:rsidP="00A0162C">
            <w:pPr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Дорошенка</w:t>
            </w:r>
          </w:p>
        </w:tc>
      </w:tr>
      <w:tr w:rsidR="00CF0A1C" w:rsidRPr="006C0AE0" w:rsidTr="007C47C6">
        <w:tc>
          <w:tcPr>
            <w:tcW w:w="730" w:type="dxa"/>
          </w:tcPr>
          <w:p w:rsidR="00CF0A1C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1930" w:type="dxa"/>
          </w:tcPr>
          <w:p w:rsidR="00CF0A1C" w:rsidRPr="000D2FFD" w:rsidRDefault="00CF0A1C" w:rsidP="006C0AE0">
            <w:pPr>
              <w:rPr>
                <w:sz w:val="28"/>
                <w:szCs w:val="28"/>
              </w:rPr>
            </w:pPr>
            <w:r w:rsidRPr="000D2FFD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6C0AE0" w:rsidRDefault="00CF0A1C" w:rsidP="006C0AE0">
            <w:pPr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Чкалова</w:t>
            </w:r>
          </w:p>
        </w:tc>
        <w:tc>
          <w:tcPr>
            <w:tcW w:w="2748" w:type="dxa"/>
          </w:tcPr>
          <w:p w:rsidR="00CF0A1C" w:rsidRPr="006C0AE0" w:rsidRDefault="00CF0A1C" w:rsidP="00A0162C">
            <w:pPr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Шухевича</w:t>
            </w:r>
          </w:p>
        </w:tc>
      </w:tr>
      <w:tr w:rsidR="00CF0A1C" w:rsidRPr="006C0AE0" w:rsidTr="007C47C6">
        <w:tc>
          <w:tcPr>
            <w:tcW w:w="730" w:type="dxa"/>
          </w:tcPr>
          <w:p w:rsidR="00CF0A1C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1930" w:type="dxa"/>
          </w:tcPr>
          <w:p w:rsidR="00CF0A1C" w:rsidRPr="000D2FFD" w:rsidRDefault="00CF0A1C" w:rsidP="006C0AE0">
            <w:pPr>
              <w:rPr>
                <w:sz w:val="28"/>
                <w:szCs w:val="28"/>
              </w:rPr>
            </w:pPr>
            <w:r w:rsidRPr="000D2FFD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6C0AE0" w:rsidRDefault="00CF0A1C" w:rsidP="006C0AE0">
            <w:pPr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Чужбинського 1-й</w:t>
            </w:r>
          </w:p>
        </w:tc>
        <w:tc>
          <w:tcPr>
            <w:tcW w:w="2748" w:type="dxa"/>
          </w:tcPr>
          <w:p w:rsidR="00CF0A1C" w:rsidRPr="006C0AE0" w:rsidRDefault="00CF0A1C" w:rsidP="00A0162C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6C0AE0" w:rsidTr="007C47C6">
        <w:tc>
          <w:tcPr>
            <w:tcW w:w="730" w:type="dxa"/>
          </w:tcPr>
          <w:p w:rsidR="00CF0A1C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930" w:type="dxa"/>
          </w:tcPr>
          <w:p w:rsidR="00CF0A1C" w:rsidRPr="000D2FFD" w:rsidRDefault="00CF0A1C" w:rsidP="006C0AE0">
            <w:pPr>
              <w:rPr>
                <w:sz w:val="28"/>
                <w:szCs w:val="28"/>
              </w:rPr>
            </w:pPr>
            <w:r w:rsidRPr="000D2FFD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6C0AE0" w:rsidRDefault="00CF0A1C" w:rsidP="006C0AE0">
            <w:pPr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Чужбинського 2-й</w:t>
            </w:r>
          </w:p>
        </w:tc>
        <w:tc>
          <w:tcPr>
            <w:tcW w:w="2748" w:type="dxa"/>
          </w:tcPr>
          <w:p w:rsidR="00CF0A1C" w:rsidRPr="006C0AE0" w:rsidRDefault="00CF0A1C" w:rsidP="00A0162C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6C0AE0" w:rsidTr="007C47C6">
        <w:tc>
          <w:tcPr>
            <w:tcW w:w="730" w:type="dxa"/>
          </w:tcPr>
          <w:p w:rsidR="00CF0A1C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930" w:type="dxa"/>
          </w:tcPr>
          <w:p w:rsidR="00CF0A1C" w:rsidRPr="000D2FFD" w:rsidRDefault="00CF0A1C" w:rsidP="006C0AE0">
            <w:pPr>
              <w:rPr>
                <w:sz w:val="28"/>
                <w:szCs w:val="28"/>
              </w:rPr>
            </w:pPr>
            <w:r w:rsidRPr="000D2FFD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6C0AE0" w:rsidRDefault="00CF0A1C" w:rsidP="006C0AE0">
            <w:pPr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Сагайдачного</w:t>
            </w:r>
          </w:p>
        </w:tc>
        <w:tc>
          <w:tcPr>
            <w:tcW w:w="2748" w:type="dxa"/>
          </w:tcPr>
          <w:p w:rsidR="00CF0A1C" w:rsidRPr="006C0AE0" w:rsidRDefault="00CF0A1C" w:rsidP="00A0162C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6C0AE0" w:rsidTr="007C47C6">
        <w:tc>
          <w:tcPr>
            <w:tcW w:w="730" w:type="dxa"/>
          </w:tcPr>
          <w:p w:rsidR="00CF0A1C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930" w:type="dxa"/>
          </w:tcPr>
          <w:p w:rsidR="00CF0A1C" w:rsidRPr="000D2FFD" w:rsidRDefault="00CF0A1C" w:rsidP="006C0AE0">
            <w:pPr>
              <w:rPr>
                <w:sz w:val="28"/>
                <w:szCs w:val="28"/>
              </w:rPr>
            </w:pPr>
            <w:r w:rsidRPr="000D2FFD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6C0AE0" w:rsidRDefault="00CF0A1C" w:rsidP="006C0AE0">
            <w:pPr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Тургєнєва</w:t>
            </w:r>
          </w:p>
        </w:tc>
        <w:tc>
          <w:tcPr>
            <w:tcW w:w="2748" w:type="dxa"/>
          </w:tcPr>
          <w:p w:rsidR="00CF0A1C" w:rsidRPr="006C0AE0" w:rsidRDefault="00CF0A1C" w:rsidP="00A0162C">
            <w:pPr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Петра Яцика</w:t>
            </w:r>
          </w:p>
        </w:tc>
      </w:tr>
      <w:tr w:rsidR="00CF0A1C" w:rsidRPr="006C0AE0" w:rsidTr="007C47C6">
        <w:tc>
          <w:tcPr>
            <w:tcW w:w="730" w:type="dxa"/>
          </w:tcPr>
          <w:p w:rsidR="00CF0A1C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1930" w:type="dxa"/>
          </w:tcPr>
          <w:p w:rsidR="00CF0A1C" w:rsidRPr="000D2FFD" w:rsidRDefault="00CF0A1C" w:rsidP="006C0AE0">
            <w:pPr>
              <w:rPr>
                <w:sz w:val="28"/>
                <w:szCs w:val="28"/>
              </w:rPr>
            </w:pPr>
            <w:r w:rsidRPr="000D2FFD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6C0AE0" w:rsidRDefault="00CF0A1C" w:rsidP="006C0AE0">
            <w:pPr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Ткаченка 1-й</w:t>
            </w:r>
          </w:p>
        </w:tc>
        <w:tc>
          <w:tcPr>
            <w:tcW w:w="2748" w:type="dxa"/>
          </w:tcPr>
          <w:p w:rsidR="00CF0A1C" w:rsidRPr="006C0AE0" w:rsidRDefault="00CF0A1C" w:rsidP="00A0162C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6C0AE0" w:rsidTr="007C47C6">
        <w:tc>
          <w:tcPr>
            <w:tcW w:w="730" w:type="dxa"/>
          </w:tcPr>
          <w:p w:rsidR="00CF0A1C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930" w:type="dxa"/>
          </w:tcPr>
          <w:p w:rsidR="00CF0A1C" w:rsidRPr="000D2FFD" w:rsidRDefault="00CF0A1C" w:rsidP="006C0AE0">
            <w:pPr>
              <w:rPr>
                <w:sz w:val="28"/>
                <w:szCs w:val="28"/>
              </w:rPr>
            </w:pPr>
            <w:r w:rsidRPr="000D2FFD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6C0AE0" w:rsidRDefault="00CF0A1C" w:rsidP="006C0AE0">
            <w:pPr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Лисенка</w:t>
            </w:r>
          </w:p>
        </w:tc>
        <w:tc>
          <w:tcPr>
            <w:tcW w:w="2748" w:type="dxa"/>
          </w:tcPr>
          <w:p w:rsidR="00CF0A1C" w:rsidRPr="006C0AE0" w:rsidRDefault="00CF0A1C" w:rsidP="00A0162C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6C0AE0" w:rsidTr="007C47C6">
        <w:tc>
          <w:tcPr>
            <w:tcW w:w="730" w:type="dxa"/>
          </w:tcPr>
          <w:p w:rsidR="00CF0A1C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930" w:type="dxa"/>
          </w:tcPr>
          <w:p w:rsidR="00CF0A1C" w:rsidRPr="000D2FFD" w:rsidRDefault="00CF0A1C" w:rsidP="006C0AE0">
            <w:pPr>
              <w:rPr>
                <w:sz w:val="28"/>
                <w:szCs w:val="28"/>
              </w:rPr>
            </w:pPr>
            <w:r w:rsidRPr="000D2FFD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6C0AE0" w:rsidRDefault="00CF0A1C" w:rsidP="00A31E4F">
            <w:pPr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Український 2-й</w:t>
            </w:r>
          </w:p>
        </w:tc>
        <w:tc>
          <w:tcPr>
            <w:tcW w:w="2748" w:type="dxa"/>
          </w:tcPr>
          <w:p w:rsidR="00CF0A1C" w:rsidRPr="006C0AE0" w:rsidRDefault="00CF0A1C" w:rsidP="00A0162C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6C0AE0" w:rsidTr="007C47C6">
        <w:tc>
          <w:tcPr>
            <w:tcW w:w="730" w:type="dxa"/>
          </w:tcPr>
          <w:p w:rsidR="00CF0A1C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930" w:type="dxa"/>
          </w:tcPr>
          <w:p w:rsidR="00CF0A1C" w:rsidRPr="000D2FFD" w:rsidRDefault="00CF0A1C" w:rsidP="006C0AE0">
            <w:pPr>
              <w:rPr>
                <w:sz w:val="28"/>
                <w:szCs w:val="28"/>
              </w:rPr>
            </w:pPr>
            <w:r w:rsidRPr="000D2FFD">
              <w:rPr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CF0A1C" w:rsidRPr="006C0AE0" w:rsidRDefault="00CF0A1C" w:rsidP="006C0AE0">
            <w:pPr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Підлубного 1-й</w:t>
            </w:r>
          </w:p>
        </w:tc>
        <w:tc>
          <w:tcPr>
            <w:tcW w:w="2748" w:type="dxa"/>
          </w:tcPr>
          <w:p w:rsidR="00CF0A1C" w:rsidRPr="006C0AE0" w:rsidRDefault="00CF0A1C" w:rsidP="000D2FFD">
            <w:pPr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Скоропадського Гетьмана 1-й</w:t>
            </w:r>
          </w:p>
        </w:tc>
      </w:tr>
      <w:tr w:rsidR="00CF0A1C" w:rsidRPr="006C0AE0" w:rsidTr="007C47C6">
        <w:tc>
          <w:tcPr>
            <w:tcW w:w="730" w:type="dxa"/>
          </w:tcPr>
          <w:p w:rsidR="00CF0A1C" w:rsidRDefault="00CF0A1C" w:rsidP="00E3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930" w:type="dxa"/>
          </w:tcPr>
          <w:p w:rsidR="00CF0A1C" w:rsidRPr="000D2FFD" w:rsidRDefault="00CF0A1C" w:rsidP="006C0AE0">
            <w:pPr>
              <w:rPr>
                <w:sz w:val="28"/>
                <w:szCs w:val="28"/>
              </w:rPr>
            </w:pPr>
            <w:r w:rsidRPr="000D2FFD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6C0AE0" w:rsidRDefault="00CF0A1C" w:rsidP="006C0AE0">
            <w:pPr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Котляревського</w:t>
            </w:r>
          </w:p>
        </w:tc>
        <w:tc>
          <w:tcPr>
            <w:tcW w:w="2748" w:type="dxa"/>
          </w:tcPr>
          <w:p w:rsidR="00CF0A1C" w:rsidRPr="006C0AE0" w:rsidRDefault="00CF0A1C" w:rsidP="000D2FFD">
            <w:pPr>
              <w:jc w:val="center"/>
              <w:rPr>
                <w:sz w:val="28"/>
                <w:szCs w:val="28"/>
              </w:rPr>
            </w:pPr>
          </w:p>
        </w:tc>
      </w:tr>
      <w:tr w:rsidR="00CF0A1C" w:rsidRPr="006C0AE0" w:rsidTr="007C47C6">
        <w:tc>
          <w:tcPr>
            <w:tcW w:w="730" w:type="dxa"/>
          </w:tcPr>
          <w:p w:rsidR="00CF0A1C" w:rsidRDefault="00CF0A1C" w:rsidP="00395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1930" w:type="dxa"/>
          </w:tcPr>
          <w:p w:rsidR="00CF0A1C" w:rsidRPr="000D2FFD" w:rsidRDefault="00CF0A1C" w:rsidP="006C0AE0">
            <w:pPr>
              <w:rPr>
                <w:sz w:val="28"/>
                <w:szCs w:val="28"/>
              </w:rPr>
            </w:pPr>
            <w:r w:rsidRPr="000D2FFD">
              <w:rPr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CF0A1C" w:rsidRPr="006C0AE0" w:rsidRDefault="00CF0A1C" w:rsidP="006C0AE0">
            <w:pPr>
              <w:jc w:val="center"/>
              <w:rPr>
                <w:sz w:val="28"/>
                <w:szCs w:val="28"/>
              </w:rPr>
            </w:pPr>
            <w:r w:rsidRPr="006C0AE0">
              <w:rPr>
                <w:sz w:val="28"/>
                <w:szCs w:val="28"/>
              </w:rPr>
              <w:t>Куліша М.</w:t>
            </w:r>
          </w:p>
        </w:tc>
        <w:tc>
          <w:tcPr>
            <w:tcW w:w="2748" w:type="dxa"/>
          </w:tcPr>
          <w:p w:rsidR="00CF0A1C" w:rsidRPr="006C0AE0" w:rsidRDefault="00CF0A1C" w:rsidP="000D2F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0A1C" w:rsidRPr="00021C0C" w:rsidRDefault="00CF0A1C" w:rsidP="00723343"/>
    <w:p w:rsidR="00CF0A1C" w:rsidRPr="00EC1E1E" w:rsidRDefault="00CF0A1C" w:rsidP="00C567DE">
      <w:pPr>
        <w:rPr>
          <w:b/>
          <w:sz w:val="28"/>
          <w:szCs w:val="28"/>
        </w:rPr>
      </w:pPr>
    </w:p>
    <w:p w:rsidR="00CF0A1C" w:rsidRDefault="00CF0A1C" w:rsidP="00A9188A">
      <w:pPr>
        <w:rPr>
          <w:b/>
          <w:sz w:val="28"/>
          <w:szCs w:val="28"/>
        </w:rPr>
      </w:pPr>
    </w:p>
    <w:p w:rsidR="00CF0A1C" w:rsidRDefault="00CF0A1C" w:rsidP="00A9188A">
      <w:pPr>
        <w:rPr>
          <w:b/>
          <w:sz w:val="28"/>
          <w:szCs w:val="28"/>
        </w:rPr>
      </w:pPr>
    </w:p>
    <w:p w:rsidR="00CF0A1C" w:rsidRDefault="00CF0A1C" w:rsidP="00A9188A">
      <w:pPr>
        <w:rPr>
          <w:b/>
          <w:sz w:val="28"/>
          <w:szCs w:val="28"/>
        </w:rPr>
      </w:pPr>
    </w:p>
    <w:p w:rsidR="00CF0A1C" w:rsidRPr="0094300F" w:rsidRDefault="00CF0A1C" w:rsidP="00A91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Pr="009430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Андрій ДРАНЧУК</w:t>
      </w:r>
    </w:p>
    <w:p w:rsidR="00CF0A1C" w:rsidRDefault="00CF0A1C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24"/>
          <w:szCs w:val="24"/>
        </w:rPr>
      </w:pPr>
    </w:p>
    <w:p w:rsidR="00CF0A1C" w:rsidRDefault="00CF0A1C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24"/>
          <w:szCs w:val="24"/>
        </w:rPr>
      </w:pPr>
    </w:p>
    <w:p w:rsidR="00CF0A1C" w:rsidRDefault="00CF0A1C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24"/>
          <w:szCs w:val="24"/>
        </w:rPr>
      </w:pPr>
    </w:p>
    <w:p w:rsidR="00CF0A1C" w:rsidRDefault="00CF0A1C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24"/>
          <w:szCs w:val="24"/>
        </w:rPr>
      </w:pPr>
    </w:p>
    <w:p w:rsidR="00CF0A1C" w:rsidRDefault="00CF0A1C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24"/>
          <w:szCs w:val="24"/>
        </w:rPr>
      </w:pPr>
    </w:p>
    <w:p w:rsidR="00CF0A1C" w:rsidRDefault="00CF0A1C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24"/>
          <w:szCs w:val="24"/>
        </w:rPr>
      </w:pPr>
    </w:p>
    <w:p w:rsidR="00CF0A1C" w:rsidRDefault="00CF0A1C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24"/>
          <w:szCs w:val="24"/>
        </w:rPr>
      </w:pPr>
    </w:p>
    <w:p w:rsidR="00CF0A1C" w:rsidRDefault="00CF0A1C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24"/>
          <w:szCs w:val="24"/>
        </w:rPr>
      </w:pPr>
    </w:p>
    <w:p w:rsidR="00CF0A1C" w:rsidRDefault="00CF0A1C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24"/>
          <w:szCs w:val="24"/>
        </w:rPr>
      </w:pPr>
    </w:p>
    <w:p w:rsidR="00CF0A1C" w:rsidRDefault="00CF0A1C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24"/>
          <w:szCs w:val="24"/>
        </w:rPr>
      </w:pPr>
    </w:p>
    <w:p w:rsidR="00CF0A1C" w:rsidRDefault="00CF0A1C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24"/>
          <w:szCs w:val="24"/>
        </w:rPr>
      </w:pPr>
    </w:p>
    <w:p w:rsidR="00CF0A1C" w:rsidRDefault="00CF0A1C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24"/>
          <w:szCs w:val="24"/>
        </w:rPr>
      </w:pPr>
    </w:p>
    <w:p w:rsidR="00CF0A1C" w:rsidRDefault="00CF0A1C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24"/>
          <w:szCs w:val="24"/>
        </w:rPr>
      </w:pPr>
    </w:p>
    <w:p w:rsidR="00CF0A1C" w:rsidRDefault="00CF0A1C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24"/>
          <w:szCs w:val="24"/>
        </w:rPr>
      </w:pPr>
    </w:p>
    <w:p w:rsidR="00CF0A1C" w:rsidRDefault="00CF0A1C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24"/>
          <w:szCs w:val="24"/>
        </w:rPr>
      </w:pPr>
    </w:p>
    <w:p w:rsidR="00CF0A1C" w:rsidRDefault="00CF0A1C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24"/>
          <w:szCs w:val="24"/>
        </w:rPr>
      </w:pPr>
    </w:p>
    <w:p w:rsidR="00CF0A1C" w:rsidRDefault="00CF0A1C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24"/>
          <w:szCs w:val="24"/>
        </w:rPr>
      </w:pPr>
    </w:p>
    <w:p w:rsidR="00CF0A1C" w:rsidRDefault="00CF0A1C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24"/>
          <w:szCs w:val="24"/>
        </w:rPr>
      </w:pPr>
    </w:p>
    <w:p w:rsidR="00CF0A1C" w:rsidRDefault="00CF0A1C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24"/>
          <w:szCs w:val="24"/>
        </w:rPr>
      </w:pPr>
    </w:p>
    <w:p w:rsidR="00CF0A1C" w:rsidRDefault="00CF0A1C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24"/>
          <w:szCs w:val="24"/>
        </w:rPr>
      </w:pPr>
    </w:p>
    <w:p w:rsidR="00CF0A1C" w:rsidRDefault="00CF0A1C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24"/>
          <w:szCs w:val="24"/>
        </w:rPr>
      </w:pPr>
    </w:p>
    <w:p w:rsidR="00CF0A1C" w:rsidRDefault="00CF0A1C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24"/>
          <w:szCs w:val="24"/>
        </w:rPr>
      </w:pPr>
    </w:p>
    <w:p w:rsidR="00CF0A1C" w:rsidRDefault="00CF0A1C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24"/>
          <w:szCs w:val="24"/>
        </w:rPr>
      </w:pPr>
    </w:p>
    <w:p w:rsidR="00CF0A1C" w:rsidRDefault="00CF0A1C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24"/>
          <w:szCs w:val="24"/>
        </w:rPr>
      </w:pPr>
    </w:p>
    <w:p w:rsidR="00CF0A1C" w:rsidRDefault="00CF0A1C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24"/>
          <w:szCs w:val="24"/>
        </w:rPr>
      </w:pPr>
    </w:p>
    <w:p w:rsidR="00CF0A1C" w:rsidRDefault="00CF0A1C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24"/>
          <w:szCs w:val="24"/>
        </w:rPr>
      </w:pPr>
    </w:p>
    <w:p w:rsidR="00CF0A1C" w:rsidRDefault="00CF0A1C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24"/>
          <w:szCs w:val="24"/>
        </w:rPr>
      </w:pPr>
    </w:p>
    <w:p w:rsidR="00CF0A1C" w:rsidRDefault="00CF0A1C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24"/>
          <w:szCs w:val="24"/>
        </w:rPr>
      </w:pPr>
    </w:p>
    <w:p w:rsidR="00CF0A1C" w:rsidRDefault="00CF0A1C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24"/>
          <w:szCs w:val="24"/>
        </w:rPr>
      </w:pPr>
    </w:p>
    <w:p w:rsidR="00CF0A1C" w:rsidRDefault="00CF0A1C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24"/>
          <w:szCs w:val="24"/>
        </w:rPr>
      </w:pPr>
    </w:p>
    <w:p w:rsidR="00CF0A1C" w:rsidRDefault="00CF0A1C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24"/>
          <w:szCs w:val="24"/>
        </w:rPr>
      </w:pPr>
    </w:p>
    <w:p w:rsidR="00CF0A1C" w:rsidRDefault="00CF0A1C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24"/>
          <w:szCs w:val="24"/>
        </w:rPr>
      </w:pPr>
    </w:p>
    <w:p w:rsidR="00CF0A1C" w:rsidRDefault="00CF0A1C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24"/>
          <w:szCs w:val="24"/>
        </w:rPr>
      </w:pPr>
    </w:p>
    <w:p w:rsidR="00CF0A1C" w:rsidRDefault="00CF0A1C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24"/>
          <w:szCs w:val="24"/>
        </w:rPr>
      </w:pPr>
    </w:p>
    <w:p w:rsidR="00CF0A1C" w:rsidRDefault="00CF0A1C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24"/>
          <w:szCs w:val="24"/>
        </w:rPr>
      </w:pPr>
    </w:p>
    <w:p w:rsidR="00CF0A1C" w:rsidRPr="00D81E59" w:rsidRDefault="00CF0A1C" w:rsidP="00F851C6">
      <w:pPr>
        <w:jc w:val="center"/>
        <w:rPr>
          <w:b/>
          <w:sz w:val="28"/>
          <w:szCs w:val="28"/>
        </w:rPr>
      </w:pPr>
      <w:r w:rsidRPr="00D81E59">
        <w:rPr>
          <w:b/>
          <w:sz w:val="28"/>
          <w:szCs w:val="28"/>
        </w:rPr>
        <w:t>Аркуш погодження</w:t>
      </w:r>
    </w:p>
    <w:p w:rsidR="00CF0A1C" w:rsidRDefault="00CF0A1C" w:rsidP="00F851C6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81E59">
        <w:rPr>
          <w:b/>
          <w:sz w:val="28"/>
          <w:szCs w:val="28"/>
        </w:rPr>
        <w:t>до проекту рішення «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 затвердження переліку</w:t>
      </w:r>
    </w:p>
    <w:p w:rsidR="00CF0A1C" w:rsidRDefault="00CF0A1C" w:rsidP="00F851C6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назв вулиць та провулків</w:t>
      </w:r>
    </w:p>
    <w:p w:rsidR="00CF0A1C" w:rsidRDefault="00CF0A1C" w:rsidP="00F851C6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 м. Хотин Хотинської міської  ради</w:t>
      </w:r>
      <w:r w:rsidRPr="00D81E59">
        <w:rPr>
          <w:b/>
          <w:sz w:val="28"/>
          <w:szCs w:val="28"/>
        </w:rPr>
        <w:t>»</w:t>
      </w:r>
    </w:p>
    <w:p w:rsidR="00CF0A1C" w:rsidRPr="00D81E59" w:rsidRDefault="00CF0A1C" w:rsidP="00F851C6">
      <w:pPr>
        <w:rPr>
          <w:b/>
          <w:szCs w:val="28"/>
        </w:rPr>
      </w:pPr>
      <w:r w:rsidRPr="00D81E59">
        <w:rPr>
          <w:b/>
          <w:szCs w:val="28"/>
        </w:rPr>
        <w:t>_____ сесії  міської ради ___ скликання</w:t>
      </w:r>
    </w:p>
    <w:p w:rsidR="00CF0A1C" w:rsidRPr="00D81E59" w:rsidRDefault="00CF0A1C" w:rsidP="00F851C6">
      <w:pPr>
        <w:jc w:val="center"/>
        <w:rPr>
          <w:b/>
          <w:sz w:val="28"/>
        </w:rPr>
      </w:pPr>
      <w:r w:rsidRPr="00D81E59">
        <w:rPr>
          <w:b/>
          <w:sz w:val="28"/>
        </w:rPr>
        <w:t>від  „___”________20___ р.</w:t>
      </w:r>
    </w:p>
    <w:p w:rsidR="00CF0A1C" w:rsidRPr="00D81E59" w:rsidRDefault="00CF0A1C" w:rsidP="00F851C6">
      <w:pPr>
        <w:jc w:val="both"/>
        <w:rPr>
          <w:sz w:val="28"/>
        </w:rPr>
      </w:pPr>
    </w:p>
    <w:p w:rsidR="00CF0A1C" w:rsidRPr="00D81E59" w:rsidRDefault="00CF0A1C" w:rsidP="00F851C6">
      <w:pPr>
        <w:pStyle w:val="BodyText"/>
        <w:ind w:right="-81"/>
        <w:rPr>
          <w:b/>
          <w:szCs w:val="28"/>
        </w:rPr>
      </w:pPr>
      <w:r w:rsidRPr="00D81E59">
        <w:rPr>
          <w:b/>
          <w:szCs w:val="28"/>
        </w:rPr>
        <w:t>Виконавець:</w:t>
      </w:r>
      <w:bookmarkStart w:id="0" w:name="_GoBack"/>
      <w:bookmarkEnd w:id="0"/>
    </w:p>
    <w:p w:rsidR="00CF0A1C" w:rsidRPr="00D81E59" w:rsidRDefault="00CF0A1C" w:rsidP="00F851C6">
      <w:pPr>
        <w:pStyle w:val="BodyText"/>
        <w:ind w:right="-81"/>
        <w:rPr>
          <w:bCs/>
          <w:szCs w:val="28"/>
        </w:rPr>
      </w:pPr>
    </w:p>
    <w:p w:rsidR="00CF0A1C" w:rsidRPr="00D81E59" w:rsidRDefault="00CF0A1C" w:rsidP="00F851C6">
      <w:pPr>
        <w:pStyle w:val="BodyText"/>
        <w:ind w:right="-81"/>
        <w:rPr>
          <w:bCs/>
          <w:szCs w:val="28"/>
        </w:rPr>
      </w:pPr>
      <w:r w:rsidRPr="00D81E59">
        <w:rPr>
          <w:bCs/>
          <w:szCs w:val="28"/>
        </w:rPr>
        <w:t>Завідувач сектору оренди та</w:t>
      </w:r>
    </w:p>
    <w:p w:rsidR="00CF0A1C" w:rsidRPr="00D81E59" w:rsidRDefault="00CF0A1C" w:rsidP="00F851C6">
      <w:pPr>
        <w:pStyle w:val="BodyText"/>
        <w:ind w:right="-81"/>
        <w:rPr>
          <w:bCs/>
          <w:szCs w:val="28"/>
        </w:rPr>
      </w:pPr>
      <w:r w:rsidRPr="00D81E59">
        <w:rPr>
          <w:bCs/>
          <w:szCs w:val="28"/>
        </w:rPr>
        <w:t>приватизації комунального майна</w:t>
      </w:r>
      <w:r w:rsidRPr="00D81E59">
        <w:rPr>
          <w:bCs/>
          <w:szCs w:val="28"/>
        </w:rPr>
        <w:tab/>
      </w:r>
      <w:r w:rsidRPr="00D81E59">
        <w:rPr>
          <w:bCs/>
          <w:szCs w:val="28"/>
        </w:rPr>
        <w:tab/>
        <w:t>__________</w:t>
      </w:r>
      <w:r w:rsidRPr="00D81E59">
        <w:rPr>
          <w:bCs/>
          <w:szCs w:val="28"/>
        </w:rPr>
        <w:tab/>
      </w:r>
      <w:r w:rsidRPr="00D81E59">
        <w:rPr>
          <w:bCs/>
          <w:szCs w:val="28"/>
        </w:rPr>
        <w:tab/>
        <w:t>Ольга БОЙКО</w:t>
      </w:r>
    </w:p>
    <w:p w:rsidR="00CF0A1C" w:rsidRPr="00D81E59" w:rsidRDefault="00CF0A1C" w:rsidP="00F851C6">
      <w:pPr>
        <w:pStyle w:val="BodyText"/>
        <w:ind w:right="-81"/>
        <w:rPr>
          <w:bCs/>
          <w:sz w:val="24"/>
          <w:szCs w:val="24"/>
        </w:rPr>
      </w:pPr>
      <w:r w:rsidRPr="00D81E59">
        <w:rPr>
          <w:bCs/>
          <w:sz w:val="24"/>
          <w:szCs w:val="24"/>
        </w:rPr>
        <w:t xml:space="preserve">    (Посада) </w:t>
      </w:r>
    </w:p>
    <w:p w:rsidR="00CF0A1C" w:rsidRPr="00D81E59" w:rsidRDefault="00CF0A1C" w:rsidP="00F851C6">
      <w:pPr>
        <w:pStyle w:val="BodyText"/>
        <w:ind w:right="-81"/>
        <w:rPr>
          <w:bCs/>
          <w:sz w:val="24"/>
          <w:szCs w:val="24"/>
        </w:rPr>
      </w:pPr>
      <w:r w:rsidRPr="00D81E59">
        <w:rPr>
          <w:bCs/>
          <w:sz w:val="24"/>
          <w:szCs w:val="24"/>
        </w:rPr>
        <w:t xml:space="preserve">                                                                                    </w:t>
      </w:r>
    </w:p>
    <w:p w:rsidR="00CF0A1C" w:rsidRPr="00D81E59" w:rsidRDefault="00CF0A1C" w:rsidP="00F851C6">
      <w:pPr>
        <w:pStyle w:val="BodyText"/>
        <w:ind w:right="-81"/>
        <w:rPr>
          <w:b/>
          <w:szCs w:val="28"/>
        </w:rPr>
      </w:pPr>
      <w:r w:rsidRPr="00D81E59">
        <w:rPr>
          <w:b/>
          <w:szCs w:val="28"/>
        </w:rPr>
        <w:t>Погоджено:</w:t>
      </w:r>
    </w:p>
    <w:p w:rsidR="00CF0A1C" w:rsidRPr="00D81E59" w:rsidRDefault="00CF0A1C" w:rsidP="00F851C6">
      <w:pPr>
        <w:jc w:val="both"/>
        <w:rPr>
          <w:bCs/>
          <w:sz w:val="28"/>
          <w:szCs w:val="28"/>
        </w:rPr>
      </w:pPr>
    </w:p>
    <w:p w:rsidR="00CF0A1C" w:rsidRPr="00D81E59" w:rsidRDefault="00CF0A1C" w:rsidP="00F851C6">
      <w:pPr>
        <w:rPr>
          <w:sz w:val="28"/>
          <w:szCs w:val="28"/>
        </w:rPr>
      </w:pPr>
      <w:r w:rsidRPr="00D81E59">
        <w:rPr>
          <w:sz w:val="28"/>
          <w:szCs w:val="28"/>
        </w:rPr>
        <w:t>Голова постійної комісії міської</w:t>
      </w:r>
    </w:p>
    <w:p w:rsidR="00CF0A1C" w:rsidRPr="00D81E59" w:rsidRDefault="00CF0A1C" w:rsidP="00F851C6">
      <w:pPr>
        <w:rPr>
          <w:sz w:val="28"/>
          <w:szCs w:val="28"/>
        </w:rPr>
      </w:pPr>
      <w:r w:rsidRPr="00D81E59">
        <w:rPr>
          <w:sz w:val="28"/>
          <w:szCs w:val="28"/>
        </w:rPr>
        <w:t xml:space="preserve">ради _________________________ </w:t>
      </w:r>
    </w:p>
    <w:p w:rsidR="00CF0A1C" w:rsidRPr="00D81E59" w:rsidRDefault="00CF0A1C" w:rsidP="00F851C6">
      <w:pPr>
        <w:rPr>
          <w:sz w:val="28"/>
          <w:szCs w:val="28"/>
        </w:rPr>
      </w:pPr>
      <w:r w:rsidRPr="00D81E59">
        <w:rPr>
          <w:sz w:val="28"/>
          <w:szCs w:val="28"/>
        </w:rPr>
        <w:t xml:space="preserve">_____________________________ </w:t>
      </w:r>
      <w:r w:rsidRPr="00D81E59">
        <w:rPr>
          <w:sz w:val="28"/>
          <w:szCs w:val="28"/>
        </w:rPr>
        <w:tab/>
      </w:r>
      <w:r w:rsidRPr="00D81E59">
        <w:rPr>
          <w:sz w:val="28"/>
          <w:szCs w:val="28"/>
        </w:rPr>
        <w:tab/>
        <w:t>__________</w:t>
      </w:r>
      <w:r w:rsidRPr="00D81E59">
        <w:rPr>
          <w:sz w:val="28"/>
          <w:szCs w:val="28"/>
        </w:rPr>
        <w:tab/>
      </w:r>
      <w:r w:rsidRPr="00D81E59">
        <w:rPr>
          <w:sz w:val="28"/>
          <w:szCs w:val="28"/>
        </w:rPr>
        <w:tab/>
        <w:t>___________</w:t>
      </w:r>
    </w:p>
    <w:p w:rsidR="00CF0A1C" w:rsidRPr="00D81E59" w:rsidRDefault="00CF0A1C" w:rsidP="00F851C6">
      <w:pPr>
        <w:rPr>
          <w:sz w:val="28"/>
          <w:szCs w:val="28"/>
        </w:rPr>
      </w:pPr>
    </w:p>
    <w:p w:rsidR="00CF0A1C" w:rsidRPr="00D81E59" w:rsidRDefault="00CF0A1C" w:rsidP="00F851C6">
      <w:pPr>
        <w:pStyle w:val="BodyText"/>
        <w:ind w:right="-81"/>
        <w:rPr>
          <w:bCs/>
          <w:szCs w:val="28"/>
        </w:rPr>
      </w:pPr>
    </w:p>
    <w:p w:rsidR="00CF0A1C" w:rsidRPr="00D81E59" w:rsidRDefault="00CF0A1C" w:rsidP="00F851C6">
      <w:pPr>
        <w:pStyle w:val="BodyText"/>
        <w:ind w:right="-81"/>
        <w:rPr>
          <w:bCs/>
          <w:szCs w:val="28"/>
        </w:rPr>
      </w:pPr>
      <w:r w:rsidRPr="00D81E59">
        <w:rPr>
          <w:bCs/>
          <w:szCs w:val="28"/>
        </w:rPr>
        <w:t xml:space="preserve">Перший заступник міського голови </w:t>
      </w:r>
      <w:r w:rsidRPr="00D81E59">
        <w:rPr>
          <w:bCs/>
          <w:szCs w:val="28"/>
        </w:rPr>
        <w:tab/>
        <w:t>__________</w:t>
      </w:r>
      <w:r w:rsidRPr="00D81E59">
        <w:rPr>
          <w:bCs/>
          <w:szCs w:val="28"/>
        </w:rPr>
        <w:tab/>
      </w:r>
      <w:r w:rsidRPr="00D81E59">
        <w:rPr>
          <w:bCs/>
          <w:szCs w:val="28"/>
        </w:rPr>
        <w:tab/>
        <w:t>Д.Білецький</w:t>
      </w:r>
    </w:p>
    <w:p w:rsidR="00CF0A1C" w:rsidRPr="00D81E59" w:rsidRDefault="00CF0A1C" w:rsidP="00F851C6">
      <w:pPr>
        <w:pStyle w:val="BodyText"/>
        <w:ind w:right="-81"/>
        <w:rPr>
          <w:bCs/>
          <w:szCs w:val="28"/>
        </w:rPr>
      </w:pPr>
    </w:p>
    <w:p w:rsidR="00CF0A1C" w:rsidRPr="00D81E59" w:rsidRDefault="00CF0A1C" w:rsidP="00F851C6">
      <w:pPr>
        <w:pStyle w:val="BodyText"/>
        <w:ind w:left="6372" w:right="-81"/>
        <w:rPr>
          <w:bCs/>
          <w:szCs w:val="28"/>
        </w:rPr>
      </w:pPr>
    </w:p>
    <w:p w:rsidR="00CF0A1C" w:rsidRPr="00D81E59" w:rsidRDefault="00CF0A1C" w:rsidP="00F851C6">
      <w:pPr>
        <w:pStyle w:val="BodyText"/>
        <w:ind w:right="-81"/>
        <w:rPr>
          <w:bCs/>
          <w:szCs w:val="28"/>
        </w:rPr>
      </w:pPr>
      <w:r w:rsidRPr="00D81E59">
        <w:rPr>
          <w:bCs/>
          <w:szCs w:val="28"/>
        </w:rPr>
        <w:t xml:space="preserve">Секретар міської ради </w:t>
      </w:r>
      <w:r w:rsidRPr="00D81E59">
        <w:rPr>
          <w:bCs/>
          <w:szCs w:val="28"/>
        </w:rPr>
        <w:tab/>
      </w:r>
      <w:r w:rsidRPr="00D81E59">
        <w:rPr>
          <w:bCs/>
          <w:szCs w:val="28"/>
        </w:rPr>
        <w:tab/>
      </w:r>
      <w:r w:rsidRPr="00D81E59">
        <w:rPr>
          <w:bCs/>
          <w:szCs w:val="28"/>
        </w:rPr>
        <w:tab/>
      </w:r>
      <w:r w:rsidRPr="00D81E59">
        <w:rPr>
          <w:bCs/>
          <w:szCs w:val="28"/>
        </w:rPr>
        <w:tab/>
        <w:t>__________</w:t>
      </w:r>
      <w:r w:rsidRPr="00D81E59">
        <w:rPr>
          <w:bCs/>
          <w:szCs w:val="28"/>
        </w:rPr>
        <w:tab/>
      </w:r>
      <w:r w:rsidRPr="00D81E59">
        <w:rPr>
          <w:bCs/>
          <w:szCs w:val="28"/>
        </w:rPr>
        <w:tab/>
        <w:t>С.Якуба</w:t>
      </w:r>
    </w:p>
    <w:p w:rsidR="00CF0A1C" w:rsidRPr="00D81E59" w:rsidRDefault="00CF0A1C" w:rsidP="00F851C6">
      <w:pPr>
        <w:pStyle w:val="BodyText"/>
        <w:ind w:right="-81"/>
        <w:rPr>
          <w:bCs/>
          <w:szCs w:val="28"/>
        </w:rPr>
      </w:pPr>
    </w:p>
    <w:p w:rsidR="00CF0A1C" w:rsidRPr="00D81E59" w:rsidRDefault="00CF0A1C" w:rsidP="00F851C6">
      <w:pPr>
        <w:pStyle w:val="BodyText"/>
        <w:ind w:right="-81"/>
        <w:rPr>
          <w:bCs/>
          <w:szCs w:val="28"/>
        </w:rPr>
      </w:pPr>
      <w:r w:rsidRPr="00D81E59">
        <w:rPr>
          <w:bCs/>
          <w:szCs w:val="28"/>
        </w:rPr>
        <w:tab/>
      </w:r>
      <w:r w:rsidRPr="00D81E59">
        <w:rPr>
          <w:bCs/>
          <w:szCs w:val="28"/>
        </w:rPr>
        <w:tab/>
      </w:r>
      <w:r w:rsidRPr="00D81E59">
        <w:rPr>
          <w:bCs/>
          <w:szCs w:val="28"/>
        </w:rPr>
        <w:tab/>
      </w:r>
      <w:r w:rsidRPr="00D81E59">
        <w:rPr>
          <w:bCs/>
          <w:szCs w:val="28"/>
        </w:rPr>
        <w:tab/>
      </w:r>
      <w:r w:rsidRPr="00D81E59">
        <w:rPr>
          <w:bCs/>
          <w:szCs w:val="28"/>
        </w:rPr>
        <w:tab/>
      </w:r>
      <w:r w:rsidRPr="00D81E59">
        <w:rPr>
          <w:bCs/>
          <w:szCs w:val="28"/>
        </w:rPr>
        <w:tab/>
      </w:r>
      <w:r w:rsidRPr="00D81E59">
        <w:rPr>
          <w:bCs/>
          <w:szCs w:val="28"/>
        </w:rPr>
        <w:tab/>
        <w:t xml:space="preserve"> </w:t>
      </w:r>
    </w:p>
    <w:p w:rsidR="00CF0A1C" w:rsidRPr="00D81E59" w:rsidRDefault="00CF0A1C" w:rsidP="00F851C6">
      <w:pPr>
        <w:pStyle w:val="BodyText"/>
        <w:ind w:right="-81"/>
        <w:rPr>
          <w:szCs w:val="28"/>
        </w:rPr>
      </w:pPr>
      <w:r w:rsidRPr="00D81E59">
        <w:rPr>
          <w:szCs w:val="28"/>
        </w:rPr>
        <w:t xml:space="preserve">Начальник відділу правового </w:t>
      </w:r>
    </w:p>
    <w:p w:rsidR="00CF0A1C" w:rsidRPr="00D81E59" w:rsidRDefault="00CF0A1C" w:rsidP="00F851C6">
      <w:pPr>
        <w:pStyle w:val="BodyText"/>
        <w:ind w:right="-81"/>
        <w:rPr>
          <w:szCs w:val="28"/>
        </w:rPr>
      </w:pPr>
      <w:r w:rsidRPr="00D81E59">
        <w:rPr>
          <w:szCs w:val="28"/>
        </w:rPr>
        <w:t xml:space="preserve">забезпечення та кадрової роботи </w:t>
      </w:r>
    </w:p>
    <w:p w:rsidR="00CF0A1C" w:rsidRPr="00D81E59" w:rsidRDefault="00CF0A1C" w:rsidP="00F851C6">
      <w:pPr>
        <w:pStyle w:val="BodyText"/>
        <w:ind w:right="-81"/>
        <w:rPr>
          <w:szCs w:val="28"/>
        </w:rPr>
      </w:pPr>
      <w:r w:rsidRPr="00D81E59">
        <w:rPr>
          <w:szCs w:val="28"/>
        </w:rPr>
        <w:t xml:space="preserve">міської ради на відповідність їх </w:t>
      </w:r>
    </w:p>
    <w:p w:rsidR="00CF0A1C" w:rsidRPr="00D81E59" w:rsidRDefault="00CF0A1C" w:rsidP="00F851C6">
      <w:pPr>
        <w:pStyle w:val="BodyText"/>
        <w:ind w:right="-81"/>
        <w:rPr>
          <w:szCs w:val="28"/>
        </w:rPr>
      </w:pPr>
      <w:r w:rsidRPr="00D81E59">
        <w:rPr>
          <w:szCs w:val="28"/>
        </w:rPr>
        <w:t>чинному законодавству</w:t>
      </w:r>
      <w:r w:rsidRPr="00D81E59">
        <w:rPr>
          <w:szCs w:val="28"/>
        </w:rPr>
        <w:tab/>
      </w:r>
      <w:r w:rsidRPr="00D81E59">
        <w:rPr>
          <w:szCs w:val="28"/>
        </w:rPr>
        <w:tab/>
      </w:r>
      <w:r w:rsidRPr="00D81E59">
        <w:rPr>
          <w:szCs w:val="28"/>
        </w:rPr>
        <w:tab/>
        <w:t>__________</w:t>
      </w:r>
      <w:r w:rsidRPr="00D81E59">
        <w:rPr>
          <w:szCs w:val="28"/>
        </w:rPr>
        <w:tab/>
      </w:r>
      <w:r w:rsidRPr="00D81E59">
        <w:rPr>
          <w:szCs w:val="28"/>
        </w:rPr>
        <w:tab/>
        <w:t>В.Гіждівський</w:t>
      </w:r>
    </w:p>
    <w:p w:rsidR="00CF0A1C" w:rsidRPr="00D81E59" w:rsidRDefault="00CF0A1C" w:rsidP="00F851C6">
      <w:pPr>
        <w:jc w:val="both"/>
        <w:rPr>
          <w:bCs/>
          <w:sz w:val="28"/>
          <w:szCs w:val="28"/>
        </w:rPr>
      </w:pPr>
    </w:p>
    <w:p w:rsidR="00CF0A1C" w:rsidRPr="00D81E59" w:rsidRDefault="00CF0A1C" w:rsidP="00F851C6">
      <w:pPr>
        <w:jc w:val="both"/>
        <w:rPr>
          <w:bCs/>
          <w:sz w:val="28"/>
          <w:szCs w:val="28"/>
        </w:rPr>
      </w:pPr>
    </w:p>
    <w:p w:rsidR="00CF0A1C" w:rsidRPr="00C567DE" w:rsidRDefault="00CF0A1C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24"/>
          <w:szCs w:val="24"/>
        </w:rPr>
      </w:pPr>
    </w:p>
    <w:sectPr w:rsidR="00CF0A1C" w:rsidRPr="00C567DE" w:rsidSect="004800A9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FB5"/>
    <w:multiLevelType w:val="hybridMultilevel"/>
    <w:tmpl w:val="C526E07A"/>
    <w:lvl w:ilvl="0" w:tplc="97AC3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44DFD"/>
    <w:multiLevelType w:val="hybridMultilevel"/>
    <w:tmpl w:val="4A667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C828C6"/>
    <w:multiLevelType w:val="hybridMultilevel"/>
    <w:tmpl w:val="7EBC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6124A6"/>
    <w:multiLevelType w:val="hybridMultilevel"/>
    <w:tmpl w:val="DBB65C54"/>
    <w:lvl w:ilvl="0" w:tplc="6ED8AFBE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  <w:sz w:val="28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84A03A1"/>
    <w:multiLevelType w:val="hybridMultilevel"/>
    <w:tmpl w:val="7EBC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C0A"/>
    <w:rsid w:val="0000438D"/>
    <w:rsid w:val="00004C01"/>
    <w:rsid w:val="00020AC8"/>
    <w:rsid w:val="00020D96"/>
    <w:rsid w:val="00021C0C"/>
    <w:rsid w:val="00022989"/>
    <w:rsid w:val="00024716"/>
    <w:rsid w:val="00041FC8"/>
    <w:rsid w:val="000427D6"/>
    <w:rsid w:val="00045C1E"/>
    <w:rsid w:val="00061723"/>
    <w:rsid w:val="0007278A"/>
    <w:rsid w:val="0009165B"/>
    <w:rsid w:val="000A3C80"/>
    <w:rsid w:val="000B05F6"/>
    <w:rsid w:val="000B6D86"/>
    <w:rsid w:val="000D2FFD"/>
    <w:rsid w:val="000D432D"/>
    <w:rsid w:val="000D6E3D"/>
    <w:rsid w:val="000E544F"/>
    <w:rsid w:val="000F45C4"/>
    <w:rsid w:val="00125AA8"/>
    <w:rsid w:val="001267BA"/>
    <w:rsid w:val="00131F17"/>
    <w:rsid w:val="00132B58"/>
    <w:rsid w:val="00137FB8"/>
    <w:rsid w:val="00164497"/>
    <w:rsid w:val="00166CAB"/>
    <w:rsid w:val="0017238C"/>
    <w:rsid w:val="00172BDA"/>
    <w:rsid w:val="00193613"/>
    <w:rsid w:val="001A168E"/>
    <w:rsid w:val="001B3A7C"/>
    <w:rsid w:val="001C516A"/>
    <w:rsid w:val="001C5A69"/>
    <w:rsid w:val="001D1CD4"/>
    <w:rsid w:val="001E412F"/>
    <w:rsid w:val="001E531A"/>
    <w:rsid w:val="001E63E3"/>
    <w:rsid w:val="001F316A"/>
    <w:rsid w:val="001F418A"/>
    <w:rsid w:val="00244F35"/>
    <w:rsid w:val="002477B1"/>
    <w:rsid w:val="0025253D"/>
    <w:rsid w:val="002607EA"/>
    <w:rsid w:val="002626ED"/>
    <w:rsid w:val="002664B5"/>
    <w:rsid w:val="00272017"/>
    <w:rsid w:val="00273626"/>
    <w:rsid w:val="00274A18"/>
    <w:rsid w:val="00277D00"/>
    <w:rsid w:val="00287FA2"/>
    <w:rsid w:val="0029074C"/>
    <w:rsid w:val="002913D7"/>
    <w:rsid w:val="00296843"/>
    <w:rsid w:val="002A1B34"/>
    <w:rsid w:val="002D387F"/>
    <w:rsid w:val="002D4BEC"/>
    <w:rsid w:val="002D62FF"/>
    <w:rsid w:val="002F2D51"/>
    <w:rsid w:val="002F40F5"/>
    <w:rsid w:val="002F6EF1"/>
    <w:rsid w:val="0030211D"/>
    <w:rsid w:val="003039DC"/>
    <w:rsid w:val="0031314A"/>
    <w:rsid w:val="0031682C"/>
    <w:rsid w:val="00323E0E"/>
    <w:rsid w:val="00324D5E"/>
    <w:rsid w:val="00333887"/>
    <w:rsid w:val="00351099"/>
    <w:rsid w:val="00363BAC"/>
    <w:rsid w:val="0038233C"/>
    <w:rsid w:val="00395CD5"/>
    <w:rsid w:val="003A1326"/>
    <w:rsid w:val="003C04BA"/>
    <w:rsid w:val="003D0EA8"/>
    <w:rsid w:val="003D3BA6"/>
    <w:rsid w:val="003E3281"/>
    <w:rsid w:val="003E5CBB"/>
    <w:rsid w:val="003E62C6"/>
    <w:rsid w:val="003E7AF9"/>
    <w:rsid w:val="003F770A"/>
    <w:rsid w:val="00404982"/>
    <w:rsid w:val="004070FB"/>
    <w:rsid w:val="0041299B"/>
    <w:rsid w:val="00417A76"/>
    <w:rsid w:val="004200B6"/>
    <w:rsid w:val="00427624"/>
    <w:rsid w:val="00440F79"/>
    <w:rsid w:val="00444CA6"/>
    <w:rsid w:val="00447C95"/>
    <w:rsid w:val="00462414"/>
    <w:rsid w:val="00463866"/>
    <w:rsid w:val="004642D4"/>
    <w:rsid w:val="00473D53"/>
    <w:rsid w:val="00474B50"/>
    <w:rsid w:val="004800A9"/>
    <w:rsid w:val="00482C23"/>
    <w:rsid w:val="004925FC"/>
    <w:rsid w:val="00492E02"/>
    <w:rsid w:val="00494168"/>
    <w:rsid w:val="004A0063"/>
    <w:rsid w:val="004B234B"/>
    <w:rsid w:val="004B35EE"/>
    <w:rsid w:val="004D0FE0"/>
    <w:rsid w:val="004D58F3"/>
    <w:rsid w:val="004E43CE"/>
    <w:rsid w:val="004E714D"/>
    <w:rsid w:val="004F260F"/>
    <w:rsid w:val="004F5450"/>
    <w:rsid w:val="00503824"/>
    <w:rsid w:val="005136DF"/>
    <w:rsid w:val="00517C78"/>
    <w:rsid w:val="0053212B"/>
    <w:rsid w:val="005359FB"/>
    <w:rsid w:val="00542E17"/>
    <w:rsid w:val="00551920"/>
    <w:rsid w:val="0056334F"/>
    <w:rsid w:val="00566BCD"/>
    <w:rsid w:val="005966F9"/>
    <w:rsid w:val="00597A5C"/>
    <w:rsid w:val="005C3E4E"/>
    <w:rsid w:val="005C4E05"/>
    <w:rsid w:val="005C666C"/>
    <w:rsid w:val="00605341"/>
    <w:rsid w:val="00616CD6"/>
    <w:rsid w:val="00620343"/>
    <w:rsid w:val="0062050A"/>
    <w:rsid w:val="00620ACB"/>
    <w:rsid w:val="0062304D"/>
    <w:rsid w:val="00631A6E"/>
    <w:rsid w:val="00631F88"/>
    <w:rsid w:val="006325A1"/>
    <w:rsid w:val="0063744F"/>
    <w:rsid w:val="006450BB"/>
    <w:rsid w:val="006456E9"/>
    <w:rsid w:val="00650295"/>
    <w:rsid w:val="00650A97"/>
    <w:rsid w:val="00653668"/>
    <w:rsid w:val="00676545"/>
    <w:rsid w:val="00682241"/>
    <w:rsid w:val="00690EF7"/>
    <w:rsid w:val="006B5296"/>
    <w:rsid w:val="006B7F89"/>
    <w:rsid w:val="006C00FC"/>
    <w:rsid w:val="006C0AE0"/>
    <w:rsid w:val="006C28CC"/>
    <w:rsid w:val="006C6E3F"/>
    <w:rsid w:val="006D1485"/>
    <w:rsid w:val="006D4431"/>
    <w:rsid w:val="006D4D49"/>
    <w:rsid w:val="006D7081"/>
    <w:rsid w:val="006D7A24"/>
    <w:rsid w:val="006F7192"/>
    <w:rsid w:val="007047F4"/>
    <w:rsid w:val="00705025"/>
    <w:rsid w:val="00713CC1"/>
    <w:rsid w:val="00723343"/>
    <w:rsid w:val="007262B5"/>
    <w:rsid w:val="00734EDF"/>
    <w:rsid w:val="00740AB6"/>
    <w:rsid w:val="007470BC"/>
    <w:rsid w:val="007520BA"/>
    <w:rsid w:val="00754285"/>
    <w:rsid w:val="00754AA6"/>
    <w:rsid w:val="00763176"/>
    <w:rsid w:val="00774270"/>
    <w:rsid w:val="00783509"/>
    <w:rsid w:val="00784DDF"/>
    <w:rsid w:val="007902B1"/>
    <w:rsid w:val="007921D2"/>
    <w:rsid w:val="007B222D"/>
    <w:rsid w:val="007C47C6"/>
    <w:rsid w:val="007D6E89"/>
    <w:rsid w:val="007E6CDE"/>
    <w:rsid w:val="007F4A2D"/>
    <w:rsid w:val="00821E47"/>
    <w:rsid w:val="00830D46"/>
    <w:rsid w:val="008313A5"/>
    <w:rsid w:val="00833C5D"/>
    <w:rsid w:val="00833C64"/>
    <w:rsid w:val="00842ACB"/>
    <w:rsid w:val="00843085"/>
    <w:rsid w:val="00846544"/>
    <w:rsid w:val="00870F03"/>
    <w:rsid w:val="00877F3B"/>
    <w:rsid w:val="00892A9A"/>
    <w:rsid w:val="00895E3E"/>
    <w:rsid w:val="008B14BE"/>
    <w:rsid w:val="008B36AB"/>
    <w:rsid w:val="008B4190"/>
    <w:rsid w:val="008C11FD"/>
    <w:rsid w:val="008C76E8"/>
    <w:rsid w:val="008D31B7"/>
    <w:rsid w:val="008E1B06"/>
    <w:rsid w:val="008F191B"/>
    <w:rsid w:val="008F497B"/>
    <w:rsid w:val="00925FB5"/>
    <w:rsid w:val="009347C8"/>
    <w:rsid w:val="009348DF"/>
    <w:rsid w:val="0094300F"/>
    <w:rsid w:val="009566DE"/>
    <w:rsid w:val="00965585"/>
    <w:rsid w:val="00965C00"/>
    <w:rsid w:val="00966370"/>
    <w:rsid w:val="0096717B"/>
    <w:rsid w:val="009713CC"/>
    <w:rsid w:val="00987854"/>
    <w:rsid w:val="00993DD4"/>
    <w:rsid w:val="009973B5"/>
    <w:rsid w:val="009A0233"/>
    <w:rsid w:val="009B00AE"/>
    <w:rsid w:val="009B3008"/>
    <w:rsid w:val="009B3F55"/>
    <w:rsid w:val="009B41F8"/>
    <w:rsid w:val="009C7272"/>
    <w:rsid w:val="009C78D6"/>
    <w:rsid w:val="009E0C75"/>
    <w:rsid w:val="009E67CE"/>
    <w:rsid w:val="00A0162C"/>
    <w:rsid w:val="00A31E4F"/>
    <w:rsid w:val="00A46792"/>
    <w:rsid w:val="00A47E39"/>
    <w:rsid w:val="00A648D7"/>
    <w:rsid w:val="00A9188A"/>
    <w:rsid w:val="00A93F77"/>
    <w:rsid w:val="00AA47B6"/>
    <w:rsid w:val="00AA770C"/>
    <w:rsid w:val="00AB0FB5"/>
    <w:rsid w:val="00AE10EA"/>
    <w:rsid w:val="00AE3280"/>
    <w:rsid w:val="00AE38A7"/>
    <w:rsid w:val="00B2284A"/>
    <w:rsid w:val="00B24893"/>
    <w:rsid w:val="00B307B5"/>
    <w:rsid w:val="00B3322D"/>
    <w:rsid w:val="00B37F09"/>
    <w:rsid w:val="00B40A25"/>
    <w:rsid w:val="00B52247"/>
    <w:rsid w:val="00B57137"/>
    <w:rsid w:val="00B7164B"/>
    <w:rsid w:val="00B82654"/>
    <w:rsid w:val="00B84E18"/>
    <w:rsid w:val="00BA674B"/>
    <w:rsid w:val="00BA697A"/>
    <w:rsid w:val="00BC2CC7"/>
    <w:rsid w:val="00BD68CA"/>
    <w:rsid w:val="00BD6BC9"/>
    <w:rsid w:val="00BE234B"/>
    <w:rsid w:val="00BE4193"/>
    <w:rsid w:val="00BF5547"/>
    <w:rsid w:val="00BF6DBF"/>
    <w:rsid w:val="00C0558F"/>
    <w:rsid w:val="00C07465"/>
    <w:rsid w:val="00C1131C"/>
    <w:rsid w:val="00C271C5"/>
    <w:rsid w:val="00C301FB"/>
    <w:rsid w:val="00C4305A"/>
    <w:rsid w:val="00C567DE"/>
    <w:rsid w:val="00C576DA"/>
    <w:rsid w:val="00C60525"/>
    <w:rsid w:val="00C6759C"/>
    <w:rsid w:val="00C70885"/>
    <w:rsid w:val="00C803B1"/>
    <w:rsid w:val="00C85BAC"/>
    <w:rsid w:val="00C97302"/>
    <w:rsid w:val="00CA74C0"/>
    <w:rsid w:val="00CB5D94"/>
    <w:rsid w:val="00CD2164"/>
    <w:rsid w:val="00CD527C"/>
    <w:rsid w:val="00CE15DA"/>
    <w:rsid w:val="00CE76A7"/>
    <w:rsid w:val="00CF0A1C"/>
    <w:rsid w:val="00D070C1"/>
    <w:rsid w:val="00D25C7B"/>
    <w:rsid w:val="00D318B2"/>
    <w:rsid w:val="00D32D71"/>
    <w:rsid w:val="00D43BF2"/>
    <w:rsid w:val="00D4609E"/>
    <w:rsid w:val="00D520BD"/>
    <w:rsid w:val="00D61FE4"/>
    <w:rsid w:val="00D6454C"/>
    <w:rsid w:val="00D64FA5"/>
    <w:rsid w:val="00D65296"/>
    <w:rsid w:val="00D7124D"/>
    <w:rsid w:val="00D73863"/>
    <w:rsid w:val="00D76186"/>
    <w:rsid w:val="00D81E59"/>
    <w:rsid w:val="00D86233"/>
    <w:rsid w:val="00D87DA9"/>
    <w:rsid w:val="00D97FAB"/>
    <w:rsid w:val="00DA3071"/>
    <w:rsid w:val="00DD4A81"/>
    <w:rsid w:val="00DE3EA4"/>
    <w:rsid w:val="00DE7F4D"/>
    <w:rsid w:val="00DF0E4B"/>
    <w:rsid w:val="00DF185F"/>
    <w:rsid w:val="00DF3666"/>
    <w:rsid w:val="00DF3D3E"/>
    <w:rsid w:val="00E11C6C"/>
    <w:rsid w:val="00E17257"/>
    <w:rsid w:val="00E21D0C"/>
    <w:rsid w:val="00E327A0"/>
    <w:rsid w:val="00E32EBF"/>
    <w:rsid w:val="00E35EE2"/>
    <w:rsid w:val="00E475A3"/>
    <w:rsid w:val="00E50C52"/>
    <w:rsid w:val="00E55ECF"/>
    <w:rsid w:val="00E57040"/>
    <w:rsid w:val="00E74DFF"/>
    <w:rsid w:val="00E77EDB"/>
    <w:rsid w:val="00E8721B"/>
    <w:rsid w:val="00E90C0A"/>
    <w:rsid w:val="00E91ADC"/>
    <w:rsid w:val="00E947FC"/>
    <w:rsid w:val="00EA7117"/>
    <w:rsid w:val="00EC1E1E"/>
    <w:rsid w:val="00EC2421"/>
    <w:rsid w:val="00EC2610"/>
    <w:rsid w:val="00EC2AF1"/>
    <w:rsid w:val="00EC48FE"/>
    <w:rsid w:val="00ED0B9A"/>
    <w:rsid w:val="00ED550E"/>
    <w:rsid w:val="00F028B2"/>
    <w:rsid w:val="00F153F6"/>
    <w:rsid w:val="00F26008"/>
    <w:rsid w:val="00F57987"/>
    <w:rsid w:val="00F61F1E"/>
    <w:rsid w:val="00F75C57"/>
    <w:rsid w:val="00F77727"/>
    <w:rsid w:val="00F801AA"/>
    <w:rsid w:val="00F851C6"/>
    <w:rsid w:val="00F87A9E"/>
    <w:rsid w:val="00F91B25"/>
    <w:rsid w:val="00F92727"/>
    <w:rsid w:val="00F94ADE"/>
    <w:rsid w:val="00FA1FCE"/>
    <w:rsid w:val="00FA64BF"/>
    <w:rsid w:val="00FB1C69"/>
    <w:rsid w:val="00FC7373"/>
    <w:rsid w:val="00FD1C5F"/>
    <w:rsid w:val="00FD7526"/>
    <w:rsid w:val="00FE1DF9"/>
    <w:rsid w:val="00FE3A36"/>
    <w:rsid w:val="00FF3D6C"/>
    <w:rsid w:val="00FF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0A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0C0A"/>
    <w:pPr>
      <w:keepNext/>
      <w:widowControl/>
      <w:autoSpaceDE/>
      <w:autoSpaceDN/>
      <w:adjustRightInd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304D"/>
    <w:rPr>
      <w:rFonts w:ascii="Cambria" w:hAnsi="Cambria" w:cs="Times New Roman"/>
      <w:b/>
      <w:kern w:val="32"/>
      <w:sz w:val="32"/>
    </w:rPr>
  </w:style>
  <w:style w:type="paragraph" w:styleId="ListParagraph">
    <w:name w:val="List Paragraph"/>
    <w:basedOn w:val="Normal"/>
    <w:uiPriority w:val="99"/>
    <w:qFormat/>
    <w:rsid w:val="00F028B2"/>
    <w:pPr>
      <w:ind w:left="708"/>
    </w:pPr>
  </w:style>
  <w:style w:type="character" w:customStyle="1" w:styleId="2">
    <w:name w:val="2"/>
    <w:uiPriority w:val="99"/>
    <w:rsid w:val="00D86233"/>
  </w:style>
  <w:style w:type="paragraph" w:styleId="BalloonText">
    <w:name w:val="Balloon Text"/>
    <w:basedOn w:val="Normal"/>
    <w:link w:val="BalloonTextChar"/>
    <w:uiPriority w:val="99"/>
    <w:rsid w:val="000A3C8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A3C80"/>
    <w:rPr>
      <w:rFonts w:ascii="Tahoma" w:hAnsi="Tahoma" w:cs="Times New Roman"/>
      <w:sz w:val="16"/>
      <w:lang w:val="uk-UA" w:eastAsia="uk-UA"/>
    </w:rPr>
  </w:style>
  <w:style w:type="table" w:styleId="TableGrid">
    <w:name w:val="Table Grid"/>
    <w:basedOn w:val="TableNormal"/>
    <w:uiPriority w:val="99"/>
    <w:rsid w:val="00D761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851C6"/>
    <w:pPr>
      <w:widowControl/>
      <w:autoSpaceDE/>
      <w:autoSpaceDN/>
      <w:adjustRightInd/>
      <w:ind w:right="-619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851C6"/>
    <w:rPr>
      <w:rFonts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4682</Words>
  <Characters>2669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Oksana</cp:lastModifiedBy>
  <cp:revision>3</cp:revision>
  <cp:lastPrinted>2024-01-18T14:21:00Z</cp:lastPrinted>
  <dcterms:created xsi:type="dcterms:W3CDTF">2024-01-19T06:07:00Z</dcterms:created>
  <dcterms:modified xsi:type="dcterms:W3CDTF">2024-01-19T06:09:00Z</dcterms:modified>
</cp:coreProperties>
</file>