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F" w:rsidRDefault="002845EF" w:rsidP="007C4A98">
      <w:pPr>
        <w:pStyle w:val="Heading2"/>
        <w:jc w:val="center"/>
        <w:rPr>
          <w:b w:val="0"/>
          <w:noProof/>
        </w:rPr>
      </w:pPr>
      <w:r w:rsidRPr="00C61B80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7.75pt;visibility:visible">
            <v:imagedata r:id="rId5" o:title=""/>
          </v:shape>
        </w:pict>
      </w:r>
    </w:p>
    <w:p w:rsidR="002845EF" w:rsidRPr="007C4A98" w:rsidRDefault="002845EF" w:rsidP="007C4A98"/>
    <w:p w:rsidR="002845EF" w:rsidRPr="00CB1FA2" w:rsidRDefault="002845EF" w:rsidP="00132C0C">
      <w:pPr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>УКРАЇНА</w:t>
      </w:r>
    </w:p>
    <w:p w:rsidR="002845EF" w:rsidRPr="008C704D" w:rsidRDefault="002845EF" w:rsidP="00132C0C">
      <w:pPr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>ХОТИНСЬКА МІСЬКА РАДА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VIII</w:t>
      </w: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СКЛИКАННЯ</w:t>
      </w:r>
    </w:p>
    <w:p w:rsidR="002845EF" w:rsidRDefault="002845EF" w:rsidP="00132C0C">
      <w:pPr>
        <w:keepNext/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2845EF" w:rsidRPr="00C67460" w:rsidRDefault="002845EF" w:rsidP="00132C0C">
      <w:pPr>
        <w:keepNext/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12"/>
          <w:szCs w:val="12"/>
        </w:rPr>
      </w:pPr>
    </w:p>
    <w:tbl>
      <w:tblPr>
        <w:tblW w:w="0" w:type="auto"/>
        <w:tblInd w:w="108" w:type="dxa"/>
        <w:tblLook w:val="0000"/>
      </w:tblPr>
      <w:tblGrid>
        <w:gridCol w:w="9720"/>
      </w:tblGrid>
      <w:tr w:rsidR="002845EF" w:rsidRPr="003E671C" w:rsidTr="00143384">
        <w:trPr>
          <w:trHeight w:val="566"/>
        </w:trPr>
        <w:tc>
          <w:tcPr>
            <w:tcW w:w="9720" w:type="dxa"/>
            <w:tcBorders>
              <w:top w:val="single" w:sz="4" w:space="0" w:color="auto"/>
            </w:tcBorders>
            <w:vAlign w:val="bottom"/>
          </w:tcPr>
          <w:p w:rsidR="002845EF" w:rsidRPr="003E671C" w:rsidRDefault="002845EF" w:rsidP="006E22EF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 w:rsidRPr="003E671C">
              <w:rPr>
                <w:b/>
                <w:spacing w:val="20"/>
                <w:sz w:val="32"/>
                <w:szCs w:val="32"/>
              </w:rPr>
              <w:t xml:space="preserve">РІШЕННЯ </w:t>
            </w:r>
            <w:r>
              <w:rPr>
                <w:b/>
                <w:spacing w:val="20"/>
                <w:sz w:val="32"/>
                <w:szCs w:val="32"/>
              </w:rPr>
              <w:t xml:space="preserve">№ </w:t>
            </w:r>
          </w:p>
        </w:tc>
      </w:tr>
      <w:tr w:rsidR="002845EF" w:rsidRPr="00B8505C" w:rsidTr="00143384">
        <w:trPr>
          <w:trHeight w:val="562"/>
        </w:trPr>
        <w:tc>
          <w:tcPr>
            <w:tcW w:w="9720" w:type="dxa"/>
            <w:vAlign w:val="bottom"/>
          </w:tcPr>
          <w:p w:rsidR="002845EF" w:rsidRPr="00B8505C" w:rsidRDefault="002845EF" w:rsidP="00FD657A">
            <w:pPr>
              <w:tabs>
                <w:tab w:val="left" w:pos="-1985"/>
              </w:tabs>
              <w:ind w:right="-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«» листопада  2021</w:t>
            </w:r>
            <w:r w:rsidRPr="00B8505C">
              <w:rPr>
                <w:b/>
                <w:bCs/>
                <w:sz w:val="24"/>
                <w:szCs w:val="24"/>
              </w:rPr>
              <w:t xml:space="preserve"> р.</w:t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  <w:t>м. Хотин</w:t>
            </w:r>
          </w:p>
        </w:tc>
      </w:tr>
    </w:tbl>
    <w:p w:rsidR="002845EF" w:rsidRDefault="002845EF" w:rsidP="00132C0C">
      <w:pPr>
        <w:rPr>
          <w:b/>
          <w:sz w:val="24"/>
          <w:szCs w:val="24"/>
        </w:rPr>
      </w:pPr>
    </w:p>
    <w:p w:rsidR="002845EF" w:rsidRPr="00B8505C" w:rsidRDefault="002845EF" w:rsidP="00132C0C">
      <w:pPr>
        <w:rPr>
          <w:b/>
          <w:sz w:val="24"/>
          <w:szCs w:val="24"/>
        </w:rPr>
      </w:pPr>
    </w:p>
    <w:p w:rsidR="002845EF" w:rsidRPr="00A43FD6" w:rsidRDefault="002845EF" w:rsidP="00A43FD6">
      <w:pPr>
        <w:rPr>
          <w:b/>
          <w:sz w:val="28"/>
          <w:szCs w:val="24"/>
        </w:rPr>
      </w:pPr>
      <w:r w:rsidRPr="00A43FD6">
        <w:rPr>
          <w:b/>
          <w:sz w:val="28"/>
          <w:szCs w:val="24"/>
        </w:rPr>
        <w:t xml:space="preserve">Про дозвіл на складування </w:t>
      </w:r>
    </w:p>
    <w:p w:rsidR="002845EF" w:rsidRDefault="002845EF" w:rsidP="00A43FD6">
      <w:pPr>
        <w:rPr>
          <w:sz w:val="28"/>
          <w:szCs w:val="24"/>
        </w:rPr>
      </w:pPr>
      <w:r w:rsidRPr="00A43FD6">
        <w:rPr>
          <w:b/>
          <w:sz w:val="28"/>
          <w:szCs w:val="24"/>
        </w:rPr>
        <w:t xml:space="preserve">будівельних матеріалів в </w:t>
      </w:r>
      <w:r>
        <w:rPr>
          <w:b/>
          <w:sz w:val="28"/>
          <w:szCs w:val="24"/>
        </w:rPr>
        <w:t>м. Хотин</w:t>
      </w:r>
    </w:p>
    <w:p w:rsidR="002845EF" w:rsidRDefault="002845EF" w:rsidP="00132C0C">
      <w:pPr>
        <w:rPr>
          <w:b/>
          <w:sz w:val="16"/>
          <w:szCs w:val="16"/>
        </w:rPr>
      </w:pPr>
    </w:p>
    <w:p w:rsidR="002845EF" w:rsidRPr="007D6E89" w:rsidRDefault="002845EF" w:rsidP="00132C0C">
      <w:pPr>
        <w:rPr>
          <w:b/>
          <w:sz w:val="16"/>
          <w:szCs w:val="16"/>
        </w:rPr>
      </w:pPr>
    </w:p>
    <w:p w:rsidR="002845EF" w:rsidRPr="00132C0C" w:rsidRDefault="002845EF" w:rsidP="00E6727D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Розглянувши </w:t>
      </w:r>
      <w:r w:rsidRPr="00132C0C">
        <w:rPr>
          <w:sz w:val="28"/>
          <w:szCs w:val="24"/>
        </w:rPr>
        <w:t>заяв</w:t>
      </w:r>
      <w:r>
        <w:rPr>
          <w:sz w:val="28"/>
          <w:szCs w:val="24"/>
        </w:rPr>
        <w:t>у</w:t>
      </w:r>
      <w:r w:rsidRPr="00132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 w:rsidRPr="006E22EF">
        <w:rPr>
          <w:sz w:val="28"/>
          <w:szCs w:val="28"/>
        </w:rPr>
        <w:t>Б</w:t>
      </w:r>
      <w:r>
        <w:rPr>
          <w:sz w:val="28"/>
          <w:szCs w:val="28"/>
        </w:rPr>
        <w:t>ілівської Р.Б.</w:t>
      </w:r>
      <w:r>
        <w:rPr>
          <w:sz w:val="28"/>
          <w:szCs w:val="24"/>
        </w:rPr>
        <w:t xml:space="preserve"> </w:t>
      </w:r>
      <w:r w:rsidRPr="00132C0C">
        <w:rPr>
          <w:sz w:val="28"/>
          <w:szCs w:val="24"/>
        </w:rPr>
        <w:t>керуючись Законом України «Про регулювання містобудівної діяльності» та  части</w:t>
      </w:r>
      <w:r>
        <w:rPr>
          <w:sz w:val="28"/>
          <w:szCs w:val="24"/>
        </w:rPr>
        <w:t>ною І статті 31 Закону України «</w:t>
      </w:r>
      <w:r w:rsidRPr="00132C0C">
        <w:rPr>
          <w:sz w:val="28"/>
          <w:szCs w:val="24"/>
        </w:rPr>
        <w:t>Про м</w:t>
      </w:r>
      <w:r>
        <w:rPr>
          <w:sz w:val="28"/>
          <w:szCs w:val="24"/>
        </w:rPr>
        <w:t>ісцеве самоврядування в Україні»</w:t>
      </w:r>
      <w:r w:rsidRPr="00132C0C">
        <w:rPr>
          <w:sz w:val="28"/>
          <w:szCs w:val="24"/>
        </w:rPr>
        <w:t>, виконавчий к</w:t>
      </w:r>
      <w:r>
        <w:rPr>
          <w:sz w:val="28"/>
          <w:szCs w:val="24"/>
        </w:rPr>
        <w:t xml:space="preserve">омітет Хотинської міської ради </w:t>
      </w:r>
    </w:p>
    <w:p w:rsidR="002845EF" w:rsidRPr="002F40F5" w:rsidRDefault="002845EF" w:rsidP="00E90C0A">
      <w:pPr>
        <w:ind w:firstLine="360"/>
        <w:jc w:val="both"/>
        <w:rPr>
          <w:b/>
          <w:sz w:val="28"/>
          <w:szCs w:val="24"/>
        </w:rPr>
      </w:pPr>
    </w:p>
    <w:p w:rsidR="002845EF" w:rsidRDefault="002845EF" w:rsidP="002F40F5">
      <w:pPr>
        <w:ind w:firstLine="360"/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ВИРІШИВ:</w:t>
      </w:r>
    </w:p>
    <w:p w:rsidR="002845EF" w:rsidRDefault="002845EF" w:rsidP="002F40F5">
      <w:pPr>
        <w:ind w:firstLine="360"/>
        <w:jc w:val="center"/>
        <w:rPr>
          <w:sz w:val="28"/>
          <w:szCs w:val="28"/>
        </w:rPr>
      </w:pPr>
    </w:p>
    <w:p w:rsidR="002845EF" w:rsidRDefault="002845EF" w:rsidP="00C6037E">
      <w:pPr>
        <w:widowControl/>
        <w:numPr>
          <w:ilvl w:val="0"/>
          <w:numId w:val="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</w:t>
      </w:r>
      <w:r w:rsidRPr="00F7628B">
        <w:rPr>
          <w:sz w:val="28"/>
          <w:szCs w:val="28"/>
        </w:rPr>
        <w:t xml:space="preserve"> </w:t>
      </w:r>
      <w:r>
        <w:rPr>
          <w:sz w:val="28"/>
          <w:szCs w:val="28"/>
        </w:rPr>
        <w:t>Білівській Руслані Борисівні</w:t>
      </w:r>
      <w:r w:rsidRPr="00F7628B">
        <w:rPr>
          <w:sz w:val="28"/>
          <w:szCs w:val="28"/>
        </w:rPr>
        <w:t xml:space="preserve"> на складування будматеріалів</w:t>
      </w:r>
      <w:r>
        <w:rPr>
          <w:sz w:val="28"/>
          <w:szCs w:val="28"/>
        </w:rPr>
        <w:t xml:space="preserve"> в м.Хотин по вул. Шевченка, 2-Ж на </w:t>
      </w:r>
      <w:r w:rsidRPr="00F7628B">
        <w:rPr>
          <w:sz w:val="28"/>
          <w:szCs w:val="28"/>
        </w:rPr>
        <w:t xml:space="preserve">час </w:t>
      </w:r>
      <w:r>
        <w:rPr>
          <w:sz w:val="28"/>
          <w:szCs w:val="28"/>
        </w:rPr>
        <w:t>проведення ремонтних робіт,</w:t>
      </w:r>
      <w:r w:rsidRPr="00F7628B">
        <w:rPr>
          <w:sz w:val="28"/>
          <w:szCs w:val="28"/>
        </w:rPr>
        <w:t xml:space="preserve"> </w:t>
      </w:r>
      <w:r>
        <w:rPr>
          <w:sz w:val="28"/>
          <w:szCs w:val="28"/>
        </w:rPr>
        <w:t>а саме: з 19.11.2021 року по 19.12.2021 року.</w:t>
      </w:r>
    </w:p>
    <w:p w:rsidR="002845EF" w:rsidRDefault="002845EF" w:rsidP="00C6037E">
      <w:pPr>
        <w:widowControl/>
        <w:jc w:val="both"/>
        <w:rPr>
          <w:sz w:val="28"/>
          <w:szCs w:val="28"/>
        </w:rPr>
      </w:pPr>
    </w:p>
    <w:p w:rsidR="002845EF" w:rsidRDefault="002845EF" w:rsidP="00EF163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F7628B">
        <w:rPr>
          <w:sz w:val="28"/>
          <w:szCs w:val="28"/>
        </w:rPr>
        <w:t xml:space="preserve">Зобов'язати </w:t>
      </w:r>
      <w:r>
        <w:rPr>
          <w:sz w:val="28"/>
          <w:szCs w:val="28"/>
        </w:rPr>
        <w:t xml:space="preserve">Білівську Руслану Борисівну, </w:t>
      </w:r>
      <w:r w:rsidRPr="00F7628B">
        <w:rPr>
          <w:sz w:val="28"/>
          <w:szCs w:val="28"/>
        </w:rPr>
        <w:t xml:space="preserve">після закінчення </w:t>
      </w:r>
      <w:r>
        <w:rPr>
          <w:sz w:val="28"/>
          <w:szCs w:val="28"/>
        </w:rPr>
        <w:t>ремонтних робіт,</w:t>
      </w:r>
      <w:r w:rsidRPr="00F7628B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до відповідних санітарних норм дорожнє покриття.</w:t>
      </w:r>
    </w:p>
    <w:p w:rsidR="002845EF" w:rsidRDefault="002845EF" w:rsidP="00C6037E">
      <w:pPr>
        <w:widowControl/>
        <w:jc w:val="both"/>
        <w:rPr>
          <w:sz w:val="28"/>
          <w:szCs w:val="28"/>
        </w:rPr>
      </w:pPr>
    </w:p>
    <w:p w:rsidR="002845EF" w:rsidRDefault="002845EF" w:rsidP="00A43FD6">
      <w:pPr>
        <w:shd w:val="clear" w:color="auto" w:fill="FFFFFF"/>
        <w:spacing w:before="5" w:line="298" w:lineRule="exact"/>
        <w:ind w:right="58"/>
        <w:jc w:val="both"/>
        <w:rPr>
          <w:sz w:val="28"/>
        </w:rPr>
      </w:pPr>
      <w:r>
        <w:rPr>
          <w:sz w:val="28"/>
        </w:rPr>
        <w:t>2. Контроль за виконанням цього рішення покласти начальника відділу містобудування та архітектури С.Веринчанського.</w:t>
      </w:r>
    </w:p>
    <w:p w:rsidR="002845EF" w:rsidRDefault="002845EF" w:rsidP="00A43FD6">
      <w:pPr>
        <w:shd w:val="clear" w:color="auto" w:fill="FFFFFF"/>
        <w:spacing w:before="5" w:line="298" w:lineRule="exact"/>
        <w:ind w:right="58"/>
        <w:jc w:val="both"/>
        <w:rPr>
          <w:sz w:val="28"/>
        </w:rPr>
      </w:pPr>
    </w:p>
    <w:p w:rsidR="002845EF" w:rsidRPr="0028299A" w:rsidRDefault="002845EF" w:rsidP="00A43FD6">
      <w:pPr>
        <w:shd w:val="clear" w:color="auto" w:fill="FFFFFF"/>
        <w:spacing w:before="5" w:line="298" w:lineRule="exact"/>
        <w:ind w:right="58"/>
        <w:jc w:val="both"/>
        <w:rPr>
          <w:sz w:val="28"/>
        </w:rPr>
      </w:pPr>
    </w:p>
    <w:p w:rsidR="002845EF" w:rsidRDefault="002845EF" w:rsidP="00FF4F45">
      <w:pPr>
        <w:rPr>
          <w:b/>
          <w:sz w:val="28"/>
          <w:szCs w:val="28"/>
        </w:rPr>
      </w:pPr>
      <w:bookmarkStart w:id="0" w:name="_GoBack"/>
      <w:bookmarkEnd w:id="0"/>
    </w:p>
    <w:p w:rsidR="002845EF" w:rsidRPr="006B6E94" w:rsidRDefault="002845EF" w:rsidP="006B6E94">
      <w:pPr>
        <w:rPr>
          <w:b/>
          <w:sz w:val="28"/>
          <w:szCs w:val="28"/>
        </w:rPr>
      </w:pPr>
    </w:p>
    <w:p w:rsidR="002845EF" w:rsidRPr="006B6E94" w:rsidRDefault="002845EF" w:rsidP="006B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Міській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Андрій ДРАНЧУК</w:t>
      </w:r>
    </w:p>
    <w:p w:rsidR="002845EF" w:rsidRPr="006B6E94" w:rsidRDefault="002845EF" w:rsidP="006B6E94">
      <w:pPr>
        <w:ind w:firstLine="708"/>
        <w:rPr>
          <w:b/>
          <w:sz w:val="28"/>
          <w:szCs w:val="28"/>
        </w:rPr>
      </w:pPr>
    </w:p>
    <w:sectPr w:rsidR="002845EF" w:rsidRPr="006B6E94" w:rsidSect="009347C8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B5"/>
    <w:multiLevelType w:val="hybridMultilevel"/>
    <w:tmpl w:val="C526E07A"/>
    <w:lvl w:ilvl="0" w:tplc="97AC3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4DFD"/>
    <w:multiLevelType w:val="hybridMultilevel"/>
    <w:tmpl w:val="4A6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A5421"/>
    <w:multiLevelType w:val="hybridMultilevel"/>
    <w:tmpl w:val="781A07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3F6124A6"/>
    <w:multiLevelType w:val="hybridMultilevel"/>
    <w:tmpl w:val="DBB65C54"/>
    <w:lvl w:ilvl="0" w:tplc="6ED8AFB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D6142C1"/>
    <w:multiLevelType w:val="hybridMultilevel"/>
    <w:tmpl w:val="1F9855DC"/>
    <w:lvl w:ilvl="0" w:tplc="DDE422D8">
      <w:start w:val="1"/>
      <w:numFmt w:val="decimal"/>
      <w:lvlText w:val="%1."/>
      <w:lvlJc w:val="left"/>
      <w:pPr>
        <w:ind w:left="11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C0A"/>
    <w:rsid w:val="0000438D"/>
    <w:rsid w:val="00004C01"/>
    <w:rsid w:val="00006DB0"/>
    <w:rsid w:val="000077BF"/>
    <w:rsid w:val="00020D96"/>
    <w:rsid w:val="00022989"/>
    <w:rsid w:val="00024716"/>
    <w:rsid w:val="00041FC8"/>
    <w:rsid w:val="000427D6"/>
    <w:rsid w:val="00043C46"/>
    <w:rsid w:val="00053A4B"/>
    <w:rsid w:val="00061723"/>
    <w:rsid w:val="0007278A"/>
    <w:rsid w:val="0009165B"/>
    <w:rsid w:val="00097873"/>
    <w:rsid w:val="000B05F6"/>
    <w:rsid w:val="000B6D86"/>
    <w:rsid w:val="000E544F"/>
    <w:rsid w:val="000F45C4"/>
    <w:rsid w:val="001074F6"/>
    <w:rsid w:val="00125AA8"/>
    <w:rsid w:val="001267BA"/>
    <w:rsid w:val="0013045A"/>
    <w:rsid w:val="0013075D"/>
    <w:rsid w:val="00131F17"/>
    <w:rsid w:val="00132B58"/>
    <w:rsid w:val="00132C0C"/>
    <w:rsid w:val="00137FB8"/>
    <w:rsid w:val="00142CCA"/>
    <w:rsid w:val="00143384"/>
    <w:rsid w:val="00164497"/>
    <w:rsid w:val="00166CAB"/>
    <w:rsid w:val="00171AE4"/>
    <w:rsid w:val="0017238C"/>
    <w:rsid w:val="0018291F"/>
    <w:rsid w:val="0019690A"/>
    <w:rsid w:val="001A168E"/>
    <w:rsid w:val="001A3E03"/>
    <w:rsid w:val="001B3A7C"/>
    <w:rsid w:val="001C12AE"/>
    <w:rsid w:val="001C516A"/>
    <w:rsid w:val="001C7946"/>
    <w:rsid w:val="001D6D4B"/>
    <w:rsid w:val="001E412F"/>
    <w:rsid w:val="001E531A"/>
    <w:rsid w:val="001E63E3"/>
    <w:rsid w:val="001F418A"/>
    <w:rsid w:val="002011E0"/>
    <w:rsid w:val="00223F06"/>
    <w:rsid w:val="00244F35"/>
    <w:rsid w:val="002477B1"/>
    <w:rsid w:val="00254A11"/>
    <w:rsid w:val="002607EA"/>
    <w:rsid w:val="00261A71"/>
    <w:rsid w:val="00264FD0"/>
    <w:rsid w:val="00265BDB"/>
    <w:rsid w:val="002664B5"/>
    <w:rsid w:val="00274A18"/>
    <w:rsid w:val="0028299A"/>
    <w:rsid w:val="002845EF"/>
    <w:rsid w:val="00287FA2"/>
    <w:rsid w:val="00296843"/>
    <w:rsid w:val="002A1B34"/>
    <w:rsid w:val="002D387F"/>
    <w:rsid w:val="002D4BEC"/>
    <w:rsid w:val="002D62FF"/>
    <w:rsid w:val="002F281F"/>
    <w:rsid w:val="002F40F5"/>
    <w:rsid w:val="002F6EF1"/>
    <w:rsid w:val="002F7EB0"/>
    <w:rsid w:val="00300BB2"/>
    <w:rsid w:val="0030211D"/>
    <w:rsid w:val="003039DC"/>
    <w:rsid w:val="0031314A"/>
    <w:rsid w:val="0031682C"/>
    <w:rsid w:val="00323E0E"/>
    <w:rsid w:val="00332DDD"/>
    <w:rsid w:val="00333887"/>
    <w:rsid w:val="00351099"/>
    <w:rsid w:val="00363BAC"/>
    <w:rsid w:val="003772D7"/>
    <w:rsid w:val="00396F18"/>
    <w:rsid w:val="003A1326"/>
    <w:rsid w:val="003B6EB8"/>
    <w:rsid w:val="003C04BA"/>
    <w:rsid w:val="003D0EA8"/>
    <w:rsid w:val="003D3BA6"/>
    <w:rsid w:val="003E0990"/>
    <w:rsid w:val="003E3281"/>
    <w:rsid w:val="003E62C6"/>
    <w:rsid w:val="003E671C"/>
    <w:rsid w:val="003E6820"/>
    <w:rsid w:val="003E7AF9"/>
    <w:rsid w:val="003F21EF"/>
    <w:rsid w:val="003F770A"/>
    <w:rsid w:val="00404982"/>
    <w:rsid w:val="004070FB"/>
    <w:rsid w:val="0041299B"/>
    <w:rsid w:val="004137C6"/>
    <w:rsid w:val="00417A76"/>
    <w:rsid w:val="004200B6"/>
    <w:rsid w:val="00427624"/>
    <w:rsid w:val="00444CA6"/>
    <w:rsid w:val="00462C2E"/>
    <w:rsid w:val="00463866"/>
    <w:rsid w:val="004642D4"/>
    <w:rsid w:val="00464B5F"/>
    <w:rsid w:val="00473D53"/>
    <w:rsid w:val="00474B50"/>
    <w:rsid w:val="00482C23"/>
    <w:rsid w:val="00492E02"/>
    <w:rsid w:val="00494168"/>
    <w:rsid w:val="004A0063"/>
    <w:rsid w:val="004A4D72"/>
    <w:rsid w:val="004B1475"/>
    <w:rsid w:val="004B35EE"/>
    <w:rsid w:val="004D0FE0"/>
    <w:rsid w:val="004D1720"/>
    <w:rsid w:val="004D58F3"/>
    <w:rsid w:val="004E43CE"/>
    <w:rsid w:val="004F260F"/>
    <w:rsid w:val="004F5450"/>
    <w:rsid w:val="00503824"/>
    <w:rsid w:val="00507E69"/>
    <w:rsid w:val="005136DF"/>
    <w:rsid w:val="00517C78"/>
    <w:rsid w:val="0053212B"/>
    <w:rsid w:val="005321C1"/>
    <w:rsid w:val="0054376A"/>
    <w:rsid w:val="00543DF3"/>
    <w:rsid w:val="00551920"/>
    <w:rsid w:val="00560E78"/>
    <w:rsid w:val="0056334F"/>
    <w:rsid w:val="00566BCD"/>
    <w:rsid w:val="005675E1"/>
    <w:rsid w:val="00573667"/>
    <w:rsid w:val="0059602B"/>
    <w:rsid w:val="005966F9"/>
    <w:rsid w:val="005C3E4E"/>
    <w:rsid w:val="005C4E05"/>
    <w:rsid w:val="005C666C"/>
    <w:rsid w:val="005C6D1C"/>
    <w:rsid w:val="005D23FE"/>
    <w:rsid w:val="005D5DB8"/>
    <w:rsid w:val="005E4F71"/>
    <w:rsid w:val="00616CD6"/>
    <w:rsid w:val="00620343"/>
    <w:rsid w:val="0062050A"/>
    <w:rsid w:val="00620ACB"/>
    <w:rsid w:val="00631A6E"/>
    <w:rsid w:val="00631F88"/>
    <w:rsid w:val="006325A1"/>
    <w:rsid w:val="0063744F"/>
    <w:rsid w:val="00640A11"/>
    <w:rsid w:val="006450BB"/>
    <w:rsid w:val="006456E9"/>
    <w:rsid w:val="00650A97"/>
    <w:rsid w:val="00653668"/>
    <w:rsid w:val="0066726F"/>
    <w:rsid w:val="00672F19"/>
    <w:rsid w:val="00682241"/>
    <w:rsid w:val="00693324"/>
    <w:rsid w:val="00697151"/>
    <w:rsid w:val="006B5296"/>
    <w:rsid w:val="006B6E94"/>
    <w:rsid w:val="006B7F89"/>
    <w:rsid w:val="006C00FC"/>
    <w:rsid w:val="006C28CC"/>
    <w:rsid w:val="006C6E3F"/>
    <w:rsid w:val="006D4431"/>
    <w:rsid w:val="006D4D49"/>
    <w:rsid w:val="006D7081"/>
    <w:rsid w:val="006D7A24"/>
    <w:rsid w:val="006E22EF"/>
    <w:rsid w:val="006E701A"/>
    <w:rsid w:val="006F7192"/>
    <w:rsid w:val="00705025"/>
    <w:rsid w:val="00713CC1"/>
    <w:rsid w:val="00732894"/>
    <w:rsid w:val="00734EDF"/>
    <w:rsid w:val="00740AB6"/>
    <w:rsid w:val="0074683A"/>
    <w:rsid w:val="007520BA"/>
    <w:rsid w:val="00754285"/>
    <w:rsid w:val="00754AA6"/>
    <w:rsid w:val="00780A76"/>
    <w:rsid w:val="00783509"/>
    <w:rsid w:val="00784DDF"/>
    <w:rsid w:val="007873BF"/>
    <w:rsid w:val="007902B1"/>
    <w:rsid w:val="007921D2"/>
    <w:rsid w:val="007B5F29"/>
    <w:rsid w:val="007C4A98"/>
    <w:rsid w:val="007D6E89"/>
    <w:rsid w:val="007E6CDE"/>
    <w:rsid w:val="007E71B4"/>
    <w:rsid w:val="007F1857"/>
    <w:rsid w:val="007F2C12"/>
    <w:rsid w:val="00830D46"/>
    <w:rsid w:val="008313A5"/>
    <w:rsid w:val="00833C5D"/>
    <w:rsid w:val="00833C64"/>
    <w:rsid w:val="00842ACB"/>
    <w:rsid w:val="00843085"/>
    <w:rsid w:val="00867453"/>
    <w:rsid w:val="00870F03"/>
    <w:rsid w:val="00877778"/>
    <w:rsid w:val="00877F3B"/>
    <w:rsid w:val="00892A9A"/>
    <w:rsid w:val="00893E15"/>
    <w:rsid w:val="00895E3E"/>
    <w:rsid w:val="008B0E3D"/>
    <w:rsid w:val="008B4190"/>
    <w:rsid w:val="008C11FD"/>
    <w:rsid w:val="008C704D"/>
    <w:rsid w:val="008C76E8"/>
    <w:rsid w:val="008D0CDB"/>
    <w:rsid w:val="008D31B7"/>
    <w:rsid w:val="008E1B06"/>
    <w:rsid w:val="008E3E32"/>
    <w:rsid w:val="008F191B"/>
    <w:rsid w:val="008F497B"/>
    <w:rsid w:val="00925FB5"/>
    <w:rsid w:val="009347C8"/>
    <w:rsid w:val="009348DF"/>
    <w:rsid w:val="009566DE"/>
    <w:rsid w:val="00965585"/>
    <w:rsid w:val="00966370"/>
    <w:rsid w:val="00987854"/>
    <w:rsid w:val="00993DD4"/>
    <w:rsid w:val="009973B5"/>
    <w:rsid w:val="009A0233"/>
    <w:rsid w:val="009A342A"/>
    <w:rsid w:val="009B00AE"/>
    <w:rsid w:val="009B3008"/>
    <w:rsid w:val="009B3166"/>
    <w:rsid w:val="009B3F55"/>
    <w:rsid w:val="009C78D6"/>
    <w:rsid w:val="009E0C75"/>
    <w:rsid w:val="009E67CE"/>
    <w:rsid w:val="00A318CC"/>
    <w:rsid w:val="00A43FD6"/>
    <w:rsid w:val="00A46792"/>
    <w:rsid w:val="00A47E39"/>
    <w:rsid w:val="00A53EA2"/>
    <w:rsid w:val="00A648D7"/>
    <w:rsid w:val="00AA47B6"/>
    <w:rsid w:val="00AE3280"/>
    <w:rsid w:val="00AE388F"/>
    <w:rsid w:val="00AE38A7"/>
    <w:rsid w:val="00B07688"/>
    <w:rsid w:val="00B1782E"/>
    <w:rsid w:val="00B24893"/>
    <w:rsid w:val="00B307B5"/>
    <w:rsid w:val="00B3322D"/>
    <w:rsid w:val="00B37F09"/>
    <w:rsid w:val="00B40A25"/>
    <w:rsid w:val="00B46DBF"/>
    <w:rsid w:val="00B52247"/>
    <w:rsid w:val="00B57137"/>
    <w:rsid w:val="00B61236"/>
    <w:rsid w:val="00B7164B"/>
    <w:rsid w:val="00B82654"/>
    <w:rsid w:val="00B84E18"/>
    <w:rsid w:val="00B8505C"/>
    <w:rsid w:val="00BA3B8F"/>
    <w:rsid w:val="00BA697A"/>
    <w:rsid w:val="00BC2CC7"/>
    <w:rsid w:val="00BD68CA"/>
    <w:rsid w:val="00BD6BC9"/>
    <w:rsid w:val="00BE234B"/>
    <w:rsid w:val="00BE4193"/>
    <w:rsid w:val="00BE5465"/>
    <w:rsid w:val="00BE727D"/>
    <w:rsid w:val="00BF320C"/>
    <w:rsid w:val="00BF5547"/>
    <w:rsid w:val="00BF6DBF"/>
    <w:rsid w:val="00C0558F"/>
    <w:rsid w:val="00C07465"/>
    <w:rsid w:val="00C1131C"/>
    <w:rsid w:val="00C271C5"/>
    <w:rsid w:val="00C44B6C"/>
    <w:rsid w:val="00C576DA"/>
    <w:rsid w:val="00C6037E"/>
    <w:rsid w:val="00C60525"/>
    <w:rsid w:val="00C60932"/>
    <w:rsid w:val="00C61B80"/>
    <w:rsid w:val="00C67460"/>
    <w:rsid w:val="00C70885"/>
    <w:rsid w:val="00C726AF"/>
    <w:rsid w:val="00C8313D"/>
    <w:rsid w:val="00C85FA6"/>
    <w:rsid w:val="00C97302"/>
    <w:rsid w:val="00CA74C0"/>
    <w:rsid w:val="00CB1FA2"/>
    <w:rsid w:val="00CB5D94"/>
    <w:rsid w:val="00CB6423"/>
    <w:rsid w:val="00CD2164"/>
    <w:rsid w:val="00CE15DA"/>
    <w:rsid w:val="00CE76A7"/>
    <w:rsid w:val="00D070C1"/>
    <w:rsid w:val="00D318B2"/>
    <w:rsid w:val="00D32D71"/>
    <w:rsid w:val="00D4609E"/>
    <w:rsid w:val="00D520BD"/>
    <w:rsid w:val="00D52D2B"/>
    <w:rsid w:val="00D61FE4"/>
    <w:rsid w:val="00D6454C"/>
    <w:rsid w:val="00D65296"/>
    <w:rsid w:val="00D7124D"/>
    <w:rsid w:val="00D73863"/>
    <w:rsid w:val="00D750F3"/>
    <w:rsid w:val="00D93923"/>
    <w:rsid w:val="00D9544D"/>
    <w:rsid w:val="00D96200"/>
    <w:rsid w:val="00D97FAB"/>
    <w:rsid w:val="00DA3071"/>
    <w:rsid w:val="00DD4A81"/>
    <w:rsid w:val="00DE3EA4"/>
    <w:rsid w:val="00DE7F4D"/>
    <w:rsid w:val="00DF0E4B"/>
    <w:rsid w:val="00DF15FF"/>
    <w:rsid w:val="00DF185F"/>
    <w:rsid w:val="00DF3666"/>
    <w:rsid w:val="00DF3D3E"/>
    <w:rsid w:val="00E11C6C"/>
    <w:rsid w:val="00E15609"/>
    <w:rsid w:val="00E17257"/>
    <w:rsid w:val="00E21D0C"/>
    <w:rsid w:val="00E27BFC"/>
    <w:rsid w:val="00E327A0"/>
    <w:rsid w:val="00E475A3"/>
    <w:rsid w:val="00E50C52"/>
    <w:rsid w:val="00E55ECF"/>
    <w:rsid w:val="00E57040"/>
    <w:rsid w:val="00E65CEE"/>
    <w:rsid w:val="00E6727D"/>
    <w:rsid w:val="00E73C9C"/>
    <w:rsid w:val="00E74DFF"/>
    <w:rsid w:val="00E8721B"/>
    <w:rsid w:val="00E9054D"/>
    <w:rsid w:val="00E90C0A"/>
    <w:rsid w:val="00E947FC"/>
    <w:rsid w:val="00EA7117"/>
    <w:rsid w:val="00EB19D0"/>
    <w:rsid w:val="00EB72D9"/>
    <w:rsid w:val="00EC2421"/>
    <w:rsid w:val="00EC2610"/>
    <w:rsid w:val="00EC2AF1"/>
    <w:rsid w:val="00EC3A9E"/>
    <w:rsid w:val="00EC48FE"/>
    <w:rsid w:val="00EC770F"/>
    <w:rsid w:val="00ED0B9A"/>
    <w:rsid w:val="00ED77B0"/>
    <w:rsid w:val="00EF1633"/>
    <w:rsid w:val="00EF55B0"/>
    <w:rsid w:val="00EF5912"/>
    <w:rsid w:val="00F028B2"/>
    <w:rsid w:val="00F075C9"/>
    <w:rsid w:val="00F153F6"/>
    <w:rsid w:val="00F52C68"/>
    <w:rsid w:val="00F7628B"/>
    <w:rsid w:val="00F77727"/>
    <w:rsid w:val="00F801AA"/>
    <w:rsid w:val="00F87A9E"/>
    <w:rsid w:val="00F91B25"/>
    <w:rsid w:val="00F92727"/>
    <w:rsid w:val="00F94ADE"/>
    <w:rsid w:val="00FA64BF"/>
    <w:rsid w:val="00FB1C69"/>
    <w:rsid w:val="00FB5302"/>
    <w:rsid w:val="00FC7373"/>
    <w:rsid w:val="00FD1C5F"/>
    <w:rsid w:val="00FD657A"/>
    <w:rsid w:val="00FD7526"/>
    <w:rsid w:val="00FE1765"/>
    <w:rsid w:val="00FE1DF9"/>
    <w:rsid w:val="00FE3A36"/>
    <w:rsid w:val="00FF3D6C"/>
    <w:rsid w:val="00FF4D98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C0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2C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D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2C0C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paragraph" w:styleId="ListParagraph">
    <w:name w:val="List Paragraph"/>
    <w:basedOn w:val="Normal"/>
    <w:uiPriority w:val="99"/>
    <w:qFormat/>
    <w:rsid w:val="00F028B2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107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4F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584</Words>
  <Characters>333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5</cp:revision>
  <cp:lastPrinted>2021-11-15T09:16:00Z</cp:lastPrinted>
  <dcterms:created xsi:type="dcterms:W3CDTF">2021-11-04T09:36:00Z</dcterms:created>
  <dcterms:modified xsi:type="dcterms:W3CDTF">2021-11-15T09:17:00Z</dcterms:modified>
</cp:coreProperties>
</file>