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4" w:rsidRPr="00394411" w:rsidRDefault="00641A34" w:rsidP="000B6CB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394411">
        <w:rPr>
          <w:rFonts w:ascii="Times New Roman" w:hAnsi="Times New Roman"/>
          <w:b/>
          <w:caps/>
          <w:sz w:val="28"/>
          <w:szCs w:val="28"/>
          <w:lang w:eastAsia="ru-RU"/>
        </w:rPr>
        <w:t>ПОРЯДОК ДЕННИЙ</w:t>
      </w:r>
      <w:r w:rsidRPr="00394411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 </w:t>
      </w:r>
    </w:p>
    <w:p w:rsidR="00641A34" w:rsidRPr="00394411" w:rsidRDefault="00641A34" w:rsidP="000B6CB4">
      <w:pPr>
        <w:tabs>
          <w:tab w:val="center" w:pos="5244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94411">
        <w:rPr>
          <w:rFonts w:ascii="Times New Roman" w:hAnsi="Times New Roman"/>
          <w:b/>
          <w:caps/>
          <w:sz w:val="28"/>
          <w:szCs w:val="28"/>
          <w:lang w:eastAsia="ru-RU"/>
        </w:rPr>
        <w:tab/>
      </w:r>
      <w:r w:rsidRPr="0039441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ПЛЕНАРНОГО ЗАСІДАННЯ 33</w:t>
      </w:r>
      <w:r w:rsidRPr="00394411">
        <w:rPr>
          <w:rFonts w:ascii="Times New Roman" w:hAnsi="Times New Roman"/>
          <w:b/>
          <w:caps/>
          <w:sz w:val="24"/>
          <w:szCs w:val="24"/>
          <w:lang w:val="ru-RU" w:eastAsia="ru-RU"/>
        </w:rPr>
        <w:t>-</w:t>
      </w:r>
      <w:r w:rsidRPr="00394411">
        <w:rPr>
          <w:rFonts w:ascii="Times New Roman" w:hAnsi="Times New Roman"/>
          <w:b/>
          <w:sz w:val="24"/>
          <w:szCs w:val="24"/>
          <w:lang w:eastAsia="ru-RU"/>
        </w:rPr>
        <w:t xml:space="preserve">ї </w:t>
      </w:r>
      <w:r w:rsidRPr="00394411">
        <w:rPr>
          <w:rFonts w:ascii="Times New Roman" w:hAnsi="Times New Roman"/>
          <w:b/>
          <w:caps/>
          <w:sz w:val="24"/>
          <w:szCs w:val="24"/>
          <w:lang w:eastAsia="ru-RU"/>
        </w:rPr>
        <w:t>сесії ХОТИНСЬКОЇ МІСЬКОЇ РАДИ VII</w:t>
      </w:r>
      <w:r w:rsidRPr="00394411">
        <w:rPr>
          <w:rFonts w:ascii="Times New Roman" w:hAnsi="Times New Roman"/>
          <w:b/>
          <w:caps/>
          <w:sz w:val="24"/>
          <w:szCs w:val="24"/>
          <w:lang w:val="en-US" w:eastAsia="ru-RU"/>
        </w:rPr>
        <w:t>i</w:t>
      </w:r>
      <w:r w:rsidRPr="0039441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скликання</w:t>
      </w:r>
    </w:p>
    <w:p w:rsidR="00641A34" w:rsidRPr="00394411" w:rsidRDefault="00641A34" w:rsidP="000B6CB4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41A34" w:rsidRPr="00394411" w:rsidRDefault="00641A34" w:rsidP="000B6CB4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4411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    </w:t>
      </w:r>
      <w:r w:rsidRPr="00394411">
        <w:rPr>
          <w:rFonts w:ascii="Times New Roman" w:hAnsi="Times New Roman"/>
          <w:caps/>
          <w:sz w:val="28"/>
          <w:szCs w:val="28"/>
          <w:lang w:eastAsia="ru-RU"/>
        </w:rPr>
        <w:t xml:space="preserve">26 </w:t>
      </w:r>
      <w:r w:rsidRPr="00394411">
        <w:rPr>
          <w:rFonts w:ascii="Times New Roman" w:hAnsi="Times New Roman"/>
          <w:bCs/>
          <w:sz w:val="28"/>
          <w:szCs w:val="28"/>
        </w:rPr>
        <w:t xml:space="preserve">січня  2024 рік 10:00 год. </w:t>
      </w:r>
      <w:r w:rsidRPr="00394411">
        <w:rPr>
          <w:rFonts w:ascii="Times New Roman" w:hAnsi="Times New Roman"/>
          <w:bCs/>
          <w:sz w:val="28"/>
          <w:szCs w:val="28"/>
        </w:rPr>
        <w:tab/>
      </w:r>
      <w:r w:rsidRPr="00394411">
        <w:rPr>
          <w:rFonts w:ascii="Times New Roman" w:hAnsi="Times New Roman"/>
          <w:bCs/>
          <w:sz w:val="28"/>
          <w:szCs w:val="28"/>
        </w:rPr>
        <w:tab/>
      </w:r>
      <w:r w:rsidRPr="00394411">
        <w:rPr>
          <w:rFonts w:ascii="Times New Roman" w:hAnsi="Times New Roman"/>
          <w:bCs/>
          <w:sz w:val="28"/>
          <w:szCs w:val="28"/>
        </w:rPr>
        <w:tab/>
      </w:r>
      <w:r w:rsidRPr="00394411">
        <w:rPr>
          <w:rFonts w:ascii="Times New Roman" w:hAnsi="Times New Roman"/>
          <w:bCs/>
          <w:sz w:val="28"/>
          <w:szCs w:val="28"/>
        </w:rPr>
        <w:tab/>
      </w:r>
      <w:r w:rsidRPr="00394411">
        <w:rPr>
          <w:rFonts w:ascii="Times New Roman" w:hAnsi="Times New Roman"/>
          <w:bCs/>
          <w:sz w:val="28"/>
          <w:szCs w:val="28"/>
        </w:rPr>
        <w:tab/>
      </w:r>
      <w:r w:rsidRPr="00394411">
        <w:rPr>
          <w:rFonts w:ascii="Times New Roman" w:hAnsi="Times New Roman"/>
          <w:bCs/>
          <w:sz w:val="28"/>
          <w:szCs w:val="28"/>
        </w:rPr>
        <w:tab/>
      </w:r>
      <w:r w:rsidRPr="00394411">
        <w:rPr>
          <w:rFonts w:ascii="Times New Roman" w:hAnsi="Times New Roman"/>
          <w:bCs/>
          <w:sz w:val="28"/>
          <w:szCs w:val="28"/>
        </w:rPr>
        <w:tab/>
        <w:t>м.Хотин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8320"/>
        <w:gridCol w:w="1466"/>
      </w:tblGrid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E3B3E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411">
              <w:rPr>
                <w:rFonts w:ascii="Times New Roman" w:hAnsi="Times New Roman"/>
                <w:bCs/>
                <w:sz w:val="28"/>
                <w:szCs w:val="28"/>
              </w:rPr>
              <w:t xml:space="preserve">Про виконання бюджету Хотинської міської   територіальної громади за 2023 рік   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133581667"/>
            <w:r w:rsidRPr="00394411">
              <w:rPr>
                <w:rFonts w:ascii="Times New Roman" w:hAnsi="Times New Roman"/>
                <w:bCs/>
                <w:sz w:val="28"/>
                <w:szCs w:val="28"/>
              </w:rPr>
              <w:t>Про внесення змін до міського бюджету Хотинської територіальної громади на 2023 рік</w:t>
            </w:r>
            <w:bookmarkEnd w:id="0"/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0B6CB4">
            <w:pPr>
              <w:pStyle w:val="ListParagraph"/>
              <w:tabs>
                <w:tab w:val="left" w:pos="27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bookmarkStart w:id="1" w:name="_GoBack"/>
            <w:bookmarkEnd w:id="1"/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8"/>
                <w:szCs w:val="28"/>
              </w:rPr>
              <w:t xml:space="preserve">Про визначення додаткових повноважень </w:t>
            </w:r>
            <w:r w:rsidRPr="00394411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Соколюк В. В.</w:t>
            </w: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411">
              <w:rPr>
                <w:rFonts w:ascii="Times New Roman" w:hAnsi="Times New Roman"/>
                <w:bCs/>
                <w:sz w:val="28"/>
                <w:szCs w:val="28"/>
              </w:rPr>
              <w:t>Про включення об’єкту до Переліку   другого типу об’єктів комунальної власності Хотинської міської ради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9441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 затвердження переліку назв вулиць та провулків у м. Хотин Хотинської міської ради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Default="00641A34" w:rsidP="005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прийняття на баланс нерухомого майна та затвердження передавальних актів</w:t>
            </w:r>
          </w:p>
          <w:p w:rsidR="00641A34" w:rsidRPr="00394411" w:rsidRDefault="00641A34" w:rsidP="009F6D6E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5019C7" w:rsidRDefault="00641A34" w:rsidP="005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5019C7" w:rsidRDefault="00641A34" w:rsidP="005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19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припинення Комунальної установи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«Центр надання </w:t>
            </w:r>
            <w:r w:rsidRPr="005019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соціальних послуг» Хотинської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019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 (код ЄДРПОУ 44143155)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019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шляхом ліквідації</w:t>
            </w:r>
          </w:p>
          <w:p w:rsidR="00641A34" w:rsidRPr="00394411" w:rsidRDefault="00641A34" w:rsidP="005019C7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5019C7" w:rsidRDefault="00641A34" w:rsidP="005019C7">
            <w:pPr>
              <w:tabs>
                <w:tab w:val="left" w:pos="1418"/>
                <w:tab w:val="left" w:pos="467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9C7">
              <w:rPr>
                <w:rFonts w:ascii="Times New Roman" w:hAnsi="Times New Roman"/>
                <w:color w:val="000000"/>
                <w:sz w:val="28"/>
                <w:szCs w:val="28"/>
              </w:rPr>
              <w:t>Про зміну юридичної адреси Комунального некомерційного</w:t>
            </w:r>
          </w:p>
          <w:p w:rsidR="00641A34" w:rsidRPr="005019C7" w:rsidRDefault="00641A34" w:rsidP="005019C7">
            <w:pPr>
              <w:tabs>
                <w:tab w:val="left" w:pos="1418"/>
                <w:tab w:val="left" w:pos="467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9C7">
              <w:rPr>
                <w:rFonts w:ascii="Times New Roman" w:hAnsi="Times New Roman"/>
                <w:color w:val="000000"/>
                <w:sz w:val="28"/>
                <w:szCs w:val="28"/>
              </w:rPr>
              <w:t>підприємства «Центр надання соціальних послуг» Хотинської</w:t>
            </w:r>
          </w:p>
          <w:p w:rsidR="00641A34" w:rsidRPr="005019C7" w:rsidRDefault="00641A34" w:rsidP="005019C7">
            <w:pPr>
              <w:tabs>
                <w:tab w:val="left" w:pos="1418"/>
                <w:tab w:val="left" w:pos="467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9C7">
              <w:rPr>
                <w:rFonts w:ascii="Times New Roman" w:hAnsi="Times New Roman"/>
                <w:color w:val="000000"/>
                <w:sz w:val="28"/>
                <w:szCs w:val="28"/>
              </w:rPr>
              <w:t>міської ради (код ЄДРПОУ 45345251)</w:t>
            </w:r>
          </w:p>
          <w:p w:rsidR="00641A34" w:rsidRPr="00394411" w:rsidRDefault="00641A34" w:rsidP="005019C7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color w:val="333333"/>
                <w:spacing w:val="-4"/>
                <w:sz w:val="28"/>
                <w:szCs w:val="28"/>
              </w:rPr>
              <w:t xml:space="preserve"> </w:t>
            </w: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8D5796" w:rsidRDefault="00641A34" w:rsidP="008D5796">
            <w:pPr>
              <w:tabs>
                <w:tab w:val="left" w:pos="1418"/>
                <w:tab w:val="left" w:pos="467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796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приміщення комунальної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5796">
              <w:rPr>
                <w:rFonts w:ascii="Times New Roman" w:hAnsi="Times New Roman"/>
                <w:color w:val="000000"/>
                <w:sz w:val="28"/>
                <w:szCs w:val="28"/>
              </w:rPr>
              <w:t>форми власності для надання комплексної соціальної послуги з життєстійкості</w:t>
            </w:r>
          </w:p>
          <w:p w:rsidR="00641A34" w:rsidRPr="00394411" w:rsidRDefault="00641A34" w:rsidP="008D5796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8D5796" w:rsidRDefault="00641A34" w:rsidP="008D5796">
            <w:pPr>
              <w:tabs>
                <w:tab w:val="left" w:pos="1418"/>
                <w:tab w:val="left" w:pos="467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796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Програми  запобігання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5796">
              <w:rPr>
                <w:rFonts w:ascii="Times New Roman" w:hAnsi="Times New Roman"/>
                <w:color w:val="000000"/>
                <w:sz w:val="28"/>
                <w:szCs w:val="28"/>
              </w:rPr>
              <w:t>та протидії домашньому насильству та насильству за ознакою статі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5796">
              <w:rPr>
                <w:rFonts w:ascii="Times New Roman" w:hAnsi="Times New Roman"/>
                <w:color w:val="000000"/>
                <w:sz w:val="28"/>
                <w:szCs w:val="28"/>
              </w:rPr>
              <w:t>на 2024-2026 роки</w:t>
            </w:r>
          </w:p>
          <w:p w:rsidR="00641A34" w:rsidRPr="00394411" w:rsidRDefault="00641A34" w:rsidP="008D5796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8D5796" w:rsidRDefault="00641A34" w:rsidP="008D5796">
            <w:pPr>
              <w:tabs>
                <w:tab w:val="left" w:pos="1418"/>
                <w:tab w:val="left" w:pos="467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796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Програми  та Порядку забезпечення осіб з інвалідністю,  дітей з інвалідністю та паліативних хворих засобами гігієни (підгузками (дорослі, дитячі)) на 2024 рік</w:t>
            </w:r>
          </w:p>
          <w:p w:rsidR="00641A34" w:rsidRPr="00394411" w:rsidRDefault="00641A34" w:rsidP="008D5796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Білецький Д.М. – перший заступник міського голови</w:t>
            </w:r>
          </w:p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44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припинення договору оренди землі  (земельної ділянки) </w:t>
            </w:r>
          </w:p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57385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pStyle w:val="ListParagraph"/>
              <w:tabs>
                <w:tab w:val="left" w:pos="19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надання дозволу на виготовлення технічних документацій із землеустрою щодо передачі земельних ділянок (паїв) у власність взамін сертифікатів</w:t>
            </w:r>
          </w:p>
          <w:p w:rsidR="00641A34" w:rsidRPr="00394411" w:rsidRDefault="00641A34" w:rsidP="000B6CB4">
            <w:pPr>
              <w:pStyle w:val="ListParagraph"/>
              <w:tabs>
                <w:tab w:val="left" w:pos="19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pStyle w:val="ListParagraph"/>
              <w:tabs>
                <w:tab w:val="left" w:pos="19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надання дозволу на виготовлення проектних документацій із землеустрою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944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зміни цільового призначення земельної ділянки комунальної власності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затвердження технічних документацій із землеустрою та передачі земельних ділянок у власність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затвердження технічної документацій про нормативну грошову оцінку земельної ділянки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передачу земельної ділянки в оренду ТОВ «ЮМТ»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затвердження проекту  землеустрою щодо відведення земельної ділянки у комунальну власність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проведення земельних торгів у формі аукціону з продажу права оренди земельної ділянки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 xml:space="preserve">Про затвердження звітів про експертні грошові оцінки земельних ділянок що надаються у власність шляхом викупу 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 xml:space="preserve">Про затвердження детального плану території 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A34" w:rsidRPr="00394411" w:rsidTr="0024275B">
        <w:trPr>
          <w:trHeight w:val="80"/>
        </w:trPr>
        <w:tc>
          <w:tcPr>
            <w:tcW w:w="704" w:type="dxa"/>
            <w:vAlign w:val="center"/>
          </w:tcPr>
          <w:p w:rsidR="00641A34" w:rsidRPr="00394411" w:rsidRDefault="00641A34" w:rsidP="000B6CB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20" w:type="dxa"/>
          </w:tcPr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411">
              <w:rPr>
                <w:rFonts w:ascii="Times New Roman" w:hAnsi="Times New Roman"/>
                <w:sz w:val="28"/>
                <w:szCs w:val="28"/>
              </w:rPr>
              <w:t>Про відмови у затвердженні та погодженні технічних та проектних документацій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11">
              <w:rPr>
                <w:rFonts w:ascii="Times New Roman" w:hAnsi="Times New Roman"/>
                <w:bCs/>
                <w:sz w:val="24"/>
                <w:szCs w:val="24"/>
              </w:rPr>
              <w:t>Доповідає: Мацкуляк М.В. - начальник відділу земельних відносин</w:t>
            </w:r>
          </w:p>
          <w:p w:rsidR="00641A34" w:rsidRPr="00394411" w:rsidRDefault="00641A34" w:rsidP="000B6CB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41A34" w:rsidRPr="00394411" w:rsidRDefault="00641A34" w:rsidP="000B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41A34" w:rsidRPr="00394411" w:rsidRDefault="00641A34" w:rsidP="000B6CB4">
      <w:pPr>
        <w:pStyle w:val="BodyText"/>
        <w:ind w:left="1416" w:firstLine="708"/>
        <w:jc w:val="center"/>
        <w:rPr>
          <w:bCs/>
          <w:sz w:val="22"/>
          <w:szCs w:val="22"/>
        </w:rPr>
      </w:pPr>
    </w:p>
    <w:p w:rsidR="00641A34" w:rsidRPr="00394411" w:rsidRDefault="00641A34" w:rsidP="000B6CB4">
      <w:pPr>
        <w:pStyle w:val="BodyText"/>
        <w:ind w:left="2124"/>
        <w:rPr>
          <w:bCs/>
          <w:sz w:val="22"/>
          <w:szCs w:val="22"/>
        </w:rPr>
      </w:pPr>
      <w:r w:rsidRPr="00394411">
        <w:rPr>
          <w:bCs/>
          <w:sz w:val="22"/>
          <w:szCs w:val="22"/>
        </w:rPr>
        <w:t xml:space="preserve">    Доповіді </w:t>
      </w:r>
      <w:r w:rsidRPr="00394411">
        <w:rPr>
          <w:bCs/>
          <w:sz w:val="22"/>
          <w:szCs w:val="22"/>
        </w:rPr>
        <w:tab/>
        <w:t xml:space="preserve"> </w:t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  <w:t xml:space="preserve">   - до 10 хв.</w:t>
      </w:r>
    </w:p>
    <w:p w:rsidR="00641A34" w:rsidRPr="00394411" w:rsidRDefault="00641A34" w:rsidP="000B6CB4">
      <w:pPr>
        <w:pStyle w:val="BodyText"/>
        <w:jc w:val="center"/>
        <w:rPr>
          <w:bCs/>
          <w:sz w:val="22"/>
          <w:szCs w:val="22"/>
        </w:rPr>
      </w:pPr>
      <w:r w:rsidRPr="00394411">
        <w:rPr>
          <w:bCs/>
          <w:sz w:val="22"/>
          <w:szCs w:val="22"/>
        </w:rPr>
        <w:t xml:space="preserve">Співдоповіді </w:t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  <w:t>- до 5 хв.</w:t>
      </w:r>
    </w:p>
    <w:p w:rsidR="00641A34" w:rsidRPr="00394411" w:rsidRDefault="00641A34" w:rsidP="000B6CB4">
      <w:pPr>
        <w:pStyle w:val="BodyText"/>
        <w:jc w:val="center"/>
        <w:rPr>
          <w:bCs/>
          <w:sz w:val="22"/>
          <w:szCs w:val="22"/>
        </w:rPr>
      </w:pPr>
      <w:r w:rsidRPr="00394411">
        <w:rPr>
          <w:bCs/>
          <w:sz w:val="22"/>
          <w:szCs w:val="22"/>
        </w:rPr>
        <w:t xml:space="preserve">Постановка запитання </w:t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  <w:lang w:val="ru-RU"/>
        </w:rPr>
        <w:tab/>
      </w:r>
      <w:r w:rsidRPr="00394411">
        <w:rPr>
          <w:bCs/>
          <w:sz w:val="22"/>
          <w:szCs w:val="22"/>
        </w:rPr>
        <w:tab/>
        <w:t>- до 1 хв.</w:t>
      </w:r>
    </w:p>
    <w:p w:rsidR="00641A34" w:rsidRPr="00394411" w:rsidRDefault="00641A34" w:rsidP="000B6CB4">
      <w:pPr>
        <w:pStyle w:val="BodyText"/>
        <w:jc w:val="center"/>
        <w:rPr>
          <w:bCs/>
          <w:sz w:val="22"/>
          <w:szCs w:val="22"/>
        </w:rPr>
      </w:pPr>
      <w:r w:rsidRPr="00394411">
        <w:rPr>
          <w:bCs/>
          <w:sz w:val="22"/>
          <w:szCs w:val="22"/>
        </w:rPr>
        <w:t xml:space="preserve">Відповіді на запитання </w:t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  <w:lang w:val="ru-RU"/>
        </w:rPr>
        <w:tab/>
      </w:r>
      <w:r w:rsidRPr="00394411">
        <w:rPr>
          <w:bCs/>
          <w:sz w:val="22"/>
          <w:szCs w:val="22"/>
          <w:lang w:val="ru-RU"/>
        </w:rPr>
        <w:tab/>
      </w:r>
      <w:r w:rsidRPr="00394411">
        <w:rPr>
          <w:bCs/>
          <w:sz w:val="22"/>
          <w:szCs w:val="22"/>
        </w:rPr>
        <w:tab/>
        <w:t>- до 1 хв.</w:t>
      </w:r>
    </w:p>
    <w:p w:rsidR="00641A34" w:rsidRPr="00394411" w:rsidRDefault="00641A34" w:rsidP="000B6CB4">
      <w:pPr>
        <w:pStyle w:val="BodyText"/>
        <w:jc w:val="center"/>
        <w:rPr>
          <w:bCs/>
          <w:sz w:val="22"/>
          <w:szCs w:val="22"/>
        </w:rPr>
      </w:pPr>
      <w:r w:rsidRPr="00394411">
        <w:rPr>
          <w:bCs/>
          <w:sz w:val="22"/>
          <w:szCs w:val="22"/>
        </w:rPr>
        <w:t xml:space="preserve">Виступи депутатів </w:t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</w:r>
      <w:r w:rsidRPr="00394411">
        <w:rPr>
          <w:bCs/>
          <w:sz w:val="22"/>
          <w:szCs w:val="22"/>
        </w:rPr>
        <w:tab/>
        <w:t>- до 3 хв.</w:t>
      </w:r>
    </w:p>
    <w:p w:rsidR="00641A34" w:rsidRPr="00394411" w:rsidRDefault="00641A34" w:rsidP="000B6CB4">
      <w:pPr>
        <w:pStyle w:val="BodyText"/>
        <w:jc w:val="center"/>
        <w:rPr>
          <w:bCs/>
          <w:sz w:val="22"/>
          <w:szCs w:val="22"/>
        </w:rPr>
      </w:pPr>
      <w:r w:rsidRPr="00394411">
        <w:rPr>
          <w:bCs/>
          <w:sz w:val="22"/>
          <w:szCs w:val="22"/>
        </w:rPr>
        <w:t>Перерва в роботі сесії через 2 год.</w:t>
      </w:r>
    </w:p>
    <w:sectPr w:rsidR="00641A34" w:rsidRPr="00394411" w:rsidSect="00DC5FFA">
      <w:pgSz w:w="11906" w:h="16838"/>
      <w:pgMar w:top="540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12A"/>
    <w:multiLevelType w:val="hybridMultilevel"/>
    <w:tmpl w:val="A6BABA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6065"/>
    <w:multiLevelType w:val="hybridMultilevel"/>
    <w:tmpl w:val="B61AB264"/>
    <w:lvl w:ilvl="0" w:tplc="43C2E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85548"/>
    <w:multiLevelType w:val="hybridMultilevel"/>
    <w:tmpl w:val="A99EBB1A"/>
    <w:lvl w:ilvl="0" w:tplc="5DD64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0260A"/>
    <w:multiLevelType w:val="hybridMultilevel"/>
    <w:tmpl w:val="A99EBB1A"/>
    <w:lvl w:ilvl="0" w:tplc="5DD64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B408D"/>
    <w:multiLevelType w:val="hybridMultilevel"/>
    <w:tmpl w:val="FEA25B26"/>
    <w:lvl w:ilvl="0" w:tplc="D6503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4E413D"/>
    <w:multiLevelType w:val="hybridMultilevel"/>
    <w:tmpl w:val="3C4A5758"/>
    <w:lvl w:ilvl="0" w:tplc="43C2E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17B7D"/>
    <w:multiLevelType w:val="hybridMultilevel"/>
    <w:tmpl w:val="8D824558"/>
    <w:lvl w:ilvl="0" w:tplc="C6AAE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E76A49"/>
    <w:multiLevelType w:val="hybridMultilevel"/>
    <w:tmpl w:val="5254B63E"/>
    <w:lvl w:ilvl="0" w:tplc="7EF87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1C3794"/>
    <w:multiLevelType w:val="multilevel"/>
    <w:tmpl w:val="F0BAC1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D1514"/>
    <w:multiLevelType w:val="hybridMultilevel"/>
    <w:tmpl w:val="B562EF5A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199B052D"/>
    <w:multiLevelType w:val="hybridMultilevel"/>
    <w:tmpl w:val="840C233E"/>
    <w:lvl w:ilvl="0" w:tplc="C6AAE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943A8"/>
    <w:multiLevelType w:val="hybridMultilevel"/>
    <w:tmpl w:val="9E72E88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5C490C"/>
    <w:multiLevelType w:val="hybridMultilevel"/>
    <w:tmpl w:val="F0BAC1D2"/>
    <w:lvl w:ilvl="0" w:tplc="5DD64F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411CE1"/>
    <w:multiLevelType w:val="hybridMultilevel"/>
    <w:tmpl w:val="3E0481E6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4">
    <w:nsid w:val="2DE85D76"/>
    <w:multiLevelType w:val="hybridMultilevel"/>
    <w:tmpl w:val="78A85472"/>
    <w:lvl w:ilvl="0" w:tplc="1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8F3C42"/>
    <w:multiLevelType w:val="multilevel"/>
    <w:tmpl w:val="F0BAC1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567F1B"/>
    <w:multiLevelType w:val="hybridMultilevel"/>
    <w:tmpl w:val="22F469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07D83"/>
    <w:multiLevelType w:val="hybridMultilevel"/>
    <w:tmpl w:val="3014BAB6"/>
    <w:lvl w:ilvl="0" w:tplc="5DD64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7603C9"/>
    <w:multiLevelType w:val="multilevel"/>
    <w:tmpl w:val="F0BAC1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51C65"/>
    <w:multiLevelType w:val="hybridMultilevel"/>
    <w:tmpl w:val="3C4A5758"/>
    <w:lvl w:ilvl="0" w:tplc="43C2E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B1E04"/>
    <w:multiLevelType w:val="hybridMultilevel"/>
    <w:tmpl w:val="596C10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B026B"/>
    <w:multiLevelType w:val="hybridMultilevel"/>
    <w:tmpl w:val="249CE4A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A93FDC"/>
    <w:multiLevelType w:val="hybridMultilevel"/>
    <w:tmpl w:val="8D824558"/>
    <w:lvl w:ilvl="0" w:tplc="C6AAE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FD2F00"/>
    <w:multiLevelType w:val="hybridMultilevel"/>
    <w:tmpl w:val="4C1426B0"/>
    <w:lvl w:ilvl="0" w:tplc="AB125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956A39"/>
    <w:multiLevelType w:val="hybridMultilevel"/>
    <w:tmpl w:val="8D824558"/>
    <w:lvl w:ilvl="0" w:tplc="C6AAE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706697"/>
    <w:multiLevelType w:val="hybridMultilevel"/>
    <w:tmpl w:val="3C4A5758"/>
    <w:lvl w:ilvl="0" w:tplc="43C2E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1EBF"/>
    <w:multiLevelType w:val="hybridMultilevel"/>
    <w:tmpl w:val="0CB03E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B0588D"/>
    <w:multiLevelType w:val="hybridMultilevel"/>
    <w:tmpl w:val="A70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A14ACF"/>
    <w:multiLevelType w:val="hybridMultilevel"/>
    <w:tmpl w:val="B61AB264"/>
    <w:lvl w:ilvl="0" w:tplc="43C2E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73BB"/>
    <w:multiLevelType w:val="hybridMultilevel"/>
    <w:tmpl w:val="8D824558"/>
    <w:lvl w:ilvl="0" w:tplc="C6AAE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420E8C"/>
    <w:multiLevelType w:val="multilevel"/>
    <w:tmpl w:val="F0BAC1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FA1C7D"/>
    <w:multiLevelType w:val="multilevel"/>
    <w:tmpl w:val="F0BAC1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C19F1"/>
    <w:multiLevelType w:val="multilevel"/>
    <w:tmpl w:val="F0BAC1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5E76D1"/>
    <w:multiLevelType w:val="hybridMultilevel"/>
    <w:tmpl w:val="7090BA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F20D4"/>
    <w:multiLevelType w:val="hybridMultilevel"/>
    <w:tmpl w:val="C77C8488"/>
    <w:lvl w:ilvl="0" w:tplc="B83E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00434C"/>
    <w:multiLevelType w:val="hybridMultilevel"/>
    <w:tmpl w:val="8D824558"/>
    <w:lvl w:ilvl="0" w:tplc="C6AAE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9B1B03"/>
    <w:multiLevelType w:val="hybridMultilevel"/>
    <w:tmpl w:val="FAFAD33A"/>
    <w:lvl w:ilvl="0" w:tplc="EC5E53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A9573E8"/>
    <w:multiLevelType w:val="multilevel"/>
    <w:tmpl w:val="F0BAC1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FC6B4E"/>
    <w:multiLevelType w:val="hybridMultilevel"/>
    <w:tmpl w:val="93FEE5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10"/>
  </w:num>
  <w:num w:numId="5">
    <w:abstractNumId w:val="35"/>
  </w:num>
  <w:num w:numId="6">
    <w:abstractNumId w:val="24"/>
  </w:num>
  <w:num w:numId="7">
    <w:abstractNumId w:val="29"/>
  </w:num>
  <w:num w:numId="8">
    <w:abstractNumId w:val="6"/>
  </w:num>
  <w:num w:numId="9">
    <w:abstractNumId w:val="5"/>
  </w:num>
  <w:num w:numId="10">
    <w:abstractNumId w:val="28"/>
  </w:num>
  <w:num w:numId="11">
    <w:abstractNumId w:val="25"/>
  </w:num>
  <w:num w:numId="12">
    <w:abstractNumId w:val="19"/>
  </w:num>
  <w:num w:numId="13">
    <w:abstractNumId w:val="12"/>
  </w:num>
  <w:num w:numId="14">
    <w:abstractNumId w:val="2"/>
  </w:num>
  <w:num w:numId="15">
    <w:abstractNumId w:val="3"/>
  </w:num>
  <w:num w:numId="16">
    <w:abstractNumId w:val="17"/>
  </w:num>
  <w:num w:numId="17">
    <w:abstractNumId w:val="30"/>
  </w:num>
  <w:num w:numId="18">
    <w:abstractNumId w:val="37"/>
  </w:num>
  <w:num w:numId="19">
    <w:abstractNumId w:val="18"/>
  </w:num>
  <w:num w:numId="20">
    <w:abstractNumId w:val="8"/>
  </w:num>
  <w:num w:numId="21">
    <w:abstractNumId w:val="15"/>
  </w:num>
  <w:num w:numId="22">
    <w:abstractNumId w:val="31"/>
  </w:num>
  <w:num w:numId="23">
    <w:abstractNumId w:val="32"/>
  </w:num>
  <w:num w:numId="24">
    <w:abstractNumId w:val="23"/>
  </w:num>
  <w:num w:numId="25">
    <w:abstractNumId w:val="13"/>
  </w:num>
  <w:num w:numId="26">
    <w:abstractNumId w:val="9"/>
  </w:num>
  <w:num w:numId="27">
    <w:abstractNumId w:val="38"/>
  </w:num>
  <w:num w:numId="28">
    <w:abstractNumId w:val="16"/>
  </w:num>
  <w:num w:numId="29">
    <w:abstractNumId w:val="36"/>
  </w:num>
  <w:num w:numId="30">
    <w:abstractNumId w:val="21"/>
  </w:num>
  <w:num w:numId="31">
    <w:abstractNumId w:val="0"/>
  </w:num>
  <w:num w:numId="32">
    <w:abstractNumId w:val="20"/>
  </w:num>
  <w:num w:numId="33">
    <w:abstractNumId w:val="11"/>
  </w:num>
  <w:num w:numId="34">
    <w:abstractNumId w:val="34"/>
  </w:num>
  <w:num w:numId="35">
    <w:abstractNumId w:val="33"/>
  </w:num>
  <w:num w:numId="36">
    <w:abstractNumId w:val="26"/>
  </w:num>
  <w:num w:numId="37">
    <w:abstractNumId w:val="4"/>
  </w:num>
  <w:num w:numId="38">
    <w:abstractNumId w:val="2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71"/>
    <w:rsid w:val="000003BD"/>
    <w:rsid w:val="00000643"/>
    <w:rsid w:val="00000736"/>
    <w:rsid w:val="0000183C"/>
    <w:rsid w:val="00001A44"/>
    <w:rsid w:val="00004EB9"/>
    <w:rsid w:val="00005E5B"/>
    <w:rsid w:val="00006443"/>
    <w:rsid w:val="00006659"/>
    <w:rsid w:val="000068C4"/>
    <w:rsid w:val="000075B6"/>
    <w:rsid w:val="00007EB4"/>
    <w:rsid w:val="00010453"/>
    <w:rsid w:val="00010D51"/>
    <w:rsid w:val="00010F07"/>
    <w:rsid w:val="00011485"/>
    <w:rsid w:val="00011C1E"/>
    <w:rsid w:val="00012466"/>
    <w:rsid w:val="000124DD"/>
    <w:rsid w:val="00013522"/>
    <w:rsid w:val="000140F7"/>
    <w:rsid w:val="00017C3B"/>
    <w:rsid w:val="00017FED"/>
    <w:rsid w:val="000211FF"/>
    <w:rsid w:val="000227C5"/>
    <w:rsid w:val="00022BAD"/>
    <w:rsid w:val="0003082C"/>
    <w:rsid w:val="00030A9F"/>
    <w:rsid w:val="00030B30"/>
    <w:rsid w:val="00030BBB"/>
    <w:rsid w:val="00031A14"/>
    <w:rsid w:val="000333CA"/>
    <w:rsid w:val="000348FA"/>
    <w:rsid w:val="00034D86"/>
    <w:rsid w:val="00037F07"/>
    <w:rsid w:val="00041F81"/>
    <w:rsid w:val="00041FEB"/>
    <w:rsid w:val="00043740"/>
    <w:rsid w:val="0004391D"/>
    <w:rsid w:val="00043C47"/>
    <w:rsid w:val="00044871"/>
    <w:rsid w:val="000451AC"/>
    <w:rsid w:val="0004696F"/>
    <w:rsid w:val="00046BCD"/>
    <w:rsid w:val="00047141"/>
    <w:rsid w:val="00052A3A"/>
    <w:rsid w:val="00054040"/>
    <w:rsid w:val="00055F85"/>
    <w:rsid w:val="0005738E"/>
    <w:rsid w:val="000605BF"/>
    <w:rsid w:val="00060791"/>
    <w:rsid w:val="000614EE"/>
    <w:rsid w:val="00064767"/>
    <w:rsid w:val="0006516F"/>
    <w:rsid w:val="000709C4"/>
    <w:rsid w:val="00070F13"/>
    <w:rsid w:val="00073A66"/>
    <w:rsid w:val="00073FF1"/>
    <w:rsid w:val="000762D5"/>
    <w:rsid w:val="000804FC"/>
    <w:rsid w:val="00080780"/>
    <w:rsid w:val="0008180C"/>
    <w:rsid w:val="000820BF"/>
    <w:rsid w:val="000831B9"/>
    <w:rsid w:val="0008326E"/>
    <w:rsid w:val="00083421"/>
    <w:rsid w:val="00083465"/>
    <w:rsid w:val="00084538"/>
    <w:rsid w:val="00084B5E"/>
    <w:rsid w:val="00084D47"/>
    <w:rsid w:val="00085D31"/>
    <w:rsid w:val="00090C60"/>
    <w:rsid w:val="00091A6B"/>
    <w:rsid w:val="00093EB0"/>
    <w:rsid w:val="00094B6B"/>
    <w:rsid w:val="00094E33"/>
    <w:rsid w:val="00096DC3"/>
    <w:rsid w:val="00097EE1"/>
    <w:rsid w:val="000A0A80"/>
    <w:rsid w:val="000A1F75"/>
    <w:rsid w:val="000A358D"/>
    <w:rsid w:val="000A4B2E"/>
    <w:rsid w:val="000A5383"/>
    <w:rsid w:val="000A620B"/>
    <w:rsid w:val="000B0674"/>
    <w:rsid w:val="000B1337"/>
    <w:rsid w:val="000B1CDA"/>
    <w:rsid w:val="000B31E7"/>
    <w:rsid w:val="000B37EE"/>
    <w:rsid w:val="000B42DB"/>
    <w:rsid w:val="000B4BEC"/>
    <w:rsid w:val="000B4F46"/>
    <w:rsid w:val="000B52D0"/>
    <w:rsid w:val="000B6CB4"/>
    <w:rsid w:val="000B73B2"/>
    <w:rsid w:val="000C1291"/>
    <w:rsid w:val="000C36EC"/>
    <w:rsid w:val="000C3E38"/>
    <w:rsid w:val="000C4EBD"/>
    <w:rsid w:val="000C52EA"/>
    <w:rsid w:val="000C5D1A"/>
    <w:rsid w:val="000D1946"/>
    <w:rsid w:val="000D1AF5"/>
    <w:rsid w:val="000D1E33"/>
    <w:rsid w:val="000D201B"/>
    <w:rsid w:val="000D2BD5"/>
    <w:rsid w:val="000D43FF"/>
    <w:rsid w:val="000D5092"/>
    <w:rsid w:val="000D7D33"/>
    <w:rsid w:val="000E0D1C"/>
    <w:rsid w:val="000E2C6A"/>
    <w:rsid w:val="000E3B3E"/>
    <w:rsid w:val="000E51B3"/>
    <w:rsid w:val="000E51D5"/>
    <w:rsid w:val="000E7FEC"/>
    <w:rsid w:val="000F15EF"/>
    <w:rsid w:val="000F3535"/>
    <w:rsid w:val="000F36BF"/>
    <w:rsid w:val="000F3E60"/>
    <w:rsid w:val="000F483A"/>
    <w:rsid w:val="000F5C2A"/>
    <w:rsid w:val="000F7614"/>
    <w:rsid w:val="000F7FEB"/>
    <w:rsid w:val="001011C0"/>
    <w:rsid w:val="00101A31"/>
    <w:rsid w:val="00101EA4"/>
    <w:rsid w:val="00102E22"/>
    <w:rsid w:val="001050AA"/>
    <w:rsid w:val="00105F52"/>
    <w:rsid w:val="001077AF"/>
    <w:rsid w:val="00110E9F"/>
    <w:rsid w:val="00111B81"/>
    <w:rsid w:val="00111DC2"/>
    <w:rsid w:val="0011275D"/>
    <w:rsid w:val="00114FA2"/>
    <w:rsid w:val="001167B3"/>
    <w:rsid w:val="00116BE1"/>
    <w:rsid w:val="0011774E"/>
    <w:rsid w:val="001206B0"/>
    <w:rsid w:val="00121D97"/>
    <w:rsid w:val="00123F8B"/>
    <w:rsid w:val="001254A5"/>
    <w:rsid w:val="001265AE"/>
    <w:rsid w:val="001269E3"/>
    <w:rsid w:val="00126ADF"/>
    <w:rsid w:val="00126BC3"/>
    <w:rsid w:val="00127A57"/>
    <w:rsid w:val="00127D98"/>
    <w:rsid w:val="00130060"/>
    <w:rsid w:val="00130DA4"/>
    <w:rsid w:val="00130F7C"/>
    <w:rsid w:val="0013360A"/>
    <w:rsid w:val="00133723"/>
    <w:rsid w:val="0013446A"/>
    <w:rsid w:val="00134B14"/>
    <w:rsid w:val="0013516E"/>
    <w:rsid w:val="001373B6"/>
    <w:rsid w:val="00137DE6"/>
    <w:rsid w:val="0014140D"/>
    <w:rsid w:val="001420EF"/>
    <w:rsid w:val="001435F0"/>
    <w:rsid w:val="00144DA2"/>
    <w:rsid w:val="001454E8"/>
    <w:rsid w:val="00146072"/>
    <w:rsid w:val="001462CC"/>
    <w:rsid w:val="00147AC2"/>
    <w:rsid w:val="00151058"/>
    <w:rsid w:val="00151D02"/>
    <w:rsid w:val="001527EA"/>
    <w:rsid w:val="00152EAE"/>
    <w:rsid w:val="0015306B"/>
    <w:rsid w:val="00154053"/>
    <w:rsid w:val="00154CCB"/>
    <w:rsid w:val="00154CEB"/>
    <w:rsid w:val="00155BF6"/>
    <w:rsid w:val="00157CA9"/>
    <w:rsid w:val="00162F70"/>
    <w:rsid w:val="00163765"/>
    <w:rsid w:val="0016390F"/>
    <w:rsid w:val="00167C57"/>
    <w:rsid w:val="00170D7F"/>
    <w:rsid w:val="00171624"/>
    <w:rsid w:val="00172207"/>
    <w:rsid w:val="001729A2"/>
    <w:rsid w:val="00172F26"/>
    <w:rsid w:val="00173457"/>
    <w:rsid w:val="0017383C"/>
    <w:rsid w:val="00174A49"/>
    <w:rsid w:val="00175C61"/>
    <w:rsid w:val="00176FB6"/>
    <w:rsid w:val="00177114"/>
    <w:rsid w:val="00177FE6"/>
    <w:rsid w:val="00180FB5"/>
    <w:rsid w:val="00181EC4"/>
    <w:rsid w:val="001827C4"/>
    <w:rsid w:val="00183206"/>
    <w:rsid w:val="0018610C"/>
    <w:rsid w:val="001900A3"/>
    <w:rsid w:val="0019148F"/>
    <w:rsid w:val="001914F0"/>
    <w:rsid w:val="00191A99"/>
    <w:rsid w:val="00193794"/>
    <w:rsid w:val="00193D8D"/>
    <w:rsid w:val="001941F9"/>
    <w:rsid w:val="001945C4"/>
    <w:rsid w:val="00197F7D"/>
    <w:rsid w:val="001A0F15"/>
    <w:rsid w:val="001A119E"/>
    <w:rsid w:val="001A188C"/>
    <w:rsid w:val="001A6427"/>
    <w:rsid w:val="001B5060"/>
    <w:rsid w:val="001B5FC3"/>
    <w:rsid w:val="001B747B"/>
    <w:rsid w:val="001B77BE"/>
    <w:rsid w:val="001B7DB1"/>
    <w:rsid w:val="001C19B5"/>
    <w:rsid w:val="001C2E02"/>
    <w:rsid w:val="001C35B5"/>
    <w:rsid w:val="001C3C9E"/>
    <w:rsid w:val="001C43D7"/>
    <w:rsid w:val="001C48E3"/>
    <w:rsid w:val="001C60F7"/>
    <w:rsid w:val="001D1BBE"/>
    <w:rsid w:val="001D26EE"/>
    <w:rsid w:val="001D4D3F"/>
    <w:rsid w:val="001D6DC8"/>
    <w:rsid w:val="001D79BE"/>
    <w:rsid w:val="001D7A07"/>
    <w:rsid w:val="001E2F57"/>
    <w:rsid w:val="001E2F89"/>
    <w:rsid w:val="001E4566"/>
    <w:rsid w:val="001E547F"/>
    <w:rsid w:val="001E570F"/>
    <w:rsid w:val="001E7283"/>
    <w:rsid w:val="001E7877"/>
    <w:rsid w:val="001F1840"/>
    <w:rsid w:val="001F1F81"/>
    <w:rsid w:val="001F1FA0"/>
    <w:rsid w:val="001F3ECE"/>
    <w:rsid w:val="001F4639"/>
    <w:rsid w:val="001F6336"/>
    <w:rsid w:val="001F6366"/>
    <w:rsid w:val="002000B3"/>
    <w:rsid w:val="00200B5E"/>
    <w:rsid w:val="00201EE3"/>
    <w:rsid w:val="002049F0"/>
    <w:rsid w:val="00204A1A"/>
    <w:rsid w:val="0020563D"/>
    <w:rsid w:val="0020580B"/>
    <w:rsid w:val="00206855"/>
    <w:rsid w:val="002110C2"/>
    <w:rsid w:val="00212A8E"/>
    <w:rsid w:val="00213049"/>
    <w:rsid w:val="00213D22"/>
    <w:rsid w:val="0021481D"/>
    <w:rsid w:val="00215F2E"/>
    <w:rsid w:val="00216342"/>
    <w:rsid w:val="00216630"/>
    <w:rsid w:val="00217622"/>
    <w:rsid w:val="0021771A"/>
    <w:rsid w:val="00217DA9"/>
    <w:rsid w:val="00220068"/>
    <w:rsid w:val="00221351"/>
    <w:rsid w:val="00221E6F"/>
    <w:rsid w:val="00222D28"/>
    <w:rsid w:val="002232A5"/>
    <w:rsid w:val="002253B6"/>
    <w:rsid w:val="002267DA"/>
    <w:rsid w:val="002276DC"/>
    <w:rsid w:val="002278E1"/>
    <w:rsid w:val="00230E64"/>
    <w:rsid w:val="002327A5"/>
    <w:rsid w:val="002332C0"/>
    <w:rsid w:val="002358FD"/>
    <w:rsid w:val="002362EF"/>
    <w:rsid w:val="002374B7"/>
    <w:rsid w:val="00240F26"/>
    <w:rsid w:val="00241395"/>
    <w:rsid w:val="002413B6"/>
    <w:rsid w:val="0024275B"/>
    <w:rsid w:val="00243015"/>
    <w:rsid w:val="00244195"/>
    <w:rsid w:val="00245377"/>
    <w:rsid w:val="00246C42"/>
    <w:rsid w:val="002470DB"/>
    <w:rsid w:val="00250564"/>
    <w:rsid w:val="00250D12"/>
    <w:rsid w:val="00251BDE"/>
    <w:rsid w:val="00256BCA"/>
    <w:rsid w:val="00257431"/>
    <w:rsid w:val="00260ADC"/>
    <w:rsid w:val="00261918"/>
    <w:rsid w:val="00261B11"/>
    <w:rsid w:val="00262805"/>
    <w:rsid w:val="00262855"/>
    <w:rsid w:val="0026389B"/>
    <w:rsid w:val="00265862"/>
    <w:rsid w:val="00266512"/>
    <w:rsid w:val="00272149"/>
    <w:rsid w:val="0027247D"/>
    <w:rsid w:val="0027344A"/>
    <w:rsid w:val="00274FF0"/>
    <w:rsid w:val="00275F2C"/>
    <w:rsid w:val="002779EE"/>
    <w:rsid w:val="00277A0A"/>
    <w:rsid w:val="002803A6"/>
    <w:rsid w:val="00280A27"/>
    <w:rsid w:val="002810A5"/>
    <w:rsid w:val="00281582"/>
    <w:rsid w:val="00281A12"/>
    <w:rsid w:val="00282C31"/>
    <w:rsid w:val="00284801"/>
    <w:rsid w:val="00284AED"/>
    <w:rsid w:val="002854B0"/>
    <w:rsid w:val="00286B4F"/>
    <w:rsid w:val="00290BFF"/>
    <w:rsid w:val="00292483"/>
    <w:rsid w:val="00293310"/>
    <w:rsid w:val="00294A30"/>
    <w:rsid w:val="00294AB1"/>
    <w:rsid w:val="00295197"/>
    <w:rsid w:val="00296334"/>
    <w:rsid w:val="002A016E"/>
    <w:rsid w:val="002A0578"/>
    <w:rsid w:val="002A15F8"/>
    <w:rsid w:val="002A1A5B"/>
    <w:rsid w:val="002A2427"/>
    <w:rsid w:val="002A30C1"/>
    <w:rsid w:val="002A38EA"/>
    <w:rsid w:val="002A5753"/>
    <w:rsid w:val="002A5B99"/>
    <w:rsid w:val="002A641E"/>
    <w:rsid w:val="002A72DA"/>
    <w:rsid w:val="002A74D8"/>
    <w:rsid w:val="002A7D38"/>
    <w:rsid w:val="002B2033"/>
    <w:rsid w:val="002B2F50"/>
    <w:rsid w:val="002B386A"/>
    <w:rsid w:val="002B3A35"/>
    <w:rsid w:val="002B4317"/>
    <w:rsid w:val="002B4D7C"/>
    <w:rsid w:val="002C04FD"/>
    <w:rsid w:val="002C419F"/>
    <w:rsid w:val="002C4875"/>
    <w:rsid w:val="002C72DC"/>
    <w:rsid w:val="002D1CF1"/>
    <w:rsid w:val="002D2C6C"/>
    <w:rsid w:val="002D36D4"/>
    <w:rsid w:val="002D3A79"/>
    <w:rsid w:val="002D4E3D"/>
    <w:rsid w:val="002D5A2C"/>
    <w:rsid w:val="002D5A5D"/>
    <w:rsid w:val="002D5B10"/>
    <w:rsid w:val="002D5BEB"/>
    <w:rsid w:val="002D60C0"/>
    <w:rsid w:val="002D6A1A"/>
    <w:rsid w:val="002D7675"/>
    <w:rsid w:val="002E03F4"/>
    <w:rsid w:val="002E0BFA"/>
    <w:rsid w:val="002E0FE2"/>
    <w:rsid w:val="002E1868"/>
    <w:rsid w:val="002E1B6A"/>
    <w:rsid w:val="002E1DEB"/>
    <w:rsid w:val="002E55E5"/>
    <w:rsid w:val="002E79A8"/>
    <w:rsid w:val="002E79D6"/>
    <w:rsid w:val="002F2FF6"/>
    <w:rsid w:val="002F3687"/>
    <w:rsid w:val="002F4381"/>
    <w:rsid w:val="002F5040"/>
    <w:rsid w:val="002F5A02"/>
    <w:rsid w:val="002F6494"/>
    <w:rsid w:val="002F7061"/>
    <w:rsid w:val="002F7801"/>
    <w:rsid w:val="00300A9F"/>
    <w:rsid w:val="003044AA"/>
    <w:rsid w:val="0030480D"/>
    <w:rsid w:val="00305A65"/>
    <w:rsid w:val="00305A81"/>
    <w:rsid w:val="00305F08"/>
    <w:rsid w:val="00306D75"/>
    <w:rsid w:val="003077ED"/>
    <w:rsid w:val="003109F5"/>
    <w:rsid w:val="00311629"/>
    <w:rsid w:val="00312CBB"/>
    <w:rsid w:val="0031582E"/>
    <w:rsid w:val="00315BEA"/>
    <w:rsid w:val="00316D1C"/>
    <w:rsid w:val="00320E71"/>
    <w:rsid w:val="003227E8"/>
    <w:rsid w:val="00324767"/>
    <w:rsid w:val="00324D40"/>
    <w:rsid w:val="00331DB4"/>
    <w:rsid w:val="0033291F"/>
    <w:rsid w:val="0033550B"/>
    <w:rsid w:val="00336591"/>
    <w:rsid w:val="00337898"/>
    <w:rsid w:val="00337B53"/>
    <w:rsid w:val="003401F0"/>
    <w:rsid w:val="00342068"/>
    <w:rsid w:val="0034709F"/>
    <w:rsid w:val="00347EF8"/>
    <w:rsid w:val="00351AF5"/>
    <w:rsid w:val="003542E7"/>
    <w:rsid w:val="00355837"/>
    <w:rsid w:val="00356EC2"/>
    <w:rsid w:val="003574BC"/>
    <w:rsid w:val="003574E0"/>
    <w:rsid w:val="003606B2"/>
    <w:rsid w:val="00361210"/>
    <w:rsid w:val="00361DE0"/>
    <w:rsid w:val="003627D0"/>
    <w:rsid w:val="00363341"/>
    <w:rsid w:val="003636F0"/>
    <w:rsid w:val="00363F48"/>
    <w:rsid w:val="0036514F"/>
    <w:rsid w:val="00366EEA"/>
    <w:rsid w:val="003672BD"/>
    <w:rsid w:val="00367AE2"/>
    <w:rsid w:val="00370B28"/>
    <w:rsid w:val="003710E8"/>
    <w:rsid w:val="00371410"/>
    <w:rsid w:val="00371C11"/>
    <w:rsid w:val="003732AE"/>
    <w:rsid w:val="00373E0C"/>
    <w:rsid w:val="0037429E"/>
    <w:rsid w:val="00375A0A"/>
    <w:rsid w:val="00375C4C"/>
    <w:rsid w:val="00377DBE"/>
    <w:rsid w:val="003812A8"/>
    <w:rsid w:val="00381A86"/>
    <w:rsid w:val="003820BC"/>
    <w:rsid w:val="00382F17"/>
    <w:rsid w:val="00383FCE"/>
    <w:rsid w:val="00385AE4"/>
    <w:rsid w:val="00386852"/>
    <w:rsid w:val="00391B7C"/>
    <w:rsid w:val="0039206B"/>
    <w:rsid w:val="0039377A"/>
    <w:rsid w:val="00394411"/>
    <w:rsid w:val="0039674C"/>
    <w:rsid w:val="003A029D"/>
    <w:rsid w:val="003A08E2"/>
    <w:rsid w:val="003A17FB"/>
    <w:rsid w:val="003A43B8"/>
    <w:rsid w:val="003A5B4B"/>
    <w:rsid w:val="003A6C35"/>
    <w:rsid w:val="003A7F12"/>
    <w:rsid w:val="003B61BF"/>
    <w:rsid w:val="003B6D4B"/>
    <w:rsid w:val="003C0587"/>
    <w:rsid w:val="003C2B7B"/>
    <w:rsid w:val="003C4BF3"/>
    <w:rsid w:val="003C5154"/>
    <w:rsid w:val="003C56F4"/>
    <w:rsid w:val="003C742D"/>
    <w:rsid w:val="003D192B"/>
    <w:rsid w:val="003D2292"/>
    <w:rsid w:val="003D4DD3"/>
    <w:rsid w:val="003D4ECD"/>
    <w:rsid w:val="003D58EE"/>
    <w:rsid w:val="003E084A"/>
    <w:rsid w:val="003E246B"/>
    <w:rsid w:val="003E2C0D"/>
    <w:rsid w:val="003E53D5"/>
    <w:rsid w:val="003E6060"/>
    <w:rsid w:val="003E624D"/>
    <w:rsid w:val="003E686B"/>
    <w:rsid w:val="003E7F5F"/>
    <w:rsid w:val="003F103A"/>
    <w:rsid w:val="003F2722"/>
    <w:rsid w:val="003F321C"/>
    <w:rsid w:val="003F48D4"/>
    <w:rsid w:val="00400244"/>
    <w:rsid w:val="00400A0F"/>
    <w:rsid w:val="00400BEA"/>
    <w:rsid w:val="00400DCE"/>
    <w:rsid w:val="00401C4C"/>
    <w:rsid w:val="0040276D"/>
    <w:rsid w:val="00402871"/>
    <w:rsid w:val="00402A3F"/>
    <w:rsid w:val="004037E2"/>
    <w:rsid w:val="00403950"/>
    <w:rsid w:val="00406D65"/>
    <w:rsid w:val="00406FFC"/>
    <w:rsid w:val="004076C3"/>
    <w:rsid w:val="004125FC"/>
    <w:rsid w:val="00412B98"/>
    <w:rsid w:val="0041318F"/>
    <w:rsid w:val="004168AE"/>
    <w:rsid w:val="00417880"/>
    <w:rsid w:val="0042176E"/>
    <w:rsid w:val="00421E5D"/>
    <w:rsid w:val="0042409E"/>
    <w:rsid w:val="00426AFC"/>
    <w:rsid w:val="00433582"/>
    <w:rsid w:val="00433E07"/>
    <w:rsid w:val="00434739"/>
    <w:rsid w:val="00435405"/>
    <w:rsid w:val="004364D3"/>
    <w:rsid w:val="00436A4F"/>
    <w:rsid w:val="00436C71"/>
    <w:rsid w:val="00440251"/>
    <w:rsid w:val="004406B7"/>
    <w:rsid w:val="00441C18"/>
    <w:rsid w:val="00442B34"/>
    <w:rsid w:val="004442B4"/>
    <w:rsid w:val="00445611"/>
    <w:rsid w:val="00447F79"/>
    <w:rsid w:val="00450112"/>
    <w:rsid w:val="00453AA9"/>
    <w:rsid w:val="00460F87"/>
    <w:rsid w:val="0046187C"/>
    <w:rsid w:val="00461C3D"/>
    <w:rsid w:val="00462E77"/>
    <w:rsid w:val="004656A5"/>
    <w:rsid w:val="0046599C"/>
    <w:rsid w:val="00470140"/>
    <w:rsid w:val="00470C89"/>
    <w:rsid w:val="004714FA"/>
    <w:rsid w:val="00472BD9"/>
    <w:rsid w:val="0047649E"/>
    <w:rsid w:val="004812C4"/>
    <w:rsid w:val="0048284A"/>
    <w:rsid w:val="00484121"/>
    <w:rsid w:val="00484E95"/>
    <w:rsid w:val="004856D8"/>
    <w:rsid w:val="00486FBD"/>
    <w:rsid w:val="0049130E"/>
    <w:rsid w:val="00491589"/>
    <w:rsid w:val="00491A3F"/>
    <w:rsid w:val="004929B0"/>
    <w:rsid w:val="004929E5"/>
    <w:rsid w:val="0049305E"/>
    <w:rsid w:val="00493FDB"/>
    <w:rsid w:val="004948BA"/>
    <w:rsid w:val="00495C2F"/>
    <w:rsid w:val="00495FE5"/>
    <w:rsid w:val="0049637E"/>
    <w:rsid w:val="004A016D"/>
    <w:rsid w:val="004A1058"/>
    <w:rsid w:val="004A36C6"/>
    <w:rsid w:val="004A3876"/>
    <w:rsid w:val="004A3B1A"/>
    <w:rsid w:val="004A3B55"/>
    <w:rsid w:val="004A490F"/>
    <w:rsid w:val="004A5473"/>
    <w:rsid w:val="004A7FF6"/>
    <w:rsid w:val="004B2591"/>
    <w:rsid w:val="004B2D52"/>
    <w:rsid w:val="004B3804"/>
    <w:rsid w:val="004B490C"/>
    <w:rsid w:val="004B4ACE"/>
    <w:rsid w:val="004B5C9B"/>
    <w:rsid w:val="004B7979"/>
    <w:rsid w:val="004C0741"/>
    <w:rsid w:val="004C07B1"/>
    <w:rsid w:val="004C13AB"/>
    <w:rsid w:val="004C25B8"/>
    <w:rsid w:val="004C3BB6"/>
    <w:rsid w:val="004C5F91"/>
    <w:rsid w:val="004C6C45"/>
    <w:rsid w:val="004C6DA0"/>
    <w:rsid w:val="004C7174"/>
    <w:rsid w:val="004C750B"/>
    <w:rsid w:val="004D01E4"/>
    <w:rsid w:val="004D0F5D"/>
    <w:rsid w:val="004D281D"/>
    <w:rsid w:val="004D306D"/>
    <w:rsid w:val="004D3209"/>
    <w:rsid w:val="004D38AF"/>
    <w:rsid w:val="004D39B5"/>
    <w:rsid w:val="004D53F8"/>
    <w:rsid w:val="004D57B5"/>
    <w:rsid w:val="004E31C8"/>
    <w:rsid w:val="004E3FB0"/>
    <w:rsid w:val="004E4259"/>
    <w:rsid w:val="004E4D2D"/>
    <w:rsid w:val="004E5012"/>
    <w:rsid w:val="004E5437"/>
    <w:rsid w:val="004E5B95"/>
    <w:rsid w:val="004E6997"/>
    <w:rsid w:val="004E7206"/>
    <w:rsid w:val="004F0857"/>
    <w:rsid w:val="004F18D4"/>
    <w:rsid w:val="004F3779"/>
    <w:rsid w:val="004F40A9"/>
    <w:rsid w:val="004F62EA"/>
    <w:rsid w:val="004F6947"/>
    <w:rsid w:val="00501224"/>
    <w:rsid w:val="005019C7"/>
    <w:rsid w:val="00502FD6"/>
    <w:rsid w:val="00503E9B"/>
    <w:rsid w:val="005040A7"/>
    <w:rsid w:val="00505609"/>
    <w:rsid w:val="00505E15"/>
    <w:rsid w:val="00506CF8"/>
    <w:rsid w:val="005106B0"/>
    <w:rsid w:val="0051103F"/>
    <w:rsid w:val="00511469"/>
    <w:rsid w:val="00511B7A"/>
    <w:rsid w:val="00511CBC"/>
    <w:rsid w:val="005154E9"/>
    <w:rsid w:val="00515AAA"/>
    <w:rsid w:val="00517BFD"/>
    <w:rsid w:val="00520D25"/>
    <w:rsid w:val="00520E34"/>
    <w:rsid w:val="00520FCF"/>
    <w:rsid w:val="005222CD"/>
    <w:rsid w:val="0052269E"/>
    <w:rsid w:val="00522763"/>
    <w:rsid w:val="00523377"/>
    <w:rsid w:val="00524257"/>
    <w:rsid w:val="00524BD0"/>
    <w:rsid w:val="00524C29"/>
    <w:rsid w:val="00525585"/>
    <w:rsid w:val="0052605C"/>
    <w:rsid w:val="0052630C"/>
    <w:rsid w:val="00527B06"/>
    <w:rsid w:val="00532BF1"/>
    <w:rsid w:val="00533B7B"/>
    <w:rsid w:val="005355E5"/>
    <w:rsid w:val="00537527"/>
    <w:rsid w:val="00537D94"/>
    <w:rsid w:val="005414B8"/>
    <w:rsid w:val="00542A43"/>
    <w:rsid w:val="00544C63"/>
    <w:rsid w:val="0054537F"/>
    <w:rsid w:val="00545503"/>
    <w:rsid w:val="005458FF"/>
    <w:rsid w:val="005467F7"/>
    <w:rsid w:val="00547851"/>
    <w:rsid w:val="0054799E"/>
    <w:rsid w:val="00550106"/>
    <w:rsid w:val="00550A26"/>
    <w:rsid w:val="00550DC2"/>
    <w:rsid w:val="0055198B"/>
    <w:rsid w:val="00551B33"/>
    <w:rsid w:val="005534B3"/>
    <w:rsid w:val="00557B3C"/>
    <w:rsid w:val="005600FF"/>
    <w:rsid w:val="00560242"/>
    <w:rsid w:val="00560A72"/>
    <w:rsid w:val="005612D4"/>
    <w:rsid w:val="0056172B"/>
    <w:rsid w:val="00563A74"/>
    <w:rsid w:val="00564623"/>
    <w:rsid w:val="00564853"/>
    <w:rsid w:val="005654BE"/>
    <w:rsid w:val="005654CC"/>
    <w:rsid w:val="00566651"/>
    <w:rsid w:val="00567120"/>
    <w:rsid w:val="00567D14"/>
    <w:rsid w:val="00573852"/>
    <w:rsid w:val="00573AED"/>
    <w:rsid w:val="00574E9C"/>
    <w:rsid w:val="005754ED"/>
    <w:rsid w:val="0057552D"/>
    <w:rsid w:val="00575E88"/>
    <w:rsid w:val="00576F5A"/>
    <w:rsid w:val="005773C0"/>
    <w:rsid w:val="0057773A"/>
    <w:rsid w:val="005827E1"/>
    <w:rsid w:val="00584B8E"/>
    <w:rsid w:val="0058513F"/>
    <w:rsid w:val="0058606E"/>
    <w:rsid w:val="00586E71"/>
    <w:rsid w:val="005873CE"/>
    <w:rsid w:val="00590645"/>
    <w:rsid w:val="00590DB7"/>
    <w:rsid w:val="005938BB"/>
    <w:rsid w:val="0059458E"/>
    <w:rsid w:val="00595A44"/>
    <w:rsid w:val="005A045F"/>
    <w:rsid w:val="005A17C4"/>
    <w:rsid w:val="005A1C23"/>
    <w:rsid w:val="005A1EE2"/>
    <w:rsid w:val="005A6795"/>
    <w:rsid w:val="005A6E34"/>
    <w:rsid w:val="005B0962"/>
    <w:rsid w:val="005B16C5"/>
    <w:rsid w:val="005B327A"/>
    <w:rsid w:val="005B3A50"/>
    <w:rsid w:val="005B6DD2"/>
    <w:rsid w:val="005B71FE"/>
    <w:rsid w:val="005C0C9A"/>
    <w:rsid w:val="005C585A"/>
    <w:rsid w:val="005C6383"/>
    <w:rsid w:val="005C6B8E"/>
    <w:rsid w:val="005C7644"/>
    <w:rsid w:val="005D001B"/>
    <w:rsid w:val="005D0EAB"/>
    <w:rsid w:val="005D1716"/>
    <w:rsid w:val="005D2CA3"/>
    <w:rsid w:val="005D35E9"/>
    <w:rsid w:val="005D38CA"/>
    <w:rsid w:val="005D6DBD"/>
    <w:rsid w:val="005D78C5"/>
    <w:rsid w:val="005D7E71"/>
    <w:rsid w:val="005E1E05"/>
    <w:rsid w:val="005E22BB"/>
    <w:rsid w:val="005E3603"/>
    <w:rsid w:val="005E3AE3"/>
    <w:rsid w:val="005E7922"/>
    <w:rsid w:val="005F0978"/>
    <w:rsid w:val="005F0F26"/>
    <w:rsid w:val="005F35C4"/>
    <w:rsid w:val="005F40EF"/>
    <w:rsid w:val="005F698A"/>
    <w:rsid w:val="00600952"/>
    <w:rsid w:val="006012F0"/>
    <w:rsid w:val="00601DBA"/>
    <w:rsid w:val="00601DED"/>
    <w:rsid w:val="00603DDA"/>
    <w:rsid w:val="00611969"/>
    <w:rsid w:val="00611CFB"/>
    <w:rsid w:val="00614FDA"/>
    <w:rsid w:val="00616E0A"/>
    <w:rsid w:val="006238F8"/>
    <w:rsid w:val="00625AF1"/>
    <w:rsid w:val="00625F4F"/>
    <w:rsid w:val="00626267"/>
    <w:rsid w:val="006277E1"/>
    <w:rsid w:val="00627BEB"/>
    <w:rsid w:val="00632E21"/>
    <w:rsid w:val="0063328A"/>
    <w:rsid w:val="00634843"/>
    <w:rsid w:val="00634B07"/>
    <w:rsid w:val="00634BA4"/>
    <w:rsid w:val="00635C7B"/>
    <w:rsid w:val="0063742A"/>
    <w:rsid w:val="0063746F"/>
    <w:rsid w:val="00637C62"/>
    <w:rsid w:val="006403F4"/>
    <w:rsid w:val="00640E22"/>
    <w:rsid w:val="00641181"/>
    <w:rsid w:val="00641A34"/>
    <w:rsid w:val="00642436"/>
    <w:rsid w:val="00642694"/>
    <w:rsid w:val="006442F2"/>
    <w:rsid w:val="00645250"/>
    <w:rsid w:val="00651316"/>
    <w:rsid w:val="00653155"/>
    <w:rsid w:val="00654676"/>
    <w:rsid w:val="006546D3"/>
    <w:rsid w:val="00654791"/>
    <w:rsid w:val="00655609"/>
    <w:rsid w:val="00655DD3"/>
    <w:rsid w:val="006562D5"/>
    <w:rsid w:val="00656B25"/>
    <w:rsid w:val="0066052C"/>
    <w:rsid w:val="006634C9"/>
    <w:rsid w:val="00663B5B"/>
    <w:rsid w:val="00665223"/>
    <w:rsid w:val="00665CD1"/>
    <w:rsid w:val="006708C5"/>
    <w:rsid w:val="0067136F"/>
    <w:rsid w:val="0067178C"/>
    <w:rsid w:val="0067254C"/>
    <w:rsid w:val="00672F58"/>
    <w:rsid w:val="006733A1"/>
    <w:rsid w:val="00675654"/>
    <w:rsid w:val="00680B18"/>
    <w:rsid w:val="0068196B"/>
    <w:rsid w:val="00682343"/>
    <w:rsid w:val="006842B3"/>
    <w:rsid w:val="00685EDA"/>
    <w:rsid w:val="00686843"/>
    <w:rsid w:val="00691C85"/>
    <w:rsid w:val="00692242"/>
    <w:rsid w:val="006931ED"/>
    <w:rsid w:val="00695301"/>
    <w:rsid w:val="00695864"/>
    <w:rsid w:val="006971A9"/>
    <w:rsid w:val="006A0277"/>
    <w:rsid w:val="006A2039"/>
    <w:rsid w:val="006A3752"/>
    <w:rsid w:val="006A3CE6"/>
    <w:rsid w:val="006A3E4B"/>
    <w:rsid w:val="006A48B3"/>
    <w:rsid w:val="006A5B9F"/>
    <w:rsid w:val="006A7572"/>
    <w:rsid w:val="006B1875"/>
    <w:rsid w:val="006B1E7F"/>
    <w:rsid w:val="006B2634"/>
    <w:rsid w:val="006B2CD7"/>
    <w:rsid w:val="006B2F63"/>
    <w:rsid w:val="006B345E"/>
    <w:rsid w:val="006B406C"/>
    <w:rsid w:val="006B5445"/>
    <w:rsid w:val="006B7F4C"/>
    <w:rsid w:val="006C18F1"/>
    <w:rsid w:val="006C31D2"/>
    <w:rsid w:val="006C4A9B"/>
    <w:rsid w:val="006C554D"/>
    <w:rsid w:val="006C6807"/>
    <w:rsid w:val="006C7A29"/>
    <w:rsid w:val="006D227F"/>
    <w:rsid w:val="006D2433"/>
    <w:rsid w:val="006D3710"/>
    <w:rsid w:val="006D67D4"/>
    <w:rsid w:val="006D773A"/>
    <w:rsid w:val="006E3F33"/>
    <w:rsid w:val="006E4565"/>
    <w:rsid w:val="006F1861"/>
    <w:rsid w:val="006F1E6C"/>
    <w:rsid w:val="006F7355"/>
    <w:rsid w:val="006F7D62"/>
    <w:rsid w:val="007003F4"/>
    <w:rsid w:val="00700F0F"/>
    <w:rsid w:val="00701403"/>
    <w:rsid w:val="00702D20"/>
    <w:rsid w:val="00705FA8"/>
    <w:rsid w:val="00706051"/>
    <w:rsid w:val="00706C75"/>
    <w:rsid w:val="007103DC"/>
    <w:rsid w:val="00711755"/>
    <w:rsid w:val="007121AA"/>
    <w:rsid w:val="00712A2E"/>
    <w:rsid w:val="007168FE"/>
    <w:rsid w:val="00720DAE"/>
    <w:rsid w:val="00723173"/>
    <w:rsid w:val="007246FC"/>
    <w:rsid w:val="00724BD8"/>
    <w:rsid w:val="00724C2F"/>
    <w:rsid w:val="007272D7"/>
    <w:rsid w:val="00727D05"/>
    <w:rsid w:val="007304AA"/>
    <w:rsid w:val="007316D6"/>
    <w:rsid w:val="00733B87"/>
    <w:rsid w:val="00735909"/>
    <w:rsid w:val="00735E8A"/>
    <w:rsid w:val="00736683"/>
    <w:rsid w:val="00736DC5"/>
    <w:rsid w:val="00737AC4"/>
    <w:rsid w:val="0074053E"/>
    <w:rsid w:val="00740739"/>
    <w:rsid w:val="00740C10"/>
    <w:rsid w:val="0074147A"/>
    <w:rsid w:val="00742334"/>
    <w:rsid w:val="00742FD9"/>
    <w:rsid w:val="00743850"/>
    <w:rsid w:val="007442C7"/>
    <w:rsid w:val="00744A47"/>
    <w:rsid w:val="00744E09"/>
    <w:rsid w:val="007453A7"/>
    <w:rsid w:val="00752575"/>
    <w:rsid w:val="00753403"/>
    <w:rsid w:val="0075353D"/>
    <w:rsid w:val="00754C9B"/>
    <w:rsid w:val="00756001"/>
    <w:rsid w:val="00756E8B"/>
    <w:rsid w:val="0076023C"/>
    <w:rsid w:val="0076134A"/>
    <w:rsid w:val="0076666F"/>
    <w:rsid w:val="00767001"/>
    <w:rsid w:val="00771389"/>
    <w:rsid w:val="00772144"/>
    <w:rsid w:val="0077227A"/>
    <w:rsid w:val="00772AAF"/>
    <w:rsid w:val="007731E3"/>
    <w:rsid w:val="0077356B"/>
    <w:rsid w:val="00774E2E"/>
    <w:rsid w:val="00775FB3"/>
    <w:rsid w:val="00782286"/>
    <w:rsid w:val="00784008"/>
    <w:rsid w:val="0078629D"/>
    <w:rsid w:val="00786329"/>
    <w:rsid w:val="007865B5"/>
    <w:rsid w:val="00786ED1"/>
    <w:rsid w:val="007907E2"/>
    <w:rsid w:val="0079440D"/>
    <w:rsid w:val="007946CD"/>
    <w:rsid w:val="007A150F"/>
    <w:rsid w:val="007A3352"/>
    <w:rsid w:val="007A4757"/>
    <w:rsid w:val="007A69DE"/>
    <w:rsid w:val="007A773C"/>
    <w:rsid w:val="007A7842"/>
    <w:rsid w:val="007B0913"/>
    <w:rsid w:val="007B0F24"/>
    <w:rsid w:val="007B13F2"/>
    <w:rsid w:val="007B1477"/>
    <w:rsid w:val="007B172D"/>
    <w:rsid w:val="007B25EB"/>
    <w:rsid w:val="007B2AC2"/>
    <w:rsid w:val="007B39A4"/>
    <w:rsid w:val="007B3DDD"/>
    <w:rsid w:val="007B4503"/>
    <w:rsid w:val="007B53D7"/>
    <w:rsid w:val="007B5FEE"/>
    <w:rsid w:val="007B767B"/>
    <w:rsid w:val="007C1199"/>
    <w:rsid w:val="007C1436"/>
    <w:rsid w:val="007C1EE4"/>
    <w:rsid w:val="007C2941"/>
    <w:rsid w:val="007C4D2F"/>
    <w:rsid w:val="007C6CC2"/>
    <w:rsid w:val="007C73AB"/>
    <w:rsid w:val="007C7D86"/>
    <w:rsid w:val="007D09D6"/>
    <w:rsid w:val="007D0E73"/>
    <w:rsid w:val="007D249C"/>
    <w:rsid w:val="007D262D"/>
    <w:rsid w:val="007D2D3D"/>
    <w:rsid w:val="007D34A7"/>
    <w:rsid w:val="007D366A"/>
    <w:rsid w:val="007D40EA"/>
    <w:rsid w:val="007D5287"/>
    <w:rsid w:val="007D6167"/>
    <w:rsid w:val="007D6385"/>
    <w:rsid w:val="007D6F09"/>
    <w:rsid w:val="007D7DCD"/>
    <w:rsid w:val="007E1C4E"/>
    <w:rsid w:val="007E34C6"/>
    <w:rsid w:val="007E4531"/>
    <w:rsid w:val="007E521C"/>
    <w:rsid w:val="007E558E"/>
    <w:rsid w:val="007E5DF5"/>
    <w:rsid w:val="007F0D63"/>
    <w:rsid w:val="007F16CF"/>
    <w:rsid w:val="007F2E01"/>
    <w:rsid w:val="007F63A2"/>
    <w:rsid w:val="007F6E16"/>
    <w:rsid w:val="007F799B"/>
    <w:rsid w:val="007F7CF0"/>
    <w:rsid w:val="00800AB0"/>
    <w:rsid w:val="008014D6"/>
    <w:rsid w:val="00804DB9"/>
    <w:rsid w:val="008053E7"/>
    <w:rsid w:val="008054E2"/>
    <w:rsid w:val="008056B0"/>
    <w:rsid w:val="0080682B"/>
    <w:rsid w:val="00810525"/>
    <w:rsid w:val="00815660"/>
    <w:rsid w:val="00815FED"/>
    <w:rsid w:val="0082080B"/>
    <w:rsid w:val="00821D25"/>
    <w:rsid w:val="00822B12"/>
    <w:rsid w:val="00822E3A"/>
    <w:rsid w:val="00823F0A"/>
    <w:rsid w:val="00824844"/>
    <w:rsid w:val="008261E3"/>
    <w:rsid w:val="00832CF8"/>
    <w:rsid w:val="00833391"/>
    <w:rsid w:val="008339A7"/>
    <w:rsid w:val="008355B1"/>
    <w:rsid w:val="00836EC3"/>
    <w:rsid w:val="00840052"/>
    <w:rsid w:val="00841085"/>
    <w:rsid w:val="00841982"/>
    <w:rsid w:val="00842A14"/>
    <w:rsid w:val="00842FE4"/>
    <w:rsid w:val="008456F1"/>
    <w:rsid w:val="0084592D"/>
    <w:rsid w:val="00847AFB"/>
    <w:rsid w:val="00847BA3"/>
    <w:rsid w:val="0085212E"/>
    <w:rsid w:val="00857B8E"/>
    <w:rsid w:val="008614BE"/>
    <w:rsid w:val="00861D7E"/>
    <w:rsid w:val="00861E87"/>
    <w:rsid w:val="00863B04"/>
    <w:rsid w:val="008655D9"/>
    <w:rsid w:val="00866E02"/>
    <w:rsid w:val="008677D0"/>
    <w:rsid w:val="008715FD"/>
    <w:rsid w:val="00871F02"/>
    <w:rsid w:val="00872468"/>
    <w:rsid w:val="00872535"/>
    <w:rsid w:val="00873969"/>
    <w:rsid w:val="00875619"/>
    <w:rsid w:val="008759B9"/>
    <w:rsid w:val="008768D8"/>
    <w:rsid w:val="00877486"/>
    <w:rsid w:val="008778F3"/>
    <w:rsid w:val="0088012F"/>
    <w:rsid w:val="008806C1"/>
    <w:rsid w:val="00880CEF"/>
    <w:rsid w:val="008810AE"/>
    <w:rsid w:val="00881E60"/>
    <w:rsid w:val="008852E1"/>
    <w:rsid w:val="00886B38"/>
    <w:rsid w:val="00887015"/>
    <w:rsid w:val="008875E3"/>
    <w:rsid w:val="008900A1"/>
    <w:rsid w:val="0089037B"/>
    <w:rsid w:val="00890D7F"/>
    <w:rsid w:val="0089106C"/>
    <w:rsid w:val="0089221C"/>
    <w:rsid w:val="00892816"/>
    <w:rsid w:val="00892A36"/>
    <w:rsid w:val="00893963"/>
    <w:rsid w:val="008954C0"/>
    <w:rsid w:val="00896725"/>
    <w:rsid w:val="00897298"/>
    <w:rsid w:val="008972F9"/>
    <w:rsid w:val="00897991"/>
    <w:rsid w:val="008A15EB"/>
    <w:rsid w:val="008A2A47"/>
    <w:rsid w:val="008A2A5F"/>
    <w:rsid w:val="008A3DE0"/>
    <w:rsid w:val="008A4120"/>
    <w:rsid w:val="008A4BC7"/>
    <w:rsid w:val="008A6F27"/>
    <w:rsid w:val="008B068B"/>
    <w:rsid w:val="008B1A99"/>
    <w:rsid w:val="008B1CD4"/>
    <w:rsid w:val="008B39ED"/>
    <w:rsid w:val="008B3AFA"/>
    <w:rsid w:val="008B5BD2"/>
    <w:rsid w:val="008B6495"/>
    <w:rsid w:val="008B7A7B"/>
    <w:rsid w:val="008B7F9D"/>
    <w:rsid w:val="008C04A1"/>
    <w:rsid w:val="008C05E8"/>
    <w:rsid w:val="008C081C"/>
    <w:rsid w:val="008C2476"/>
    <w:rsid w:val="008C2B12"/>
    <w:rsid w:val="008C4AC0"/>
    <w:rsid w:val="008C51DF"/>
    <w:rsid w:val="008C5C3F"/>
    <w:rsid w:val="008C73C4"/>
    <w:rsid w:val="008C77DE"/>
    <w:rsid w:val="008C7C68"/>
    <w:rsid w:val="008C7EA8"/>
    <w:rsid w:val="008D02CD"/>
    <w:rsid w:val="008D2CF1"/>
    <w:rsid w:val="008D5796"/>
    <w:rsid w:val="008D67FD"/>
    <w:rsid w:val="008D6A6E"/>
    <w:rsid w:val="008D6CB7"/>
    <w:rsid w:val="008D7C03"/>
    <w:rsid w:val="008E0EC2"/>
    <w:rsid w:val="008E1E7C"/>
    <w:rsid w:val="008E3841"/>
    <w:rsid w:val="008E56F4"/>
    <w:rsid w:val="008F179B"/>
    <w:rsid w:val="008F1C15"/>
    <w:rsid w:val="008F20A7"/>
    <w:rsid w:val="008F2764"/>
    <w:rsid w:val="008F4CEE"/>
    <w:rsid w:val="008F5702"/>
    <w:rsid w:val="008F65AF"/>
    <w:rsid w:val="008F6ED8"/>
    <w:rsid w:val="00903017"/>
    <w:rsid w:val="0090327D"/>
    <w:rsid w:val="009042AC"/>
    <w:rsid w:val="0090479A"/>
    <w:rsid w:val="009067BC"/>
    <w:rsid w:val="00906DB5"/>
    <w:rsid w:val="00911450"/>
    <w:rsid w:val="00914121"/>
    <w:rsid w:val="00914F2C"/>
    <w:rsid w:val="00915287"/>
    <w:rsid w:val="00916710"/>
    <w:rsid w:val="009253CB"/>
    <w:rsid w:val="00931388"/>
    <w:rsid w:val="00931FCF"/>
    <w:rsid w:val="00932D0F"/>
    <w:rsid w:val="009331DE"/>
    <w:rsid w:val="00934D7F"/>
    <w:rsid w:val="009441A7"/>
    <w:rsid w:val="009441AB"/>
    <w:rsid w:val="00944C76"/>
    <w:rsid w:val="009456BF"/>
    <w:rsid w:val="00945A85"/>
    <w:rsid w:val="0094604E"/>
    <w:rsid w:val="00946C95"/>
    <w:rsid w:val="00947521"/>
    <w:rsid w:val="009513BF"/>
    <w:rsid w:val="0095156B"/>
    <w:rsid w:val="00952A0E"/>
    <w:rsid w:val="00955738"/>
    <w:rsid w:val="009565C5"/>
    <w:rsid w:val="00957251"/>
    <w:rsid w:val="0095726B"/>
    <w:rsid w:val="009600FE"/>
    <w:rsid w:val="00963016"/>
    <w:rsid w:val="0096412B"/>
    <w:rsid w:val="0096596B"/>
    <w:rsid w:val="00967C02"/>
    <w:rsid w:val="00972A3C"/>
    <w:rsid w:val="00975481"/>
    <w:rsid w:val="00976DAB"/>
    <w:rsid w:val="00977BD0"/>
    <w:rsid w:val="00980287"/>
    <w:rsid w:val="00982D86"/>
    <w:rsid w:val="00982F37"/>
    <w:rsid w:val="00983144"/>
    <w:rsid w:val="00985BBB"/>
    <w:rsid w:val="00986380"/>
    <w:rsid w:val="00986A41"/>
    <w:rsid w:val="00987637"/>
    <w:rsid w:val="00987753"/>
    <w:rsid w:val="009879DE"/>
    <w:rsid w:val="00990EB5"/>
    <w:rsid w:val="00991B5A"/>
    <w:rsid w:val="00991CD3"/>
    <w:rsid w:val="0099267C"/>
    <w:rsid w:val="00993B24"/>
    <w:rsid w:val="00993B83"/>
    <w:rsid w:val="0099407B"/>
    <w:rsid w:val="00994248"/>
    <w:rsid w:val="0099475C"/>
    <w:rsid w:val="009949A7"/>
    <w:rsid w:val="00994CE9"/>
    <w:rsid w:val="009951D3"/>
    <w:rsid w:val="00995349"/>
    <w:rsid w:val="00997129"/>
    <w:rsid w:val="00997164"/>
    <w:rsid w:val="009A19AD"/>
    <w:rsid w:val="009A1A0F"/>
    <w:rsid w:val="009A251A"/>
    <w:rsid w:val="009A3672"/>
    <w:rsid w:val="009A4A38"/>
    <w:rsid w:val="009A62BA"/>
    <w:rsid w:val="009A7462"/>
    <w:rsid w:val="009A7F44"/>
    <w:rsid w:val="009B0149"/>
    <w:rsid w:val="009B04BB"/>
    <w:rsid w:val="009B3BC5"/>
    <w:rsid w:val="009B41C9"/>
    <w:rsid w:val="009B4F6D"/>
    <w:rsid w:val="009B52AE"/>
    <w:rsid w:val="009B6A9B"/>
    <w:rsid w:val="009B7ACA"/>
    <w:rsid w:val="009C28F1"/>
    <w:rsid w:val="009C3160"/>
    <w:rsid w:val="009C31D8"/>
    <w:rsid w:val="009C3674"/>
    <w:rsid w:val="009C381F"/>
    <w:rsid w:val="009C42C5"/>
    <w:rsid w:val="009C4D5A"/>
    <w:rsid w:val="009C5C1E"/>
    <w:rsid w:val="009C6A4E"/>
    <w:rsid w:val="009D03CB"/>
    <w:rsid w:val="009D205C"/>
    <w:rsid w:val="009D5179"/>
    <w:rsid w:val="009D67B0"/>
    <w:rsid w:val="009D6A0B"/>
    <w:rsid w:val="009D7184"/>
    <w:rsid w:val="009D7EF8"/>
    <w:rsid w:val="009E173B"/>
    <w:rsid w:val="009E1ECF"/>
    <w:rsid w:val="009E217F"/>
    <w:rsid w:val="009E4B25"/>
    <w:rsid w:val="009E5EBE"/>
    <w:rsid w:val="009E5ECF"/>
    <w:rsid w:val="009E6342"/>
    <w:rsid w:val="009F455E"/>
    <w:rsid w:val="009F4785"/>
    <w:rsid w:val="009F5928"/>
    <w:rsid w:val="009F5AF0"/>
    <w:rsid w:val="009F6D6E"/>
    <w:rsid w:val="009F7476"/>
    <w:rsid w:val="00A023F6"/>
    <w:rsid w:val="00A03A4D"/>
    <w:rsid w:val="00A05731"/>
    <w:rsid w:val="00A064D9"/>
    <w:rsid w:val="00A072DF"/>
    <w:rsid w:val="00A07818"/>
    <w:rsid w:val="00A07FD6"/>
    <w:rsid w:val="00A10DAA"/>
    <w:rsid w:val="00A114B9"/>
    <w:rsid w:val="00A124FC"/>
    <w:rsid w:val="00A1264E"/>
    <w:rsid w:val="00A12A41"/>
    <w:rsid w:val="00A138E8"/>
    <w:rsid w:val="00A14DD9"/>
    <w:rsid w:val="00A1580E"/>
    <w:rsid w:val="00A15D7B"/>
    <w:rsid w:val="00A17988"/>
    <w:rsid w:val="00A22E0A"/>
    <w:rsid w:val="00A246B6"/>
    <w:rsid w:val="00A2647C"/>
    <w:rsid w:val="00A306BF"/>
    <w:rsid w:val="00A310DE"/>
    <w:rsid w:val="00A317F7"/>
    <w:rsid w:val="00A32016"/>
    <w:rsid w:val="00A36A01"/>
    <w:rsid w:val="00A37F2D"/>
    <w:rsid w:val="00A4052C"/>
    <w:rsid w:val="00A40C5E"/>
    <w:rsid w:val="00A41C58"/>
    <w:rsid w:val="00A420E8"/>
    <w:rsid w:val="00A43418"/>
    <w:rsid w:val="00A43629"/>
    <w:rsid w:val="00A45BFD"/>
    <w:rsid w:val="00A45D53"/>
    <w:rsid w:val="00A4663B"/>
    <w:rsid w:val="00A46F0D"/>
    <w:rsid w:val="00A47C89"/>
    <w:rsid w:val="00A47E29"/>
    <w:rsid w:val="00A516A3"/>
    <w:rsid w:val="00A526ED"/>
    <w:rsid w:val="00A52B1F"/>
    <w:rsid w:val="00A53EC3"/>
    <w:rsid w:val="00A54790"/>
    <w:rsid w:val="00A56C6D"/>
    <w:rsid w:val="00A60C12"/>
    <w:rsid w:val="00A6282A"/>
    <w:rsid w:val="00A63ECF"/>
    <w:rsid w:val="00A66C6D"/>
    <w:rsid w:val="00A7035A"/>
    <w:rsid w:val="00A71F75"/>
    <w:rsid w:val="00A73A59"/>
    <w:rsid w:val="00A747BC"/>
    <w:rsid w:val="00A74F28"/>
    <w:rsid w:val="00A75A5B"/>
    <w:rsid w:val="00A75FAB"/>
    <w:rsid w:val="00A839B2"/>
    <w:rsid w:val="00A8582A"/>
    <w:rsid w:val="00A860A8"/>
    <w:rsid w:val="00A87779"/>
    <w:rsid w:val="00A92C6A"/>
    <w:rsid w:val="00A92E39"/>
    <w:rsid w:val="00A92E5A"/>
    <w:rsid w:val="00A936E3"/>
    <w:rsid w:val="00A93A26"/>
    <w:rsid w:val="00A93D30"/>
    <w:rsid w:val="00A94662"/>
    <w:rsid w:val="00A95ACD"/>
    <w:rsid w:val="00A9742D"/>
    <w:rsid w:val="00AA01AB"/>
    <w:rsid w:val="00AA191A"/>
    <w:rsid w:val="00AA5EB1"/>
    <w:rsid w:val="00AA7550"/>
    <w:rsid w:val="00AA7888"/>
    <w:rsid w:val="00AA79EC"/>
    <w:rsid w:val="00AB0A3C"/>
    <w:rsid w:val="00AB1104"/>
    <w:rsid w:val="00AB17BA"/>
    <w:rsid w:val="00AB17C5"/>
    <w:rsid w:val="00AB572A"/>
    <w:rsid w:val="00AB5C86"/>
    <w:rsid w:val="00AC0D5C"/>
    <w:rsid w:val="00AC133C"/>
    <w:rsid w:val="00AC18FB"/>
    <w:rsid w:val="00AC28A5"/>
    <w:rsid w:val="00AC308A"/>
    <w:rsid w:val="00AC369E"/>
    <w:rsid w:val="00AC5575"/>
    <w:rsid w:val="00AC743D"/>
    <w:rsid w:val="00AD165E"/>
    <w:rsid w:val="00AD1BCD"/>
    <w:rsid w:val="00AD2C52"/>
    <w:rsid w:val="00AD3A32"/>
    <w:rsid w:val="00AD4768"/>
    <w:rsid w:val="00AD5ECE"/>
    <w:rsid w:val="00AD60EB"/>
    <w:rsid w:val="00AD6FA4"/>
    <w:rsid w:val="00AE3F2F"/>
    <w:rsid w:val="00AE5F68"/>
    <w:rsid w:val="00AE6128"/>
    <w:rsid w:val="00AF1550"/>
    <w:rsid w:val="00AF4102"/>
    <w:rsid w:val="00AF48D1"/>
    <w:rsid w:val="00AF5322"/>
    <w:rsid w:val="00AF5EE0"/>
    <w:rsid w:val="00AF5F98"/>
    <w:rsid w:val="00B01D20"/>
    <w:rsid w:val="00B03DDE"/>
    <w:rsid w:val="00B047E3"/>
    <w:rsid w:val="00B04A06"/>
    <w:rsid w:val="00B04F91"/>
    <w:rsid w:val="00B05927"/>
    <w:rsid w:val="00B05E21"/>
    <w:rsid w:val="00B07B79"/>
    <w:rsid w:val="00B11948"/>
    <w:rsid w:val="00B11C53"/>
    <w:rsid w:val="00B1212A"/>
    <w:rsid w:val="00B13E29"/>
    <w:rsid w:val="00B15566"/>
    <w:rsid w:val="00B1687B"/>
    <w:rsid w:val="00B168AB"/>
    <w:rsid w:val="00B16DAF"/>
    <w:rsid w:val="00B22A13"/>
    <w:rsid w:val="00B24037"/>
    <w:rsid w:val="00B2514F"/>
    <w:rsid w:val="00B25D73"/>
    <w:rsid w:val="00B25F33"/>
    <w:rsid w:val="00B26B59"/>
    <w:rsid w:val="00B26C05"/>
    <w:rsid w:val="00B27B6B"/>
    <w:rsid w:val="00B3004D"/>
    <w:rsid w:val="00B31D76"/>
    <w:rsid w:val="00B32A57"/>
    <w:rsid w:val="00B33175"/>
    <w:rsid w:val="00B35C16"/>
    <w:rsid w:val="00B372F1"/>
    <w:rsid w:val="00B40D6C"/>
    <w:rsid w:val="00B453D5"/>
    <w:rsid w:val="00B45DAE"/>
    <w:rsid w:val="00B51B3A"/>
    <w:rsid w:val="00B520A5"/>
    <w:rsid w:val="00B52F29"/>
    <w:rsid w:val="00B534F6"/>
    <w:rsid w:val="00B55D6B"/>
    <w:rsid w:val="00B61704"/>
    <w:rsid w:val="00B62D62"/>
    <w:rsid w:val="00B62E5C"/>
    <w:rsid w:val="00B64381"/>
    <w:rsid w:val="00B64C76"/>
    <w:rsid w:val="00B66A40"/>
    <w:rsid w:val="00B66E6A"/>
    <w:rsid w:val="00B70B28"/>
    <w:rsid w:val="00B746C9"/>
    <w:rsid w:val="00B75DD6"/>
    <w:rsid w:val="00B76F32"/>
    <w:rsid w:val="00B8167C"/>
    <w:rsid w:val="00B81FA0"/>
    <w:rsid w:val="00B82A7F"/>
    <w:rsid w:val="00B8333A"/>
    <w:rsid w:val="00B843AB"/>
    <w:rsid w:val="00B84739"/>
    <w:rsid w:val="00B847C4"/>
    <w:rsid w:val="00B85134"/>
    <w:rsid w:val="00B87BEF"/>
    <w:rsid w:val="00B90E96"/>
    <w:rsid w:val="00B93ACE"/>
    <w:rsid w:val="00B94B78"/>
    <w:rsid w:val="00B95D5A"/>
    <w:rsid w:val="00BA0C02"/>
    <w:rsid w:val="00BA1957"/>
    <w:rsid w:val="00BA1D1F"/>
    <w:rsid w:val="00BA36BA"/>
    <w:rsid w:val="00BA39E0"/>
    <w:rsid w:val="00BA4223"/>
    <w:rsid w:val="00BA79A6"/>
    <w:rsid w:val="00BB06EE"/>
    <w:rsid w:val="00BB0775"/>
    <w:rsid w:val="00BB07F4"/>
    <w:rsid w:val="00BB3396"/>
    <w:rsid w:val="00BB3480"/>
    <w:rsid w:val="00BB392A"/>
    <w:rsid w:val="00BB3D49"/>
    <w:rsid w:val="00BB3E83"/>
    <w:rsid w:val="00BC0B13"/>
    <w:rsid w:val="00BC1ED8"/>
    <w:rsid w:val="00BC3416"/>
    <w:rsid w:val="00BC4C19"/>
    <w:rsid w:val="00BC5B4E"/>
    <w:rsid w:val="00BC6989"/>
    <w:rsid w:val="00BC6ADE"/>
    <w:rsid w:val="00BD16EE"/>
    <w:rsid w:val="00BD2C77"/>
    <w:rsid w:val="00BD4978"/>
    <w:rsid w:val="00BD68EF"/>
    <w:rsid w:val="00BE0B43"/>
    <w:rsid w:val="00BE3FFE"/>
    <w:rsid w:val="00BE6DB5"/>
    <w:rsid w:val="00BF006F"/>
    <w:rsid w:val="00BF022F"/>
    <w:rsid w:val="00BF08E2"/>
    <w:rsid w:val="00BF0C48"/>
    <w:rsid w:val="00BF1B5D"/>
    <w:rsid w:val="00BF32E7"/>
    <w:rsid w:val="00BF36DC"/>
    <w:rsid w:val="00BF476B"/>
    <w:rsid w:val="00BF4801"/>
    <w:rsid w:val="00BF4C08"/>
    <w:rsid w:val="00BF596D"/>
    <w:rsid w:val="00BF73D3"/>
    <w:rsid w:val="00C00734"/>
    <w:rsid w:val="00C009A6"/>
    <w:rsid w:val="00C00C4F"/>
    <w:rsid w:val="00C00E60"/>
    <w:rsid w:val="00C02FB6"/>
    <w:rsid w:val="00C036AC"/>
    <w:rsid w:val="00C039D0"/>
    <w:rsid w:val="00C04176"/>
    <w:rsid w:val="00C05100"/>
    <w:rsid w:val="00C07248"/>
    <w:rsid w:val="00C07412"/>
    <w:rsid w:val="00C07872"/>
    <w:rsid w:val="00C102CE"/>
    <w:rsid w:val="00C11BDF"/>
    <w:rsid w:val="00C11EB5"/>
    <w:rsid w:val="00C12DBA"/>
    <w:rsid w:val="00C12E74"/>
    <w:rsid w:val="00C150FD"/>
    <w:rsid w:val="00C17738"/>
    <w:rsid w:val="00C17CBB"/>
    <w:rsid w:val="00C20124"/>
    <w:rsid w:val="00C20C88"/>
    <w:rsid w:val="00C21A50"/>
    <w:rsid w:val="00C2204C"/>
    <w:rsid w:val="00C22EC9"/>
    <w:rsid w:val="00C23B7E"/>
    <w:rsid w:val="00C254E1"/>
    <w:rsid w:val="00C2635C"/>
    <w:rsid w:val="00C27535"/>
    <w:rsid w:val="00C27D61"/>
    <w:rsid w:val="00C30625"/>
    <w:rsid w:val="00C3494A"/>
    <w:rsid w:val="00C34C2A"/>
    <w:rsid w:val="00C363B6"/>
    <w:rsid w:val="00C364C3"/>
    <w:rsid w:val="00C367E9"/>
    <w:rsid w:val="00C37DC3"/>
    <w:rsid w:val="00C4042F"/>
    <w:rsid w:val="00C418F7"/>
    <w:rsid w:val="00C42BEB"/>
    <w:rsid w:val="00C42E95"/>
    <w:rsid w:val="00C44F77"/>
    <w:rsid w:val="00C455B8"/>
    <w:rsid w:val="00C456D7"/>
    <w:rsid w:val="00C464E2"/>
    <w:rsid w:val="00C502CF"/>
    <w:rsid w:val="00C50A40"/>
    <w:rsid w:val="00C521B4"/>
    <w:rsid w:val="00C52FE4"/>
    <w:rsid w:val="00C556BD"/>
    <w:rsid w:val="00C57124"/>
    <w:rsid w:val="00C60211"/>
    <w:rsid w:val="00C64828"/>
    <w:rsid w:val="00C66115"/>
    <w:rsid w:val="00C666E2"/>
    <w:rsid w:val="00C66C2D"/>
    <w:rsid w:val="00C70835"/>
    <w:rsid w:val="00C743A3"/>
    <w:rsid w:val="00C74975"/>
    <w:rsid w:val="00C757F0"/>
    <w:rsid w:val="00C75994"/>
    <w:rsid w:val="00C77FEB"/>
    <w:rsid w:val="00C81AFA"/>
    <w:rsid w:val="00C82D39"/>
    <w:rsid w:val="00C837B3"/>
    <w:rsid w:val="00C837CF"/>
    <w:rsid w:val="00C85D74"/>
    <w:rsid w:val="00C87E30"/>
    <w:rsid w:val="00C90135"/>
    <w:rsid w:val="00C90C5A"/>
    <w:rsid w:val="00C91075"/>
    <w:rsid w:val="00C9140D"/>
    <w:rsid w:val="00C91BAE"/>
    <w:rsid w:val="00C91F71"/>
    <w:rsid w:val="00C922DB"/>
    <w:rsid w:val="00C958D9"/>
    <w:rsid w:val="00C97A08"/>
    <w:rsid w:val="00CA2003"/>
    <w:rsid w:val="00CA20E3"/>
    <w:rsid w:val="00CA37C2"/>
    <w:rsid w:val="00CA40D5"/>
    <w:rsid w:val="00CA4A46"/>
    <w:rsid w:val="00CA6478"/>
    <w:rsid w:val="00CA79DE"/>
    <w:rsid w:val="00CB1791"/>
    <w:rsid w:val="00CB2A87"/>
    <w:rsid w:val="00CB6E99"/>
    <w:rsid w:val="00CC09D3"/>
    <w:rsid w:val="00CC2311"/>
    <w:rsid w:val="00CC5921"/>
    <w:rsid w:val="00CC5A8C"/>
    <w:rsid w:val="00CD41BA"/>
    <w:rsid w:val="00CD5AC2"/>
    <w:rsid w:val="00CD5CBB"/>
    <w:rsid w:val="00CD66FD"/>
    <w:rsid w:val="00CE0F83"/>
    <w:rsid w:val="00CE17A8"/>
    <w:rsid w:val="00CE17F1"/>
    <w:rsid w:val="00CE2A41"/>
    <w:rsid w:val="00CE48BF"/>
    <w:rsid w:val="00CE580E"/>
    <w:rsid w:val="00CE5AA1"/>
    <w:rsid w:val="00CE665A"/>
    <w:rsid w:val="00CE70C8"/>
    <w:rsid w:val="00CF14A1"/>
    <w:rsid w:val="00CF2894"/>
    <w:rsid w:val="00CF3489"/>
    <w:rsid w:val="00CF5F10"/>
    <w:rsid w:val="00D0067D"/>
    <w:rsid w:val="00D00E3C"/>
    <w:rsid w:val="00D02F0C"/>
    <w:rsid w:val="00D03AE3"/>
    <w:rsid w:val="00D03CA1"/>
    <w:rsid w:val="00D0400F"/>
    <w:rsid w:val="00D04606"/>
    <w:rsid w:val="00D06CC1"/>
    <w:rsid w:val="00D07742"/>
    <w:rsid w:val="00D12E14"/>
    <w:rsid w:val="00D13AB5"/>
    <w:rsid w:val="00D1440B"/>
    <w:rsid w:val="00D16DF5"/>
    <w:rsid w:val="00D17C61"/>
    <w:rsid w:val="00D17D72"/>
    <w:rsid w:val="00D212C0"/>
    <w:rsid w:val="00D21A7E"/>
    <w:rsid w:val="00D22696"/>
    <w:rsid w:val="00D227E2"/>
    <w:rsid w:val="00D22D72"/>
    <w:rsid w:val="00D26F4E"/>
    <w:rsid w:val="00D27EE9"/>
    <w:rsid w:val="00D3022C"/>
    <w:rsid w:val="00D303F3"/>
    <w:rsid w:val="00D3520F"/>
    <w:rsid w:val="00D357EA"/>
    <w:rsid w:val="00D36192"/>
    <w:rsid w:val="00D412D2"/>
    <w:rsid w:val="00D42117"/>
    <w:rsid w:val="00D42A05"/>
    <w:rsid w:val="00D42F57"/>
    <w:rsid w:val="00D43481"/>
    <w:rsid w:val="00D443D3"/>
    <w:rsid w:val="00D44C49"/>
    <w:rsid w:val="00D45EB5"/>
    <w:rsid w:val="00D46DC8"/>
    <w:rsid w:val="00D46E19"/>
    <w:rsid w:val="00D47C3E"/>
    <w:rsid w:val="00D5045C"/>
    <w:rsid w:val="00D52230"/>
    <w:rsid w:val="00D55742"/>
    <w:rsid w:val="00D579B5"/>
    <w:rsid w:val="00D579C8"/>
    <w:rsid w:val="00D57FEC"/>
    <w:rsid w:val="00D602FD"/>
    <w:rsid w:val="00D610A3"/>
    <w:rsid w:val="00D61314"/>
    <w:rsid w:val="00D61354"/>
    <w:rsid w:val="00D6172C"/>
    <w:rsid w:val="00D61D7B"/>
    <w:rsid w:val="00D6236B"/>
    <w:rsid w:val="00D626A7"/>
    <w:rsid w:val="00D62D18"/>
    <w:rsid w:val="00D66673"/>
    <w:rsid w:val="00D66E54"/>
    <w:rsid w:val="00D67AB5"/>
    <w:rsid w:val="00D70B15"/>
    <w:rsid w:val="00D70E9F"/>
    <w:rsid w:val="00D7117B"/>
    <w:rsid w:val="00D7192B"/>
    <w:rsid w:val="00D73B75"/>
    <w:rsid w:val="00D75CEA"/>
    <w:rsid w:val="00D8050E"/>
    <w:rsid w:val="00D80678"/>
    <w:rsid w:val="00D8088E"/>
    <w:rsid w:val="00D80CBA"/>
    <w:rsid w:val="00D8233F"/>
    <w:rsid w:val="00D84DDA"/>
    <w:rsid w:val="00D85AB3"/>
    <w:rsid w:val="00D86A08"/>
    <w:rsid w:val="00D90B16"/>
    <w:rsid w:val="00D9184A"/>
    <w:rsid w:val="00D91AAE"/>
    <w:rsid w:val="00D931B7"/>
    <w:rsid w:val="00D93CA2"/>
    <w:rsid w:val="00D941E6"/>
    <w:rsid w:val="00D95168"/>
    <w:rsid w:val="00D9532D"/>
    <w:rsid w:val="00D96945"/>
    <w:rsid w:val="00D96D63"/>
    <w:rsid w:val="00D978DB"/>
    <w:rsid w:val="00D97A7D"/>
    <w:rsid w:val="00DA346C"/>
    <w:rsid w:val="00DA3D73"/>
    <w:rsid w:val="00DA3DEE"/>
    <w:rsid w:val="00DA42D5"/>
    <w:rsid w:val="00DA67A7"/>
    <w:rsid w:val="00DA7B4C"/>
    <w:rsid w:val="00DB1521"/>
    <w:rsid w:val="00DB38BF"/>
    <w:rsid w:val="00DB3A13"/>
    <w:rsid w:val="00DB5A1A"/>
    <w:rsid w:val="00DB6C42"/>
    <w:rsid w:val="00DC096B"/>
    <w:rsid w:val="00DC1987"/>
    <w:rsid w:val="00DC2082"/>
    <w:rsid w:val="00DC30A4"/>
    <w:rsid w:val="00DC4006"/>
    <w:rsid w:val="00DC5764"/>
    <w:rsid w:val="00DC5FFA"/>
    <w:rsid w:val="00DC75A3"/>
    <w:rsid w:val="00DC76AF"/>
    <w:rsid w:val="00DC7A61"/>
    <w:rsid w:val="00DD2A32"/>
    <w:rsid w:val="00DD3CAE"/>
    <w:rsid w:val="00DD3FEE"/>
    <w:rsid w:val="00DD43AF"/>
    <w:rsid w:val="00DD5FCF"/>
    <w:rsid w:val="00DD6816"/>
    <w:rsid w:val="00DD7209"/>
    <w:rsid w:val="00DE3571"/>
    <w:rsid w:val="00DE3C03"/>
    <w:rsid w:val="00DE4D1A"/>
    <w:rsid w:val="00DE6F14"/>
    <w:rsid w:val="00DF0722"/>
    <w:rsid w:val="00DF0C0D"/>
    <w:rsid w:val="00DF1149"/>
    <w:rsid w:val="00DF1227"/>
    <w:rsid w:val="00DF2350"/>
    <w:rsid w:val="00DF324D"/>
    <w:rsid w:val="00DF3D9A"/>
    <w:rsid w:val="00DF411D"/>
    <w:rsid w:val="00E007C3"/>
    <w:rsid w:val="00E00C4A"/>
    <w:rsid w:val="00E00D28"/>
    <w:rsid w:val="00E01812"/>
    <w:rsid w:val="00E02618"/>
    <w:rsid w:val="00E0291A"/>
    <w:rsid w:val="00E02EDE"/>
    <w:rsid w:val="00E03D16"/>
    <w:rsid w:val="00E112A3"/>
    <w:rsid w:val="00E11D14"/>
    <w:rsid w:val="00E139C4"/>
    <w:rsid w:val="00E14F2A"/>
    <w:rsid w:val="00E16105"/>
    <w:rsid w:val="00E16206"/>
    <w:rsid w:val="00E166F6"/>
    <w:rsid w:val="00E16A10"/>
    <w:rsid w:val="00E17B1B"/>
    <w:rsid w:val="00E17C79"/>
    <w:rsid w:val="00E20EB2"/>
    <w:rsid w:val="00E221D7"/>
    <w:rsid w:val="00E22AB0"/>
    <w:rsid w:val="00E22DE9"/>
    <w:rsid w:val="00E24C44"/>
    <w:rsid w:val="00E25422"/>
    <w:rsid w:val="00E254CF"/>
    <w:rsid w:val="00E25E14"/>
    <w:rsid w:val="00E3029B"/>
    <w:rsid w:val="00E31455"/>
    <w:rsid w:val="00E31711"/>
    <w:rsid w:val="00E3456E"/>
    <w:rsid w:val="00E349D1"/>
    <w:rsid w:val="00E34FC0"/>
    <w:rsid w:val="00E37487"/>
    <w:rsid w:val="00E375D3"/>
    <w:rsid w:val="00E37848"/>
    <w:rsid w:val="00E37B3A"/>
    <w:rsid w:val="00E37FCB"/>
    <w:rsid w:val="00E4149C"/>
    <w:rsid w:val="00E42801"/>
    <w:rsid w:val="00E43145"/>
    <w:rsid w:val="00E43834"/>
    <w:rsid w:val="00E453B3"/>
    <w:rsid w:val="00E454C7"/>
    <w:rsid w:val="00E463BE"/>
    <w:rsid w:val="00E46D6F"/>
    <w:rsid w:val="00E56511"/>
    <w:rsid w:val="00E6000D"/>
    <w:rsid w:val="00E60AE5"/>
    <w:rsid w:val="00E622FA"/>
    <w:rsid w:val="00E62D47"/>
    <w:rsid w:val="00E64476"/>
    <w:rsid w:val="00E6447C"/>
    <w:rsid w:val="00E65089"/>
    <w:rsid w:val="00E65139"/>
    <w:rsid w:val="00E66505"/>
    <w:rsid w:val="00E66C83"/>
    <w:rsid w:val="00E6729F"/>
    <w:rsid w:val="00E675D3"/>
    <w:rsid w:val="00E67709"/>
    <w:rsid w:val="00E7003A"/>
    <w:rsid w:val="00E704D6"/>
    <w:rsid w:val="00E7252A"/>
    <w:rsid w:val="00E7304A"/>
    <w:rsid w:val="00E76BA6"/>
    <w:rsid w:val="00E77215"/>
    <w:rsid w:val="00E827F9"/>
    <w:rsid w:val="00E82D9E"/>
    <w:rsid w:val="00E842DF"/>
    <w:rsid w:val="00E84666"/>
    <w:rsid w:val="00E865D6"/>
    <w:rsid w:val="00E86B31"/>
    <w:rsid w:val="00E97B4C"/>
    <w:rsid w:val="00EA04E4"/>
    <w:rsid w:val="00EA0711"/>
    <w:rsid w:val="00EA0BDB"/>
    <w:rsid w:val="00EA11D7"/>
    <w:rsid w:val="00EA213A"/>
    <w:rsid w:val="00EA4EB4"/>
    <w:rsid w:val="00EA50FF"/>
    <w:rsid w:val="00EA5282"/>
    <w:rsid w:val="00EA627C"/>
    <w:rsid w:val="00EA670B"/>
    <w:rsid w:val="00EA6D76"/>
    <w:rsid w:val="00EA7393"/>
    <w:rsid w:val="00EA7454"/>
    <w:rsid w:val="00EB34AB"/>
    <w:rsid w:val="00EB565B"/>
    <w:rsid w:val="00EB7562"/>
    <w:rsid w:val="00EB769A"/>
    <w:rsid w:val="00EC0CFD"/>
    <w:rsid w:val="00EC0FDE"/>
    <w:rsid w:val="00EC1D59"/>
    <w:rsid w:val="00EC2D58"/>
    <w:rsid w:val="00EC334A"/>
    <w:rsid w:val="00EC3F29"/>
    <w:rsid w:val="00EC4F7F"/>
    <w:rsid w:val="00EC5B0E"/>
    <w:rsid w:val="00EC76BA"/>
    <w:rsid w:val="00EC7809"/>
    <w:rsid w:val="00ED0DB6"/>
    <w:rsid w:val="00ED1A44"/>
    <w:rsid w:val="00ED3EE7"/>
    <w:rsid w:val="00ED63E5"/>
    <w:rsid w:val="00ED6CF4"/>
    <w:rsid w:val="00ED7BF3"/>
    <w:rsid w:val="00EE280E"/>
    <w:rsid w:val="00EE5D52"/>
    <w:rsid w:val="00EE6E2B"/>
    <w:rsid w:val="00EF0C70"/>
    <w:rsid w:val="00EF1FB7"/>
    <w:rsid w:val="00EF405D"/>
    <w:rsid w:val="00EF4D5F"/>
    <w:rsid w:val="00EF5EB1"/>
    <w:rsid w:val="00EF6128"/>
    <w:rsid w:val="00EF6E62"/>
    <w:rsid w:val="00EF7923"/>
    <w:rsid w:val="00F00186"/>
    <w:rsid w:val="00F007EA"/>
    <w:rsid w:val="00F00C4C"/>
    <w:rsid w:val="00F01799"/>
    <w:rsid w:val="00F042D8"/>
    <w:rsid w:val="00F047FF"/>
    <w:rsid w:val="00F0516A"/>
    <w:rsid w:val="00F053F2"/>
    <w:rsid w:val="00F05E0D"/>
    <w:rsid w:val="00F065E7"/>
    <w:rsid w:val="00F108D2"/>
    <w:rsid w:val="00F1125D"/>
    <w:rsid w:val="00F11407"/>
    <w:rsid w:val="00F13149"/>
    <w:rsid w:val="00F13406"/>
    <w:rsid w:val="00F16B0F"/>
    <w:rsid w:val="00F179F6"/>
    <w:rsid w:val="00F234F2"/>
    <w:rsid w:val="00F23549"/>
    <w:rsid w:val="00F24791"/>
    <w:rsid w:val="00F24A51"/>
    <w:rsid w:val="00F25A8F"/>
    <w:rsid w:val="00F26CBE"/>
    <w:rsid w:val="00F342C9"/>
    <w:rsid w:val="00F35CDA"/>
    <w:rsid w:val="00F36FD7"/>
    <w:rsid w:val="00F37170"/>
    <w:rsid w:val="00F37181"/>
    <w:rsid w:val="00F40240"/>
    <w:rsid w:val="00F42F82"/>
    <w:rsid w:val="00F45351"/>
    <w:rsid w:val="00F45DFD"/>
    <w:rsid w:val="00F461FC"/>
    <w:rsid w:val="00F464E7"/>
    <w:rsid w:val="00F46AB0"/>
    <w:rsid w:val="00F46FD1"/>
    <w:rsid w:val="00F471ED"/>
    <w:rsid w:val="00F47AF0"/>
    <w:rsid w:val="00F5003C"/>
    <w:rsid w:val="00F508DF"/>
    <w:rsid w:val="00F51BDD"/>
    <w:rsid w:val="00F544B1"/>
    <w:rsid w:val="00F56297"/>
    <w:rsid w:val="00F56D09"/>
    <w:rsid w:val="00F6062D"/>
    <w:rsid w:val="00F60E34"/>
    <w:rsid w:val="00F613FC"/>
    <w:rsid w:val="00F625D9"/>
    <w:rsid w:val="00F642B1"/>
    <w:rsid w:val="00F65C4A"/>
    <w:rsid w:val="00F662A9"/>
    <w:rsid w:val="00F66324"/>
    <w:rsid w:val="00F6722E"/>
    <w:rsid w:val="00F70458"/>
    <w:rsid w:val="00F71C32"/>
    <w:rsid w:val="00F71E63"/>
    <w:rsid w:val="00F754AD"/>
    <w:rsid w:val="00F75514"/>
    <w:rsid w:val="00F7588B"/>
    <w:rsid w:val="00F76F59"/>
    <w:rsid w:val="00F77658"/>
    <w:rsid w:val="00F801D5"/>
    <w:rsid w:val="00F8130F"/>
    <w:rsid w:val="00F81BA5"/>
    <w:rsid w:val="00F831D6"/>
    <w:rsid w:val="00F86C2D"/>
    <w:rsid w:val="00F8796D"/>
    <w:rsid w:val="00F90CB5"/>
    <w:rsid w:val="00F910C9"/>
    <w:rsid w:val="00F917B2"/>
    <w:rsid w:val="00F91CB4"/>
    <w:rsid w:val="00F94B8C"/>
    <w:rsid w:val="00F9512C"/>
    <w:rsid w:val="00F95203"/>
    <w:rsid w:val="00F959EC"/>
    <w:rsid w:val="00F96FAD"/>
    <w:rsid w:val="00FA005F"/>
    <w:rsid w:val="00FA0E2A"/>
    <w:rsid w:val="00FA5D77"/>
    <w:rsid w:val="00FA6BA5"/>
    <w:rsid w:val="00FB1D27"/>
    <w:rsid w:val="00FB2964"/>
    <w:rsid w:val="00FB2A28"/>
    <w:rsid w:val="00FB3528"/>
    <w:rsid w:val="00FB54F5"/>
    <w:rsid w:val="00FB788C"/>
    <w:rsid w:val="00FC305B"/>
    <w:rsid w:val="00FC3EC0"/>
    <w:rsid w:val="00FC6FCF"/>
    <w:rsid w:val="00FC74B8"/>
    <w:rsid w:val="00FD02E4"/>
    <w:rsid w:val="00FD0781"/>
    <w:rsid w:val="00FD08B2"/>
    <w:rsid w:val="00FD433B"/>
    <w:rsid w:val="00FD438B"/>
    <w:rsid w:val="00FD450C"/>
    <w:rsid w:val="00FD6336"/>
    <w:rsid w:val="00FD7331"/>
    <w:rsid w:val="00FD7960"/>
    <w:rsid w:val="00FD7CB7"/>
    <w:rsid w:val="00FE39D9"/>
    <w:rsid w:val="00FE3E47"/>
    <w:rsid w:val="00FE4CA2"/>
    <w:rsid w:val="00FF077D"/>
    <w:rsid w:val="00FF0FF3"/>
    <w:rsid w:val="00FF16D9"/>
    <w:rsid w:val="00FF1849"/>
    <w:rsid w:val="00FF1E01"/>
    <w:rsid w:val="00FF2C91"/>
    <w:rsid w:val="00FF30DB"/>
    <w:rsid w:val="00FF35F7"/>
    <w:rsid w:val="00FF41D2"/>
    <w:rsid w:val="00FF60AC"/>
    <w:rsid w:val="00FF6238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01EA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20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0479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D40EA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91B7C"/>
    <w:pPr>
      <w:spacing w:before="240" w:after="6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D21A7E"/>
    <w:pPr>
      <w:spacing w:before="240" w:after="60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EA4"/>
    <w:rPr>
      <w:rFonts w:eastAsia="Times New Roman" w:cs="Times New Roman"/>
      <w:b/>
      <w:kern w:val="36"/>
      <w:sz w:val="4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479A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40EA"/>
    <w:rPr>
      <w:rFonts w:ascii="Cambria" w:hAnsi="Cambria" w:cs="Times New Roman"/>
      <w:color w:val="243F6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1B7C"/>
    <w:rPr>
      <w:rFonts w:ascii="Calibri" w:hAnsi="Calibri" w:cs="Times New Roman"/>
      <w:b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1C18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40287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1"/>
    <w:uiPriority w:val="99"/>
    <w:locked/>
    <w:rsid w:val="004D38AF"/>
    <w:rPr>
      <w:rFonts w:cs="Times New Roman"/>
      <w:sz w:val="24"/>
      <w:lang w:eastAsia="zh-CN"/>
    </w:rPr>
  </w:style>
  <w:style w:type="character" w:customStyle="1" w:styleId="BodyTextChar1">
    <w:name w:val="Body Text Char1"/>
    <w:link w:val="BodyText"/>
    <w:uiPriority w:val="99"/>
    <w:locked/>
    <w:rsid w:val="00402871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40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54C7"/>
    <w:pPr>
      <w:spacing w:after="0" w:line="240" w:lineRule="auto"/>
    </w:pPr>
    <w:rPr>
      <w:rFonts w:ascii="Tahoma" w:hAnsi="Tahoma"/>
      <w:sz w:val="16"/>
      <w:szCs w:val="20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4C7"/>
    <w:rPr>
      <w:rFonts w:ascii="Tahoma" w:hAnsi="Tahoma" w:cs="Times New Roman"/>
      <w:sz w:val="16"/>
    </w:rPr>
  </w:style>
  <w:style w:type="paragraph" w:customStyle="1" w:styleId="a">
    <w:name w:val="Знак"/>
    <w:basedOn w:val="Normal"/>
    <w:uiPriority w:val="99"/>
    <w:rsid w:val="00275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textrun">
    <w:name w:val="normaltextrun"/>
    <w:uiPriority w:val="99"/>
    <w:rsid w:val="00836EC3"/>
  </w:style>
  <w:style w:type="character" w:customStyle="1" w:styleId="spellingerror">
    <w:name w:val="spellingerror"/>
    <w:uiPriority w:val="99"/>
    <w:rsid w:val="00836EC3"/>
  </w:style>
  <w:style w:type="character" w:styleId="Strong">
    <w:name w:val="Strong"/>
    <w:basedOn w:val="DefaultParagraphFont"/>
    <w:uiPriority w:val="99"/>
    <w:qFormat/>
    <w:locked/>
    <w:rsid w:val="002267DA"/>
    <w:rPr>
      <w:rFonts w:cs="Times New Roman"/>
      <w:b/>
    </w:rPr>
  </w:style>
  <w:style w:type="paragraph" w:customStyle="1" w:styleId="1130373e324b39">
    <w:name w:val="Б11а30з37о3eв32ы4bй39"/>
    <w:uiPriority w:val="99"/>
    <w:rsid w:val="00B87BEF"/>
    <w:pPr>
      <w:widowControl w:val="0"/>
      <w:autoSpaceDE w:val="0"/>
      <w:autoSpaceDN w:val="0"/>
      <w:adjustRightInd w:val="0"/>
    </w:pPr>
    <w:rPr>
      <w:rFonts w:eastAsia="Times New Roman"/>
      <w:kern w:val="1"/>
      <w:sz w:val="24"/>
      <w:szCs w:val="24"/>
      <w:lang w:val="ru-RU" w:eastAsia="zh-CN" w:bidi="hi-IN"/>
    </w:rPr>
  </w:style>
  <w:style w:type="paragraph" w:customStyle="1" w:styleId="1">
    <w:name w:val="Основний текст1"/>
    <w:basedOn w:val="Normal"/>
    <w:link w:val="BodyTextChar"/>
    <w:uiPriority w:val="99"/>
    <w:rsid w:val="004D38AF"/>
    <w:pPr>
      <w:suppressAutoHyphens/>
      <w:spacing w:after="120" w:line="240" w:lineRule="auto"/>
    </w:pPr>
    <w:rPr>
      <w:sz w:val="24"/>
      <w:szCs w:val="20"/>
      <w:lang w:eastAsia="zh-CN"/>
    </w:rPr>
  </w:style>
  <w:style w:type="character" w:customStyle="1" w:styleId="a0">
    <w:name w:val="Основной текст_"/>
    <w:link w:val="10"/>
    <w:uiPriority w:val="99"/>
    <w:locked/>
    <w:rsid w:val="008810AE"/>
    <w:rPr>
      <w:sz w:val="28"/>
    </w:rPr>
  </w:style>
  <w:style w:type="paragraph" w:customStyle="1" w:styleId="10">
    <w:name w:val="Основной текст1"/>
    <w:basedOn w:val="Normal"/>
    <w:link w:val="a0"/>
    <w:uiPriority w:val="99"/>
    <w:rsid w:val="008810AE"/>
    <w:pPr>
      <w:widowControl w:val="0"/>
      <w:spacing w:after="0" w:line="240" w:lineRule="auto"/>
    </w:pPr>
    <w:rPr>
      <w:sz w:val="28"/>
      <w:szCs w:val="20"/>
      <w:lang w:eastAsia="uk-UA"/>
    </w:rPr>
  </w:style>
  <w:style w:type="paragraph" w:customStyle="1" w:styleId="11">
    <w:name w:val="Обычный1"/>
    <w:uiPriority w:val="99"/>
    <w:rsid w:val="00391B7C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F662A9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12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DocumentMap">
    <w:name w:val="Document Map"/>
    <w:basedOn w:val="Normal"/>
    <w:link w:val="DocumentMapChar"/>
    <w:uiPriority w:val="99"/>
    <w:semiHidden/>
    <w:rsid w:val="00A43418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33A1"/>
    <w:rPr>
      <w:rFonts w:ascii="Times New Roman" w:hAnsi="Times New Roman" w:cs="Times New Roman"/>
      <w:sz w:val="2"/>
      <w:lang w:eastAsia="en-US"/>
    </w:rPr>
  </w:style>
  <w:style w:type="character" w:customStyle="1" w:styleId="Heading9Char1">
    <w:name w:val="Heading 9 Char1"/>
    <w:link w:val="Heading9"/>
    <w:uiPriority w:val="99"/>
    <w:locked/>
    <w:rsid w:val="00D21A7E"/>
    <w:rPr>
      <w:rFonts w:ascii="Arial" w:hAnsi="Arial"/>
      <w:sz w:val="22"/>
      <w:lang w:val="uk-UA" w:eastAsia="en-US"/>
    </w:rPr>
  </w:style>
  <w:style w:type="paragraph" w:customStyle="1" w:styleId="12">
    <w:name w:val="Без интервала1"/>
    <w:basedOn w:val="Normal"/>
    <w:uiPriority w:val="99"/>
    <w:rsid w:val="00400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2">
    <w:name w:val="Без интервала2"/>
    <w:basedOn w:val="Normal"/>
    <w:uiPriority w:val="99"/>
    <w:rsid w:val="0040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NoSpacing">
    <w:name w:val="No Spacing"/>
    <w:link w:val="NoSpacingChar"/>
    <w:uiPriority w:val="99"/>
    <w:qFormat/>
    <w:rsid w:val="003C742D"/>
    <w:rPr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3C742D"/>
    <w:rPr>
      <w:sz w:val="22"/>
      <w:lang w:val="ru-RU" w:eastAsia="ru-RU"/>
    </w:rPr>
  </w:style>
  <w:style w:type="paragraph" w:customStyle="1" w:styleId="paragraph">
    <w:name w:val="paragraph"/>
    <w:basedOn w:val="Normal"/>
    <w:uiPriority w:val="99"/>
    <w:rsid w:val="004D0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eop">
    <w:name w:val="eop"/>
    <w:uiPriority w:val="99"/>
    <w:rsid w:val="004D01E4"/>
  </w:style>
  <w:style w:type="character" w:customStyle="1" w:styleId="v0zqyd">
    <w:name w:val="v0zqyd"/>
    <w:uiPriority w:val="99"/>
    <w:rsid w:val="0049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6636</TotalTime>
  <Pages>3</Pages>
  <Words>2624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Petroff</dc:creator>
  <cp:keywords/>
  <dc:description/>
  <cp:lastModifiedBy>Oksana</cp:lastModifiedBy>
  <cp:revision>133</cp:revision>
  <cp:lastPrinted>2024-01-16T07:44:00Z</cp:lastPrinted>
  <dcterms:created xsi:type="dcterms:W3CDTF">2023-03-30T07:42:00Z</dcterms:created>
  <dcterms:modified xsi:type="dcterms:W3CDTF">2024-01-23T10:03:00Z</dcterms:modified>
</cp:coreProperties>
</file>