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3F" w:rsidRPr="005B36A3" w:rsidRDefault="002E143F" w:rsidP="00134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6A3">
        <w:rPr>
          <w:rFonts w:ascii="Times New Roman" w:hAnsi="Times New Roman"/>
          <w:b/>
          <w:sz w:val="28"/>
          <w:szCs w:val="28"/>
        </w:rPr>
        <w:tab/>
      </w:r>
      <w:r w:rsidRPr="005B36A3">
        <w:rPr>
          <w:rFonts w:ascii="Times New Roman" w:hAnsi="Times New Roman"/>
          <w:b/>
          <w:sz w:val="28"/>
          <w:szCs w:val="28"/>
        </w:rPr>
        <w:tab/>
      </w:r>
      <w:r w:rsidRPr="005B36A3">
        <w:rPr>
          <w:rFonts w:ascii="Times New Roman" w:hAnsi="Times New Roman"/>
          <w:b/>
          <w:sz w:val="28"/>
          <w:szCs w:val="28"/>
        </w:rPr>
        <w:tab/>
      </w:r>
      <w:r w:rsidRPr="005B36A3">
        <w:rPr>
          <w:rFonts w:ascii="Times New Roman" w:hAnsi="Times New Roman"/>
          <w:b/>
          <w:sz w:val="28"/>
          <w:szCs w:val="28"/>
        </w:rPr>
        <w:tab/>
      </w:r>
      <w:r w:rsidRPr="005B36A3">
        <w:rPr>
          <w:rFonts w:ascii="Times New Roman" w:hAnsi="Times New Roman"/>
          <w:b/>
          <w:sz w:val="28"/>
          <w:szCs w:val="28"/>
        </w:rPr>
        <w:tab/>
      </w:r>
      <w:r w:rsidRPr="005B36A3">
        <w:rPr>
          <w:rFonts w:ascii="Times New Roman" w:hAnsi="Times New Roman"/>
          <w:b/>
          <w:sz w:val="28"/>
          <w:szCs w:val="28"/>
        </w:rPr>
        <w:tab/>
        <w:t>Проєкт</w:t>
      </w:r>
    </w:p>
    <w:p w:rsidR="002E143F" w:rsidRPr="005B36A3" w:rsidRDefault="002E143F" w:rsidP="00134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5D1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6.25pt" fillcolor="window">
            <v:imagedata r:id="rId6" o:title=""/>
          </v:shape>
        </w:pict>
      </w:r>
    </w:p>
    <w:p w:rsidR="002E143F" w:rsidRPr="005B36A3" w:rsidRDefault="002E143F" w:rsidP="00134861">
      <w:pPr>
        <w:pStyle w:val="Caption"/>
        <w:rPr>
          <w:rFonts w:ascii="Times New Roman" w:hAnsi="Times New Roman"/>
          <w:w w:val="120"/>
          <w:sz w:val="32"/>
        </w:rPr>
      </w:pPr>
      <w:r w:rsidRPr="005B36A3">
        <w:rPr>
          <w:rFonts w:ascii="Times New Roman" w:hAnsi="Times New Roman"/>
          <w:w w:val="120"/>
          <w:sz w:val="32"/>
        </w:rPr>
        <w:t>У К Р А Ї Н А</w:t>
      </w:r>
    </w:p>
    <w:p w:rsidR="002E143F" w:rsidRPr="005B36A3" w:rsidRDefault="002E143F" w:rsidP="00134861">
      <w:pPr>
        <w:pStyle w:val="Heading1"/>
        <w:rPr>
          <w:rFonts w:ascii="Bodoni Highlight ICG" w:hAnsi="Bodoni Highlight ICG"/>
          <w:sz w:val="40"/>
        </w:rPr>
      </w:pPr>
      <w:r w:rsidRPr="005B36A3">
        <w:rPr>
          <w:rFonts w:ascii="Times New Roman" w:hAnsi="Times New Roman"/>
          <w:w w:val="120"/>
          <w:sz w:val="40"/>
        </w:rPr>
        <w:t>ХОТИНСЬКА МІСЬКА РАДА</w:t>
      </w:r>
    </w:p>
    <w:p w:rsidR="002E143F" w:rsidRPr="005B36A3" w:rsidRDefault="002E143F" w:rsidP="00134861">
      <w:pPr>
        <w:spacing w:after="0" w:line="240" w:lineRule="auto"/>
        <w:rPr>
          <w:rFonts w:ascii="Arial" w:hAnsi="Arial"/>
          <w:sz w:val="16"/>
        </w:rPr>
      </w:pPr>
      <w:r>
        <w:rPr>
          <w:noProof/>
        </w:rPr>
        <w:pict>
          <v:line id="_x0000_s1026" style="position:absolute;z-index:251658240" from="-1.95pt,2.75pt" to="462.75pt,2.75pt" strokeweight="1pt"/>
        </w:pict>
      </w:r>
    </w:p>
    <w:tbl>
      <w:tblPr>
        <w:tblW w:w="0" w:type="auto"/>
        <w:tblInd w:w="108" w:type="dxa"/>
        <w:tblLook w:val="0000"/>
      </w:tblPr>
      <w:tblGrid>
        <w:gridCol w:w="9720"/>
      </w:tblGrid>
      <w:tr w:rsidR="002E143F" w:rsidRPr="005B36A3" w:rsidTr="005F498C">
        <w:trPr>
          <w:trHeight w:val="360"/>
        </w:trPr>
        <w:tc>
          <w:tcPr>
            <w:tcW w:w="9720" w:type="dxa"/>
          </w:tcPr>
          <w:p w:rsidR="002E143F" w:rsidRPr="005B36A3" w:rsidRDefault="002E143F" w:rsidP="00B66B85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</w:rPr>
            </w:pPr>
            <w:r w:rsidRPr="005B36A3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>8</w:t>
            </w:r>
            <w:r w:rsidRPr="005B36A3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2E143F" w:rsidRPr="005B36A3" w:rsidTr="005F498C">
        <w:trPr>
          <w:trHeight w:val="566"/>
        </w:trPr>
        <w:tc>
          <w:tcPr>
            <w:tcW w:w="9720" w:type="dxa"/>
            <w:vAlign w:val="bottom"/>
          </w:tcPr>
          <w:p w:rsidR="002E143F" w:rsidRPr="005B36A3" w:rsidRDefault="002E143F" w:rsidP="006459EA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2E143F" w:rsidRPr="005B36A3" w:rsidRDefault="002E143F" w:rsidP="006459EA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5B36A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РІШЕННЯ №______</w:t>
            </w:r>
          </w:p>
          <w:p w:rsidR="002E143F" w:rsidRPr="005B36A3" w:rsidRDefault="002E143F" w:rsidP="006459EA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2E143F" w:rsidRPr="005B36A3" w:rsidRDefault="002E143F" w:rsidP="002C456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B36A3">
        <w:rPr>
          <w:rFonts w:ascii="Times New Roman" w:hAnsi="Times New Roman"/>
          <w:b/>
          <w:sz w:val="24"/>
        </w:rPr>
        <w:t xml:space="preserve">«___» </w:t>
      </w:r>
      <w:r>
        <w:rPr>
          <w:rFonts w:ascii="Times New Roman" w:hAnsi="Times New Roman"/>
          <w:b/>
          <w:sz w:val="24"/>
        </w:rPr>
        <w:t xml:space="preserve">грудня </w:t>
      </w:r>
      <w:r w:rsidRPr="005B36A3">
        <w:rPr>
          <w:rFonts w:ascii="Times New Roman" w:hAnsi="Times New Roman"/>
          <w:b/>
          <w:sz w:val="24"/>
        </w:rPr>
        <w:t xml:space="preserve"> 2021 р.</w:t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</w:r>
      <w:r w:rsidRPr="005B36A3">
        <w:rPr>
          <w:rFonts w:ascii="Times New Roman" w:hAnsi="Times New Roman"/>
          <w:b/>
          <w:sz w:val="24"/>
        </w:rPr>
        <w:tab/>
        <w:t>м. Хотин</w:t>
      </w:r>
    </w:p>
    <w:p w:rsidR="002E143F" w:rsidRPr="005B36A3" w:rsidRDefault="002E143F" w:rsidP="0013486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E143F" w:rsidRPr="005B36A3" w:rsidRDefault="002E143F" w:rsidP="00183363">
      <w:pPr>
        <w:spacing w:after="0" w:line="240" w:lineRule="auto"/>
        <w:rPr>
          <w:rFonts w:ascii="Times New Roman" w:hAnsi="Times New Roman"/>
          <w:b/>
          <w:sz w:val="28"/>
        </w:rPr>
      </w:pPr>
      <w:r w:rsidRPr="005B36A3">
        <w:rPr>
          <w:rFonts w:ascii="Times New Roman" w:hAnsi="Times New Roman"/>
          <w:b/>
          <w:sz w:val="28"/>
        </w:rPr>
        <w:t xml:space="preserve">Про затвердження технічних </w:t>
      </w:r>
    </w:p>
    <w:p w:rsidR="002E143F" w:rsidRPr="005B36A3" w:rsidRDefault="002E143F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</w:rPr>
        <w:t xml:space="preserve">документацій </w:t>
      </w:r>
      <w:r w:rsidRPr="005B36A3">
        <w:rPr>
          <w:rFonts w:ascii="Times New Roman" w:hAnsi="Times New Roman"/>
          <w:b/>
          <w:sz w:val="28"/>
          <w:shd w:val="clear" w:color="auto" w:fill="FFFFFF"/>
        </w:rPr>
        <w:t xml:space="preserve">із землеустрою </w:t>
      </w:r>
    </w:p>
    <w:p w:rsidR="002E143F" w:rsidRPr="005B36A3" w:rsidRDefault="002E143F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  <w:shd w:val="clear" w:color="auto" w:fill="FFFFFF"/>
        </w:rPr>
        <w:t>та передачі земельних ділянок</w:t>
      </w:r>
    </w:p>
    <w:p w:rsidR="002E143F" w:rsidRPr="005B36A3" w:rsidRDefault="002E143F" w:rsidP="00183363">
      <w:pPr>
        <w:spacing w:after="0" w:line="240" w:lineRule="auto"/>
        <w:rPr>
          <w:rFonts w:ascii="Times New Roman" w:hAnsi="Times New Roman"/>
          <w:b/>
          <w:sz w:val="28"/>
        </w:rPr>
      </w:pPr>
      <w:r w:rsidRPr="005B36A3">
        <w:rPr>
          <w:rFonts w:ascii="Times New Roman" w:hAnsi="Times New Roman"/>
          <w:b/>
          <w:sz w:val="28"/>
          <w:shd w:val="clear" w:color="auto" w:fill="FFFFFF"/>
        </w:rPr>
        <w:t>у власність</w:t>
      </w:r>
    </w:p>
    <w:p w:rsidR="002E143F" w:rsidRPr="005B36A3" w:rsidRDefault="002E143F" w:rsidP="00183363">
      <w:pPr>
        <w:spacing w:after="0" w:line="240" w:lineRule="auto"/>
        <w:rPr>
          <w:rFonts w:ascii="Times New Roman" w:hAnsi="Times New Roman"/>
          <w:sz w:val="28"/>
        </w:rPr>
      </w:pPr>
    </w:p>
    <w:p w:rsidR="002E143F" w:rsidRPr="005B36A3" w:rsidRDefault="002E143F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B36A3">
        <w:rPr>
          <w:rFonts w:ascii="Times New Roman" w:hAnsi="Times New Roman"/>
          <w:sz w:val="28"/>
        </w:rPr>
        <w:t xml:space="preserve">Розглянувши технічні документації </w:t>
      </w:r>
      <w:r w:rsidRPr="005B36A3">
        <w:rPr>
          <w:rFonts w:ascii="Times New Roman" w:hAnsi="Times New Roman"/>
          <w:sz w:val="28"/>
          <w:shd w:val="clear" w:color="auto" w:fill="FFFFFF"/>
        </w:rPr>
        <w:t>із землеустрою щодо встановлення меж земельних ділянок в натурі (на місцевості)</w:t>
      </w:r>
      <w:r w:rsidRPr="005B36A3">
        <w:rPr>
          <w:rFonts w:ascii="Times New Roman" w:hAnsi="Times New Roman"/>
          <w:sz w:val="28"/>
        </w:rPr>
        <w:t xml:space="preserve">, керуючись пунктом 34 частини 1 статті 26 Закону України «Про місцеве самоврядування в Україні», Земельним Кодексом </w:t>
      </w:r>
      <w:r w:rsidRPr="005B36A3">
        <w:rPr>
          <w:rFonts w:ascii="Times New Roman" w:hAnsi="Times New Roman"/>
          <w:spacing w:val="3"/>
          <w:sz w:val="28"/>
        </w:rPr>
        <w:t>України, Законом України «Про землеустрій»</w:t>
      </w:r>
      <w:r w:rsidRPr="005B36A3">
        <w:rPr>
          <w:rFonts w:ascii="Times New Roman" w:hAnsi="Times New Roman"/>
          <w:sz w:val="28"/>
        </w:rPr>
        <w:t>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2E143F" w:rsidRPr="005B36A3" w:rsidRDefault="002E143F" w:rsidP="00183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E143F" w:rsidRPr="005B36A3" w:rsidRDefault="002E143F" w:rsidP="00183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E143F" w:rsidRPr="005B36A3" w:rsidRDefault="002E143F" w:rsidP="00663E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B36A3">
        <w:rPr>
          <w:rFonts w:ascii="Times New Roman" w:hAnsi="Times New Roman"/>
          <w:b/>
          <w:sz w:val="28"/>
        </w:rPr>
        <w:t>ВИРІШИЛА:</w:t>
      </w:r>
    </w:p>
    <w:p w:rsidR="002E143F" w:rsidRPr="005B36A3" w:rsidRDefault="002E143F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B36A3">
        <w:rPr>
          <w:rFonts w:ascii="Times New Roman" w:hAnsi="Times New Roman"/>
          <w:spacing w:val="7"/>
          <w:sz w:val="28"/>
        </w:rPr>
        <w:t>1.</w:t>
      </w:r>
      <w:r w:rsidRPr="005B36A3">
        <w:rPr>
          <w:rFonts w:ascii="Times New Roman" w:hAnsi="Times New Roman"/>
          <w:sz w:val="28"/>
        </w:rPr>
        <w:t xml:space="preserve"> Затвердити </w:t>
      </w:r>
      <w:r w:rsidRPr="005B36A3">
        <w:rPr>
          <w:rFonts w:ascii="Times New Roman" w:hAnsi="Times New Roman"/>
          <w:sz w:val="28"/>
          <w:shd w:val="clear" w:color="auto" w:fill="FFFFFF"/>
        </w:rPr>
        <w:t>технічні документації  із землеустрою щодо встановлення меж земельних ділянок в натурі (на місцевості)</w:t>
      </w:r>
      <w:r w:rsidRPr="005B36A3">
        <w:rPr>
          <w:rFonts w:ascii="Times New Roman" w:hAnsi="Times New Roman"/>
          <w:sz w:val="28"/>
        </w:rPr>
        <w:t>.</w:t>
      </w:r>
    </w:p>
    <w:p w:rsidR="002E143F" w:rsidRPr="005B36A3" w:rsidRDefault="002E143F" w:rsidP="00183363">
      <w:pPr>
        <w:spacing w:after="0" w:line="240" w:lineRule="auto"/>
        <w:rPr>
          <w:rFonts w:ascii="Times New Roman" w:hAnsi="Times New Roman"/>
          <w:spacing w:val="-29"/>
          <w:sz w:val="28"/>
          <w:shd w:val="clear" w:color="auto" w:fill="FFFFFF"/>
        </w:rPr>
      </w:pPr>
      <w:r w:rsidRPr="005B36A3">
        <w:rPr>
          <w:rFonts w:ascii="Times New Roman" w:hAnsi="Times New Roman"/>
          <w:spacing w:val="1"/>
          <w:sz w:val="28"/>
          <w:shd w:val="clear" w:color="auto" w:fill="FFFFFF"/>
        </w:rPr>
        <w:tab/>
        <w:t>1.1. Передати у власність земельні ділянки громадянам:</w:t>
      </w:r>
    </w:p>
    <w:p w:rsidR="002E143F" w:rsidRPr="005B36A3" w:rsidRDefault="002E143F" w:rsidP="00183363">
      <w:pPr>
        <w:spacing w:after="0" w:line="240" w:lineRule="auto"/>
        <w:rPr>
          <w:rFonts w:ascii="Times New Roman" w:hAnsi="Times New Roman"/>
          <w:spacing w:val="1"/>
          <w:sz w:val="28"/>
          <w:shd w:val="clear" w:color="auto" w:fill="FFFFFF"/>
        </w:rPr>
      </w:pPr>
      <w:r w:rsidRPr="005B36A3">
        <w:rPr>
          <w:rFonts w:ascii="Times New Roman" w:hAnsi="Times New Roman"/>
          <w:spacing w:val="1"/>
          <w:sz w:val="28"/>
          <w:shd w:val="clear" w:color="auto" w:fill="FFFFFF"/>
        </w:rPr>
        <w:tab/>
        <w:t>1.2. Внести зміни в земельно-облікові документи: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9"/>
        <w:gridCol w:w="3794"/>
        <w:gridCol w:w="992"/>
        <w:gridCol w:w="1134"/>
        <w:gridCol w:w="1134"/>
        <w:gridCol w:w="1134"/>
        <w:gridCol w:w="1100"/>
      </w:tblGrid>
      <w:tr w:rsidR="002E143F" w:rsidRPr="005B36A3" w:rsidTr="002460E8">
        <w:trPr>
          <w:trHeight w:val="296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E143F" w:rsidRPr="005B36A3" w:rsidRDefault="002E143F" w:rsidP="002460E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18"/>
              </w:rPr>
            </w:pPr>
            <w:r w:rsidRPr="005B36A3">
              <w:rPr>
                <w:rFonts w:ascii="Segoe UI Symbol" w:hAnsi="Segoe UI Symbol" w:cs="Segoe UI Symbol"/>
                <w:sz w:val="18"/>
              </w:rPr>
              <w:t>№</w:t>
            </w:r>
          </w:p>
          <w:p w:rsidR="002E143F" w:rsidRPr="005B36A3" w:rsidRDefault="002E143F" w:rsidP="002460E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18"/>
              </w:rPr>
            </w:pPr>
            <w:r w:rsidRPr="005B36A3">
              <w:rPr>
                <w:rFonts w:ascii="Times New Roman" w:hAnsi="Times New Roman"/>
                <w:sz w:val="18"/>
              </w:rPr>
              <w:t>п\п</w:t>
            </w:r>
          </w:p>
          <w:p w:rsidR="002E143F" w:rsidRPr="005B36A3" w:rsidRDefault="002E143F" w:rsidP="002460E8">
            <w:pPr>
              <w:spacing w:after="0" w:line="240" w:lineRule="auto"/>
              <w:jc w:val="center"/>
            </w:pP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B36A3">
              <w:rPr>
                <w:rFonts w:ascii="Times New Roman" w:hAnsi="Times New Roman"/>
                <w:sz w:val="18"/>
              </w:rPr>
              <w:t>Прізвище,</w:t>
            </w:r>
          </w:p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B36A3">
              <w:rPr>
                <w:rFonts w:ascii="Times New Roman" w:hAnsi="Times New Roman"/>
                <w:sz w:val="18"/>
              </w:rPr>
              <w:pgNum/>
            </w:r>
            <w:r w:rsidRPr="005B36A3">
              <w:rPr>
                <w:rFonts w:ascii="Times New Roman" w:hAnsi="Times New Roman"/>
                <w:sz w:val="18"/>
              </w:rPr>
              <w:t>ул’я та по батькові</w:t>
            </w:r>
          </w:p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6A3">
              <w:rPr>
                <w:rFonts w:ascii="Times New Roman" w:hAnsi="Times New Roman"/>
                <w:sz w:val="18"/>
              </w:rPr>
              <w:t>адреса земельної ділянки</w:t>
            </w:r>
          </w:p>
          <w:p w:rsidR="002E143F" w:rsidRPr="005B36A3" w:rsidRDefault="002E143F" w:rsidP="002460E8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5B36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5B36A3">
              <w:rPr>
                <w:rFonts w:ascii="Times New Roman" w:hAnsi="Times New Roman"/>
                <w:sz w:val="18"/>
              </w:rPr>
              <w:t>Площа земельної ділянки по матеріалам  інвентаризації,</w:t>
            </w:r>
          </w:p>
          <w:p w:rsidR="002E143F" w:rsidRPr="005B36A3" w:rsidRDefault="002E143F" w:rsidP="005B36A3">
            <w:pPr>
              <w:spacing w:after="0" w:line="240" w:lineRule="auto"/>
              <w:ind w:left="113" w:right="113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га.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ind w:left="608"/>
              <w:jc w:val="center"/>
            </w:pPr>
            <w:r w:rsidRPr="005B36A3">
              <w:rPr>
                <w:rFonts w:ascii="Times New Roman" w:hAnsi="Times New Roman"/>
              </w:rPr>
              <w:t>З них:</w:t>
            </w:r>
          </w:p>
        </w:tc>
      </w:tr>
      <w:tr w:rsidR="002E143F" w:rsidRPr="005B36A3" w:rsidTr="00D70BF2">
        <w:trPr>
          <w:trHeight w:val="2093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A6428A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02.01 Для будівництва і  обслуго вування житло вого будинку, господар ських будівель і споруд, 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A6428A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01.03 Для  ведення особистого селянського господарства, 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A6428A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01.05 Для індивідуального  садівництва, га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A6428A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02.05 Для будівництва індивідуальних  гаражів, га.</w:t>
            </w:r>
          </w:p>
        </w:tc>
      </w:tr>
      <w:tr w:rsidR="002E143F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Адамович Олександр Миколайович </w:t>
            </w:r>
          </w:p>
          <w:p w:rsidR="002E143F" w:rsidRPr="005B36A3" w:rsidRDefault="002E143F" w:rsidP="00600549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 xml:space="preserve">с. Анадоли </w:t>
            </w:r>
            <w:r>
              <w:rPr>
                <w:rFonts w:ascii="Times New Roman" w:hAnsi="Times New Roman"/>
                <w:b/>
              </w:rPr>
              <w:t>вул.. Шевченка 2</w:t>
            </w:r>
          </w:p>
          <w:p w:rsidR="002E143F" w:rsidRPr="005B36A3" w:rsidRDefault="002E143F" w:rsidP="009F409E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</w:t>
            </w:r>
            <w:r w:rsidRPr="005B36A3">
              <w:rPr>
                <w:rFonts w:ascii="Times New Roman" w:hAnsi="Times New Roman"/>
                <w:b/>
              </w:rPr>
              <w:t xml:space="preserve"> № 7325082000:01:001:05</w:t>
            </w: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143F" w:rsidRPr="005B36A3" w:rsidRDefault="002E143F" w:rsidP="009F40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143F" w:rsidRPr="005B36A3" w:rsidRDefault="002E143F" w:rsidP="00600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143F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BB174F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Ткач Галина Василівна</w:t>
            </w:r>
          </w:p>
          <w:p w:rsidR="002E143F" w:rsidRPr="005B36A3" w:rsidRDefault="002E143F" w:rsidP="00BB174F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 xml:space="preserve">с. </w:t>
            </w:r>
            <w:r>
              <w:rPr>
                <w:rFonts w:ascii="Times New Roman" w:hAnsi="Times New Roman"/>
                <w:b/>
              </w:rPr>
              <w:t>Данківці</w:t>
            </w:r>
            <w:r w:rsidRPr="005B36A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вул. Свято-Покровська 65</w:t>
            </w:r>
          </w:p>
          <w:p w:rsidR="002E143F" w:rsidRPr="005B36A3" w:rsidRDefault="002E143F" w:rsidP="00BB174F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7325081600:02:002</w:t>
            </w:r>
            <w:r w:rsidRPr="005B36A3">
              <w:rPr>
                <w:rFonts w:ascii="Times New Roman" w:hAnsi="Times New Roman"/>
                <w:b/>
              </w:rPr>
              <w:t>:0</w:t>
            </w: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BB1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BB1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143F" w:rsidRPr="005B36A3" w:rsidRDefault="002E143F" w:rsidP="00BB17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143F" w:rsidRDefault="002E143F" w:rsidP="00BB1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143F" w:rsidRPr="005B36A3" w:rsidRDefault="002E143F" w:rsidP="00BB1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143F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BB1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BB174F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Наславська Зінаїда Іванівна</w:t>
            </w:r>
          </w:p>
          <w:p w:rsidR="002E143F" w:rsidRPr="005B36A3" w:rsidRDefault="002E143F" w:rsidP="00BB174F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B36A3">
              <w:rPr>
                <w:rFonts w:ascii="Times New Roman" w:hAnsi="Times New Roman"/>
                <w:b/>
              </w:rPr>
              <w:t>с.</w:t>
            </w:r>
            <w:r>
              <w:rPr>
                <w:rFonts w:ascii="Times New Roman" w:hAnsi="Times New Roman"/>
                <w:b/>
              </w:rPr>
              <w:t xml:space="preserve"> Ярівка вул. Українська 24</w:t>
            </w:r>
          </w:p>
          <w:p w:rsidR="002E143F" w:rsidRPr="005B36A3" w:rsidRDefault="002E143F" w:rsidP="009F409E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7325089600:02:001</w:t>
            </w:r>
            <w:r w:rsidRPr="005B36A3">
              <w:rPr>
                <w:rFonts w:ascii="Times New Roman" w:hAnsi="Times New Roman"/>
                <w:b/>
              </w:rPr>
              <w:t>:0</w:t>
            </w:r>
            <w:r>
              <w:rPr>
                <w:rFonts w:ascii="Times New Roman" w:hAnsi="Times New Roman"/>
                <w:b/>
              </w:rPr>
              <w:t>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BB1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BB1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143F" w:rsidRDefault="002E143F" w:rsidP="009F40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143F" w:rsidRPr="005B36A3" w:rsidRDefault="002E143F" w:rsidP="00BB1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143F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BB174F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Іванська Марта Олександрівна</w:t>
            </w:r>
          </w:p>
          <w:p w:rsidR="002E143F" w:rsidRPr="005B36A3" w:rsidRDefault="002E143F" w:rsidP="00BB174F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 Кліща 14</w:t>
            </w:r>
          </w:p>
          <w:p w:rsidR="002E143F" w:rsidRPr="005B36A3" w:rsidRDefault="002E143F" w:rsidP="0058283E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7325010100:01:009</w:t>
            </w:r>
            <w:r w:rsidRPr="005B36A3">
              <w:rPr>
                <w:rFonts w:ascii="Times New Roman" w:hAnsi="Times New Roman"/>
                <w:b/>
              </w:rPr>
              <w:t>:0</w:t>
            </w:r>
            <w:r>
              <w:rPr>
                <w:rFonts w:ascii="Times New Roman" w:hAnsi="Times New Roman"/>
                <w:b/>
              </w:rPr>
              <w:t>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BB1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BB1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143F" w:rsidRDefault="002E143F" w:rsidP="00BB17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143F" w:rsidRPr="005B36A3" w:rsidRDefault="002E143F" w:rsidP="00BB1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BB1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143F" w:rsidRPr="005B36A3" w:rsidTr="004C530D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Default="002E143F" w:rsidP="00BB174F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Колісник Галина Іванівна </w:t>
            </w:r>
          </w:p>
          <w:p w:rsidR="002E143F" w:rsidRDefault="002E143F" w:rsidP="00BB174F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Костенчук Іван Васильович</w:t>
            </w:r>
          </w:p>
          <w:p w:rsidR="002E143F" w:rsidRPr="005B36A3" w:rsidRDefault="002E143F" w:rsidP="00BB174F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(спільна сумісна власність) </w:t>
            </w:r>
          </w:p>
          <w:p w:rsidR="002E143F" w:rsidRPr="005B36A3" w:rsidRDefault="002E143F" w:rsidP="00BB174F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 Хотин Дністровська 5Б</w:t>
            </w:r>
          </w:p>
          <w:p w:rsidR="002E143F" w:rsidRPr="005B36A3" w:rsidRDefault="002E143F" w:rsidP="0058283E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7325010100:01:007</w:t>
            </w:r>
            <w:r w:rsidRPr="005B36A3">
              <w:rPr>
                <w:rFonts w:ascii="Times New Roman" w:hAnsi="Times New Roman"/>
                <w:b/>
              </w:rPr>
              <w:t>:0</w:t>
            </w:r>
            <w:r>
              <w:rPr>
                <w:rFonts w:ascii="Times New Roman" w:hAnsi="Times New Roman"/>
                <w:b/>
              </w:rPr>
              <w:t>649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BB1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BB1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143F" w:rsidRDefault="002E143F" w:rsidP="00BB17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143F" w:rsidRDefault="002E143F" w:rsidP="00BB1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143F" w:rsidRDefault="002E143F" w:rsidP="00BB1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143F" w:rsidRPr="005B36A3" w:rsidRDefault="002E143F" w:rsidP="00BB1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0,0609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43F" w:rsidRPr="005B36A3" w:rsidRDefault="002E143F" w:rsidP="00246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143F" w:rsidRDefault="002E143F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2E143F" w:rsidRPr="005B36A3" w:rsidRDefault="002E143F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5B36A3">
        <w:rPr>
          <w:rFonts w:ascii="Times New Roman" w:hAnsi="Times New Roman"/>
          <w:sz w:val="28"/>
        </w:rPr>
        <w:t>. Контроль за виконанням цього рішення покласти на постійну комісію міської ради з питань  містобудування, будівництва, земельних відносин та охорони природи (В.</w:t>
      </w:r>
      <w:bookmarkStart w:id="0" w:name="_GoBack"/>
      <w:bookmarkEnd w:id="0"/>
      <w:r w:rsidRPr="005B36A3">
        <w:rPr>
          <w:rFonts w:ascii="Times New Roman" w:hAnsi="Times New Roman"/>
          <w:sz w:val="28"/>
        </w:rPr>
        <w:t>Юзько).</w:t>
      </w:r>
    </w:p>
    <w:p w:rsidR="002E143F" w:rsidRPr="005B36A3" w:rsidRDefault="002E143F" w:rsidP="00134861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2E143F" w:rsidRPr="005B36A3" w:rsidRDefault="002E143F" w:rsidP="00134861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2E143F" w:rsidRPr="005B36A3" w:rsidRDefault="002E143F" w:rsidP="00134861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2E143F" w:rsidRPr="005B36A3" w:rsidRDefault="002E143F" w:rsidP="004812EA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 xml:space="preserve">Міський голова </w:t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</w:r>
      <w:r w:rsidRPr="005B36A3">
        <w:rPr>
          <w:rFonts w:ascii="Times New Roman" w:hAnsi="Times New Roman"/>
          <w:b/>
          <w:sz w:val="28"/>
        </w:rPr>
        <w:tab/>
        <w:t>Андрій ДРАНЧУК</w:t>
      </w:r>
    </w:p>
    <w:p w:rsidR="002E143F" w:rsidRPr="005B36A3" w:rsidRDefault="002E143F" w:rsidP="002353A7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sz w:val="28"/>
        </w:rPr>
      </w:pPr>
    </w:p>
    <w:sectPr w:rsidR="002E143F" w:rsidRPr="005B36A3" w:rsidSect="00F95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3F" w:rsidRDefault="002E143F" w:rsidP="002353A7">
      <w:pPr>
        <w:spacing w:after="0" w:line="240" w:lineRule="auto"/>
      </w:pPr>
      <w:r>
        <w:separator/>
      </w:r>
    </w:p>
  </w:endnote>
  <w:endnote w:type="continuationSeparator" w:id="0">
    <w:p w:rsidR="002E143F" w:rsidRDefault="002E143F" w:rsidP="0023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3F" w:rsidRDefault="002E14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3F" w:rsidRDefault="002E14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3F" w:rsidRDefault="002E14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3F" w:rsidRDefault="002E143F" w:rsidP="002353A7">
      <w:pPr>
        <w:spacing w:after="0" w:line="240" w:lineRule="auto"/>
      </w:pPr>
      <w:r>
        <w:separator/>
      </w:r>
    </w:p>
  </w:footnote>
  <w:footnote w:type="continuationSeparator" w:id="0">
    <w:p w:rsidR="002E143F" w:rsidRDefault="002E143F" w:rsidP="0023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3F" w:rsidRDefault="002E14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3F" w:rsidRDefault="002E14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3F" w:rsidRDefault="002E14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BA9"/>
    <w:rsid w:val="00005994"/>
    <w:rsid w:val="00011A87"/>
    <w:rsid w:val="000345FB"/>
    <w:rsid w:val="00060B6B"/>
    <w:rsid w:val="000640C4"/>
    <w:rsid w:val="00070463"/>
    <w:rsid w:val="00070957"/>
    <w:rsid w:val="000730B6"/>
    <w:rsid w:val="00083C6D"/>
    <w:rsid w:val="00085D9C"/>
    <w:rsid w:val="00091C53"/>
    <w:rsid w:val="00095696"/>
    <w:rsid w:val="000B315E"/>
    <w:rsid w:val="000D3510"/>
    <w:rsid w:val="000E4A1E"/>
    <w:rsid w:val="000F2022"/>
    <w:rsid w:val="000F7588"/>
    <w:rsid w:val="0010091C"/>
    <w:rsid w:val="00101C98"/>
    <w:rsid w:val="00102269"/>
    <w:rsid w:val="00111B8C"/>
    <w:rsid w:val="001211A2"/>
    <w:rsid w:val="00134861"/>
    <w:rsid w:val="0015367C"/>
    <w:rsid w:val="001678CC"/>
    <w:rsid w:val="00183363"/>
    <w:rsid w:val="001A63F1"/>
    <w:rsid w:val="001D0551"/>
    <w:rsid w:val="001F07DE"/>
    <w:rsid w:val="002320F7"/>
    <w:rsid w:val="002353A7"/>
    <w:rsid w:val="002362A7"/>
    <w:rsid w:val="00236E72"/>
    <w:rsid w:val="00240B90"/>
    <w:rsid w:val="00246016"/>
    <w:rsid w:val="002460E8"/>
    <w:rsid w:val="00253BFF"/>
    <w:rsid w:val="00276C1F"/>
    <w:rsid w:val="0028385F"/>
    <w:rsid w:val="002A16F9"/>
    <w:rsid w:val="002B603A"/>
    <w:rsid w:val="002B64EF"/>
    <w:rsid w:val="002C21DE"/>
    <w:rsid w:val="002C4560"/>
    <w:rsid w:val="002E143F"/>
    <w:rsid w:val="002E6A71"/>
    <w:rsid w:val="00305208"/>
    <w:rsid w:val="0031508B"/>
    <w:rsid w:val="0032041F"/>
    <w:rsid w:val="0032103F"/>
    <w:rsid w:val="00330661"/>
    <w:rsid w:val="003324F4"/>
    <w:rsid w:val="003440F5"/>
    <w:rsid w:val="0034653D"/>
    <w:rsid w:val="00346CED"/>
    <w:rsid w:val="00352D01"/>
    <w:rsid w:val="00384CA0"/>
    <w:rsid w:val="00395409"/>
    <w:rsid w:val="003B48E4"/>
    <w:rsid w:val="003C07A7"/>
    <w:rsid w:val="003D1E70"/>
    <w:rsid w:val="003E070A"/>
    <w:rsid w:val="003E0E40"/>
    <w:rsid w:val="003F03F4"/>
    <w:rsid w:val="00405243"/>
    <w:rsid w:val="004244BD"/>
    <w:rsid w:val="00424D00"/>
    <w:rsid w:val="00426A94"/>
    <w:rsid w:val="00433295"/>
    <w:rsid w:val="00473BEE"/>
    <w:rsid w:val="004812EA"/>
    <w:rsid w:val="00491CE1"/>
    <w:rsid w:val="00495662"/>
    <w:rsid w:val="004A59E8"/>
    <w:rsid w:val="004A6C6F"/>
    <w:rsid w:val="004C530D"/>
    <w:rsid w:val="004C6785"/>
    <w:rsid w:val="004D2FCB"/>
    <w:rsid w:val="00503A70"/>
    <w:rsid w:val="0054695B"/>
    <w:rsid w:val="00554605"/>
    <w:rsid w:val="00564CC3"/>
    <w:rsid w:val="00572676"/>
    <w:rsid w:val="0058283E"/>
    <w:rsid w:val="005976D7"/>
    <w:rsid w:val="005A5697"/>
    <w:rsid w:val="005A6A97"/>
    <w:rsid w:val="005B36A3"/>
    <w:rsid w:val="005E1F9C"/>
    <w:rsid w:val="005F498C"/>
    <w:rsid w:val="00600549"/>
    <w:rsid w:val="00615BE0"/>
    <w:rsid w:val="006356BD"/>
    <w:rsid w:val="00636A4A"/>
    <w:rsid w:val="00640D9F"/>
    <w:rsid w:val="00643555"/>
    <w:rsid w:val="006459EA"/>
    <w:rsid w:val="00663E58"/>
    <w:rsid w:val="00674FAA"/>
    <w:rsid w:val="00693781"/>
    <w:rsid w:val="00694B47"/>
    <w:rsid w:val="00696200"/>
    <w:rsid w:val="006A066E"/>
    <w:rsid w:val="006B3709"/>
    <w:rsid w:val="006B51AE"/>
    <w:rsid w:val="006B6ADA"/>
    <w:rsid w:val="006C675B"/>
    <w:rsid w:val="006D62FE"/>
    <w:rsid w:val="006E53ED"/>
    <w:rsid w:val="006F748D"/>
    <w:rsid w:val="007414A6"/>
    <w:rsid w:val="00760DC2"/>
    <w:rsid w:val="00794411"/>
    <w:rsid w:val="007E15DB"/>
    <w:rsid w:val="007E344D"/>
    <w:rsid w:val="008159B4"/>
    <w:rsid w:val="008405A1"/>
    <w:rsid w:val="00861E00"/>
    <w:rsid w:val="00872305"/>
    <w:rsid w:val="0089065A"/>
    <w:rsid w:val="00891912"/>
    <w:rsid w:val="008A6EC7"/>
    <w:rsid w:val="008B47CC"/>
    <w:rsid w:val="008B78C3"/>
    <w:rsid w:val="008C0378"/>
    <w:rsid w:val="008C157D"/>
    <w:rsid w:val="008D0EAD"/>
    <w:rsid w:val="009119EC"/>
    <w:rsid w:val="00917006"/>
    <w:rsid w:val="00920369"/>
    <w:rsid w:val="00950B4C"/>
    <w:rsid w:val="0097294B"/>
    <w:rsid w:val="009C168B"/>
    <w:rsid w:val="009C4295"/>
    <w:rsid w:val="009E6ED4"/>
    <w:rsid w:val="009F06D3"/>
    <w:rsid w:val="009F3A70"/>
    <w:rsid w:val="009F3AB2"/>
    <w:rsid w:val="009F409E"/>
    <w:rsid w:val="00A36C43"/>
    <w:rsid w:val="00A46249"/>
    <w:rsid w:val="00A475BA"/>
    <w:rsid w:val="00A47F59"/>
    <w:rsid w:val="00A528E7"/>
    <w:rsid w:val="00A54FCB"/>
    <w:rsid w:val="00A60762"/>
    <w:rsid w:val="00A6428A"/>
    <w:rsid w:val="00A65C31"/>
    <w:rsid w:val="00A96782"/>
    <w:rsid w:val="00AA288E"/>
    <w:rsid w:val="00AB1A8C"/>
    <w:rsid w:val="00AE2F41"/>
    <w:rsid w:val="00AF4F15"/>
    <w:rsid w:val="00AF675A"/>
    <w:rsid w:val="00B055CE"/>
    <w:rsid w:val="00B66566"/>
    <w:rsid w:val="00B66B85"/>
    <w:rsid w:val="00BA1C10"/>
    <w:rsid w:val="00BA2128"/>
    <w:rsid w:val="00BB174F"/>
    <w:rsid w:val="00BC695D"/>
    <w:rsid w:val="00BF0F88"/>
    <w:rsid w:val="00C11280"/>
    <w:rsid w:val="00C3226B"/>
    <w:rsid w:val="00C53D17"/>
    <w:rsid w:val="00C83A6C"/>
    <w:rsid w:val="00C87921"/>
    <w:rsid w:val="00C87C6C"/>
    <w:rsid w:val="00C94CF2"/>
    <w:rsid w:val="00C95A50"/>
    <w:rsid w:val="00CB44C6"/>
    <w:rsid w:val="00CC79FD"/>
    <w:rsid w:val="00CD648B"/>
    <w:rsid w:val="00D0127D"/>
    <w:rsid w:val="00D2339D"/>
    <w:rsid w:val="00D32427"/>
    <w:rsid w:val="00D505AA"/>
    <w:rsid w:val="00D61DEB"/>
    <w:rsid w:val="00D67DF8"/>
    <w:rsid w:val="00D70BF2"/>
    <w:rsid w:val="00D8282B"/>
    <w:rsid w:val="00DB6909"/>
    <w:rsid w:val="00DC0A7D"/>
    <w:rsid w:val="00DC4598"/>
    <w:rsid w:val="00DD1E86"/>
    <w:rsid w:val="00DF0C65"/>
    <w:rsid w:val="00E03918"/>
    <w:rsid w:val="00E57557"/>
    <w:rsid w:val="00E71AC5"/>
    <w:rsid w:val="00E834CA"/>
    <w:rsid w:val="00E87E6C"/>
    <w:rsid w:val="00EB446E"/>
    <w:rsid w:val="00EB78CB"/>
    <w:rsid w:val="00EC0A9E"/>
    <w:rsid w:val="00F06149"/>
    <w:rsid w:val="00F13570"/>
    <w:rsid w:val="00F51BDB"/>
    <w:rsid w:val="00F538E3"/>
    <w:rsid w:val="00F7162C"/>
    <w:rsid w:val="00F76BA9"/>
    <w:rsid w:val="00F955D1"/>
    <w:rsid w:val="00F95625"/>
    <w:rsid w:val="00FD620D"/>
    <w:rsid w:val="00FD755D"/>
    <w:rsid w:val="00FE0FA0"/>
    <w:rsid w:val="00FE18B0"/>
    <w:rsid w:val="00FE5C31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F0C65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6249"/>
    <w:rPr>
      <w:rFonts w:ascii="Cambria" w:hAnsi="Cambria" w:cs="Times New Roman"/>
      <w:b/>
      <w:kern w:val="32"/>
      <w:sz w:val="32"/>
    </w:rPr>
  </w:style>
  <w:style w:type="paragraph" w:styleId="Caption">
    <w:name w:val="caption"/>
    <w:basedOn w:val="Normal"/>
    <w:next w:val="Normal"/>
    <w:uiPriority w:val="99"/>
    <w:qFormat/>
    <w:locked/>
    <w:rsid w:val="00DF0C65"/>
    <w:pPr>
      <w:spacing w:after="0" w:line="240" w:lineRule="auto"/>
      <w:jc w:val="center"/>
    </w:pPr>
    <w:rPr>
      <w:rFonts w:ascii="Arial" w:hAnsi="Arial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53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53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53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3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598</TotalTime>
  <Pages>2</Pages>
  <Words>1345</Words>
  <Characters>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Oksana</cp:lastModifiedBy>
  <cp:revision>101</cp:revision>
  <cp:lastPrinted>2021-12-20T11:11:00Z</cp:lastPrinted>
  <dcterms:created xsi:type="dcterms:W3CDTF">2021-03-22T05:02:00Z</dcterms:created>
  <dcterms:modified xsi:type="dcterms:W3CDTF">2021-12-20T11:13:00Z</dcterms:modified>
</cp:coreProperties>
</file>