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C8" w:rsidRPr="006F5FF6" w:rsidRDefault="002D6CC8" w:rsidP="00366DA4">
      <w:pPr>
        <w:spacing w:after="0"/>
        <w:jc w:val="center"/>
        <w:rPr>
          <w:rFonts w:ascii="Arial" w:hAnsi="Arial"/>
          <w:bCs w:val="0"/>
          <w:sz w:val="28"/>
          <w:szCs w:val="24"/>
          <w:lang w:eastAsia="ru-RU"/>
        </w:rPr>
      </w:pPr>
      <w:r w:rsidRPr="004D2296">
        <w:rPr>
          <w:rFonts w:ascii="Arial" w:hAnsi="Arial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.25pt;height:59.25pt;visibility:visible">
            <v:imagedata r:id="rId5" o:title=""/>
          </v:shape>
        </w:pict>
      </w:r>
    </w:p>
    <w:p w:rsidR="002D6CC8" w:rsidRPr="006F5FF6" w:rsidRDefault="002D6CC8" w:rsidP="00366DA4">
      <w:pPr>
        <w:spacing w:after="0" w:line="240" w:lineRule="auto"/>
        <w:jc w:val="center"/>
        <w:rPr>
          <w:rFonts w:ascii="Times New Roman" w:hAnsi="Times New Roman"/>
          <w:bCs w:val="0"/>
          <w:w w:val="120"/>
          <w:sz w:val="32"/>
          <w:szCs w:val="20"/>
          <w:lang w:eastAsia="ru-RU"/>
        </w:rPr>
      </w:pPr>
      <w:r w:rsidRPr="006F5FF6">
        <w:rPr>
          <w:rFonts w:ascii="Times New Roman" w:hAnsi="Times New Roman"/>
          <w:bCs w:val="0"/>
          <w:w w:val="120"/>
          <w:sz w:val="32"/>
          <w:szCs w:val="20"/>
          <w:lang w:eastAsia="ru-RU"/>
        </w:rPr>
        <w:t>У К Р А Ї Н А</w:t>
      </w:r>
    </w:p>
    <w:p w:rsidR="002D6CC8" w:rsidRPr="006F5FF6" w:rsidRDefault="002D6CC8" w:rsidP="00366DA4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Cs w:val="0"/>
          <w:sz w:val="40"/>
          <w:szCs w:val="20"/>
          <w:lang w:eastAsia="ru-RU"/>
        </w:rPr>
      </w:pPr>
      <w:r w:rsidRPr="006F5FF6">
        <w:rPr>
          <w:rFonts w:ascii="Times New Roman" w:hAnsi="Times New Roman"/>
          <w:bCs w:val="0"/>
          <w:w w:val="120"/>
          <w:sz w:val="40"/>
          <w:szCs w:val="20"/>
          <w:lang w:eastAsia="ru-RU"/>
        </w:rPr>
        <w:t>ХОТИНСЬКА МІСЬКА РАДА</w:t>
      </w:r>
    </w:p>
    <w:p w:rsidR="002D6CC8" w:rsidRPr="006F5FF6" w:rsidRDefault="002D6CC8" w:rsidP="00366DA4">
      <w:pPr>
        <w:spacing w:after="0" w:line="240" w:lineRule="auto"/>
        <w:jc w:val="center"/>
        <w:rPr>
          <w:rFonts w:ascii="Arial" w:hAnsi="Arial"/>
          <w:b w:val="0"/>
          <w:bCs w:val="0"/>
          <w:sz w:val="16"/>
          <w:szCs w:val="24"/>
          <w:lang w:eastAsia="ru-RU"/>
        </w:rPr>
      </w:pPr>
      <w:r>
        <w:rPr>
          <w:noProof/>
          <w:lang w:eastAsia="uk-UA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2D6CC8" w:rsidRPr="00510581" w:rsidTr="00DA114B">
        <w:trPr>
          <w:trHeight w:val="360"/>
        </w:trPr>
        <w:tc>
          <w:tcPr>
            <w:tcW w:w="9720" w:type="dxa"/>
          </w:tcPr>
          <w:p w:rsidR="002D6CC8" w:rsidRPr="006F5FF6" w:rsidRDefault="002D6CC8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  <w:t>___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сесія 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en-GB" w:eastAsia="ru-RU"/>
              </w:rPr>
              <w:t>VIII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скликання</w:t>
            </w:r>
          </w:p>
        </w:tc>
      </w:tr>
      <w:tr w:rsidR="002D6CC8" w:rsidRPr="00510581" w:rsidTr="00DA114B">
        <w:trPr>
          <w:trHeight w:val="566"/>
        </w:trPr>
        <w:tc>
          <w:tcPr>
            <w:tcW w:w="9720" w:type="dxa"/>
            <w:vAlign w:val="bottom"/>
          </w:tcPr>
          <w:p w:rsidR="002D6CC8" w:rsidRPr="006F5FF6" w:rsidRDefault="002D6CC8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32"/>
                <w:szCs w:val="32"/>
                <w:lang w:eastAsia="ru-RU"/>
              </w:rPr>
            </w:pPr>
            <w:r w:rsidRPr="006F5FF6"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  <w:r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>__/__/__</w:t>
            </w:r>
          </w:p>
        </w:tc>
      </w:tr>
      <w:tr w:rsidR="002D6CC8" w:rsidRPr="00510581" w:rsidTr="00DA114B">
        <w:trPr>
          <w:trHeight w:val="562"/>
        </w:trPr>
        <w:tc>
          <w:tcPr>
            <w:tcW w:w="9720" w:type="dxa"/>
            <w:vAlign w:val="bottom"/>
          </w:tcPr>
          <w:p w:rsidR="002D6CC8" w:rsidRPr="006F5FF6" w:rsidRDefault="002D6CC8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листопада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м. Хотин</w:t>
            </w:r>
          </w:p>
        </w:tc>
      </w:tr>
    </w:tbl>
    <w:p w:rsidR="002D6CC8" w:rsidRPr="00560A72" w:rsidRDefault="002D6CC8" w:rsidP="00525614">
      <w:pPr>
        <w:tabs>
          <w:tab w:val="left" w:pos="2640"/>
          <w:tab w:val="left" w:pos="2760"/>
        </w:tabs>
        <w:spacing w:after="0" w:line="240" w:lineRule="auto"/>
        <w:ind w:right="68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CC8" w:rsidRDefault="002D6CC8" w:rsidP="00912874">
      <w:pPr>
        <w:tabs>
          <w:tab w:val="left" w:pos="2640"/>
        </w:tabs>
        <w:spacing w:after="0" w:line="240" w:lineRule="auto"/>
        <w:ind w:right="5103"/>
        <w:rPr>
          <w:rFonts w:ascii="Times New Roman" w:hAnsi="Times New Roman"/>
          <w:sz w:val="28"/>
          <w:szCs w:val="28"/>
          <w:lang w:eastAsia="ru-RU"/>
        </w:rPr>
      </w:pPr>
      <w:r w:rsidRPr="00560A72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 Хотинської міської ради до </w:t>
      </w:r>
      <w:r w:rsidRPr="005F3FC7">
        <w:rPr>
          <w:rFonts w:ascii="Times New Roman" w:hAnsi="Times New Roman"/>
          <w:sz w:val="28"/>
          <w:szCs w:val="28"/>
          <w:lang w:eastAsia="ru-RU"/>
        </w:rPr>
        <w:t>Асоціації Європейської мережі місць миру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089">
        <w:rPr>
          <w:rFonts w:ascii="Times New Roman" w:hAnsi="Times New Roman"/>
          <w:sz w:val="28"/>
          <w:szCs w:val="28"/>
          <w:lang w:eastAsia="ru-RU"/>
        </w:rPr>
        <w:t>(</w:t>
      </w:r>
      <w:r w:rsidRPr="000D7089">
        <w:rPr>
          <w:rFonts w:ascii="Times New Roman" w:hAnsi="Times New Roman"/>
          <w:sz w:val="28"/>
          <w:szCs w:val="28"/>
          <w:lang w:val="en-US" w:eastAsia="ru-RU"/>
        </w:rPr>
        <w:t>ENPP</w:t>
      </w:r>
      <w:r w:rsidRPr="000D7089">
        <w:rPr>
          <w:rFonts w:ascii="Times New Roman" w:hAnsi="Times New Roman"/>
          <w:sz w:val="28"/>
          <w:szCs w:val="28"/>
          <w:lang w:eastAsia="ru-RU"/>
        </w:rPr>
        <w:t>)</w:t>
      </w:r>
    </w:p>
    <w:p w:rsidR="002D6CC8" w:rsidRPr="00560A72" w:rsidRDefault="002D6CC8" w:rsidP="00525614">
      <w:pPr>
        <w:tabs>
          <w:tab w:val="left" w:pos="2640"/>
        </w:tabs>
        <w:spacing w:after="0" w:line="240" w:lineRule="auto"/>
        <w:ind w:right="5103"/>
        <w:jc w:val="both"/>
        <w:rPr>
          <w:rFonts w:ascii="Times New Roman" w:hAnsi="Times New Roman"/>
          <w:b w:val="0"/>
          <w:bCs w:val="0"/>
          <w:sz w:val="24"/>
          <w:szCs w:val="24"/>
          <w:u w:val="single"/>
          <w:lang w:eastAsia="ru-RU"/>
        </w:rPr>
      </w:pPr>
    </w:p>
    <w:p w:rsidR="002D6CC8" w:rsidRPr="00560A72" w:rsidRDefault="002D6CC8" w:rsidP="005D3394">
      <w:pPr>
        <w:spacing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4"/>
          <w:szCs w:val="28"/>
          <w:lang w:eastAsia="ru-RU"/>
        </w:rPr>
      </w:pP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Керуючись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частиною другою статті 15, пунктом 14 частини четвертої статті 42, статтею 43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Закону України «Про місцеве самоврядування в Україні»</w:t>
      </w:r>
      <w:r w:rsidRPr="005D339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та з метою налагодження співробітництва з</w:t>
      </w:r>
      <w:r w:rsidRPr="00EF1736">
        <w:t xml:space="preserve"> 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Асоціаці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єю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Європейської мережі місць миру</w:t>
      </w:r>
      <w:r w:rsidRPr="005D339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(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European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Network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of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Place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s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of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Pease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та популяризацією історичної та архітектурної спадщини Хотинської громади, її традиції, культуру на європейському рівні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Хотинська  міська рада</w:t>
      </w:r>
      <w:r w:rsidRPr="00560A72">
        <w:rPr>
          <w:rFonts w:ascii="Times New Roman" w:hAnsi="Times New Roman"/>
          <w:b w:val="0"/>
          <w:bCs w:val="0"/>
          <w:sz w:val="24"/>
          <w:szCs w:val="28"/>
          <w:lang w:eastAsia="ru-RU"/>
        </w:rPr>
        <w:t xml:space="preserve">        </w:t>
      </w:r>
    </w:p>
    <w:p w:rsidR="002D6CC8" w:rsidRPr="00912874" w:rsidRDefault="002D6CC8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:rsidR="002D6CC8" w:rsidRPr="00560A72" w:rsidRDefault="002D6CC8" w:rsidP="00525614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560A72">
        <w:rPr>
          <w:rFonts w:ascii="Times New Roman" w:hAnsi="Times New Roman"/>
          <w:bCs w:val="0"/>
          <w:sz w:val="28"/>
          <w:szCs w:val="28"/>
          <w:lang w:eastAsia="ru-RU"/>
        </w:rPr>
        <w:t>ВИРІШИЛА:</w:t>
      </w:r>
    </w:p>
    <w:p w:rsidR="002D6CC8" w:rsidRPr="00912874" w:rsidRDefault="002D6CC8" w:rsidP="00525614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14"/>
          <w:szCs w:val="14"/>
          <w:lang w:eastAsia="ru-RU"/>
        </w:rPr>
      </w:pPr>
    </w:p>
    <w:p w:rsidR="002D6CC8" w:rsidRDefault="002D6CC8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1. Схвалити в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ступ Хотинської міської ради до Асоціації Європейської мережі місць миру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European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Network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of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Places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of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Pease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2D6CC8" w:rsidRDefault="002D6CC8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2. Дотримуватись положень статуту 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Асоціації Європейської мережі місць миру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(додаток 1).</w:t>
      </w:r>
    </w:p>
    <w:p w:rsidR="002D6CC8" w:rsidRDefault="002D6CC8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3. Уповноважити Хотинського міського голову Дранчука Андрія Дмитровича</w:t>
      </w:r>
      <w:r w:rsidRPr="00B812C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представл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яти</w:t>
      </w:r>
      <w:r w:rsidRPr="00B812C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інтерес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и</w:t>
      </w:r>
      <w:r w:rsidRPr="00B812C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Хотинської міської ради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в </w:t>
      </w:r>
      <w:r w:rsidRPr="00EF173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Асоціації Європейської мережі місць миру</w:t>
      </w:r>
      <w:r w:rsidRPr="00B812CB">
        <w:rPr>
          <w:rFonts w:ascii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2D6CC8" w:rsidRPr="00560A72" w:rsidRDefault="002D6CC8" w:rsidP="009128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4.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Контроль за виконанням цього рішення покласти на постійну комісію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з питань планування, бюджету, фінансів, соціально-економічного розвитку, інвестицій та регіонального співробітництва (А.Сухаренко).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D6CC8" w:rsidRDefault="002D6CC8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0"/>
          <w:lang w:eastAsia="ru-RU"/>
        </w:rPr>
      </w:pPr>
    </w:p>
    <w:p w:rsidR="002D6CC8" w:rsidRDefault="002D6CC8" w:rsidP="002564AB">
      <w:pPr>
        <w:spacing w:after="0" w:line="240" w:lineRule="auto"/>
        <w:ind w:right="-284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2D6CC8" w:rsidRDefault="002D6CC8" w:rsidP="002564AB">
      <w:pPr>
        <w:spacing w:after="0" w:line="240" w:lineRule="auto"/>
        <w:ind w:right="-284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2D6CC8" w:rsidRPr="002564AB" w:rsidRDefault="002D6CC8" w:rsidP="002564AB">
      <w:pPr>
        <w:spacing w:after="0" w:line="240" w:lineRule="auto"/>
        <w:ind w:right="-284"/>
        <w:rPr>
          <w:rFonts w:ascii="Times New Roman" w:hAnsi="Times New Roman"/>
          <w:bCs w:val="0"/>
          <w:sz w:val="28"/>
          <w:szCs w:val="28"/>
          <w:lang w:eastAsia="ru-RU"/>
        </w:rPr>
      </w:pP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 xml:space="preserve">Міський голова </w:t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          </w:t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>Андрій ДРАНЧ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УК</w:t>
      </w:r>
      <w:r>
        <w:rPr>
          <w:rFonts w:ascii="Times New Roman" w:hAnsi="Times New Roman"/>
          <w:b w:val="0"/>
          <w:sz w:val="20"/>
          <w:szCs w:val="20"/>
        </w:rPr>
        <w:tab/>
      </w:r>
    </w:p>
    <w:sectPr w:rsidR="002D6CC8" w:rsidRPr="002564AB" w:rsidSect="00085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EFA"/>
    <w:multiLevelType w:val="hybridMultilevel"/>
    <w:tmpl w:val="6E726B2A"/>
    <w:lvl w:ilvl="0" w:tplc="FA9E4A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B0C04"/>
    <w:multiLevelType w:val="multilevel"/>
    <w:tmpl w:val="5BB0C0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4B"/>
    <w:rsid w:val="00035C08"/>
    <w:rsid w:val="00056A0A"/>
    <w:rsid w:val="0008588D"/>
    <w:rsid w:val="000943F5"/>
    <w:rsid w:val="000D7089"/>
    <w:rsid w:val="000F1CF3"/>
    <w:rsid w:val="00165752"/>
    <w:rsid w:val="001C0558"/>
    <w:rsid w:val="001C7EBD"/>
    <w:rsid w:val="001E720D"/>
    <w:rsid w:val="00251051"/>
    <w:rsid w:val="002564AB"/>
    <w:rsid w:val="002D6CC8"/>
    <w:rsid w:val="003064D3"/>
    <w:rsid w:val="00311F33"/>
    <w:rsid w:val="00366DA4"/>
    <w:rsid w:val="004306AD"/>
    <w:rsid w:val="00437A4B"/>
    <w:rsid w:val="004554D8"/>
    <w:rsid w:val="0048332F"/>
    <w:rsid w:val="004D2296"/>
    <w:rsid w:val="00510581"/>
    <w:rsid w:val="00525614"/>
    <w:rsid w:val="00560A72"/>
    <w:rsid w:val="00582666"/>
    <w:rsid w:val="005876FF"/>
    <w:rsid w:val="005C0D64"/>
    <w:rsid w:val="005D3394"/>
    <w:rsid w:val="005F3FC7"/>
    <w:rsid w:val="00645D23"/>
    <w:rsid w:val="0065009A"/>
    <w:rsid w:val="00665586"/>
    <w:rsid w:val="006F5FF6"/>
    <w:rsid w:val="006F600D"/>
    <w:rsid w:val="00772D11"/>
    <w:rsid w:val="007B676C"/>
    <w:rsid w:val="007E48A2"/>
    <w:rsid w:val="007E7253"/>
    <w:rsid w:val="0086166D"/>
    <w:rsid w:val="008F3362"/>
    <w:rsid w:val="00912874"/>
    <w:rsid w:val="00922AD5"/>
    <w:rsid w:val="009339FD"/>
    <w:rsid w:val="00942DB1"/>
    <w:rsid w:val="00A61A7E"/>
    <w:rsid w:val="00AE479B"/>
    <w:rsid w:val="00AF191B"/>
    <w:rsid w:val="00B63D8C"/>
    <w:rsid w:val="00B812CB"/>
    <w:rsid w:val="00BD029F"/>
    <w:rsid w:val="00BD322D"/>
    <w:rsid w:val="00BE754B"/>
    <w:rsid w:val="00CE6A7A"/>
    <w:rsid w:val="00D1185A"/>
    <w:rsid w:val="00D6701B"/>
    <w:rsid w:val="00D711E3"/>
    <w:rsid w:val="00DA114B"/>
    <w:rsid w:val="00DA6E93"/>
    <w:rsid w:val="00DE1550"/>
    <w:rsid w:val="00E06C32"/>
    <w:rsid w:val="00E30225"/>
    <w:rsid w:val="00EF1736"/>
    <w:rsid w:val="00F12CD1"/>
    <w:rsid w:val="00F16910"/>
    <w:rsid w:val="00F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8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69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A7A"/>
    <w:rPr>
      <w:rFonts w:ascii="Segoe UI" w:hAnsi="Segoe UI" w:cs="Segoe UI"/>
      <w:b/>
      <w:bCs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DE155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824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4</cp:revision>
  <cp:lastPrinted>2021-11-18T10:27:00Z</cp:lastPrinted>
  <dcterms:created xsi:type="dcterms:W3CDTF">2021-11-18T10:19:00Z</dcterms:created>
  <dcterms:modified xsi:type="dcterms:W3CDTF">2021-11-18T10:27:00Z</dcterms:modified>
</cp:coreProperties>
</file>