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D" w:rsidRDefault="00A025FD" w:rsidP="00EC6B39">
      <w:pPr>
        <w:spacing w:line="216" w:lineRule="auto"/>
        <w:jc w:val="center"/>
        <w:rPr>
          <w:rFonts w:ascii="Arial" w:hAnsi="Arial"/>
          <w:b/>
          <w:lang w:val="uk-UA"/>
        </w:rPr>
      </w:pP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 w:rsidRPr="00BD44E7">
        <w:rPr>
          <w:rFonts w:ascii="Arial" w:hAnsi="Arial"/>
          <w:b/>
          <w:noProof/>
          <w:lang w:val="uk-UA"/>
        </w:rPr>
        <w:tab/>
      </w:r>
      <w:r>
        <w:rPr>
          <w:rFonts w:ascii="Arial" w:hAnsi="Arial"/>
          <w:b/>
          <w:lang w:val="uk-UA"/>
        </w:rPr>
        <w:t>Проєкт</w:t>
      </w:r>
    </w:p>
    <w:p w:rsidR="00A025FD" w:rsidRPr="00BD44E7" w:rsidRDefault="00A025FD" w:rsidP="00E75BC4">
      <w:pPr>
        <w:spacing w:after="0"/>
        <w:jc w:val="center"/>
        <w:rPr>
          <w:rFonts w:ascii="Arial" w:hAnsi="Arial"/>
          <w:b/>
          <w:sz w:val="18"/>
          <w:szCs w:val="18"/>
          <w:lang w:val="uk-UA"/>
        </w:rPr>
      </w:pPr>
      <w:r w:rsidRPr="00472F6C">
        <w:rPr>
          <w:rFonts w:ascii="Arial" w:hAnsi="Arial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.75pt;height:57.75pt;visibility:visible">
            <v:imagedata r:id="rId4" o:title=""/>
          </v:shape>
        </w:pict>
      </w:r>
    </w:p>
    <w:p w:rsidR="00A025FD" w:rsidRPr="00BD44E7" w:rsidRDefault="00A025FD" w:rsidP="00E75BC4">
      <w:pPr>
        <w:pStyle w:val="Caption"/>
        <w:rPr>
          <w:rFonts w:ascii="Times New Roman" w:hAnsi="Times New Roman"/>
          <w:w w:val="120"/>
          <w:sz w:val="32"/>
        </w:rPr>
      </w:pPr>
      <w:r w:rsidRPr="00BD44E7">
        <w:rPr>
          <w:rFonts w:ascii="Times New Roman" w:hAnsi="Times New Roman"/>
          <w:w w:val="120"/>
          <w:sz w:val="32"/>
        </w:rPr>
        <w:t>У К Р А Ї Н А</w:t>
      </w:r>
    </w:p>
    <w:p w:rsidR="00A025FD" w:rsidRPr="00BD44E7" w:rsidRDefault="00A025FD" w:rsidP="00E75BC4">
      <w:pPr>
        <w:pStyle w:val="Heading1"/>
        <w:rPr>
          <w:rFonts w:ascii="Bodoni Highlight ICG" w:hAnsi="Bodoni Highlight ICG"/>
          <w:sz w:val="40"/>
          <w:lang w:val="uk-UA"/>
        </w:rPr>
      </w:pPr>
      <w:r w:rsidRPr="00BD44E7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A025FD" w:rsidRPr="00BD44E7" w:rsidRDefault="00A025FD" w:rsidP="00E75BC4">
      <w:pPr>
        <w:rPr>
          <w:rFonts w:ascii="Arial" w:hAnsi="Arial"/>
          <w:sz w:val="16"/>
          <w:lang w:val="uk-UA"/>
        </w:rPr>
      </w:pPr>
      <w:r>
        <w:rPr>
          <w:noProof/>
          <w:lang w:val="uk-UA" w:eastAsia="uk-UA"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A025FD" w:rsidRPr="00BD44E7" w:rsidTr="00E57C03">
        <w:trPr>
          <w:trHeight w:val="360"/>
        </w:trPr>
        <w:tc>
          <w:tcPr>
            <w:tcW w:w="9720" w:type="dxa"/>
          </w:tcPr>
          <w:p w:rsidR="00A025FD" w:rsidRPr="00BD44E7" w:rsidRDefault="00A025FD" w:rsidP="00C809E7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D44E7"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  <w:r w:rsidRPr="00BD44E7">
              <w:rPr>
                <w:rFonts w:ascii="Times New Roman" w:hAnsi="Times New Roman"/>
                <w:b/>
                <w:sz w:val="28"/>
                <w:lang w:val="uk-UA"/>
              </w:rPr>
              <w:t xml:space="preserve"> сесія VIII скликання</w:t>
            </w:r>
          </w:p>
        </w:tc>
      </w:tr>
      <w:tr w:rsidR="00A025FD" w:rsidRPr="00BD44E7" w:rsidTr="00E57C03">
        <w:trPr>
          <w:trHeight w:val="566"/>
        </w:trPr>
        <w:tc>
          <w:tcPr>
            <w:tcW w:w="9720" w:type="dxa"/>
            <w:vAlign w:val="bottom"/>
          </w:tcPr>
          <w:p w:rsidR="00A025FD" w:rsidRPr="00BD44E7" w:rsidRDefault="00A025FD" w:rsidP="00E57C03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D44E7"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>РІШЕННЯ № _____</w:t>
            </w:r>
          </w:p>
        </w:tc>
      </w:tr>
    </w:tbl>
    <w:p w:rsidR="00A025FD" w:rsidRPr="00BD44E7" w:rsidRDefault="00A025FD" w:rsidP="00E75BC4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27 січня</w:t>
      </w:r>
      <w:r w:rsidRPr="00BD44E7">
        <w:rPr>
          <w:rFonts w:ascii="Times New Roman" w:hAnsi="Times New Roman"/>
          <w:b/>
          <w:sz w:val="24"/>
          <w:lang w:val="uk-UA"/>
        </w:rPr>
        <w:t xml:space="preserve"> 202</w:t>
      </w:r>
      <w:r>
        <w:rPr>
          <w:rFonts w:ascii="Times New Roman" w:hAnsi="Times New Roman"/>
          <w:b/>
          <w:sz w:val="24"/>
          <w:lang w:val="uk-UA"/>
        </w:rPr>
        <w:t>3 р.</w:t>
      </w:r>
      <w:bookmarkStart w:id="0" w:name="_GoBack"/>
      <w:bookmarkEnd w:id="0"/>
      <w:r w:rsidRPr="00BD44E7">
        <w:rPr>
          <w:rFonts w:ascii="Times New Roman" w:hAnsi="Times New Roman"/>
          <w:b/>
          <w:sz w:val="24"/>
          <w:lang w:val="uk-UA"/>
        </w:rPr>
        <w:t xml:space="preserve"> </w:t>
      </w:r>
      <w:r w:rsidRPr="00BD44E7"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</w:r>
      <w:r w:rsidRPr="00BD44E7">
        <w:rPr>
          <w:rFonts w:ascii="Times New Roman" w:hAnsi="Times New Roman"/>
          <w:b/>
          <w:sz w:val="24"/>
          <w:lang w:val="uk-UA"/>
        </w:rPr>
        <w:tab/>
        <w:t>м. Хотин</w:t>
      </w:r>
    </w:p>
    <w:p w:rsidR="00A025FD" w:rsidRPr="00BD44E7" w:rsidRDefault="00A025FD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проектів із землеустрою</w:t>
      </w:r>
    </w:p>
    <w:p w:rsidR="00A025FD" w:rsidRPr="00BD44E7" w:rsidRDefault="00A025FD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>та надання земельних ділянок</w:t>
      </w:r>
    </w:p>
    <w:p w:rsidR="00A025FD" w:rsidRPr="00BD44E7" w:rsidRDefault="00A025FD" w:rsidP="005D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ФГ «АГРО-КРАЙ»</w:t>
      </w: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025FD" w:rsidRPr="00BD44E7" w:rsidRDefault="00A025FD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</w:t>
      </w: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Данківці</w:t>
      </w:r>
    </w:p>
    <w:p w:rsidR="00A025FD" w:rsidRPr="00BD44E7" w:rsidRDefault="00A025FD" w:rsidP="001F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25FD" w:rsidRPr="00BD44E7" w:rsidRDefault="00A025FD" w:rsidP="00C60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BD44E7">
        <w:rPr>
          <w:rFonts w:ascii="Times New Roman" w:hAnsi="Times New Roman"/>
          <w:sz w:val="28"/>
          <w:szCs w:val="28"/>
          <w:lang w:val="uk-UA"/>
        </w:rPr>
        <w:t xml:space="preserve">Розглянувши проекти землеустрою щодо відведення земельних ділянок, керуючись пунктом 34 частиною 1 статті 26 Закону України «Про місцеве самоврядування в Україні», Земельним Кодексом України, Законом України «Про оренду землі» та </w:t>
      </w:r>
      <w:r w:rsidRPr="00BD44E7">
        <w:rPr>
          <w:rFonts w:ascii="Times New Roman" w:hAnsi="Times New Roman"/>
          <w:sz w:val="28"/>
          <w:lang w:val="uk-UA"/>
        </w:rPr>
        <w:t>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A025FD" w:rsidRPr="00BD44E7" w:rsidRDefault="00A025FD" w:rsidP="00C60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5FD" w:rsidRPr="00BD44E7" w:rsidRDefault="00A025FD" w:rsidP="00C60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44E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025FD" w:rsidRPr="00BD44E7" w:rsidRDefault="00A025FD" w:rsidP="00C6082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1. Затвердити проект із землеустрою, щодо відведення земельної ділянки в оренду 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ФГ «</w:t>
      </w:r>
      <w:r>
        <w:rPr>
          <w:rFonts w:ascii="Times New Roman" w:hAnsi="Times New Roman"/>
          <w:bCs/>
          <w:sz w:val="28"/>
          <w:szCs w:val="28"/>
          <w:lang w:val="uk-UA"/>
        </w:rPr>
        <w:t>АГРО-КРАЙ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(01.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1),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Данківці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40-річчя Перемоги 3</w:t>
      </w:r>
      <w:r w:rsidRPr="00BD44E7">
        <w:rPr>
          <w:rFonts w:ascii="Times New Roman" w:hAnsi="Times New Roman"/>
          <w:sz w:val="28"/>
          <w:szCs w:val="28"/>
          <w:lang w:val="uk-UA"/>
        </w:rPr>
        <w:t>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4E7">
        <w:rPr>
          <w:rFonts w:ascii="Times New Roman" w:hAnsi="Times New Roman"/>
          <w:sz w:val="28"/>
          <w:szCs w:val="28"/>
          <w:lang w:val="uk-UA"/>
        </w:rPr>
        <w:t xml:space="preserve">1.1. Хотинській міській раді зареєструвати право комунальної власності на земельну ділянку площею </w:t>
      </w:r>
      <w:smartTag w:uri="urn:schemas-microsoft-com:office:smarttags" w:element="metricconverter">
        <w:smartTagPr>
          <w:attr w:name="ProductID" w:val="0,3805 га"/>
        </w:smartTagPr>
        <w:r>
          <w:rPr>
            <w:rFonts w:ascii="Times New Roman" w:hAnsi="Times New Roman"/>
            <w:sz w:val="28"/>
            <w:szCs w:val="28"/>
            <w:lang w:val="uk-UA"/>
          </w:rPr>
          <w:t>0,3805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020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(01.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1),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Данківці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40-річчя Перемоги 3</w:t>
      </w:r>
      <w:r w:rsidRPr="00BD44E7">
        <w:rPr>
          <w:rFonts w:ascii="Times New Roman" w:hAnsi="Times New Roman"/>
          <w:sz w:val="28"/>
          <w:szCs w:val="28"/>
          <w:lang w:val="uk-UA"/>
        </w:rPr>
        <w:t>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2. Передати 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ФГ «</w:t>
      </w:r>
      <w:r>
        <w:rPr>
          <w:rFonts w:ascii="Times New Roman" w:hAnsi="Times New Roman"/>
          <w:bCs/>
          <w:sz w:val="28"/>
          <w:szCs w:val="28"/>
          <w:lang w:val="uk-UA"/>
        </w:rPr>
        <w:t>АГРО-КРАЙ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 оренду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smartTag w:uri="urn:schemas-microsoft-com:office:smarttags" w:element="metricconverter">
        <w:smartTagPr>
          <w:attr w:name="ProductID" w:val="0,3805 га"/>
        </w:smartTagPr>
        <w:r>
          <w:rPr>
            <w:rFonts w:ascii="Times New Roman" w:hAnsi="Times New Roman"/>
            <w:sz w:val="28"/>
            <w:szCs w:val="28"/>
            <w:lang w:val="uk-UA"/>
          </w:rPr>
          <w:t>0,3805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в тому числі під </w:t>
      </w:r>
      <w:r w:rsidRPr="00BD44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сільськогосподарськими та іншими господарськими будівлями і дворами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3805 га"/>
        </w:smartTagPr>
        <w:r>
          <w:rPr>
            <w:rFonts w:ascii="Times New Roman" w:hAnsi="Times New Roman"/>
            <w:sz w:val="28"/>
            <w:szCs w:val="28"/>
            <w:lang w:val="uk-UA"/>
          </w:rPr>
          <w:t>0,3805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020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, строком на 7 років із земель сільськогосподарського призначення комунальної власності. 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3. Встановити річний розмір орендної плати за користування земельною ділянкою на правах оренди в розмірі </w:t>
      </w:r>
      <w:r w:rsidRPr="00AA3C3F">
        <w:rPr>
          <w:rFonts w:ascii="Times New Roman" w:hAnsi="Times New Roman"/>
          <w:sz w:val="28"/>
          <w:szCs w:val="28"/>
          <w:lang w:val="uk-UA"/>
        </w:rPr>
        <w:t>12% від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нормативної грошової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D44E7">
        <w:rPr>
          <w:rFonts w:ascii="Times New Roman" w:hAnsi="Times New Roman"/>
          <w:sz w:val="28"/>
          <w:szCs w:val="28"/>
          <w:lang w:val="uk-UA"/>
        </w:rPr>
        <w:t>4. Першому заступнику міського голови (Д. БІЛЕЦЬКОМУ)  в установленому порядку відповідно до законодавства  забезпечити підписання договору оренди земельної ділянки.</w:t>
      </w:r>
    </w:p>
    <w:p w:rsidR="00A025FD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5. Право оренди земельної ділянки площею </w:t>
      </w:r>
      <w:smartTag w:uri="urn:schemas-microsoft-com:office:smarttags" w:element="metricconverter">
        <w:smartTagPr>
          <w:attr w:name="ProductID" w:val="0,3805 га"/>
        </w:smartTagPr>
        <w:r>
          <w:rPr>
            <w:rFonts w:ascii="Times New Roman" w:hAnsi="Times New Roman"/>
            <w:sz w:val="28"/>
            <w:szCs w:val="28"/>
            <w:lang w:val="uk-UA"/>
          </w:rPr>
          <w:t>0,3805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>,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 xml:space="preserve">020 </w:t>
      </w:r>
      <w:r w:rsidRPr="00BD44E7">
        <w:rPr>
          <w:rFonts w:ascii="Times New Roman" w:hAnsi="Times New Roman"/>
          <w:sz w:val="28"/>
          <w:szCs w:val="28"/>
          <w:lang w:val="uk-UA"/>
        </w:rPr>
        <w:t>виникає з моменту державної реєстрації цього права та оформляється відповідно до Закону України «Про державну реєстрацію речових прав на нерухоме майно та їх обтяжень».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. Затвердити проект із землеустрою, щодо відведення земельної ділянки в оренду 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ФГ «</w:t>
      </w:r>
      <w:r>
        <w:rPr>
          <w:rFonts w:ascii="Times New Roman" w:hAnsi="Times New Roman"/>
          <w:bCs/>
          <w:sz w:val="28"/>
          <w:szCs w:val="28"/>
          <w:lang w:val="uk-UA"/>
        </w:rPr>
        <w:t>АГРО-КРАЙ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(01.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1),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Данківці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40-річчя Перемоги 7</w:t>
      </w:r>
      <w:r w:rsidRPr="00BD44E7">
        <w:rPr>
          <w:rFonts w:ascii="Times New Roman" w:hAnsi="Times New Roman"/>
          <w:sz w:val="28"/>
          <w:szCs w:val="28"/>
          <w:lang w:val="uk-UA"/>
        </w:rPr>
        <w:t>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.1. Хотинській міській раді зареєструвати право комунальної власності на земельну ділянку площею </w:t>
      </w:r>
      <w:smartTag w:uri="urn:schemas-microsoft-com:office:smarttags" w:element="metricconverter">
        <w:smartTagPr>
          <w:attr w:name="ProductID" w:val="0,3722 га"/>
        </w:smartTagPr>
        <w:r>
          <w:rPr>
            <w:rFonts w:ascii="Times New Roman" w:hAnsi="Times New Roman"/>
            <w:sz w:val="28"/>
            <w:szCs w:val="28"/>
            <w:lang w:val="uk-UA"/>
          </w:rPr>
          <w:t>0,3722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021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(01.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1),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Данківці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40-річчя Перемоги 7</w:t>
      </w:r>
      <w:r w:rsidRPr="00BD44E7">
        <w:rPr>
          <w:rFonts w:ascii="Times New Roman" w:hAnsi="Times New Roman"/>
          <w:sz w:val="28"/>
          <w:szCs w:val="28"/>
          <w:lang w:val="uk-UA"/>
        </w:rPr>
        <w:t>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2. Передати 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ФГ «</w:t>
      </w:r>
      <w:r>
        <w:rPr>
          <w:rFonts w:ascii="Times New Roman" w:hAnsi="Times New Roman"/>
          <w:bCs/>
          <w:sz w:val="28"/>
          <w:szCs w:val="28"/>
          <w:lang w:val="uk-UA"/>
        </w:rPr>
        <w:t>АГРО-КРАЙ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 оренду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smartTag w:uri="urn:schemas-microsoft-com:office:smarttags" w:element="metricconverter">
        <w:smartTagPr>
          <w:attr w:name="ProductID" w:val="0,3722 га"/>
        </w:smartTagPr>
        <w:r>
          <w:rPr>
            <w:rFonts w:ascii="Times New Roman" w:hAnsi="Times New Roman"/>
            <w:sz w:val="28"/>
            <w:szCs w:val="28"/>
            <w:lang w:val="uk-UA"/>
          </w:rPr>
          <w:t>0,3722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в тому числі під </w:t>
      </w:r>
      <w:r w:rsidRPr="00BD44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сільськогосподарськими та іншими господарськими будівлями і дворами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3722 га"/>
        </w:smartTagPr>
        <w:r>
          <w:rPr>
            <w:rFonts w:ascii="Times New Roman" w:hAnsi="Times New Roman"/>
            <w:sz w:val="28"/>
            <w:szCs w:val="28"/>
            <w:lang w:val="uk-UA"/>
          </w:rPr>
          <w:t>0,3722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021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, строком на 7 років із земель сільськогосподарського призначення комунальної власності. 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3. Встановити річний розмір орендної плати за користування земельною ділянкою на правах оренди в розмірі </w:t>
      </w:r>
      <w:r w:rsidRPr="00AA3C3F">
        <w:rPr>
          <w:rFonts w:ascii="Times New Roman" w:hAnsi="Times New Roman"/>
          <w:sz w:val="28"/>
          <w:szCs w:val="28"/>
          <w:lang w:val="uk-UA"/>
        </w:rPr>
        <w:t>12% від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нормативної грошової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D44E7">
        <w:rPr>
          <w:rFonts w:ascii="Times New Roman" w:hAnsi="Times New Roman"/>
          <w:sz w:val="28"/>
          <w:szCs w:val="28"/>
          <w:lang w:val="uk-UA"/>
        </w:rPr>
        <w:t>4. Першому заступнику міського голови (Д. БІЛЕЦЬКОМУ)  в установленому порядку відповідно до законодавства  забезпечити підписання договору оренди земельної ділянки.</w:t>
      </w:r>
    </w:p>
    <w:p w:rsidR="00A025FD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5. Право оренди земельної ділянки площею </w:t>
      </w:r>
      <w:smartTag w:uri="urn:schemas-microsoft-com:office:smarttags" w:element="metricconverter">
        <w:smartTagPr>
          <w:attr w:name="ProductID" w:val="0,3722 га"/>
        </w:smartTagPr>
        <w:r>
          <w:rPr>
            <w:rFonts w:ascii="Times New Roman" w:hAnsi="Times New Roman"/>
            <w:sz w:val="28"/>
            <w:szCs w:val="28"/>
            <w:lang w:val="uk-UA"/>
          </w:rPr>
          <w:t>0,3722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>,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 xml:space="preserve">021 </w:t>
      </w:r>
      <w:r w:rsidRPr="00BD44E7">
        <w:rPr>
          <w:rFonts w:ascii="Times New Roman" w:hAnsi="Times New Roman"/>
          <w:sz w:val="28"/>
          <w:szCs w:val="28"/>
          <w:lang w:val="uk-UA"/>
        </w:rPr>
        <w:t>виникає з моменту державної реєстрації цього права та оформляється відповідно до Закону України «Про державну реєстрацію речових прав на нерухоме майно та їх обтяжень».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. Затвердити проект із землеустрою, щодо відведення земельної ділянки в оренду 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ФГ «</w:t>
      </w:r>
      <w:r>
        <w:rPr>
          <w:rFonts w:ascii="Times New Roman" w:hAnsi="Times New Roman"/>
          <w:bCs/>
          <w:sz w:val="28"/>
          <w:szCs w:val="28"/>
          <w:lang w:val="uk-UA"/>
        </w:rPr>
        <w:t>АГРО-КРАЙ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D44E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(01.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1),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Данківці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40-річчя Перемоги 5</w:t>
      </w:r>
      <w:r w:rsidRPr="00BD44E7">
        <w:rPr>
          <w:rFonts w:ascii="Times New Roman" w:hAnsi="Times New Roman"/>
          <w:sz w:val="28"/>
          <w:szCs w:val="28"/>
          <w:lang w:val="uk-UA"/>
        </w:rPr>
        <w:t>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.1. Хотинській міській раді зареєструвати право комунальної власності на земельну ділянку площею </w:t>
      </w:r>
      <w:smartTag w:uri="urn:schemas-microsoft-com:office:smarttags" w:element="metricconverter">
        <w:smartTagPr>
          <w:attr w:name="ProductID" w:val="0,3893 га"/>
        </w:smartTagPr>
        <w:r>
          <w:rPr>
            <w:rFonts w:ascii="Times New Roman" w:hAnsi="Times New Roman"/>
            <w:sz w:val="28"/>
            <w:szCs w:val="28"/>
            <w:lang w:val="uk-UA"/>
          </w:rPr>
          <w:t>0,3893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022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(01.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1),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Данківці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40-річчя Перемоги 5</w:t>
      </w:r>
      <w:r w:rsidRPr="00BD44E7">
        <w:rPr>
          <w:rFonts w:ascii="Times New Roman" w:hAnsi="Times New Roman"/>
          <w:sz w:val="28"/>
          <w:szCs w:val="28"/>
          <w:lang w:val="uk-UA"/>
        </w:rPr>
        <w:t>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2. Передати 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ФГ «</w:t>
      </w:r>
      <w:r>
        <w:rPr>
          <w:rFonts w:ascii="Times New Roman" w:hAnsi="Times New Roman"/>
          <w:bCs/>
          <w:sz w:val="28"/>
          <w:szCs w:val="28"/>
          <w:lang w:val="uk-UA"/>
        </w:rPr>
        <w:t>АГРО-КРАЙ</w:t>
      </w:r>
      <w:r w:rsidRPr="00C57660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в оренду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smartTag w:uri="urn:schemas-microsoft-com:office:smarttags" w:element="metricconverter">
        <w:smartTagPr>
          <w:attr w:name="ProductID" w:val="0,3893 га"/>
        </w:smartTagPr>
        <w:r>
          <w:rPr>
            <w:rFonts w:ascii="Times New Roman" w:hAnsi="Times New Roman"/>
            <w:sz w:val="28"/>
            <w:szCs w:val="28"/>
            <w:lang w:val="uk-UA"/>
          </w:rPr>
          <w:t>0,3893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в тому числі під </w:t>
      </w:r>
      <w:r w:rsidRPr="00BD44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сільськогосподарськими та іншими господарськими будівлями і дворами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3893 га"/>
        </w:smartTagPr>
        <w:r>
          <w:rPr>
            <w:rFonts w:ascii="Times New Roman" w:hAnsi="Times New Roman"/>
            <w:sz w:val="28"/>
            <w:szCs w:val="28"/>
            <w:lang w:val="uk-UA"/>
          </w:rPr>
          <w:t>0,3893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 xml:space="preserve">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022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, строком на 7 років із земель сільськогосподарського призначення комунальної власності. 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3. Встановити річний розмір орендної плати за користування земельною ділянкою на правах оренди в розмірі </w:t>
      </w:r>
      <w:r w:rsidRPr="00AA3C3F">
        <w:rPr>
          <w:rFonts w:ascii="Times New Roman" w:hAnsi="Times New Roman"/>
          <w:sz w:val="28"/>
          <w:szCs w:val="28"/>
          <w:lang w:val="uk-UA"/>
        </w:rPr>
        <w:t>12% від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 нормативної грошової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ділянки.</w:t>
      </w:r>
    </w:p>
    <w:p w:rsidR="00A025FD" w:rsidRPr="00BD44E7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BD44E7">
        <w:rPr>
          <w:rFonts w:ascii="Times New Roman" w:hAnsi="Times New Roman"/>
          <w:sz w:val="28"/>
          <w:szCs w:val="28"/>
          <w:lang w:val="uk-UA"/>
        </w:rPr>
        <w:t>4. Першому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заступнику міського голови (Д.БІЛЕЦЬКОМУ) </w:t>
      </w:r>
      <w:r w:rsidRPr="00BD44E7">
        <w:rPr>
          <w:rFonts w:ascii="Times New Roman" w:hAnsi="Times New Roman"/>
          <w:sz w:val="28"/>
          <w:szCs w:val="28"/>
          <w:lang w:val="uk-UA"/>
        </w:rPr>
        <w:t>в установленому порядку відповідно до законодавства  забезпечити підписання договору оренди земельної ділянки.</w:t>
      </w:r>
    </w:p>
    <w:p w:rsidR="00A025FD" w:rsidRDefault="00A025FD" w:rsidP="00C608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BD44E7">
        <w:rPr>
          <w:rFonts w:ascii="Times New Roman" w:hAnsi="Times New Roman"/>
          <w:sz w:val="28"/>
          <w:szCs w:val="28"/>
          <w:lang w:val="uk-UA"/>
        </w:rPr>
        <w:t xml:space="preserve">5. Право оренди земельної ділянки площею </w:t>
      </w:r>
      <w:smartTag w:uri="urn:schemas-microsoft-com:office:smarttags" w:element="metricconverter">
        <w:smartTagPr>
          <w:attr w:name="ProductID" w:val="0,3893 га"/>
        </w:smartTagPr>
        <w:r>
          <w:rPr>
            <w:rFonts w:ascii="Times New Roman" w:hAnsi="Times New Roman"/>
            <w:sz w:val="28"/>
            <w:szCs w:val="28"/>
            <w:lang w:val="uk-UA"/>
          </w:rPr>
          <w:t>0,3893</w:t>
        </w:r>
        <w:r w:rsidRPr="00BD44E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BD44E7">
        <w:rPr>
          <w:rFonts w:ascii="Times New Roman" w:hAnsi="Times New Roman"/>
          <w:sz w:val="28"/>
          <w:szCs w:val="28"/>
          <w:lang w:val="uk-UA"/>
        </w:rPr>
        <w:t>, кадастровий номер 732508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BD44E7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44E7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44E7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 xml:space="preserve">022 </w:t>
      </w:r>
      <w:r w:rsidRPr="00BD44E7">
        <w:rPr>
          <w:rFonts w:ascii="Times New Roman" w:hAnsi="Times New Roman"/>
          <w:sz w:val="28"/>
          <w:szCs w:val="28"/>
          <w:lang w:val="uk-UA"/>
        </w:rPr>
        <w:t>виникає з моменту державної реєстрації цього права та оформляється відповідно до Закону України «Про державну реєстрацію речових прав на нерухоме майно та їх обтяжень».</w:t>
      </w:r>
    </w:p>
    <w:p w:rsidR="00A025FD" w:rsidRPr="00BD44E7" w:rsidRDefault="00A025FD" w:rsidP="00C6082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Pr="00BD44E7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містобудування, будівництва, земельних відносин та охорони природи (В.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4E7">
        <w:rPr>
          <w:rFonts w:ascii="Times New Roman" w:hAnsi="Times New Roman"/>
          <w:sz w:val="28"/>
          <w:szCs w:val="28"/>
          <w:lang w:val="uk-UA"/>
        </w:rPr>
        <w:t>ЮЗЬКО).</w:t>
      </w:r>
    </w:p>
    <w:p w:rsidR="00A025FD" w:rsidRPr="00BD44E7" w:rsidRDefault="00A025FD" w:rsidP="00C608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025FD" w:rsidRPr="00BD44E7" w:rsidRDefault="00A025FD" w:rsidP="00C608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A025FD" w:rsidRDefault="00A025FD" w:rsidP="00C60820">
      <w:pPr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Сергій ЯКУБА</w:t>
      </w:r>
    </w:p>
    <w:p w:rsidR="00A025FD" w:rsidRPr="00BD44E7" w:rsidRDefault="00A025FD" w:rsidP="00C6082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A025FD" w:rsidRPr="00BD44E7" w:rsidRDefault="00A025FD" w:rsidP="00C6082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FD" w:rsidRPr="00BD44E7" w:rsidRDefault="00A025FD" w:rsidP="00C6082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5FD" w:rsidRPr="00BD44E7" w:rsidRDefault="00A025FD" w:rsidP="00C6082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25FD" w:rsidRPr="00BD44E7" w:rsidRDefault="00A025FD" w:rsidP="00C60820">
      <w:pPr>
        <w:pStyle w:val="1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A025FD" w:rsidRPr="00BD44E7" w:rsidSect="009B0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62"/>
    <w:rsid w:val="0001487A"/>
    <w:rsid w:val="00032505"/>
    <w:rsid w:val="000A0A11"/>
    <w:rsid w:val="000A5C14"/>
    <w:rsid w:val="000C5EA2"/>
    <w:rsid w:val="000D44B3"/>
    <w:rsid w:val="000F4C1E"/>
    <w:rsid w:val="00111DB3"/>
    <w:rsid w:val="00113735"/>
    <w:rsid w:val="00117AE7"/>
    <w:rsid w:val="00183AB5"/>
    <w:rsid w:val="001F3B4F"/>
    <w:rsid w:val="00257209"/>
    <w:rsid w:val="00292362"/>
    <w:rsid w:val="002C574A"/>
    <w:rsid w:val="002C6F20"/>
    <w:rsid w:val="002D646E"/>
    <w:rsid w:val="00316440"/>
    <w:rsid w:val="00391563"/>
    <w:rsid w:val="003A2677"/>
    <w:rsid w:val="00436DCB"/>
    <w:rsid w:val="00472F6C"/>
    <w:rsid w:val="00491FC3"/>
    <w:rsid w:val="004C1CC9"/>
    <w:rsid w:val="0050444A"/>
    <w:rsid w:val="005D6141"/>
    <w:rsid w:val="00622C64"/>
    <w:rsid w:val="0064070A"/>
    <w:rsid w:val="006610E3"/>
    <w:rsid w:val="007075E0"/>
    <w:rsid w:val="00713D8A"/>
    <w:rsid w:val="00720BA6"/>
    <w:rsid w:val="00766906"/>
    <w:rsid w:val="007D5A44"/>
    <w:rsid w:val="008B46D5"/>
    <w:rsid w:val="008B4A12"/>
    <w:rsid w:val="008E2BCC"/>
    <w:rsid w:val="008E773A"/>
    <w:rsid w:val="0098201D"/>
    <w:rsid w:val="009A23BE"/>
    <w:rsid w:val="009A2534"/>
    <w:rsid w:val="009B0D9D"/>
    <w:rsid w:val="00A025FD"/>
    <w:rsid w:val="00A22DDA"/>
    <w:rsid w:val="00A42BD9"/>
    <w:rsid w:val="00A94AA2"/>
    <w:rsid w:val="00A965F0"/>
    <w:rsid w:val="00A9773E"/>
    <w:rsid w:val="00AA3C3F"/>
    <w:rsid w:val="00AD6D3F"/>
    <w:rsid w:val="00AE0FEF"/>
    <w:rsid w:val="00AF27D5"/>
    <w:rsid w:val="00BA4C86"/>
    <w:rsid w:val="00BD00B3"/>
    <w:rsid w:val="00BD44E7"/>
    <w:rsid w:val="00C12E7E"/>
    <w:rsid w:val="00C17770"/>
    <w:rsid w:val="00C57660"/>
    <w:rsid w:val="00C60820"/>
    <w:rsid w:val="00C809E7"/>
    <w:rsid w:val="00C9532E"/>
    <w:rsid w:val="00CE120F"/>
    <w:rsid w:val="00CE3712"/>
    <w:rsid w:val="00CE6B1E"/>
    <w:rsid w:val="00D12006"/>
    <w:rsid w:val="00D9046A"/>
    <w:rsid w:val="00D92F85"/>
    <w:rsid w:val="00DF61AA"/>
    <w:rsid w:val="00E3282B"/>
    <w:rsid w:val="00E5282C"/>
    <w:rsid w:val="00E57C03"/>
    <w:rsid w:val="00E75BC4"/>
    <w:rsid w:val="00E918F9"/>
    <w:rsid w:val="00EB1FD4"/>
    <w:rsid w:val="00EB3013"/>
    <w:rsid w:val="00EB37AA"/>
    <w:rsid w:val="00EC6B39"/>
    <w:rsid w:val="00ED5E85"/>
    <w:rsid w:val="00EE529E"/>
    <w:rsid w:val="00F15CD3"/>
    <w:rsid w:val="00F51DA8"/>
    <w:rsid w:val="00F8314D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62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362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362"/>
    <w:rPr>
      <w:rFonts w:ascii="Arial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92362"/>
    <w:pPr>
      <w:spacing w:after="0" w:line="240" w:lineRule="auto"/>
      <w:jc w:val="center"/>
    </w:pPr>
    <w:rPr>
      <w:rFonts w:ascii="Arial" w:hAnsi="Arial"/>
      <w:b/>
      <w:sz w:val="28"/>
      <w:szCs w:val="20"/>
      <w:lang w:val="uk-UA"/>
    </w:rPr>
  </w:style>
  <w:style w:type="paragraph" w:customStyle="1" w:styleId="1">
    <w:name w:val="Без интервала1"/>
    <w:uiPriority w:val="99"/>
    <w:rsid w:val="00292362"/>
    <w:rPr>
      <w:rFonts w:eastAsia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362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F4C1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C1E"/>
    <w:rPr>
      <w:rFonts w:ascii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3145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Oksana</cp:lastModifiedBy>
  <cp:revision>34</cp:revision>
  <cp:lastPrinted>2023-01-24T12:23:00Z</cp:lastPrinted>
  <dcterms:created xsi:type="dcterms:W3CDTF">2021-06-09T08:35:00Z</dcterms:created>
  <dcterms:modified xsi:type="dcterms:W3CDTF">2023-01-24T12:26:00Z</dcterms:modified>
</cp:coreProperties>
</file>