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5F" w:rsidRDefault="00E9735F" w:rsidP="005B6EA1">
      <w:pPr>
        <w:spacing w:after="0"/>
        <w:ind w:left="5664" w:firstLine="708"/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Проєкт</w:t>
      </w:r>
    </w:p>
    <w:p w:rsidR="00E9735F" w:rsidRPr="000908C7" w:rsidRDefault="00E9735F" w:rsidP="000908C7">
      <w:pPr>
        <w:spacing w:after="0"/>
        <w:jc w:val="center"/>
        <w:rPr>
          <w:rFonts w:ascii="Arial" w:hAnsi="Arial"/>
          <w:b/>
          <w:sz w:val="18"/>
          <w:szCs w:val="18"/>
        </w:rPr>
      </w:pPr>
      <w:r w:rsidRPr="00ED6EB0"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8.5pt;visibility:visible">
            <v:imagedata r:id="rId5" o:title=""/>
          </v:shape>
        </w:pict>
      </w:r>
    </w:p>
    <w:p w:rsidR="00E9735F" w:rsidRPr="0051630A" w:rsidRDefault="00E9735F" w:rsidP="00174619">
      <w:pPr>
        <w:pStyle w:val="Caption"/>
        <w:rPr>
          <w:rFonts w:ascii="Times New Roman" w:hAnsi="Times New Roman"/>
          <w:w w:val="120"/>
          <w:sz w:val="32"/>
        </w:rPr>
      </w:pPr>
      <w:r w:rsidRPr="0051630A">
        <w:rPr>
          <w:rFonts w:ascii="Times New Roman" w:hAnsi="Times New Roman"/>
          <w:w w:val="120"/>
          <w:sz w:val="32"/>
        </w:rPr>
        <w:t>У К Р А Ї Н А</w:t>
      </w:r>
    </w:p>
    <w:p w:rsidR="00E9735F" w:rsidRPr="0051630A" w:rsidRDefault="00E9735F" w:rsidP="00174619">
      <w:pPr>
        <w:pStyle w:val="Heading1"/>
        <w:rPr>
          <w:rFonts w:ascii="Bodoni Highlight ICG" w:hAnsi="Bodoni Highlight ICG"/>
          <w:sz w:val="40"/>
          <w:lang w:val="uk-UA"/>
        </w:rPr>
      </w:pPr>
      <w:r w:rsidRPr="0051630A"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:rsidR="00E9735F" w:rsidRPr="0051630A" w:rsidRDefault="00E9735F" w:rsidP="00174619">
      <w:pPr>
        <w:rPr>
          <w:rFonts w:ascii="Arial" w:hAnsi="Arial"/>
          <w:sz w:val="16"/>
        </w:rPr>
      </w:pPr>
      <w:r>
        <w:rPr>
          <w:noProof/>
        </w:rPr>
        <w:pict>
          <v:line id="_x0000_s1026" style="position:absolute;z-index:251658240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E9735F" w:rsidRPr="0051630A" w:rsidTr="0002397E">
        <w:trPr>
          <w:trHeight w:val="360"/>
        </w:trPr>
        <w:tc>
          <w:tcPr>
            <w:tcW w:w="9720" w:type="dxa"/>
          </w:tcPr>
          <w:p w:rsidR="00E9735F" w:rsidRPr="0051630A" w:rsidRDefault="00E9735F" w:rsidP="003D5C6C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18 </w:t>
            </w:r>
            <w:r w:rsidRPr="0051630A">
              <w:rPr>
                <w:rFonts w:ascii="Times New Roman" w:hAnsi="Times New Roman"/>
                <w:b/>
                <w:sz w:val="28"/>
              </w:rPr>
              <w:t>сесія VIII скликання</w:t>
            </w:r>
          </w:p>
        </w:tc>
      </w:tr>
      <w:tr w:rsidR="00E9735F" w:rsidRPr="0051630A" w:rsidTr="0002397E">
        <w:trPr>
          <w:trHeight w:val="566"/>
        </w:trPr>
        <w:tc>
          <w:tcPr>
            <w:tcW w:w="9720" w:type="dxa"/>
            <w:vAlign w:val="bottom"/>
          </w:tcPr>
          <w:p w:rsidR="00E9735F" w:rsidRPr="0051630A" w:rsidRDefault="00E9735F" w:rsidP="003D5C6C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630A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РІШЕННЯ №</w:t>
            </w: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____</w:t>
            </w:r>
          </w:p>
        </w:tc>
      </w:tr>
    </w:tbl>
    <w:p w:rsidR="00E9735F" w:rsidRPr="0051630A" w:rsidRDefault="00E9735F" w:rsidP="0017461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«___» грудня </w:t>
      </w:r>
      <w:r w:rsidRPr="0051630A">
        <w:rPr>
          <w:rFonts w:ascii="Times New Roman" w:hAnsi="Times New Roman"/>
          <w:b/>
          <w:sz w:val="24"/>
        </w:rPr>
        <w:t xml:space="preserve"> 2021 р.</w:t>
      </w:r>
      <w:r w:rsidRPr="0051630A"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  <w:t>м. Хотин</w:t>
      </w:r>
      <w:bookmarkStart w:id="0" w:name="_GoBack"/>
      <w:bookmarkEnd w:id="0"/>
    </w:p>
    <w:p w:rsidR="00E9735F" w:rsidRDefault="00E9735F" w:rsidP="00CD3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надання дозволу на виготовлення</w:t>
      </w:r>
    </w:p>
    <w:p w:rsidR="00E9735F" w:rsidRDefault="00E9735F" w:rsidP="00CD3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проектів</w:t>
      </w:r>
      <w:r w:rsidRPr="0051630A">
        <w:rPr>
          <w:rFonts w:ascii="Times New Roman" w:hAnsi="Times New Roman"/>
          <w:b/>
          <w:sz w:val="28"/>
          <w:szCs w:val="28"/>
        </w:rPr>
        <w:t xml:space="preserve">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відведення </w:t>
      </w:r>
    </w:p>
    <w:p w:rsidR="00E9735F" w:rsidRDefault="00E9735F" w:rsidP="00CD3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земельних ділянок</w:t>
      </w:r>
      <w:r w:rsidRPr="0051630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630A">
        <w:rPr>
          <w:rFonts w:ascii="Times New Roman" w:hAnsi="Times New Roman"/>
          <w:b/>
          <w:sz w:val="28"/>
          <w:szCs w:val="28"/>
        </w:rPr>
        <w:t>цільове призначення</w:t>
      </w:r>
    </w:p>
    <w:p w:rsidR="00E9735F" w:rsidRDefault="00E9735F" w:rsidP="00CD3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30A">
        <w:rPr>
          <w:rFonts w:ascii="Times New Roman" w:hAnsi="Times New Roman"/>
          <w:b/>
          <w:sz w:val="28"/>
          <w:szCs w:val="28"/>
        </w:rPr>
        <w:t>як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51630A">
        <w:rPr>
          <w:rFonts w:ascii="Times New Roman" w:hAnsi="Times New Roman"/>
          <w:b/>
          <w:sz w:val="28"/>
          <w:szCs w:val="28"/>
        </w:rPr>
        <w:t>змінюється</w:t>
      </w:r>
    </w:p>
    <w:p w:rsidR="00E9735F" w:rsidRPr="0051630A" w:rsidRDefault="00E9735F" w:rsidP="00174619">
      <w:pPr>
        <w:spacing w:after="0" w:line="240" w:lineRule="auto"/>
        <w:rPr>
          <w:rFonts w:ascii="Times New Roman" w:hAnsi="Times New Roman"/>
          <w:sz w:val="28"/>
        </w:rPr>
      </w:pPr>
    </w:p>
    <w:p w:rsidR="00E9735F" w:rsidRPr="0051630A" w:rsidRDefault="00E9735F" w:rsidP="00F5607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1630A">
        <w:rPr>
          <w:rFonts w:ascii="Times New Roman" w:hAnsi="Times New Roman"/>
          <w:sz w:val="28"/>
          <w:szCs w:val="28"/>
        </w:rPr>
        <w:t>Згідно з п.34 ч.1 ст.26 Закону України “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30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30A">
        <w:rPr>
          <w:rFonts w:ascii="Times New Roman" w:hAnsi="Times New Roman"/>
          <w:sz w:val="28"/>
          <w:szCs w:val="28"/>
        </w:rPr>
        <w:t>”, ст. 12, 20</w:t>
      </w:r>
      <w:r>
        <w:rPr>
          <w:rFonts w:ascii="Times New Roman" w:hAnsi="Times New Roman"/>
          <w:sz w:val="28"/>
          <w:szCs w:val="28"/>
        </w:rPr>
        <w:t xml:space="preserve">, 207 </w:t>
      </w:r>
      <w:r w:rsidRPr="0051630A">
        <w:rPr>
          <w:rFonts w:ascii="Times New Roman" w:hAnsi="Times New Roman"/>
          <w:sz w:val="28"/>
          <w:szCs w:val="28"/>
        </w:rPr>
        <w:t xml:space="preserve"> Земельного кодексу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630A">
        <w:rPr>
          <w:rFonts w:ascii="Times New Roman" w:hAnsi="Times New Roman"/>
          <w:sz w:val="28"/>
          <w:szCs w:val="28"/>
        </w:rPr>
        <w:t>та</w:t>
      </w:r>
      <w:r w:rsidRPr="0051630A">
        <w:rPr>
          <w:rFonts w:ascii="Times New Roman" w:hAnsi="Times New Roman"/>
          <w:sz w:val="28"/>
        </w:rPr>
        <w:t xml:space="preserve">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E9735F" w:rsidRPr="0051630A" w:rsidRDefault="00E9735F" w:rsidP="00F560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735F" w:rsidRDefault="00E9735F" w:rsidP="00F56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D80">
        <w:rPr>
          <w:rFonts w:ascii="Times New Roman" w:hAnsi="Times New Roman"/>
          <w:b/>
          <w:sz w:val="28"/>
          <w:szCs w:val="28"/>
        </w:rPr>
        <w:t>ВИРІШИЛА:</w:t>
      </w:r>
    </w:p>
    <w:p w:rsidR="00E9735F" w:rsidRDefault="00E9735F" w:rsidP="00F56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35F" w:rsidRDefault="00E9735F" w:rsidP="005B4894">
      <w:pPr>
        <w:pStyle w:val="ListParagraph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  гр. Гончарову Ігорю Вікторовичу</w:t>
      </w:r>
      <w:r w:rsidRPr="007C0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виготовлення проекту </w:t>
      </w:r>
      <w:r w:rsidRPr="00096829">
        <w:rPr>
          <w:rFonts w:ascii="Times New Roman" w:hAnsi="Times New Roman"/>
          <w:sz w:val="28"/>
          <w:szCs w:val="28"/>
        </w:rPr>
        <w:t>землеустрою щодо відведення земельної ділянки, цільове призначення якої змінюється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E72D9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із земель</w:t>
      </w:r>
      <w:r w:rsidRPr="007C0D80">
        <w:rPr>
          <w:rFonts w:ascii="Times New Roman" w:hAnsi="Times New Roman"/>
          <w:sz w:val="28"/>
          <w:szCs w:val="28"/>
        </w:rPr>
        <w:t xml:space="preserve"> «для </w:t>
      </w:r>
      <w:r>
        <w:rPr>
          <w:rFonts w:ascii="Times New Roman" w:hAnsi="Times New Roman"/>
          <w:sz w:val="28"/>
          <w:szCs w:val="28"/>
        </w:rPr>
        <w:t xml:space="preserve">будівництва та обслуговування інших будівель громадської забудови» на землі «для будівництва індивідуальних гаражів», </w:t>
      </w:r>
      <w:r w:rsidRPr="007C0D80">
        <w:rPr>
          <w:rFonts w:ascii="Times New Roman" w:hAnsi="Times New Roman"/>
          <w:sz w:val="28"/>
          <w:szCs w:val="28"/>
        </w:rPr>
        <w:t xml:space="preserve">кадастровий номер </w:t>
      </w:r>
      <w:r>
        <w:rPr>
          <w:rFonts w:ascii="Times New Roman" w:hAnsi="Times New Roman"/>
          <w:sz w:val="28"/>
          <w:szCs w:val="28"/>
        </w:rPr>
        <w:t xml:space="preserve">7325010100:01:010:0485 площею </w:t>
      </w:r>
      <w:smartTag w:uri="urn:schemas-microsoft-com:office:smarttags" w:element="metricconverter">
        <w:smartTagPr>
          <w:attr w:name="ProductID" w:val="0,0029 га"/>
        </w:smartTagPr>
        <w:r>
          <w:rPr>
            <w:rFonts w:ascii="Times New Roman" w:hAnsi="Times New Roman"/>
            <w:sz w:val="28"/>
            <w:szCs w:val="28"/>
          </w:rPr>
          <w:t xml:space="preserve">0,0029 </w:t>
        </w:r>
        <w:r w:rsidRPr="007C0D80">
          <w:rPr>
            <w:rFonts w:ascii="Times New Roman" w:hAnsi="Times New Roman"/>
            <w:sz w:val="28"/>
            <w:szCs w:val="28"/>
          </w:rPr>
          <w:t>га</w:t>
        </w:r>
      </w:smartTag>
      <w:r w:rsidRPr="007C0D80">
        <w:rPr>
          <w:rFonts w:ascii="Times New Roman" w:hAnsi="Times New Roman"/>
          <w:sz w:val="28"/>
          <w:szCs w:val="28"/>
        </w:rPr>
        <w:t>, яка розташована за адресою: м.</w:t>
      </w:r>
      <w:r>
        <w:rPr>
          <w:rFonts w:ascii="Times New Roman" w:hAnsi="Times New Roman"/>
          <w:sz w:val="28"/>
          <w:szCs w:val="28"/>
        </w:rPr>
        <w:t xml:space="preserve"> Хотин, вулиця Незалежності </w:t>
      </w:r>
      <w:smartTag w:uri="urn:schemas-microsoft-com:office:smarttags" w:element="metricconverter">
        <w:smartTagPr>
          <w:attr w:name="ProductID" w:val="52 Г"/>
        </w:smartTagPr>
        <w:r>
          <w:rPr>
            <w:rFonts w:ascii="Times New Roman" w:hAnsi="Times New Roman"/>
            <w:sz w:val="28"/>
            <w:szCs w:val="28"/>
          </w:rPr>
          <w:t>52 Г</w:t>
        </w:r>
      </w:smartTag>
      <w:r>
        <w:rPr>
          <w:rFonts w:ascii="Times New Roman" w:hAnsi="Times New Roman"/>
          <w:sz w:val="28"/>
          <w:szCs w:val="28"/>
        </w:rPr>
        <w:t>,  Дністровського району Чернівецької</w:t>
      </w:r>
      <w:r w:rsidRPr="005B4894">
        <w:rPr>
          <w:rFonts w:ascii="Times New Roman" w:hAnsi="Times New Roman"/>
          <w:sz w:val="28"/>
          <w:szCs w:val="28"/>
        </w:rPr>
        <w:t xml:space="preserve"> </w:t>
      </w:r>
      <w:r w:rsidRPr="00F44922">
        <w:rPr>
          <w:rFonts w:ascii="Times New Roman" w:hAnsi="Times New Roman"/>
          <w:sz w:val="28"/>
          <w:szCs w:val="28"/>
        </w:rPr>
        <w:t>області, та передати її у власність.</w:t>
      </w:r>
    </w:p>
    <w:p w:rsidR="00E9735F" w:rsidRDefault="00E9735F" w:rsidP="005B4894">
      <w:pPr>
        <w:pStyle w:val="ListParagraph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  гр. Шинкарюку Михайлу Васильовичу</w:t>
      </w:r>
      <w:r w:rsidRPr="007C0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виготовлення проекту </w:t>
      </w:r>
      <w:r w:rsidRPr="00096829">
        <w:rPr>
          <w:rFonts w:ascii="Times New Roman" w:hAnsi="Times New Roman"/>
          <w:sz w:val="28"/>
          <w:szCs w:val="28"/>
        </w:rPr>
        <w:t>землеустрою щодо відведення земельної ділянки, цільове призначення якої змінюється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E72D9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із земель</w:t>
      </w:r>
      <w:r w:rsidRPr="007C0D80">
        <w:rPr>
          <w:rFonts w:ascii="Times New Roman" w:hAnsi="Times New Roman"/>
          <w:sz w:val="28"/>
          <w:szCs w:val="28"/>
        </w:rPr>
        <w:t xml:space="preserve"> «для </w:t>
      </w:r>
      <w:r>
        <w:rPr>
          <w:rFonts w:ascii="Times New Roman" w:hAnsi="Times New Roman"/>
          <w:sz w:val="28"/>
          <w:szCs w:val="28"/>
        </w:rPr>
        <w:t xml:space="preserve">будівництва та обслуговування інших будівель громадської забудови» на землі «для будівництва індивідуальних гаражів», </w:t>
      </w:r>
      <w:r w:rsidRPr="007C0D80">
        <w:rPr>
          <w:rFonts w:ascii="Times New Roman" w:hAnsi="Times New Roman"/>
          <w:sz w:val="28"/>
          <w:szCs w:val="28"/>
        </w:rPr>
        <w:t xml:space="preserve">кадастровий номер </w:t>
      </w:r>
      <w:r>
        <w:rPr>
          <w:rFonts w:ascii="Times New Roman" w:hAnsi="Times New Roman"/>
          <w:sz w:val="28"/>
          <w:szCs w:val="28"/>
        </w:rPr>
        <w:t xml:space="preserve">7325010100:01:010:0481 площею </w:t>
      </w:r>
      <w:smartTag w:uri="urn:schemas-microsoft-com:office:smarttags" w:element="metricconverter">
        <w:smartTagPr>
          <w:attr w:name="ProductID" w:val="0,0090 га"/>
        </w:smartTagPr>
        <w:r>
          <w:rPr>
            <w:rFonts w:ascii="Times New Roman" w:hAnsi="Times New Roman"/>
            <w:sz w:val="28"/>
            <w:szCs w:val="28"/>
          </w:rPr>
          <w:t xml:space="preserve">0,0090 </w:t>
        </w:r>
        <w:r w:rsidRPr="007C0D80">
          <w:rPr>
            <w:rFonts w:ascii="Times New Roman" w:hAnsi="Times New Roman"/>
            <w:sz w:val="28"/>
            <w:szCs w:val="28"/>
          </w:rPr>
          <w:t>га</w:t>
        </w:r>
      </w:smartTag>
      <w:r w:rsidRPr="007C0D80">
        <w:rPr>
          <w:rFonts w:ascii="Times New Roman" w:hAnsi="Times New Roman"/>
          <w:sz w:val="28"/>
          <w:szCs w:val="28"/>
        </w:rPr>
        <w:t>, яка розташована за адресою: м.</w:t>
      </w:r>
      <w:r>
        <w:rPr>
          <w:rFonts w:ascii="Times New Roman" w:hAnsi="Times New Roman"/>
          <w:sz w:val="28"/>
          <w:szCs w:val="28"/>
        </w:rPr>
        <w:t xml:space="preserve"> Хотин, вулиця Незалежності 23 А,  Дністровського району Чернівецької області, з передачею її у власність (шляхом викупу). </w:t>
      </w:r>
    </w:p>
    <w:p w:rsidR="00E9735F" w:rsidRPr="005D177D" w:rsidRDefault="00E9735F" w:rsidP="005B4894">
      <w:pPr>
        <w:pStyle w:val="ListParagraph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5D177D">
        <w:rPr>
          <w:rFonts w:ascii="Times New Roman" w:hAnsi="Times New Roman"/>
          <w:sz w:val="28"/>
        </w:rPr>
        <w:t xml:space="preserve"> Контроль за виконанням цього рішення покласти на постійну комісію міської ради з питань  містобудування, будівництва, земельних відносин та охорони природи (В.Юзько).</w:t>
      </w:r>
    </w:p>
    <w:p w:rsidR="00E9735F" w:rsidRDefault="00E9735F" w:rsidP="00F56078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E9735F" w:rsidRDefault="00E9735F" w:rsidP="00F56078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E9735F" w:rsidRDefault="00E9735F" w:rsidP="00F56078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E9735F" w:rsidRPr="000908C7" w:rsidRDefault="00E9735F" w:rsidP="00F56078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 w:rsidRPr="0051630A">
        <w:rPr>
          <w:rFonts w:ascii="Times New Roman" w:hAnsi="Times New Roman"/>
          <w:b/>
          <w:sz w:val="28"/>
        </w:rPr>
        <w:t xml:space="preserve">Міський голова </w:t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  <w:t xml:space="preserve">        Андрій ДРАНЧУК</w:t>
      </w:r>
    </w:p>
    <w:sectPr w:rsidR="00E9735F" w:rsidRPr="000908C7" w:rsidSect="00F95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3D21"/>
    <w:multiLevelType w:val="multilevel"/>
    <w:tmpl w:val="2CDC42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7BA12A1"/>
    <w:multiLevelType w:val="multilevel"/>
    <w:tmpl w:val="E0D846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>
    <w:nsid w:val="40426795"/>
    <w:multiLevelType w:val="multilevel"/>
    <w:tmpl w:val="258857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6D010AA7"/>
    <w:multiLevelType w:val="multilevel"/>
    <w:tmpl w:val="A718C3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6E993DEB"/>
    <w:multiLevelType w:val="multilevel"/>
    <w:tmpl w:val="369454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619"/>
    <w:rsid w:val="0002397E"/>
    <w:rsid w:val="00042EE7"/>
    <w:rsid w:val="000908C7"/>
    <w:rsid w:val="00096829"/>
    <w:rsid w:val="000B53F3"/>
    <w:rsid w:val="000E3AA2"/>
    <w:rsid w:val="00174619"/>
    <w:rsid w:val="001925AB"/>
    <w:rsid w:val="002059A6"/>
    <w:rsid w:val="00207A21"/>
    <w:rsid w:val="0023674B"/>
    <w:rsid w:val="00253614"/>
    <w:rsid w:val="002935EB"/>
    <w:rsid w:val="002B3AD9"/>
    <w:rsid w:val="002D0323"/>
    <w:rsid w:val="00335832"/>
    <w:rsid w:val="003A47E1"/>
    <w:rsid w:val="003D5C6C"/>
    <w:rsid w:val="00440A98"/>
    <w:rsid w:val="00447A36"/>
    <w:rsid w:val="00493E84"/>
    <w:rsid w:val="004D2B9F"/>
    <w:rsid w:val="00503850"/>
    <w:rsid w:val="00510971"/>
    <w:rsid w:val="0051630A"/>
    <w:rsid w:val="00552B83"/>
    <w:rsid w:val="005904BC"/>
    <w:rsid w:val="005B4894"/>
    <w:rsid w:val="005B6EA1"/>
    <w:rsid w:val="005D177D"/>
    <w:rsid w:val="005E72D9"/>
    <w:rsid w:val="00670A31"/>
    <w:rsid w:val="00681B13"/>
    <w:rsid w:val="00791F35"/>
    <w:rsid w:val="007C0D80"/>
    <w:rsid w:val="007D1789"/>
    <w:rsid w:val="008169CB"/>
    <w:rsid w:val="00883DF9"/>
    <w:rsid w:val="008858A0"/>
    <w:rsid w:val="008A63C9"/>
    <w:rsid w:val="00960E68"/>
    <w:rsid w:val="00997038"/>
    <w:rsid w:val="009C6F37"/>
    <w:rsid w:val="009F10C7"/>
    <w:rsid w:val="009F2BD3"/>
    <w:rsid w:val="00A13E5F"/>
    <w:rsid w:val="00B84A9F"/>
    <w:rsid w:val="00CD30F9"/>
    <w:rsid w:val="00D378D5"/>
    <w:rsid w:val="00D779BD"/>
    <w:rsid w:val="00D80746"/>
    <w:rsid w:val="00DF6ECF"/>
    <w:rsid w:val="00E368DF"/>
    <w:rsid w:val="00E80A90"/>
    <w:rsid w:val="00E9735F"/>
    <w:rsid w:val="00EA7181"/>
    <w:rsid w:val="00EC01C6"/>
    <w:rsid w:val="00ED6EB0"/>
    <w:rsid w:val="00F44922"/>
    <w:rsid w:val="00F56078"/>
    <w:rsid w:val="00F95625"/>
    <w:rsid w:val="00FB05A7"/>
    <w:rsid w:val="00FC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1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619"/>
    <w:pPr>
      <w:keepNext/>
      <w:spacing w:after="0" w:line="240" w:lineRule="auto"/>
      <w:jc w:val="center"/>
      <w:outlineLvl w:val="0"/>
    </w:pPr>
    <w:rPr>
      <w:rFonts w:ascii="Arial" w:hAnsi="Arial"/>
      <w:b/>
      <w:sz w:val="36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619"/>
    <w:rPr>
      <w:rFonts w:ascii="Arial" w:hAnsi="Arial" w:cs="Times New Roman"/>
      <w:b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174619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7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619"/>
    <w:rPr>
      <w:rFonts w:ascii="Tahoma" w:hAnsi="Tahoma" w:cs="Tahoma"/>
      <w:sz w:val="16"/>
      <w:szCs w:val="16"/>
      <w:lang w:val="uk-UA" w:eastAsia="uk-UA"/>
    </w:rPr>
  </w:style>
  <w:style w:type="paragraph" w:styleId="ListParagraph">
    <w:name w:val="List Paragraph"/>
    <w:basedOn w:val="Normal"/>
    <w:uiPriority w:val="99"/>
    <w:qFormat/>
    <w:rsid w:val="007C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1114</Words>
  <Characters>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28</cp:revision>
  <cp:lastPrinted>2021-12-20T08:13:00Z</cp:lastPrinted>
  <dcterms:created xsi:type="dcterms:W3CDTF">2021-05-30T18:00:00Z</dcterms:created>
  <dcterms:modified xsi:type="dcterms:W3CDTF">2021-12-20T08:30:00Z</dcterms:modified>
</cp:coreProperties>
</file>